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7A93" w14:textId="77777777" w:rsidR="00E30534" w:rsidRPr="008A7458" w:rsidRDefault="00E30534" w:rsidP="007517A2">
      <w:pPr>
        <w:tabs>
          <w:tab w:val="left" w:pos="4526"/>
        </w:tabs>
        <w:sectPr w:rsidR="00E30534" w:rsidRPr="008A7458" w:rsidSect="00562F25">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2880" w:left="1440" w:header="2160" w:footer="2160" w:gutter="0"/>
          <w:cols w:space="720"/>
          <w:noEndnote/>
          <w:docGrid w:linePitch="272"/>
        </w:sectPr>
      </w:pPr>
      <w:bookmarkStart w:id="0" w:name="bkmpage0"/>
    </w:p>
    <w:bookmarkEnd w:id="0"/>
    <w:p w14:paraId="6DC60DB8" w14:textId="511D5668" w:rsidR="00151D56" w:rsidRDefault="00151D56" w:rsidP="00151D56">
      <w:pPr>
        <w:pStyle w:val="NormalWeb"/>
        <w:jc w:val="center"/>
      </w:pPr>
      <w:r>
        <w:rPr>
          <w:rFonts w:ascii="Calibri,Bold" w:hAnsi="Calibri,Bold"/>
        </w:rPr>
        <w:t>CREUTZFELDT-JAKOB DISEASE Q&amp;A</w:t>
      </w:r>
    </w:p>
    <w:p w14:paraId="3070B350" w14:textId="34BDEF0E" w:rsidR="00151D56" w:rsidRPr="00151D56" w:rsidRDefault="00151D56" w:rsidP="00151D56">
      <w:pPr>
        <w:pStyle w:val="NormalWeb"/>
        <w:rPr>
          <w:rFonts w:ascii="Calibri" w:hAnsi="Calibri"/>
          <w:i/>
        </w:rPr>
      </w:pPr>
      <w:r w:rsidRPr="00151D56">
        <w:rPr>
          <w:rFonts w:ascii="Calibri" w:hAnsi="Calibri"/>
          <w:i/>
        </w:rPr>
        <w:t>What is CJD?</w:t>
      </w:r>
    </w:p>
    <w:p w14:paraId="6209454D" w14:textId="6D88B410" w:rsidR="00151D56" w:rsidRDefault="00151D56" w:rsidP="00151D56">
      <w:pPr>
        <w:pStyle w:val="NormalWeb"/>
      </w:pPr>
      <w:r>
        <w:rPr>
          <w:rFonts w:ascii="Calibri" w:hAnsi="Calibri"/>
        </w:rPr>
        <w:t xml:space="preserve">Creutzfeldt-Jakob Disease (CJD) is a rare, degenerative, fatal brain disorder. Symptoms include: dementia, loss of motor control, paralysis, and death. </w:t>
      </w:r>
    </w:p>
    <w:p w14:paraId="18B485C0" w14:textId="77777777" w:rsidR="00151D56" w:rsidRPr="00151D56" w:rsidRDefault="00151D56" w:rsidP="00151D56">
      <w:pPr>
        <w:pStyle w:val="NormalWeb"/>
        <w:rPr>
          <w:i/>
        </w:rPr>
      </w:pPr>
      <w:r w:rsidRPr="00151D56">
        <w:rPr>
          <w:rFonts w:ascii="Calibri,Italic" w:hAnsi="Calibri,Italic"/>
          <w:i/>
        </w:rPr>
        <w:t xml:space="preserve">What causes CJD? </w:t>
      </w:r>
    </w:p>
    <w:p w14:paraId="607BC401" w14:textId="77777777" w:rsidR="00151D56" w:rsidRDefault="00151D56" w:rsidP="00151D56">
      <w:pPr>
        <w:pStyle w:val="NormalWeb"/>
      </w:pPr>
      <w:r>
        <w:rPr>
          <w:rFonts w:ascii="Calibri" w:hAnsi="Calibri"/>
        </w:rPr>
        <w:t xml:space="preserve">CJD is caused by a filterable, self-replicating agent called a prion. A normal version of the protein is found in all people. It is somehow converted to an abnormal form that produces brain lesions resulting in CJD. </w:t>
      </w:r>
    </w:p>
    <w:p w14:paraId="071B4F7B" w14:textId="77777777" w:rsidR="00151D56" w:rsidRPr="00151D56" w:rsidRDefault="00151D56" w:rsidP="00151D56">
      <w:pPr>
        <w:pStyle w:val="NormalWeb"/>
        <w:rPr>
          <w:i/>
        </w:rPr>
      </w:pPr>
      <w:r w:rsidRPr="00151D56">
        <w:rPr>
          <w:rFonts w:ascii="Calibri,Italic" w:hAnsi="Calibri,Italic"/>
          <w:i/>
        </w:rPr>
        <w:t xml:space="preserve">How is CJD spread? </w:t>
      </w:r>
    </w:p>
    <w:p w14:paraId="3DC4D17D" w14:textId="77777777" w:rsidR="00151D56" w:rsidRDefault="00151D56" w:rsidP="00151D56">
      <w:pPr>
        <w:pStyle w:val="NormalWeb"/>
      </w:pPr>
      <w:r>
        <w:rPr>
          <w:rFonts w:ascii="Calibri" w:hAnsi="Calibri"/>
        </w:rPr>
        <w:t xml:space="preserve">CJD is only infectious when infected tissue is passed into the body of someone else. This has happened during surgery, treatment with human growth hormone, certain transplants, and blood transfusion. </w:t>
      </w:r>
    </w:p>
    <w:p w14:paraId="42A57DE7" w14:textId="77777777" w:rsidR="00151D56" w:rsidRPr="00151D56" w:rsidRDefault="00151D56" w:rsidP="00151D56">
      <w:pPr>
        <w:pStyle w:val="NormalWeb"/>
        <w:rPr>
          <w:i/>
        </w:rPr>
      </w:pPr>
      <w:r w:rsidRPr="00151D56">
        <w:rPr>
          <w:rFonts w:ascii="Calibri,Italic" w:hAnsi="Calibri,Italic"/>
          <w:i/>
        </w:rPr>
        <w:t xml:space="preserve">How common is CJD? </w:t>
      </w:r>
    </w:p>
    <w:p w14:paraId="61DBEA6C" w14:textId="77777777" w:rsidR="00151D56" w:rsidRDefault="00151D56" w:rsidP="00151D56">
      <w:pPr>
        <w:pStyle w:val="NormalWeb"/>
      </w:pPr>
      <w:r>
        <w:rPr>
          <w:rFonts w:ascii="Calibri" w:hAnsi="Calibri"/>
        </w:rPr>
        <w:t xml:space="preserve">The Centers for Disease Control and Prevention (CDC) estimates the incidence of CJD to be one case per million population. The highest incidence of CJD occurs in persons over the age of 65 years. </w:t>
      </w:r>
    </w:p>
    <w:p w14:paraId="4CBD1377" w14:textId="77777777" w:rsidR="00151D56" w:rsidRPr="00151D56" w:rsidRDefault="00151D56" w:rsidP="00151D56">
      <w:pPr>
        <w:pStyle w:val="NormalWeb"/>
        <w:rPr>
          <w:i/>
        </w:rPr>
      </w:pPr>
      <w:r w:rsidRPr="00151D56">
        <w:rPr>
          <w:rFonts w:ascii="Calibri,Italic" w:hAnsi="Calibri,Italic"/>
          <w:i/>
        </w:rPr>
        <w:t xml:space="preserve">What are the symptoms of CJD? </w:t>
      </w:r>
    </w:p>
    <w:p w14:paraId="0CA09B18" w14:textId="77777777" w:rsidR="00151D56" w:rsidRDefault="00151D56" w:rsidP="00151D56">
      <w:pPr>
        <w:pStyle w:val="NormalWeb"/>
      </w:pPr>
      <w:r>
        <w:rPr>
          <w:rFonts w:ascii="Calibri" w:hAnsi="Calibri"/>
        </w:rPr>
        <w:t xml:space="preserve">Symptoms may include depression, memory lapses, and dementia. Symptoms may progress to unsteadiness, lack of coordination, progressive dementia, sudden jerky movement, and eventually the loss of the ability to move or speak. </w:t>
      </w:r>
    </w:p>
    <w:p w14:paraId="086A998D" w14:textId="77777777" w:rsidR="00151D56" w:rsidRPr="00151D56" w:rsidRDefault="00151D56" w:rsidP="00151D56">
      <w:pPr>
        <w:pStyle w:val="NormalWeb"/>
        <w:rPr>
          <w:i/>
        </w:rPr>
      </w:pPr>
      <w:r w:rsidRPr="00151D56">
        <w:rPr>
          <w:rFonts w:ascii="Calibri,Italic" w:hAnsi="Calibri,Italic"/>
          <w:i/>
        </w:rPr>
        <w:t xml:space="preserve">How soon do symptoms appear after infection? </w:t>
      </w:r>
    </w:p>
    <w:p w14:paraId="7C9161AD" w14:textId="77777777" w:rsidR="00151D56" w:rsidRDefault="00151D56" w:rsidP="00151D56">
      <w:pPr>
        <w:pStyle w:val="NormalWeb"/>
      </w:pPr>
      <w:r>
        <w:rPr>
          <w:rFonts w:ascii="Calibri" w:hAnsi="Calibri"/>
        </w:rPr>
        <w:t xml:space="preserve">After infection, symptoms may not appear for fifteen months up to thirty years. </w:t>
      </w:r>
    </w:p>
    <w:p w14:paraId="1B9C6115" w14:textId="77777777" w:rsidR="00151D56" w:rsidRDefault="00151D56" w:rsidP="00151D56">
      <w:pPr>
        <w:pStyle w:val="NormalWeb"/>
        <w:rPr>
          <w:rFonts w:ascii="Calibri,Italic" w:hAnsi="Calibri,Italic"/>
          <w:i/>
        </w:rPr>
      </w:pPr>
    </w:p>
    <w:p w14:paraId="705D3789" w14:textId="7588C938" w:rsidR="00151D56" w:rsidRPr="00151D56" w:rsidRDefault="00151D56" w:rsidP="00151D56">
      <w:pPr>
        <w:pStyle w:val="NormalWeb"/>
        <w:rPr>
          <w:i/>
        </w:rPr>
      </w:pPr>
      <w:r w:rsidRPr="00151D56">
        <w:rPr>
          <w:rFonts w:ascii="Calibri,Italic" w:hAnsi="Calibri,Italic"/>
          <w:i/>
        </w:rPr>
        <w:lastRenderedPageBreak/>
        <w:t xml:space="preserve">How can a person find out if they have CJD? </w:t>
      </w:r>
    </w:p>
    <w:p w14:paraId="43286F31" w14:textId="77777777" w:rsidR="00151D56" w:rsidRDefault="00151D56" w:rsidP="00151D56">
      <w:pPr>
        <w:pStyle w:val="NormalWeb"/>
      </w:pPr>
      <w:r>
        <w:rPr>
          <w:rFonts w:ascii="Calibri" w:hAnsi="Calibri"/>
        </w:rPr>
        <w:t xml:space="preserve">Currently, there is no test available to identify the presence of prions causing CJD. Once symptoms begin, diagnosis is made based on clinical symptoms, magnetic resonance imaging (MRI) to rule out other problems such as tumors, characteristic electroencephalogram (EEG) patterns, the presence of certain proteins in the cerebrospinal fluid, or brain biopsy to detect signs of spongiform change. </w:t>
      </w:r>
    </w:p>
    <w:p w14:paraId="42A14FDB" w14:textId="4181503D" w:rsidR="00151D56" w:rsidRDefault="00151D56" w:rsidP="00151D56">
      <w:pPr>
        <w:pStyle w:val="NormalWeb"/>
        <w:rPr>
          <w:rFonts w:ascii="Calibri" w:hAnsi="Calibri"/>
        </w:rPr>
      </w:pPr>
      <w:r w:rsidRPr="00151D56">
        <w:rPr>
          <w:rFonts w:ascii="Calibri,Italic" w:hAnsi="Calibri,Italic"/>
          <w:i/>
        </w:rPr>
        <w:t>What is the treatment for CJD</w:t>
      </w:r>
      <w:r w:rsidRPr="00151D56">
        <w:rPr>
          <w:rFonts w:ascii="Calibri" w:hAnsi="Calibri"/>
          <w:i/>
        </w:rPr>
        <w:t>?</w:t>
      </w:r>
    </w:p>
    <w:p w14:paraId="731906D2" w14:textId="135F1B27" w:rsidR="00151D56" w:rsidRPr="00151D56" w:rsidRDefault="00151D56" w:rsidP="00151D56">
      <w:pPr>
        <w:pStyle w:val="NormalWeb"/>
        <w:rPr>
          <w:rFonts w:ascii="Calibri" w:hAnsi="Calibri"/>
        </w:rPr>
      </w:pPr>
      <w:r>
        <w:rPr>
          <w:rFonts w:ascii="Calibri" w:hAnsi="Calibri"/>
        </w:rPr>
        <w:t xml:space="preserve">There is no known treatment for CJD. There are drugs available to relieve some of the symptoms of CJD. </w:t>
      </w:r>
    </w:p>
    <w:p w14:paraId="2227AD3D" w14:textId="18EFF92C" w:rsidR="00151D56" w:rsidRPr="00151D56" w:rsidRDefault="00151D56" w:rsidP="00151D56">
      <w:pPr>
        <w:pStyle w:val="NormalWeb"/>
        <w:rPr>
          <w:i/>
        </w:rPr>
      </w:pPr>
      <w:r w:rsidRPr="00151D56">
        <w:rPr>
          <w:rFonts w:ascii="Calibri,Italic" w:hAnsi="Calibri,Italic"/>
          <w:i/>
        </w:rPr>
        <w:t>What is Variant CJD (</w:t>
      </w:r>
      <w:proofErr w:type="spellStart"/>
      <w:r w:rsidRPr="00151D56">
        <w:rPr>
          <w:rFonts w:ascii="Calibri,Italic" w:hAnsi="Calibri,Italic"/>
          <w:i/>
        </w:rPr>
        <w:t>vCJD</w:t>
      </w:r>
      <w:proofErr w:type="spellEnd"/>
      <w:r w:rsidRPr="00151D56">
        <w:rPr>
          <w:rFonts w:ascii="Calibri,Italic" w:hAnsi="Calibri,Italic"/>
          <w:i/>
        </w:rPr>
        <w:t xml:space="preserve">)? </w:t>
      </w:r>
    </w:p>
    <w:p w14:paraId="672DB5E1" w14:textId="77777777" w:rsidR="00151D56" w:rsidRDefault="00151D56" w:rsidP="00151D56">
      <w:pPr>
        <w:pStyle w:val="NormalWeb"/>
      </w:pPr>
      <w:r>
        <w:rPr>
          <w:rFonts w:ascii="Calibri" w:hAnsi="Calibri"/>
        </w:rPr>
        <w:t xml:space="preserve">Variant CJD is a newly recognized variant of CJD. It is associated with prior exposure to bovine spongiform encephalopathy (BSE), or “mad cow disease.” It predominantly affects younger people compared to CJD. Its initial symptoms differ from other forms of CJD. They include: prominent psychiatric or sensory symptoms and delayed onset of neurologic abnormalities, including unsteadiness and lack of coordination, and dementia. In all cases of CJD, symptoms may progress to unsteadiness, lack of coordination, progressive dementia, sudden jerky movement, and eventually the loss of the ability to move or speak. </w:t>
      </w:r>
    </w:p>
    <w:p w14:paraId="5FA765D5" w14:textId="77777777" w:rsidR="00151D56" w:rsidRPr="00151D56" w:rsidRDefault="00151D56" w:rsidP="00151D56">
      <w:pPr>
        <w:pStyle w:val="NormalWeb"/>
        <w:rPr>
          <w:i/>
        </w:rPr>
      </w:pPr>
      <w:r w:rsidRPr="00151D56">
        <w:rPr>
          <w:rFonts w:ascii="Calibri,Italic" w:hAnsi="Calibri,Italic"/>
          <w:i/>
        </w:rPr>
        <w:t xml:space="preserve">What causes </w:t>
      </w:r>
      <w:proofErr w:type="spellStart"/>
      <w:r w:rsidRPr="00151D56">
        <w:rPr>
          <w:rFonts w:ascii="Calibri,Italic" w:hAnsi="Calibri,Italic"/>
          <w:i/>
        </w:rPr>
        <w:t>vCJD</w:t>
      </w:r>
      <w:proofErr w:type="spellEnd"/>
      <w:r w:rsidRPr="00151D56">
        <w:rPr>
          <w:rFonts w:ascii="Calibri,Italic" w:hAnsi="Calibri,Italic"/>
          <w:i/>
        </w:rPr>
        <w:t xml:space="preserve">? </w:t>
      </w:r>
    </w:p>
    <w:p w14:paraId="33FA8834" w14:textId="77777777" w:rsidR="00151D56" w:rsidRDefault="00151D56" w:rsidP="00151D56">
      <w:pPr>
        <w:pStyle w:val="NormalWeb"/>
      </w:pPr>
      <w:r>
        <w:rPr>
          <w:rFonts w:ascii="Calibri" w:hAnsi="Calibri"/>
        </w:rPr>
        <w:t>Variant CJD (</w:t>
      </w:r>
      <w:proofErr w:type="spellStart"/>
      <w:r>
        <w:rPr>
          <w:rFonts w:ascii="Calibri" w:hAnsi="Calibri"/>
        </w:rPr>
        <w:t>vCJD</w:t>
      </w:r>
      <w:proofErr w:type="spellEnd"/>
      <w:r>
        <w:rPr>
          <w:rFonts w:ascii="Calibri" w:hAnsi="Calibri"/>
        </w:rPr>
        <w:t xml:space="preserve">) is thought to be caused by exposure to bovine spongiform encephalopathy (BSE), or “mad cow disease,” a prion disease found in cattle. </w:t>
      </w:r>
    </w:p>
    <w:p w14:paraId="2D47F4FB" w14:textId="77777777" w:rsidR="00151D56" w:rsidRPr="00151D56" w:rsidRDefault="00151D56" w:rsidP="00151D56">
      <w:pPr>
        <w:pStyle w:val="NormalWeb"/>
        <w:rPr>
          <w:i/>
        </w:rPr>
      </w:pPr>
      <w:r w:rsidRPr="00151D56">
        <w:rPr>
          <w:rFonts w:ascii="Calibri,Italic" w:hAnsi="Calibri,Italic"/>
          <w:i/>
        </w:rPr>
        <w:t xml:space="preserve">What is “mad cow disease” (BSE)? </w:t>
      </w:r>
    </w:p>
    <w:p w14:paraId="3C8DFC9A" w14:textId="77777777" w:rsidR="00151D56" w:rsidRDefault="00151D56" w:rsidP="00151D56">
      <w:pPr>
        <w:pStyle w:val="NormalWeb"/>
      </w:pPr>
      <w:r>
        <w:rPr>
          <w:rFonts w:ascii="Calibri" w:hAnsi="Calibri"/>
        </w:rPr>
        <w:t xml:space="preserve">Bovine spongiform encephalopathy (BSE), or “mad cow disease,” is a prion disease that occurs in cattle. Exposure to BSE is a risk factor for </w:t>
      </w:r>
      <w:proofErr w:type="spellStart"/>
      <w:r>
        <w:rPr>
          <w:rFonts w:ascii="Calibri" w:hAnsi="Calibri"/>
        </w:rPr>
        <w:t>vCJD</w:t>
      </w:r>
      <w:proofErr w:type="spellEnd"/>
      <w:r>
        <w:rPr>
          <w:rFonts w:ascii="Calibri" w:hAnsi="Calibri"/>
        </w:rPr>
        <w:t xml:space="preserve">. </w:t>
      </w:r>
    </w:p>
    <w:p w14:paraId="2E207B5C" w14:textId="77777777" w:rsidR="00151D56" w:rsidRDefault="00151D56" w:rsidP="00151D56">
      <w:pPr>
        <w:pStyle w:val="NormalWeb"/>
      </w:pPr>
      <w:r>
        <w:rPr>
          <w:rFonts w:ascii="Calibri" w:hAnsi="Calibri"/>
        </w:rPr>
        <w:t xml:space="preserve">The Unites States has been conducting active surveillance for BSE since May 1990. There is no evidence of the presence of BSE in cattle in the United States. To prevent BSE from entering from other countries, the United States placed severe restrictions on the importation of live ruminant and certain ruminant products from counties where BSE is known to exist. </w:t>
      </w:r>
    </w:p>
    <w:p w14:paraId="2F2942FA" w14:textId="77777777" w:rsidR="00151D56" w:rsidRDefault="00151D56" w:rsidP="00151D56">
      <w:pPr>
        <w:pStyle w:val="NormalWeb"/>
      </w:pPr>
      <w:r>
        <w:rPr>
          <w:rFonts w:ascii="Calibri" w:hAnsi="Calibri"/>
        </w:rPr>
        <w:t xml:space="preserve">Because of a possible risk of CJD through blood products, the United States and Canada have restricted blood donations coming from donors who spent 3 or more months in the UK or 6 or </w:t>
      </w:r>
      <w:r>
        <w:rPr>
          <w:rFonts w:ascii="Calibri" w:hAnsi="Calibri"/>
        </w:rPr>
        <w:lastRenderedPageBreak/>
        <w:t xml:space="preserve">more months in BSE endemic countries, or received non-USA licensed bovine insulin or other injectable products from cattle in BSE endemic countries. </w:t>
      </w:r>
    </w:p>
    <w:p w14:paraId="5CFB4065" w14:textId="77777777" w:rsidR="00151D56" w:rsidRPr="00151D56" w:rsidRDefault="00151D56" w:rsidP="00151D56">
      <w:pPr>
        <w:pStyle w:val="NormalWeb"/>
        <w:rPr>
          <w:i/>
        </w:rPr>
      </w:pPr>
      <w:r w:rsidRPr="00151D56">
        <w:rPr>
          <w:rFonts w:ascii="Calibri,Italic" w:hAnsi="Calibri,Italic"/>
          <w:i/>
        </w:rPr>
        <w:t xml:space="preserve">What is chronic wasting disease (CWD)? </w:t>
      </w:r>
    </w:p>
    <w:p w14:paraId="2DE238C9" w14:textId="77777777" w:rsidR="00151D56" w:rsidRDefault="00151D56" w:rsidP="00151D56">
      <w:pPr>
        <w:pStyle w:val="NormalWeb"/>
      </w:pPr>
      <w:r>
        <w:rPr>
          <w:rFonts w:ascii="Calibri" w:hAnsi="Calibri"/>
        </w:rPr>
        <w:t xml:space="preserve">Chronic wasting disease (CWD) is a prion disease that occurs in deer and elk. CWD typically includes chronic weight loss resulting in death. There is no known relationship between CWD and prion diseases in other animals or people. </w:t>
      </w:r>
    </w:p>
    <w:p w14:paraId="2ADDCD20" w14:textId="77777777" w:rsidR="00151D56" w:rsidRPr="00151D56" w:rsidRDefault="00151D56" w:rsidP="00151D56">
      <w:pPr>
        <w:pStyle w:val="NormalWeb"/>
        <w:rPr>
          <w:i/>
        </w:rPr>
      </w:pPr>
      <w:r w:rsidRPr="00151D56">
        <w:rPr>
          <w:rFonts w:ascii="Calibri,Italic" w:hAnsi="Calibri,Italic"/>
          <w:i/>
        </w:rPr>
        <w:t xml:space="preserve">Where can I get additional information on CJD, </w:t>
      </w:r>
      <w:proofErr w:type="spellStart"/>
      <w:r w:rsidRPr="00151D56">
        <w:rPr>
          <w:rFonts w:ascii="Calibri,Italic" w:hAnsi="Calibri,Italic"/>
          <w:i/>
        </w:rPr>
        <w:t>vCJD</w:t>
      </w:r>
      <w:proofErr w:type="spellEnd"/>
      <w:r w:rsidRPr="00151D56">
        <w:rPr>
          <w:rFonts w:ascii="Calibri,Italic" w:hAnsi="Calibri,Italic"/>
          <w:i/>
        </w:rPr>
        <w:t xml:space="preserve">, BSE, and CWD? </w:t>
      </w:r>
    </w:p>
    <w:p w14:paraId="1A13001F" w14:textId="77777777" w:rsidR="00151D56" w:rsidRDefault="00151D56" w:rsidP="00151D56">
      <w:pPr>
        <w:pStyle w:val="NormalWeb"/>
        <w:spacing w:before="0" w:beforeAutospacing="0" w:after="0" w:afterAutospacing="0"/>
      </w:pPr>
      <w:r>
        <w:rPr>
          <w:rFonts w:ascii="Calibri" w:hAnsi="Calibri"/>
        </w:rPr>
        <w:t xml:space="preserve">Contact the Georgia Department of Public Health, Epidemiology Branch, by email at </w:t>
      </w:r>
    </w:p>
    <w:p w14:paraId="65F86147" w14:textId="24510CBA" w:rsidR="00151D56" w:rsidRDefault="00151D56" w:rsidP="00151D56">
      <w:pPr>
        <w:pStyle w:val="NormalWeb"/>
        <w:spacing w:before="0" w:beforeAutospacing="0" w:after="0" w:afterAutospacing="0"/>
        <w:rPr>
          <w:rFonts w:ascii="Calibri" w:hAnsi="Calibri"/>
        </w:rPr>
      </w:pPr>
      <w:r>
        <w:rPr>
          <w:rFonts w:ascii="Calibri" w:hAnsi="Calibri"/>
          <w:color w:val="0000FF"/>
        </w:rPr>
        <w:t>gaepinfo@dhr.state.ga.us</w:t>
      </w:r>
      <w:r>
        <w:rPr>
          <w:rFonts w:ascii="Calibri" w:hAnsi="Calibri"/>
        </w:rPr>
        <w:t xml:space="preserve">. The following web sites may be useful: </w:t>
      </w:r>
    </w:p>
    <w:p w14:paraId="5461EEAC" w14:textId="77777777" w:rsidR="00151D56" w:rsidRDefault="00151D56" w:rsidP="00151D56">
      <w:pPr>
        <w:pStyle w:val="NormalWeb"/>
        <w:spacing w:before="0" w:beforeAutospacing="0" w:after="0" w:afterAutospacing="0"/>
      </w:pPr>
    </w:p>
    <w:p w14:paraId="1846D840" w14:textId="77777777" w:rsidR="00151D56" w:rsidRPr="00151D56" w:rsidRDefault="00151D56" w:rsidP="00151D56">
      <w:pPr>
        <w:pStyle w:val="NormalWeb"/>
        <w:numPr>
          <w:ilvl w:val="0"/>
          <w:numId w:val="1"/>
        </w:numPr>
        <w:spacing w:before="0" w:beforeAutospacing="0" w:after="0" w:afterAutospacing="0"/>
      </w:pPr>
      <w:r>
        <w:rPr>
          <w:rFonts w:ascii="Calibri" w:hAnsi="Calibri"/>
        </w:rPr>
        <w:t xml:space="preserve">CDC Questions and Answers Regarding Bovine Spongiform Encephalopathy (BSE) </w:t>
      </w:r>
      <w:r w:rsidRPr="00151D56">
        <w:rPr>
          <w:rFonts w:ascii="Calibri" w:hAnsi="Calibri"/>
          <w:color w:val="0000FF"/>
        </w:rPr>
        <w:t>https://www.cdc.gov/prions/bse/index.html</w:t>
      </w:r>
      <w:r w:rsidRPr="00151D56">
        <w:rPr>
          <w:rFonts w:ascii="Calibri" w:hAnsi="Calibri"/>
          <w:color w:val="0000FF"/>
        </w:rPr>
        <w:br/>
      </w:r>
    </w:p>
    <w:p w14:paraId="46D3A58D" w14:textId="77777777" w:rsidR="00151D56" w:rsidRPr="00151D56" w:rsidRDefault="00151D56" w:rsidP="00151D56">
      <w:pPr>
        <w:pStyle w:val="NormalWeb"/>
        <w:numPr>
          <w:ilvl w:val="0"/>
          <w:numId w:val="1"/>
        </w:numPr>
        <w:spacing w:before="0" w:beforeAutospacing="0" w:after="0" w:afterAutospacing="0"/>
      </w:pPr>
      <w:r w:rsidRPr="00151D56">
        <w:rPr>
          <w:rFonts w:ascii="Calibri" w:hAnsi="Calibri"/>
        </w:rPr>
        <w:t>CDC info on Variant Creutzfeldt-Jakob Disease (</w:t>
      </w:r>
      <w:proofErr w:type="spellStart"/>
      <w:r w:rsidRPr="00151D56">
        <w:rPr>
          <w:rFonts w:ascii="Calibri" w:hAnsi="Calibri"/>
        </w:rPr>
        <w:t>vCJD</w:t>
      </w:r>
      <w:proofErr w:type="spellEnd"/>
      <w:r w:rsidRPr="00151D56">
        <w:rPr>
          <w:rFonts w:ascii="Calibri" w:hAnsi="Calibri"/>
        </w:rPr>
        <w:t xml:space="preserve">) </w:t>
      </w:r>
      <w:r w:rsidRPr="00151D56">
        <w:rPr>
          <w:rFonts w:ascii="Calibri" w:hAnsi="Calibri"/>
          <w:color w:val="0000FF"/>
        </w:rPr>
        <w:t xml:space="preserve">https://www.cdc.gov/prions/ </w:t>
      </w:r>
      <w:proofErr w:type="spellStart"/>
      <w:r w:rsidRPr="00151D56">
        <w:rPr>
          <w:rFonts w:ascii="Calibri" w:hAnsi="Calibri"/>
          <w:color w:val="0000FF"/>
        </w:rPr>
        <w:t>vcjd</w:t>
      </w:r>
      <w:proofErr w:type="spellEnd"/>
      <w:r w:rsidRPr="00151D56">
        <w:rPr>
          <w:rFonts w:ascii="Calibri" w:hAnsi="Calibri"/>
          <w:color w:val="0000FF"/>
        </w:rPr>
        <w:t>/index.html</w:t>
      </w:r>
      <w:r w:rsidRPr="00151D56">
        <w:rPr>
          <w:rFonts w:ascii="Calibri" w:hAnsi="Calibri"/>
          <w:color w:val="0000FF"/>
        </w:rPr>
        <w:br/>
      </w:r>
    </w:p>
    <w:p w14:paraId="7B2DE1E5" w14:textId="671AED10" w:rsidR="00151D56" w:rsidRPr="00151D56" w:rsidRDefault="00151D56" w:rsidP="00151D56">
      <w:pPr>
        <w:pStyle w:val="NormalWeb"/>
        <w:numPr>
          <w:ilvl w:val="0"/>
          <w:numId w:val="1"/>
        </w:numPr>
        <w:spacing w:before="0" w:beforeAutospacing="0" w:after="0" w:afterAutospacing="0"/>
      </w:pPr>
      <w:r w:rsidRPr="00151D56">
        <w:rPr>
          <w:rFonts w:ascii="Calibri" w:hAnsi="Calibri"/>
        </w:rPr>
        <w:t xml:space="preserve">National Prion Disease Pathology Surveillance Center </w:t>
      </w:r>
      <w:hyperlink r:id="rId13" w:history="1">
        <w:r w:rsidRPr="00D235D2">
          <w:rPr>
            <w:rStyle w:val="Hyperlink"/>
            <w:rFonts w:ascii="Calibri" w:hAnsi="Calibri"/>
          </w:rPr>
          <w:t>http://www.cjdsurveillance.com/</w:t>
        </w:r>
      </w:hyperlink>
      <w:r w:rsidRPr="00151D56">
        <w:rPr>
          <w:rFonts w:ascii="Calibri" w:hAnsi="Calibri"/>
          <w:color w:val="0000FF"/>
        </w:rPr>
        <w:t xml:space="preserve"> </w:t>
      </w:r>
    </w:p>
    <w:p w14:paraId="5C15659B" w14:textId="77777777" w:rsidR="00151D56" w:rsidRPr="00151D56" w:rsidRDefault="00151D56" w:rsidP="00151D56">
      <w:pPr>
        <w:pStyle w:val="NormalWeb"/>
        <w:spacing w:before="0" w:beforeAutospacing="0" w:after="0" w:afterAutospacing="0"/>
      </w:pPr>
    </w:p>
    <w:p w14:paraId="45ED6FB1" w14:textId="77777777" w:rsidR="00151D56" w:rsidRPr="00151D56" w:rsidRDefault="00151D56" w:rsidP="00151D56">
      <w:pPr>
        <w:pStyle w:val="NormalWeb"/>
        <w:numPr>
          <w:ilvl w:val="0"/>
          <w:numId w:val="1"/>
        </w:numPr>
        <w:spacing w:before="0" w:beforeAutospacing="0" w:after="0" w:afterAutospacing="0"/>
      </w:pPr>
      <w:r w:rsidRPr="00151D56">
        <w:rPr>
          <w:rFonts w:ascii="Calibri" w:hAnsi="Calibri"/>
        </w:rPr>
        <w:t xml:space="preserve">USDA BSE News and Information </w:t>
      </w:r>
      <w:r w:rsidRPr="00151D56">
        <w:rPr>
          <w:rFonts w:ascii="Calibri" w:hAnsi="Calibri"/>
          <w:color w:val="0000FF"/>
        </w:rPr>
        <w:t>https://www.aphis.usda.gov/aphis/ourfocus/ animalhealth/nvap/NVAP-Reference-Guide/Control-and-Eradication/Bovine- Spongiform-Encephalopathy</w:t>
      </w:r>
      <w:r w:rsidRPr="00151D56">
        <w:rPr>
          <w:rFonts w:ascii="Calibri" w:hAnsi="Calibri"/>
          <w:color w:val="0000FF"/>
        </w:rPr>
        <w:br/>
      </w:r>
    </w:p>
    <w:p w14:paraId="40B3E9CE" w14:textId="3BE7C7EC" w:rsidR="00151D56" w:rsidRDefault="00151D56" w:rsidP="00151D56">
      <w:pPr>
        <w:pStyle w:val="NormalWeb"/>
        <w:numPr>
          <w:ilvl w:val="0"/>
          <w:numId w:val="1"/>
        </w:numPr>
        <w:spacing w:before="0" w:beforeAutospacing="0" w:after="0" w:afterAutospacing="0"/>
      </w:pPr>
      <w:r w:rsidRPr="00151D56">
        <w:rPr>
          <w:rFonts w:ascii="Calibri" w:hAnsi="Calibri"/>
        </w:rPr>
        <w:t xml:space="preserve">USDA Chronic Wasting Disease Information </w:t>
      </w:r>
      <w:r w:rsidRPr="00151D56">
        <w:rPr>
          <w:rFonts w:ascii="Calibri" w:hAnsi="Calibri"/>
          <w:color w:val="0000FF"/>
        </w:rPr>
        <w:t>https://www.aphis.usda.gov/aphis/ ourfocus/animalhealth/nvap/NVAP-Reference-Guide/Control-and-Eradication/Chronic- Wasting-Disease</w:t>
      </w:r>
      <w:r w:rsidRPr="00151D56">
        <w:rPr>
          <w:rFonts w:ascii="Calibri" w:hAnsi="Calibri"/>
          <w:color w:val="0000FF"/>
        </w:rPr>
        <w:br/>
      </w:r>
      <w:r w:rsidRPr="00151D56">
        <w:rPr>
          <w:rFonts w:ascii="Calibri" w:hAnsi="Calibri"/>
        </w:rPr>
        <w:t xml:space="preserve">American Red Cross Blood Donation Guidelines </w:t>
      </w:r>
      <w:r w:rsidRPr="00151D56">
        <w:rPr>
          <w:rFonts w:ascii="Calibri" w:hAnsi="Calibri"/>
          <w:color w:val="0000FF"/>
        </w:rPr>
        <w:t xml:space="preserve">http://www.redcrossblood.org/ </w:t>
      </w:r>
    </w:p>
    <w:p w14:paraId="5BD6D5E4" w14:textId="77777777" w:rsidR="008A7458" w:rsidRPr="008A7458" w:rsidRDefault="008A7458" w:rsidP="00151D56">
      <w:pPr>
        <w:rPr>
          <w:color w:val="000000"/>
        </w:rPr>
      </w:pPr>
    </w:p>
    <w:sectPr w:rsidR="008A7458" w:rsidRPr="008A7458" w:rsidSect="008A7458">
      <w:headerReference w:type="default" r:id="rId14"/>
      <w:footerReference w:type="default" r:id="rId15"/>
      <w:type w:val="continuous"/>
      <w:pgSz w:w="12240" w:h="15840" w:code="1"/>
      <w:pgMar w:top="1440" w:right="1440" w:bottom="1440" w:left="1440" w:header="2160" w:footer="21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FAD4" w14:textId="77777777" w:rsidR="00124E57" w:rsidRDefault="00124E57" w:rsidP="00445F0F">
      <w:r>
        <w:separator/>
      </w:r>
    </w:p>
  </w:endnote>
  <w:endnote w:type="continuationSeparator" w:id="0">
    <w:p w14:paraId="743D14DE" w14:textId="77777777" w:rsidR="00124E57" w:rsidRDefault="00124E57" w:rsidP="0044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00022FF" w:usb1="C000205B" w:usb2="00000009" w:usb3="00000000" w:csb0="000001DF" w:csb1="00000000"/>
  </w:font>
  <w:font w:name="Minion Pro">
    <w:altName w:val="Cambria"/>
    <w:panose1 w:val="020B0604020202020204"/>
    <w:charset w:val="00"/>
    <w:family w:val="roman"/>
    <w:notTrueType/>
    <w:pitch w:val="variable"/>
    <w:sig w:usb0="60000287" w:usb1="00000001" w:usb2="00000000" w:usb3="00000000" w:csb0="0000019F" w:csb1="00000000"/>
  </w:font>
  <w:font w:name="Calibri,Bold">
    <w:altName w:val="Calibri"/>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Italic">
    <w:altName w:val="Calibri"/>
    <w:panose1 w:val="020B0604020202020204"/>
    <w:charset w:val="00"/>
    <w:family w:val="roman"/>
    <w:notTrueType/>
    <w:pitch w:val="default"/>
  </w:font>
  <w:font w:name="Segoe UI Historic">
    <w:altName w:val="Calibri"/>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546E" w14:textId="77777777" w:rsidR="004C3B1D" w:rsidRDefault="004C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C3A" w14:textId="77777777" w:rsidR="00E35E50" w:rsidRDefault="00D06A07">
    <w:pPr>
      <w:pStyle w:val="Footer"/>
    </w:pPr>
    <w:r>
      <w:rPr>
        <w:noProof/>
      </w:rPr>
      <mc:AlternateContent>
        <mc:Choice Requires="wpg">
          <w:drawing>
            <wp:anchor distT="0" distB="0" distL="114300" distR="114300" simplePos="0" relativeHeight="251659264" behindDoc="0" locked="0" layoutInCell="1" allowOverlap="1" wp14:anchorId="3B500FF8" wp14:editId="09817E81">
              <wp:simplePos x="0" y="0"/>
              <wp:positionH relativeFrom="column">
                <wp:posOffset>-671195</wp:posOffset>
              </wp:positionH>
              <wp:positionV relativeFrom="paragraph">
                <wp:posOffset>175260</wp:posOffset>
              </wp:positionV>
              <wp:extent cx="8388350" cy="1177290"/>
              <wp:effectExtent l="0" t="25400" r="0" b="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0" cy="1177290"/>
                        <a:chOff x="360" y="13541"/>
                        <a:chExt cx="13210" cy="1854"/>
                      </a:xfrm>
                    </wpg:grpSpPr>
                    <wps:wsp>
                      <wps:cNvPr id="2" name="Freeform 104"/>
                      <wps:cNvSpPr>
                        <a:spLocks/>
                      </wps:cNvSpPr>
                      <wps:spPr bwMode="auto">
                        <a:xfrm>
                          <a:off x="360" y="13543"/>
                          <a:ext cx="11520" cy="1801"/>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105"/>
                      <wps:cNvSpPr>
                        <a:spLocks/>
                      </wps:cNvSpPr>
                      <wps:spPr bwMode="auto">
                        <a:xfrm>
                          <a:off x="2436" y="13875"/>
                          <a:ext cx="394" cy="1224"/>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6"/>
                      <wps:cNvSpPr>
                        <a:spLocks/>
                      </wps:cNvSpPr>
                      <wps:spPr bwMode="auto">
                        <a:xfrm>
                          <a:off x="2436" y="13875"/>
                          <a:ext cx="394" cy="1224"/>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07"/>
                      <wps:cNvSpPr>
                        <a:spLocks/>
                      </wps:cNvSpPr>
                      <wps:spPr bwMode="auto">
                        <a:xfrm>
                          <a:off x="1162" y="13642"/>
                          <a:ext cx="771" cy="1427"/>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8"/>
                      <wps:cNvSpPr>
                        <a:spLocks/>
                      </wps:cNvSpPr>
                      <wps:spPr bwMode="auto">
                        <a:xfrm>
                          <a:off x="1162" y="13642"/>
                          <a:ext cx="771" cy="1427"/>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09"/>
                      <wps:cNvSpPr>
                        <a:spLocks/>
                      </wps:cNvSpPr>
                      <wps:spPr bwMode="auto">
                        <a:xfrm>
                          <a:off x="1954" y="13541"/>
                          <a:ext cx="566" cy="1546"/>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0"/>
                      <wps:cNvSpPr>
                        <a:spLocks/>
                      </wps:cNvSpPr>
                      <wps:spPr bwMode="auto">
                        <a:xfrm>
                          <a:off x="1954" y="13541"/>
                          <a:ext cx="566" cy="1546"/>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1"/>
                      <wps:cNvSpPr>
                        <a:spLocks/>
                      </wps:cNvSpPr>
                      <wps:spPr bwMode="auto">
                        <a:xfrm>
                          <a:off x="2791" y="14499"/>
                          <a:ext cx="37" cy="537"/>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2"/>
                      <wps:cNvSpPr>
                        <a:spLocks/>
                      </wps:cNvSpPr>
                      <wps:spPr bwMode="auto">
                        <a:xfrm>
                          <a:off x="2751" y="13967"/>
                          <a:ext cx="1" cy="1"/>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13"/>
                      <wps:cNvSpPr>
                        <a:spLocks/>
                      </wps:cNvSpPr>
                      <wps:spPr bwMode="auto">
                        <a:xfrm>
                          <a:off x="2436" y="13875"/>
                          <a:ext cx="394" cy="1224"/>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4"/>
                      <wps:cNvSpPr>
                        <a:spLocks/>
                      </wps:cNvSpPr>
                      <wps:spPr bwMode="auto">
                        <a:xfrm>
                          <a:off x="1162" y="13642"/>
                          <a:ext cx="771" cy="1427"/>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15"/>
                      <wps:cNvSpPr>
                        <a:spLocks/>
                      </wps:cNvSpPr>
                      <wps:spPr bwMode="auto">
                        <a:xfrm>
                          <a:off x="1954" y="13541"/>
                          <a:ext cx="566" cy="1546"/>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6"/>
                      <wps:cNvSpPr>
                        <a:spLocks/>
                      </wps:cNvSpPr>
                      <wps:spPr bwMode="auto">
                        <a:xfrm>
                          <a:off x="1692" y="13712"/>
                          <a:ext cx="500" cy="1366"/>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7"/>
                      <wps:cNvSpPr>
                        <a:spLocks/>
                      </wps:cNvSpPr>
                      <wps:spPr bwMode="auto">
                        <a:xfrm>
                          <a:off x="1692" y="13712"/>
                          <a:ext cx="500" cy="1366"/>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8"/>
                      <wps:cNvSpPr>
                        <a:spLocks/>
                      </wps:cNvSpPr>
                      <wps:spPr bwMode="auto">
                        <a:xfrm>
                          <a:off x="605" y="14777"/>
                          <a:ext cx="398" cy="33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19"/>
                      <wps:cNvSpPr>
                        <a:spLocks/>
                      </wps:cNvSpPr>
                      <wps:spPr bwMode="auto">
                        <a:xfrm>
                          <a:off x="605" y="14777"/>
                          <a:ext cx="398" cy="33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20"/>
                      <wps:cNvSpPr>
                        <a:spLocks/>
                      </wps:cNvSpPr>
                      <wps:spPr bwMode="auto">
                        <a:xfrm>
                          <a:off x="605" y="14777"/>
                          <a:ext cx="398" cy="33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1"/>
                      <wps:cNvSpPr>
                        <a:spLocks/>
                      </wps:cNvSpPr>
                      <wps:spPr bwMode="auto">
                        <a:xfrm>
                          <a:off x="946" y="14101"/>
                          <a:ext cx="326" cy="973"/>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22"/>
                      <wps:cNvSpPr>
                        <a:spLocks/>
                      </wps:cNvSpPr>
                      <wps:spPr bwMode="auto">
                        <a:xfrm>
                          <a:off x="946" y="14101"/>
                          <a:ext cx="326" cy="973"/>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23"/>
                      <wps:cNvSpPr txBox="1">
                        <a:spLocks/>
                      </wps:cNvSpPr>
                      <wps:spPr bwMode="auto">
                        <a:xfrm>
                          <a:off x="9383" y="14909"/>
                          <a:ext cx="4187"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E93E" w14:textId="77777777" w:rsidR="00E35E50" w:rsidRPr="00306FB9" w:rsidRDefault="00E35E50" w:rsidP="00AE174A">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500FF8" id="Group 103" o:spid="_x0000_s1046" style="position:absolute;margin-left:-52.85pt;margin-top:13.8pt;width:660.5pt;height:92.7pt;z-index:251659264" coordorigin="360,13541" coordsize="13210,1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">
              <v:shape id="Freeform 104" o:spid="_x0000_s1047" style="position:absolute;left:360;top:13543;width:11520;height:1801;visibility:visible;mso-wrap-style:square;v-text-anchor:top" coordsize="11520,1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" path="m,c,,1058,1416,6105,1416r5415,l11520,1800,,1800e" fillcolor="#231f20" stroked="f">
                <v:path arrowok="t" o:connecttype="custom" o:connectlocs="0,0;6105,1417;11520,1417;11520,1801;0,1801" o:connectangles="0,0,0,0,0"/>
              </v:shape>
              <v:shape id="AutoShape 105" o:spid="_x0000_s1048" style="position:absolute;left:2436;top:13875;width:394;height:1224;visibility:visible;mso-wrap-style:square;v-text-anchor:top" coordsize="394,1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arrowok="t" o:connecttype="custom" o:connectlocs="22,716;26,878;56,956;97,1123;71,1172;84,1205;208,1222;237,1202;282,1195;377,1175;321,1152;294,1132;292,977;349,970;325,844;301,706;308,610;318,618;345,613;361,639;378,631;378,646;392,599;372,579;344,545;334,511;331,463;343,381;297,278;273,227;284,205;305,171;308,148;306,113;318,79;312,53;327,64;288,29;255,13;212,7;171,29;128,78;137,95;127,127;133,164;148,176;97,206;39,353;30,511;2,602;171,1008;218,1040;207,1110;193,1169;177,1150;151,1099" o:connectangles="0,0,0,0,0,0,0,0,0,0,0,0,0,0,0,0,0,0,0,0,0,0,0,0,0,0,0,0,0,0,0,0,0,0,0,0,0,0,0,0,0,0,0,0,0,0,0,0,0,0,0,0,0,0,0,0"/>
              </v:shape>
              <v:shape id="AutoShape 106" o:spid="_x0000_s1049" style="position:absolute;left:2436;top:13875;width:394;height:1224;visibility:visible;mso-wrap-style:square;v-text-anchor:top" coordsize="394,1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arrowok="t" o:connecttype="custom" o:connectlocs="22,716;26,878;56,956;97,1123;71,1172;84,1205;208,1222;237,1202;282,1195;377,1175;321,1152;294,1132;292,977;349,970;325,844;301,706;308,610;318,618;345,613;361,639;378,631;378,646;392,599;372,579;344,545;334,511;331,463;343,381;297,278;273,227;284,205;305,171;308,148;306,113;318,79;312,53;327,64;288,29;255,13;212,7;171,29;128,78;137,95;127,127;133,164;148,176;97,206;39,353;30,511;2,602;171,1008;218,1040;207,1110;193,1169;177,1150;151,1099" o:connectangles="0,0,0,0,0,0,0,0,0,0,0,0,0,0,0,0,0,0,0,0,0,0,0,0,0,0,0,0,0,0,0,0,0,0,0,0,0,0,0,0,0,0,0,0,0,0,0,0,0,0,0,0,0,0,0,0"/>
              </v:shape>
              <v:shape id="AutoShape 107" o:spid="_x0000_s1050" style="position:absolute;left:1162;top:13642;width:771;height:1427;visibility:visible;mso-wrap-style:square;v-text-anchor:top" coordsize="771,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arrowok="t" o:connecttype="custom" o:connectlocs="176,1325;193,1227;305,796;398,830;515,1150;625,1378;749,725;584,149;589,107;588,85;587,75;585,68;584,58;582,54;580,47;575,40;570,31;527,1;508,4;491,6;448,23;441,30;427,63;424,81;427,93;443,227;249,358;58,330;423,73;425,83;428,93;427,62;428,96;430,95;438,37;443,28;453,22;475,12;587,75;587,88;587,80;586,124;585,68;584,59;583,56;580,49;577,44;574,39;569,31;558,25;556,25;553,20;550,13;540,6;520,2;505,5;408,623;233,230;233,233;239,346;44,377;62,324;81,604" o:connectangles="0,0,0,0,0,0,0,0,0,0,0,0,0,0,0,0,0,0,0,0,0,0,0,0,0,0,0,0,0,0,0,0,0,0,0,0,0,0,0,0,0,0,0,0,0,0,0,0,0,0,0,0,0,0,0,0,0,0,0,0,0,0,0"/>
              </v:shape>
              <v:shape id="AutoShape 108" o:spid="_x0000_s1051" style="position:absolute;left:1162;top:13642;width:771;height:1427;visibility:visible;mso-wrap-style:square;v-text-anchor:top" coordsize="771,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arrowok="t" o:connecttype="custom" o:connectlocs="169,1279;208,1297;309,778;412,820;525,1002;654,1174;755,462;586,137;589,98;588,82;586,71;585,65;584,57;581,49;577,43;573,37;567,28;520,1;500,5;466,15;443,29;431,49;424,74;426,92;462,183;261,371;209,177;424,74;425,81;426,89;428,59;429,96;431,95;440,35;444,28;453,22;481,10;587,77;587,89;587,79;586,71;585,68;584,61;583,57;580,50;577,45;574,38;568,30;557,24;556,25;553,17;549,10;538,4;520,1;504,6;408,661;232,234;257,371;234,334;46,373;65,317;67,675" o:connectangles="0,0,0,0,0,0,0,0,0,0,0,0,0,0,0,0,0,0,0,0,0,0,0,0,0,0,0,0,0,0,0,0,0,0,0,0,0,0,0,0,0,0,0,0,0,0,0,0,0,0,0,0,0,0,0,0,0,0,0,0,0,0"/>
              </v:shape>
              <v:shape id="AutoShape 109" o:spid="_x0000_s1052" style="position:absolute;left:1954;top:13541;width:566;height:1546;visibility:visible;mso-wrap-style:square;v-text-anchor:top" coordsize="566,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arrowok="t" o:connecttype="custom" o:connectlocs="276,14;267,20;261,26;256,33;249,51;250,68;249,73;247,87;260,146;151,244;78,356;35,429;10,463;153,1083;131,1494;184,1543;230,1495;235,1483;337,1101;332,1459;517,1464;451,1429;472,1433;426,1407;420,1267;469,840;475,712;546,480;512,349;387,206;396,101;394,81;389,67;387,48;377,30;369,22;366,19;354,12;344,7;329,2;314,1;302,1;290,6;142,436;105,475;455,443;474,481;455,509;456,430;463,627;476,696;476,696;465,1428" o:connectangles="0,0,0,0,0,0,0,0,0,0,0,0,0,0,0,0,0,0,0,0,0,0,0,0,0,0,0,0,0,0,0,0,0,0,0,0,0,0,0,0,0,0,0,0,0,0,0,0,0,0,0,0,0"/>
              </v:shape>
              <v:shape id="AutoShape 110" o:spid="_x0000_s1053" style="position:absolute;left:1954;top:13541;width:566;height:1546;visibility:visible;mso-wrap-style:square;v-text-anchor:top" coordsize="566,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arrowok="t" o:connecttype="custom" o:connectlocs="276,14;267,20;261,26;256,33;249,51;250,68;249,73;247,87;260,146;151,244;78,356;35,429;10,463;153,1083;131,1494;184,1543;230,1495;235,1483;337,1101;332,1459;517,1464;451,1429;472,1433;426,1407;420,1267;469,840;475,712;546,480;512,349;387,206;396,101;394,81;389,67;387,48;377,30;369,22;366,19;354,12;344,7;329,2;314,1;302,1;290,6;142,436;105,475;455,443;474,481;455,509;456,430;463,627;476,696;476,696;465,1428" o:connectangles="0,0,0,0,0,0,0,0,0,0,0,0,0,0,0,0,0,0,0,0,0,0,0,0,0,0,0,0,0,0,0,0,0,0,0,0,0,0,0,0,0,0,0,0,0,0,0,0,0,0,0,0,0"/>
              </v:shape>
              <v:shape id="Freeform 111" o:spid="_x0000_s1054" style="position:absolute;left:2791;top:14499;width:37;height:537;visibility:visible;mso-wrap-style:square;v-text-anchor:top" coordsize="37,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" path="m3,530l2,520r3,l6,501r2,c8,501,9,498,12,497v,-2,-1,-49,-1,-49c11,448,6,448,10,432,9,419,,,,l19,1r5,429c24,430,30,440,24,448v1,7,1,50,1,50l30,501r,10c30,511,33,511,33,516v,1,2,3,2,3c35,519,35,526,36,527v1,1,,4,-6,5c25,533,11,536,3,530e" fillcolor="#9ea0a3" stroked="f">
                <v:path arrowok="t" o:connecttype="custom" o:connectlocs="3,531;2,521;5,521;6,502;8,502;12,498;11,449;10,433;0,0;19,1;24,431;24,449;25,499;30,502;30,512;33,517;35,520;36,528;30,533;3,531" o:connectangles="0,0,0,0,0,0,0,0,0,0,0,0,0,0,0,0,0,0,0,0"/>
              </v:shape>
              <v:shape id="Freeform 112" o:spid="_x0000_s1055" style="position:absolute;left:2751;top:13967;width:1;height:1;visibility:visible;mso-wrap-style:square;v-text-anchor:top" coordsize="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" path="m,c,,1,,1,,1,,,,,e" fillcolor="#9ea0a3" stroked="f">
                <v:path arrowok="t" o:connecttype="custom" o:connectlocs="0,0;1,0;0,0" o:connectangles="0,0,0"/>
              </v:shape>
              <v:shape id="AutoShape 113" o:spid="_x0000_s1056" style="position:absolute;left:2436;top:13875;width:394;height:1224;visibility:visible;mso-wrap-style:square;v-text-anchor:top" coordsize="394,1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arrowok="t" o:connecttype="custom" o:connectlocs="22,716;26,878;56,956;97,1123;71,1172;84,1205;208,1222;237,1202;282,1195;377,1175;321,1152;294,1132;292,977;349,970;325,844;301,706;308,610;318,618;345,613;361,639;378,631;378,646;392,599;372,579;344,545;334,511;331,463;343,381;297,278;273,227;284,205;305,171;308,148;306,113;318,79;312,53;327,64;288,29;255,13;212,7;171,29;128,78;137,95;127,127;133,164;148,176;97,206;39,353;30,511;2,602;171,1008;218,1040;207,1110;193,1169;177,1150;151,1099" o:connectangles="0,0,0,0,0,0,0,0,0,0,0,0,0,0,0,0,0,0,0,0,0,0,0,0,0,0,0,0,0,0,0,0,0,0,0,0,0,0,0,0,0,0,0,0,0,0,0,0,0,0,0,0,0,0,0,0"/>
              </v:shape>
              <v:shape id="AutoShape 114" o:spid="_x0000_s1057" style="position:absolute;left:1162;top:13642;width:771;height:1427;visibility:visible;mso-wrap-style:square;v-text-anchor:top" coordsize="771,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arrowok="t" o:connecttype="custom" o:connectlocs="176,1325;193,1227;305,796;398,830;515,1150;625,1378;749,725;584,149;589,107;588,85;587,75;585,68;584,58;582,54;580,47;575,40;570,31;527,1;508,4;491,6;448,23;441,30;427,63;424,81;427,93;443,227;249,358;58,330;423,73;425,83;428,93;427,62;428,96;430,95;438,37;443,28;453,22;475,12;587,75;587,88;587,80;586,124;585,68;584,59;583,56;580,49;577,44;574,39;569,31;558,25;556,25;553,20;550,13;540,6;520,2;505,5;408,623;233,230;233,234;239,346;44,377;62,324;81,604" o:connectangles="0,0,0,0,0,0,0,0,0,0,0,0,0,0,0,0,0,0,0,0,0,0,0,0,0,0,0,0,0,0,0,0,0,0,0,0,0,0,0,0,0,0,0,0,0,0,0,0,0,0,0,0,0,0,0,0,0,0,0,0,0,0,0"/>
              </v:shape>
              <v:shape id="AutoShape 115" o:spid="_x0000_s1058" style="position:absolute;left:1954;top:13541;width:566;height:1546;visibility:visible;mso-wrap-style:square;v-text-anchor:top" coordsize="566,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arrowok="t" o:connecttype="custom" o:connectlocs="276,14;267,20;261,26;256,33;249,51;250,68;249,73;247,87;260,146;151,244;78,356;35,429;10,463;153,1083;131,1494;184,1543;230,1495;235,1483;337,1101;332,1459;517,1464;451,1429;472,1433;426,1407;420,1267;469,840;475,712;546,480;512,349;387,206;396,101;394,81;389,67;387,48;377,30;369,22;366,19;354,12;344,7;329,2;314,1;302,1;290,6;142,436;105,475;455,443;474,481;455,509;456,430;463,627;476,696;476,696;465,1428" o:connectangles="0,0,0,0,0,0,0,0,0,0,0,0,0,0,0,0,0,0,0,0,0,0,0,0,0,0,0,0,0,0,0,0,0,0,0,0,0,0,0,0,0,0,0,0,0,0,0,0,0,0,0,0,0"/>
              </v:shape>
              <v:shape id="AutoShape 116" o:spid="_x0000_s1059" style="position:absolute;left:1692;top:13712;width:500;height:1366;visibility:visible;mso-wrap-style:square;v-text-anchor:top" coordsize="500,1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&#13;&#1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arrowok="t" o:connecttype="custom" o:connectlocs="369,1349;295,1357;196,1331;203,1296;191,1246;169,1237;154,1221;151,1158;142,1099;163,998;179,836;146,739;146,655;145,572;116,547;68,494;19,441;44,365;79,326;150,250;179,225;174,202;172,136;194,92;198,73;270,4;348,27;378,146;357,195;373,225;337,263;359,292;385,317;427,378;420,415;455,483;489,552;485,605;492,650;493,698;401,735;395,770;369,892;361,910;311,1012;303,1071;294,1169;288,1217;336,1267;388,1302;340,1314;369,1349;134,428;120,430;136,472;161,510;178,484;137,429;134,428" o:connectangles="0,0,0,0,0,0,0,0,0,0,0,0,0,0,0,0,0,0,0,0,0,0,0,0,0,0,0,0,0,0,0,0,0,0,0,0,0,0,0,0,0,0,0,0,0,0,0,0,0,0,0,0,0,0,0,0,0,0,0"/>
              </v:shape>
              <v:shape id="AutoShape 117" o:spid="_x0000_s1060" style="position:absolute;left:1692;top:13712;width:500;height:1366;visibility:visible;mso-wrap-style:square;v-text-anchor:top" coordsize="500,1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&#13;&#1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arrowok="t" o:connecttype="custom" o:connectlocs="369,1349;295,1357;196,1331;203,1296;191,1246;169,1237;154,1221;151,1158;142,1099;163,998;179,836;146,739;146,655;145,572;116,547;68,494;19,441;44,365;79,326;150,250;179,225;174,202;172,136;194,92;198,73;270,4;348,27;378,146;357,195;373,225;337,263;359,292;385,317;427,378;420,415;455,483;489,552;485,605;492,650;493,698;401,735;395,770;369,892;361,910;311,1012;303,1071;294,1169;288,1217;336,1267;388,1302;340,1314;369,1349;134,428;120,430;136,472;161,510;178,484;137,429;134,428" o:connectangles="0,0,0,0,0,0,0,0,0,0,0,0,0,0,0,0,0,0,0,0,0,0,0,0,0,0,0,0,0,0,0,0,0,0,0,0,0,0,0,0,0,0,0,0,0,0,0,0,0,0,0,0,0,0,0,0,0,0,0"/>
              </v:shape>
              <v:shape id="AutoShape 118" o:spid="_x0000_s1061" style="position:absolute;left:605;top:14777;width:398;height:330;visibility:visible;mso-wrap-style:square;v-text-anchor:top" coordsize="39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arrowok="t" o:connecttype="custom" o:connectlocs="373,242;364,246;301,178;306,241;323,288;364,320;329,329;295,303;249,220;165,225;148,246;126,297;37,268;0,272;26,235;71,186;141,141;254,102;255,57;295,0;309,0;357,50;342,125;325,136;357,216;397,232;397,234;373,242;69,215;40,225;57,241;84,242;69,215" o:connectangles="0,0,0,0,0,0,0,0,0,0,0,0,0,0,0,0,0,0,0,0,0,0,0,0,0,0,0,0,0,0,0,0,0"/>
              </v:shape>
              <v:shape id="AutoShape 119" o:spid="_x0000_s1062" style="position:absolute;left:605;top:14777;width:398;height:330;visibility:visible;mso-wrap-style:square;v-text-anchor:top" coordsize="39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arrowok="t" o:connecttype="custom" o:connectlocs="373,242;364,246;301,178;306,241;323,288;364,320;329,329;295,303;249,220;165,225;148,246;126,297;37,268;0,272;26,235;71,186;141,141;254,102;255,57;295,0;309,0;357,50;342,125;325,136;357,216;397,232;397,234;373,242;69,215;40,225;57,241;84,242;69,215" o:connectangles="0,0,0,0,0,0,0,0,0,0,0,0,0,0,0,0,0,0,0,0,0,0,0,0,0,0,0,0,0,0,0,0,0"/>
              </v:shape>
              <v:shape id="AutoShape 120" o:spid="_x0000_s1063" style="position:absolute;left:605;top:14777;width:398;height:330;visibility:visible;mso-wrap-style:square;v-text-anchor:top" coordsize="39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arrowok="t" o:connecttype="custom" o:connectlocs="373,242;364,246;301,178;306,241;323,288;364,320;329,329;295,303;249,220;165,225;148,246;126,297;37,268;0,272;26,235;71,186;141,141;254,102;255,57;295,0;309,0;357,50;342,125;325,136;357,216;397,232;397,234;373,242;69,215;40,225;57,241;84,242;69,215" o:connectangles="0,0,0,0,0,0,0,0,0,0,0,0,0,0,0,0,0,0,0,0,0,0,0,0,0,0,0,0,0,0,0,0,0"/>
              </v:shape>
              <v:shape id="AutoShape 121" o:spid="_x0000_s1064" style="position:absolute;left:946;top:14101;width:326;height:973;visibility:visible;mso-wrap-style:square;v-text-anchor:top" coordsize="32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&#13;&#1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arrowok="t" o:connecttype="custom" o:connectlocs="290,265;226,200;192,182;211,138;219,76;204,35;178,11;127,9;90,37;78,86;95,133;118,192;98,204;14,303;3,363;20,441;16,531;19,585;51,596;68,716;80,856;80,884;65,916;25,949;70,972;139,946;135,903;126,879;132,798;150,714;167,716;185,848;182,875;177,904;181,958;227,969;243,932;238,911;232,896;231,875;232,849;231,729;249,687;261,574;264,592;267,610;290,597;304,575;301,507;298,401;324,356;58,431;51,489;37,573;41,552;50,581;266,520;268,525;248,419;251,386" o:connectangles="0,0,0,0,0,0,0,0,0,0,0,0,0,0,0,0,0,0,0,0,0,0,0,0,0,0,0,0,0,0,0,0,0,0,0,0,0,0,0,0,0,0,0,0,0,0,0,0,0,0,0,0,0,0,0,0,0,0,0,0"/>
              </v:shape>
              <v:shape id="AutoShape 122" o:spid="_x0000_s1065" style="position:absolute;left:946;top:14101;width:326;height:973;visibility:visible;mso-wrap-style:square;v-text-anchor:top" coordsize="32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&#13;&#1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arrowok="t" o:connecttype="custom" o:connectlocs="290,265;226,200;192,182;211,138;219,76;204,35;178,11;127,9;90,37;78,86;95,133;118,192;98,204;14,303;3,363;20,441;16,531;19,585;51,596;68,716;80,856;80,884;65,916;25,949;70,972;139,946;135,903;126,879;132,798;150,714;167,716;185,848;182,875;177,904;181,958;227,969;243,932;238,911;232,896;231,875;232,849;231,729;249,687;261,574;264,592;267,610;290,597;304,575;301,507;298,401;324,356;58,431;51,489;37,573;41,552;50,581;266,520;268,525;248,419;251,386" o:connectangles="0,0,0,0,0,0,0,0,0,0,0,0,0,0,0,0,0,0,0,0,0,0,0,0,0,0,0,0,0,0,0,0,0,0,0,0,0,0,0,0,0,0,0,0,0,0,0,0,0,0,0,0,0,0,0,0,0,0,0,0"/>
              </v:shape>
              <v:shapetype id="_x0000_t202" coordsize="21600,21600" o:spt="202" path="m,l,21600r21600,l21600,xe">
                <v:stroke joinstyle="miter"/>
                <v:path gradientshapeok="t" o:connecttype="rect"/>
              </v:shapetype>
              <v:shape id="Text Box 123" o:spid="_x0000_s1066" type="#_x0000_t202" style="position:absolute;left:9383;top:14909;width:4187;height: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" filled="f" stroked="f">
                <v:path arrowok="t"/>
                <v:textbox style="mso-fit-shape-to-text:t">
                  <w:txbxContent>
                    <w:p w14:paraId="70F1E93E" w14:textId="77777777" w:rsidR="00E35E50" w:rsidRPr="00306FB9" w:rsidRDefault="00E35E50" w:rsidP="00AE174A">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0B72" w14:textId="77777777" w:rsidR="004C3B1D" w:rsidRDefault="004C3B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BAFF" w14:textId="78872B02" w:rsidR="00E35E50" w:rsidRPr="00151D56" w:rsidRDefault="00151D56" w:rsidP="00151D56">
    <w:pPr>
      <w:pStyle w:val="Footer"/>
    </w:pPr>
    <w:bookmarkStart w:id="1" w:name="_GoBack"/>
    <w:bookmarkEnd w:id="1"/>
    <w:r>
      <w:rPr>
        <w:noProof/>
      </w:rPr>
      <mc:AlternateContent>
        <mc:Choice Requires="wps">
          <w:drawing>
            <wp:anchor distT="0" distB="0" distL="114300" distR="114300" simplePos="0" relativeHeight="251683840" behindDoc="0" locked="0" layoutInCell="1" allowOverlap="1" wp14:anchorId="2ADBA14D" wp14:editId="7BBDD340">
              <wp:simplePos x="0" y="0"/>
              <wp:positionH relativeFrom="column">
                <wp:posOffset>5130800</wp:posOffset>
              </wp:positionH>
              <wp:positionV relativeFrom="paragraph">
                <wp:posOffset>1046480</wp:posOffset>
              </wp:positionV>
              <wp:extent cx="2658745" cy="3086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87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DE44" w14:textId="77777777" w:rsidR="00151D56" w:rsidRDefault="00151D56" w:rsidP="00151D56">
                          <w:pPr>
                            <w:rPr>
                              <w:rFonts w:ascii="Segoe UI" w:hAnsi="Segoe UI" w:cs="Segoe UI"/>
                              <w:b/>
                              <w:i/>
                              <w:color w:val="FFFFFF"/>
                              <w:sz w:val="28"/>
                              <w:szCs w:val="28"/>
                            </w:rPr>
                          </w:pPr>
                          <w:r>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DBA14D" id="_x0000_t202" coordsize="21600,21600" o:spt="202" path="m,l,21600r21600,l21600,xe">
              <v:stroke joinstyle="miter"/>
              <v:path gradientshapeok="t" o:connecttype="rect"/>
            </v:shapetype>
            <v:shape id="Text Box 63" o:spid="_x0000_s1086" type="#_x0000_t202" style="position:absolute;margin-left:404pt;margin-top:82.4pt;width:209.3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" filled="f" stroked="f">
              <v:path arrowok="t"/>
              <v:textbox style="mso-fit-shape-to-text:t">
                <w:txbxContent>
                  <w:p w14:paraId="46C7DE44" w14:textId="77777777" w:rsidR="00151D56" w:rsidRDefault="00151D56" w:rsidP="00151D56">
                    <w:pPr>
                      <w:rPr>
                        <w:rFonts w:ascii="Segoe UI" w:hAnsi="Segoe UI" w:cs="Segoe UI"/>
                        <w:b/>
                        <w:i/>
                        <w:color w:val="FFFFFF"/>
                        <w:sz w:val="28"/>
                        <w:szCs w:val="28"/>
                      </w:rPr>
                    </w:pPr>
                    <w:r>
                      <w:rPr>
                        <w:rFonts w:ascii="Segoe UI" w:hAnsi="Segoe UI" w:cs="Segoe UI"/>
                        <w:b/>
                        <w:i/>
                        <w:color w:val="FFFFFF"/>
                        <w:sz w:val="28"/>
                        <w:szCs w:val="28"/>
                      </w:rPr>
                      <w:t>We Protect Lives.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9E8E4F" wp14:editId="08726EBA">
              <wp:simplePos x="0" y="0"/>
              <wp:positionH relativeFrom="column">
                <wp:posOffset>-589280</wp:posOffset>
              </wp:positionH>
              <wp:positionV relativeFrom="paragraph">
                <wp:posOffset>182880</wp:posOffset>
              </wp:positionV>
              <wp:extent cx="7315200" cy="1143635"/>
              <wp:effectExtent l="0" t="0" r="0" b="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43635"/>
                      </a:xfrm>
                      <a:custGeom>
                        <a:avLst/>
                        <a:gdLst>
                          <a:gd name="T0" fmla="*/ 0 w 11520"/>
                          <a:gd name="T1" fmla="*/ 0 h 1800"/>
                          <a:gd name="T2" fmla="*/ 6105 w 11520"/>
                          <a:gd name="T3" fmla="*/ 1417 h 1800"/>
                          <a:gd name="T4" fmla="*/ 11520 w 11520"/>
                          <a:gd name="T5" fmla="*/ 1417 h 1800"/>
                          <a:gd name="T6" fmla="*/ 11520 w 11520"/>
                          <a:gd name="T7" fmla="*/ 1801 h 1800"/>
                          <a:gd name="T8" fmla="*/ 0 w 11520"/>
                          <a:gd name="T9" fmla="*/ 1801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A853" id="Freeform 82" o:spid="_x0000_s1026" style="position:absolute;margin-left:-46.4pt;margin-top:14.4pt;width:8in;height:9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0,1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" path="m,c,,1058,1416,6105,1416r5415,l11520,1800,,1800e" fillcolor="#231f20" stroked="f">
              <v:path arrowok="t" o:connecttype="custom" o:connectlocs="0,0;3876675,900295;7315200,900295;7315200,1144270;0,1144270" o:connectangles="0,0,0,0,0"/>
            </v:shape>
          </w:pict>
        </mc:Fallback>
      </mc:AlternateContent>
    </w:r>
    <w:r>
      <w:rPr>
        <w:noProof/>
      </w:rPr>
      <mc:AlternateContent>
        <mc:Choice Requires="wps">
          <w:drawing>
            <wp:anchor distT="0" distB="0" distL="114300" distR="114300" simplePos="0" relativeHeight="251665408" behindDoc="0" locked="0" layoutInCell="1" allowOverlap="1" wp14:anchorId="1FC63DD9" wp14:editId="30ADEBCB">
              <wp:simplePos x="0" y="0"/>
              <wp:positionH relativeFrom="column">
                <wp:posOffset>1310640</wp:posOffset>
              </wp:positionH>
              <wp:positionV relativeFrom="paragraph">
                <wp:posOffset>213360</wp:posOffset>
              </wp:positionV>
              <wp:extent cx="250190" cy="777240"/>
              <wp:effectExtent l="0" t="0" r="0" b="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77240"/>
                      </a:xfrm>
                      <a:custGeom>
                        <a:avLst/>
                        <a:gdLst>
                          <a:gd name="T0" fmla="*/ 22 w 394"/>
                          <a:gd name="T1" fmla="*/ 716 h 1223"/>
                          <a:gd name="T2" fmla="*/ 26 w 394"/>
                          <a:gd name="T3" fmla="*/ 878 h 1223"/>
                          <a:gd name="T4" fmla="*/ 56 w 394"/>
                          <a:gd name="T5" fmla="*/ 956 h 1223"/>
                          <a:gd name="T6" fmla="*/ 97 w 394"/>
                          <a:gd name="T7" fmla="*/ 1123 h 1223"/>
                          <a:gd name="T8" fmla="*/ 71 w 394"/>
                          <a:gd name="T9" fmla="*/ 1172 h 1223"/>
                          <a:gd name="T10" fmla="*/ 84 w 394"/>
                          <a:gd name="T11" fmla="*/ 1205 h 1223"/>
                          <a:gd name="T12" fmla="*/ 208 w 394"/>
                          <a:gd name="T13" fmla="*/ 1222 h 1223"/>
                          <a:gd name="T14" fmla="*/ 237 w 394"/>
                          <a:gd name="T15" fmla="*/ 1202 h 1223"/>
                          <a:gd name="T16" fmla="*/ 282 w 394"/>
                          <a:gd name="T17" fmla="*/ 1195 h 1223"/>
                          <a:gd name="T18" fmla="*/ 377 w 394"/>
                          <a:gd name="T19" fmla="*/ 1175 h 1223"/>
                          <a:gd name="T20" fmla="*/ 321 w 394"/>
                          <a:gd name="T21" fmla="*/ 1152 h 1223"/>
                          <a:gd name="T22" fmla="*/ 294 w 394"/>
                          <a:gd name="T23" fmla="*/ 1132 h 1223"/>
                          <a:gd name="T24" fmla="*/ 292 w 394"/>
                          <a:gd name="T25" fmla="*/ 977 h 1223"/>
                          <a:gd name="T26" fmla="*/ 349 w 394"/>
                          <a:gd name="T27" fmla="*/ 970 h 1223"/>
                          <a:gd name="T28" fmla="*/ 325 w 394"/>
                          <a:gd name="T29" fmla="*/ 844 h 1223"/>
                          <a:gd name="T30" fmla="*/ 301 w 394"/>
                          <a:gd name="T31" fmla="*/ 706 h 1223"/>
                          <a:gd name="T32" fmla="*/ 308 w 394"/>
                          <a:gd name="T33" fmla="*/ 610 h 1223"/>
                          <a:gd name="T34" fmla="*/ 318 w 394"/>
                          <a:gd name="T35" fmla="*/ 618 h 1223"/>
                          <a:gd name="T36" fmla="*/ 345 w 394"/>
                          <a:gd name="T37" fmla="*/ 613 h 1223"/>
                          <a:gd name="T38" fmla="*/ 361 w 394"/>
                          <a:gd name="T39" fmla="*/ 639 h 1223"/>
                          <a:gd name="T40" fmla="*/ 378 w 394"/>
                          <a:gd name="T41" fmla="*/ 631 h 1223"/>
                          <a:gd name="T42" fmla="*/ 378 w 394"/>
                          <a:gd name="T43" fmla="*/ 646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8 h 1223"/>
                          <a:gd name="T102" fmla="*/ 218 w 394"/>
                          <a:gd name="T103" fmla="*/ 1040 h 1223"/>
                          <a:gd name="T104" fmla="*/ 207 w 394"/>
                          <a:gd name="T105" fmla="*/ 1110 h 1223"/>
                          <a:gd name="T106" fmla="*/ 193 w 394"/>
                          <a:gd name="T107" fmla="*/ 1169 h 1223"/>
                          <a:gd name="T108" fmla="*/ 177 w 394"/>
                          <a:gd name="T109" fmla="*/ 1150 h 1223"/>
                          <a:gd name="T110" fmla="*/ 151 w 394"/>
                          <a:gd name="T111" fmla="*/ 1099 h 122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6251" id="Freeform 81" o:spid="_x0000_s1026" style="position:absolute;margin-left:103.2pt;margin-top:16.8pt;width:19.7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1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arrowok="t" o:connecttype="custom" o:connectlocs="13970,455032;16510,557986;35560,607556;61595,713688;45085,744829;53340,765801;132080,776604;150495,763894;179070,759445;239395,746735;203835,732118;186690,719408;185420,620902;221615,616454;206375,536378;191135,448677;195580,387667;201930,392751;219075,389573;229235,406097;240030,401013;240030,410545;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40603;138430,660940;131445,705426;122555,742922;112395,730847;95885,698436" o:connectangles="0,0,0,0,0,0,0,0,0,0,0,0,0,0,0,0,0,0,0,0,0,0,0,0,0,0,0,0,0,0,0,0,0,0,0,0,0,0,0,0,0,0,0,0,0,0,0,0,0,0,0,0,0,0,0,0"/>
            </v:shape>
          </w:pict>
        </mc:Fallback>
      </mc:AlternateContent>
    </w:r>
    <w:r>
      <w:rPr>
        <w:noProof/>
      </w:rPr>
      <mc:AlternateContent>
        <mc:Choice Requires="wps">
          <w:drawing>
            <wp:anchor distT="0" distB="0" distL="114300" distR="114300" simplePos="0" relativeHeight="251666432" behindDoc="0" locked="0" layoutInCell="1" allowOverlap="1" wp14:anchorId="133F7CCF" wp14:editId="2B0EA68D">
              <wp:simplePos x="0" y="0"/>
              <wp:positionH relativeFrom="column">
                <wp:posOffset>1463040</wp:posOffset>
              </wp:positionH>
              <wp:positionV relativeFrom="paragraph">
                <wp:posOffset>365760</wp:posOffset>
              </wp:positionV>
              <wp:extent cx="250190" cy="77724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77240"/>
                      </a:xfrm>
                      <a:custGeom>
                        <a:avLst/>
                        <a:gdLst>
                          <a:gd name="T0" fmla="*/ 22 w 394"/>
                          <a:gd name="T1" fmla="*/ 716 h 1223"/>
                          <a:gd name="T2" fmla="*/ 26 w 394"/>
                          <a:gd name="T3" fmla="*/ 878 h 1223"/>
                          <a:gd name="T4" fmla="*/ 56 w 394"/>
                          <a:gd name="T5" fmla="*/ 956 h 1223"/>
                          <a:gd name="T6" fmla="*/ 97 w 394"/>
                          <a:gd name="T7" fmla="*/ 1123 h 1223"/>
                          <a:gd name="T8" fmla="*/ 71 w 394"/>
                          <a:gd name="T9" fmla="*/ 1172 h 1223"/>
                          <a:gd name="T10" fmla="*/ 84 w 394"/>
                          <a:gd name="T11" fmla="*/ 1205 h 1223"/>
                          <a:gd name="T12" fmla="*/ 208 w 394"/>
                          <a:gd name="T13" fmla="*/ 1222 h 1223"/>
                          <a:gd name="T14" fmla="*/ 237 w 394"/>
                          <a:gd name="T15" fmla="*/ 1202 h 1223"/>
                          <a:gd name="T16" fmla="*/ 282 w 394"/>
                          <a:gd name="T17" fmla="*/ 1195 h 1223"/>
                          <a:gd name="T18" fmla="*/ 377 w 394"/>
                          <a:gd name="T19" fmla="*/ 1175 h 1223"/>
                          <a:gd name="T20" fmla="*/ 321 w 394"/>
                          <a:gd name="T21" fmla="*/ 1152 h 1223"/>
                          <a:gd name="T22" fmla="*/ 294 w 394"/>
                          <a:gd name="T23" fmla="*/ 1132 h 1223"/>
                          <a:gd name="T24" fmla="*/ 292 w 394"/>
                          <a:gd name="T25" fmla="*/ 977 h 1223"/>
                          <a:gd name="T26" fmla="*/ 349 w 394"/>
                          <a:gd name="T27" fmla="*/ 970 h 1223"/>
                          <a:gd name="T28" fmla="*/ 325 w 394"/>
                          <a:gd name="T29" fmla="*/ 844 h 1223"/>
                          <a:gd name="T30" fmla="*/ 301 w 394"/>
                          <a:gd name="T31" fmla="*/ 706 h 1223"/>
                          <a:gd name="T32" fmla="*/ 308 w 394"/>
                          <a:gd name="T33" fmla="*/ 610 h 1223"/>
                          <a:gd name="T34" fmla="*/ 318 w 394"/>
                          <a:gd name="T35" fmla="*/ 618 h 1223"/>
                          <a:gd name="T36" fmla="*/ 345 w 394"/>
                          <a:gd name="T37" fmla="*/ 613 h 1223"/>
                          <a:gd name="T38" fmla="*/ 361 w 394"/>
                          <a:gd name="T39" fmla="*/ 639 h 1223"/>
                          <a:gd name="T40" fmla="*/ 378 w 394"/>
                          <a:gd name="T41" fmla="*/ 631 h 1223"/>
                          <a:gd name="T42" fmla="*/ 378 w 394"/>
                          <a:gd name="T43" fmla="*/ 646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8 h 1223"/>
                          <a:gd name="T102" fmla="*/ 218 w 394"/>
                          <a:gd name="T103" fmla="*/ 1040 h 1223"/>
                          <a:gd name="T104" fmla="*/ 207 w 394"/>
                          <a:gd name="T105" fmla="*/ 1110 h 1223"/>
                          <a:gd name="T106" fmla="*/ 193 w 394"/>
                          <a:gd name="T107" fmla="*/ 1169 h 1223"/>
                          <a:gd name="T108" fmla="*/ 177 w 394"/>
                          <a:gd name="T109" fmla="*/ 1150 h 1223"/>
                          <a:gd name="T110" fmla="*/ 151 w 394"/>
                          <a:gd name="T111" fmla="*/ 1099 h 122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5D4E6" id="Freeform 80" o:spid="_x0000_s1026" style="position:absolute;margin-left:115.2pt;margin-top:28.8pt;width:19.7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1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arrowok="t" o:connecttype="custom" o:connectlocs="13970,455032;16510,557986;35560,607556;61595,713688;45085,744829;53340,765801;132080,776604;150495,763894;179070,759445;239395,746735;203835,732118;186690,719408;185420,620902;221615,616454;206375,536378;191135,448677;195580,387667;201930,392751;219075,389573;229235,406097;240030,401013;240030,410545;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40603;138430,660940;131445,705426;122555,742922;112395,730847;95885,698436" o:connectangles="0,0,0,0,0,0,0,0,0,0,0,0,0,0,0,0,0,0,0,0,0,0,0,0,0,0,0,0,0,0,0,0,0,0,0,0,0,0,0,0,0,0,0,0,0,0,0,0,0,0,0,0,0,0,0,0"/>
            </v:shape>
          </w:pict>
        </mc:Fallback>
      </mc:AlternateContent>
    </w:r>
    <w:r>
      <w:rPr>
        <w:noProof/>
      </w:rPr>
      <mc:AlternateContent>
        <mc:Choice Requires="wps">
          <w:drawing>
            <wp:anchor distT="0" distB="0" distL="114300" distR="114300" simplePos="0" relativeHeight="251667456" behindDoc="0" locked="0" layoutInCell="1" allowOverlap="1" wp14:anchorId="05A3D5EA" wp14:editId="4C64891B">
              <wp:simplePos x="0" y="0"/>
              <wp:positionH relativeFrom="column">
                <wp:posOffset>508000</wp:posOffset>
              </wp:positionH>
              <wp:positionV relativeFrom="paragraph">
                <wp:posOffset>60960</wp:posOffset>
              </wp:positionV>
              <wp:extent cx="489585" cy="906145"/>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906145"/>
                      </a:xfrm>
                      <a:custGeom>
                        <a:avLst/>
                        <a:gdLst>
                          <a:gd name="T0" fmla="*/ 176 w 771"/>
                          <a:gd name="T1" fmla="*/ 1325 h 1426"/>
                          <a:gd name="T2" fmla="*/ 193 w 771"/>
                          <a:gd name="T3" fmla="*/ 1227 h 1426"/>
                          <a:gd name="T4" fmla="*/ 305 w 771"/>
                          <a:gd name="T5" fmla="*/ 796 h 1426"/>
                          <a:gd name="T6" fmla="*/ 398 w 771"/>
                          <a:gd name="T7" fmla="*/ 830 h 1426"/>
                          <a:gd name="T8" fmla="*/ 515 w 771"/>
                          <a:gd name="T9" fmla="*/ 1150 h 1426"/>
                          <a:gd name="T10" fmla="*/ 625 w 771"/>
                          <a:gd name="T11" fmla="*/ 1378 h 1426"/>
                          <a:gd name="T12" fmla="*/ 749 w 771"/>
                          <a:gd name="T13" fmla="*/ 725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A7DB" id="Freeform 79" o:spid="_x0000_s1026" style="position:absolute;margin-left:40pt;margin-top:4.8pt;width:38.5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1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arrowok="t" o:connecttype="custom" o:connectlocs="111760,841965;122555,779691;193675,505814;252730,527420;327025,730762;396875,875644;475615,460698;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059;151765,219864;27940,239563;39370,205884;51435,383809" o:connectangles="0,0,0,0,0,0,0,0,0,0,0,0,0,0,0,0,0,0,0,0,0,0,0,0,0,0,0,0,0,0,0,0,0,0,0,0,0,0,0,0,0,0,0,0,0,0,0,0,0,0,0,0,0,0,0,0,0,0,0,0,0,0,0"/>
            </v:shape>
          </w:pict>
        </mc:Fallback>
      </mc:AlternateContent>
    </w:r>
    <w:r>
      <w:rPr>
        <w:noProof/>
      </w:rPr>
      <mc:AlternateContent>
        <mc:Choice Requires="wps">
          <w:drawing>
            <wp:anchor distT="0" distB="0" distL="114300" distR="114300" simplePos="0" relativeHeight="251668480" behindDoc="0" locked="0" layoutInCell="1" allowOverlap="1" wp14:anchorId="795214C5" wp14:editId="46C27A51">
              <wp:simplePos x="0" y="0"/>
              <wp:positionH relativeFrom="column">
                <wp:posOffset>660400</wp:posOffset>
              </wp:positionH>
              <wp:positionV relativeFrom="paragraph">
                <wp:posOffset>213360</wp:posOffset>
              </wp:positionV>
              <wp:extent cx="489585" cy="906145"/>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906145"/>
                      </a:xfrm>
                      <a:custGeom>
                        <a:avLst/>
                        <a:gdLst>
                          <a:gd name="T0" fmla="*/ 169 w 771"/>
                          <a:gd name="T1" fmla="*/ 1279 h 1426"/>
                          <a:gd name="T2" fmla="*/ 208 w 771"/>
                          <a:gd name="T3" fmla="*/ 1297 h 1426"/>
                          <a:gd name="T4" fmla="*/ 309 w 771"/>
                          <a:gd name="T5" fmla="*/ 778 h 1426"/>
                          <a:gd name="T6" fmla="*/ 412 w 771"/>
                          <a:gd name="T7" fmla="*/ 820 h 1426"/>
                          <a:gd name="T8" fmla="*/ 525 w 771"/>
                          <a:gd name="T9" fmla="*/ 1002 h 1426"/>
                          <a:gd name="T10" fmla="*/ 654 w 771"/>
                          <a:gd name="T11" fmla="*/ 1174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B819" id="Freeform 78" o:spid="_x0000_s1026" style="position:absolute;margin-left:52pt;margin-top:16.8pt;width:38.55pt;height:7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1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arrowok="t" o:connecttype="custom" o:connectlocs="107315,812735;132080,824173;196215,494376;261620,521065;333375,636716;415290,746013;479425,293576;372110,87056;374015,62274;373380,52107;372110,45117;371475,41304;370840,36220;368935,31137;366395,27324;363855,23511;360045,17792;330200,635;317500,3177;295910,9532;281305,18428;273685,31137;269240,47023;270510,58461;293370,116286;165735,235750;132715,112474;269240,47023;269875,51471;270510,56555;271780,37491;272415,61003;273685,60367;279400,22241;281940,17792;287655,13980;305435,6354;372745,48929;372745,56555;372745,50200;372110,45117;371475,43210;370840,38762;370205,36220;368300,31772;366395,28595;364490,24147;360680,19063;353695,15251;353060,15886;351155,10803;348615,6354;341630,2542;330200,635;320040,3813;259080,420029;147320,148694;163195,235750;148590,212239;29210,237021;41275,201436;42545,428926" o:connectangles="0,0,0,0,0,0,0,0,0,0,0,0,0,0,0,0,0,0,0,0,0,0,0,0,0,0,0,0,0,0,0,0,0,0,0,0,0,0,0,0,0,0,0,0,0,0,0,0,0,0,0,0,0,0,0,0,0,0,0,0,0,0"/>
            </v:shape>
          </w:pict>
        </mc:Fallback>
      </mc:AlternateContent>
    </w:r>
    <w:r>
      <w:rPr>
        <w:noProof/>
      </w:rPr>
      <mc:AlternateContent>
        <mc:Choice Requires="wps">
          <w:drawing>
            <wp:anchor distT="0" distB="0" distL="114300" distR="114300" simplePos="0" relativeHeight="251669504" behindDoc="0" locked="0" layoutInCell="1" allowOverlap="1" wp14:anchorId="5CF3D48F" wp14:editId="6FD42921">
              <wp:simplePos x="0" y="0"/>
              <wp:positionH relativeFrom="column">
                <wp:posOffset>1005840</wp:posOffset>
              </wp:positionH>
              <wp:positionV relativeFrom="paragraph">
                <wp:posOffset>0</wp:posOffset>
              </wp:positionV>
              <wp:extent cx="359410" cy="981710"/>
              <wp:effectExtent l="0" t="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3 h 1545"/>
                          <a:gd name="T28" fmla="*/ 131 w 566"/>
                          <a:gd name="T29" fmla="*/ 1494 h 1545"/>
                          <a:gd name="T30" fmla="*/ 184 w 566"/>
                          <a:gd name="T31" fmla="*/ 1543 h 1545"/>
                          <a:gd name="T32" fmla="*/ 230 w 566"/>
                          <a:gd name="T33" fmla="*/ 1495 h 1545"/>
                          <a:gd name="T34" fmla="*/ 235 w 566"/>
                          <a:gd name="T35" fmla="*/ 1483 h 1545"/>
                          <a:gd name="T36" fmla="*/ 337 w 566"/>
                          <a:gd name="T37" fmla="*/ 1101 h 1545"/>
                          <a:gd name="T38" fmla="*/ 332 w 566"/>
                          <a:gd name="T39" fmla="*/ 1459 h 1545"/>
                          <a:gd name="T40" fmla="*/ 517 w 566"/>
                          <a:gd name="T41" fmla="*/ 1464 h 1545"/>
                          <a:gd name="T42" fmla="*/ 451 w 566"/>
                          <a:gd name="T43" fmla="*/ 1429 h 1545"/>
                          <a:gd name="T44" fmla="*/ 472 w 566"/>
                          <a:gd name="T45" fmla="*/ 1433 h 1545"/>
                          <a:gd name="T46" fmla="*/ 426 w 566"/>
                          <a:gd name="T47" fmla="*/ 1407 h 1545"/>
                          <a:gd name="T48" fmla="*/ 420 w 566"/>
                          <a:gd name="T49" fmla="*/ 1267 h 1545"/>
                          <a:gd name="T50" fmla="*/ 469 w 566"/>
                          <a:gd name="T51" fmla="*/ 840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8 h 15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B680" id="Freeform 77" o:spid="_x0000_s1026" style="position:absolute;margin-left:79.2pt;margin-top:0;width:28.3pt;height: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arrowok="t" o:connecttype="custom" o:connectlocs="175260,8896;169545,12708;165735,16521;162560,20969;158115,32406;158750,43208;158115,46385;156845,55281;165100,92770;95885,155040;49530,226206;22225,272591;6350,294195;97155,688150;83185,949304;116840,980439;146050,949939;149225,942315;213995,699588;210820,927065;328295,930242;286385,908002;299720,910544;270510,894023;266700,805066;297815,533745;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7367" o:connectangles="0,0,0,0,0,0,0,0,0,0,0,0,0,0,0,0,0,0,0,0,0,0,0,0,0,0,0,0,0,0,0,0,0,0,0,0,0,0,0,0,0,0,0,0,0,0,0,0,0,0,0,0,0"/>
            </v:shape>
          </w:pict>
        </mc:Fallback>
      </mc:AlternateContent>
    </w:r>
    <w:r>
      <w:rPr>
        <w:noProof/>
      </w:rPr>
      <mc:AlternateContent>
        <mc:Choice Requires="wps">
          <w:drawing>
            <wp:anchor distT="0" distB="0" distL="114300" distR="114300" simplePos="0" relativeHeight="251670528" behindDoc="0" locked="0" layoutInCell="1" allowOverlap="1" wp14:anchorId="112E49B2" wp14:editId="0274F3E0">
              <wp:simplePos x="0" y="0"/>
              <wp:positionH relativeFrom="column">
                <wp:posOffset>1158240</wp:posOffset>
              </wp:positionH>
              <wp:positionV relativeFrom="paragraph">
                <wp:posOffset>152400</wp:posOffset>
              </wp:positionV>
              <wp:extent cx="359410" cy="981710"/>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3 h 1545"/>
                          <a:gd name="T28" fmla="*/ 131 w 566"/>
                          <a:gd name="T29" fmla="*/ 1494 h 1545"/>
                          <a:gd name="T30" fmla="*/ 184 w 566"/>
                          <a:gd name="T31" fmla="*/ 1543 h 1545"/>
                          <a:gd name="T32" fmla="*/ 230 w 566"/>
                          <a:gd name="T33" fmla="*/ 1495 h 1545"/>
                          <a:gd name="T34" fmla="*/ 235 w 566"/>
                          <a:gd name="T35" fmla="*/ 1483 h 1545"/>
                          <a:gd name="T36" fmla="*/ 337 w 566"/>
                          <a:gd name="T37" fmla="*/ 1101 h 1545"/>
                          <a:gd name="T38" fmla="*/ 332 w 566"/>
                          <a:gd name="T39" fmla="*/ 1459 h 1545"/>
                          <a:gd name="T40" fmla="*/ 517 w 566"/>
                          <a:gd name="T41" fmla="*/ 1464 h 1545"/>
                          <a:gd name="T42" fmla="*/ 451 w 566"/>
                          <a:gd name="T43" fmla="*/ 1429 h 1545"/>
                          <a:gd name="T44" fmla="*/ 472 w 566"/>
                          <a:gd name="T45" fmla="*/ 1433 h 1545"/>
                          <a:gd name="T46" fmla="*/ 426 w 566"/>
                          <a:gd name="T47" fmla="*/ 1407 h 1545"/>
                          <a:gd name="T48" fmla="*/ 420 w 566"/>
                          <a:gd name="T49" fmla="*/ 1267 h 1545"/>
                          <a:gd name="T50" fmla="*/ 469 w 566"/>
                          <a:gd name="T51" fmla="*/ 840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8 h 15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6A22" id="Freeform 76" o:spid="_x0000_s1026" style="position:absolute;margin-left:91.2pt;margin-top:12pt;width:28.3pt;height:7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arrowok="t" o:connecttype="custom" o:connectlocs="175260,8896;169545,12708;165735,16521;162560,20969;158115,32406;158750,43208;158115,46385;156845,55281;165100,92770;95885,155040;49530,226206;22225,272591;6350,294195;97155,688150;83185,949304;116840,980439;146050,949939;149225,942315;213995,699588;210820,927065;328295,930242;286385,908002;299720,910544;270510,894023;266700,805066;297815,533745;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7367" o:connectangles="0,0,0,0,0,0,0,0,0,0,0,0,0,0,0,0,0,0,0,0,0,0,0,0,0,0,0,0,0,0,0,0,0,0,0,0,0,0,0,0,0,0,0,0,0,0,0,0,0,0,0,0,0"/>
            </v:shape>
          </w:pict>
        </mc:Fallback>
      </mc:AlternateContent>
    </w:r>
    <w:r>
      <w:rPr>
        <w:noProof/>
      </w:rPr>
      <mc:AlternateContent>
        <mc:Choice Requires="wps">
          <w:drawing>
            <wp:anchor distT="0" distB="0" distL="114300" distR="114300" simplePos="0" relativeHeight="251671552" behindDoc="0" locked="0" layoutInCell="1" allowOverlap="1" wp14:anchorId="37CDD9AD" wp14:editId="4E95B283">
              <wp:simplePos x="0" y="0"/>
              <wp:positionH relativeFrom="column">
                <wp:posOffset>1534160</wp:posOffset>
              </wp:positionH>
              <wp:positionV relativeFrom="paragraph">
                <wp:posOffset>609600</wp:posOffset>
              </wp:positionV>
              <wp:extent cx="23495" cy="340995"/>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40995"/>
                      </a:xfrm>
                      <a:custGeom>
                        <a:avLst/>
                        <a:gdLst>
                          <a:gd name="T0" fmla="*/ 3 w 37"/>
                          <a:gd name="T1" fmla="*/ 531 h 536"/>
                          <a:gd name="T2" fmla="*/ 2 w 37"/>
                          <a:gd name="T3" fmla="*/ 521 h 536"/>
                          <a:gd name="T4" fmla="*/ 5 w 37"/>
                          <a:gd name="T5" fmla="*/ 521 h 536"/>
                          <a:gd name="T6" fmla="*/ 6 w 37"/>
                          <a:gd name="T7" fmla="*/ 502 h 536"/>
                          <a:gd name="T8" fmla="*/ 8 w 37"/>
                          <a:gd name="T9" fmla="*/ 502 h 536"/>
                          <a:gd name="T10" fmla="*/ 12 w 37"/>
                          <a:gd name="T11" fmla="*/ 498 h 536"/>
                          <a:gd name="T12" fmla="*/ 11 w 37"/>
                          <a:gd name="T13" fmla="*/ 449 h 536"/>
                          <a:gd name="T14" fmla="*/ 10 w 37"/>
                          <a:gd name="T15" fmla="*/ 433 h 536"/>
                          <a:gd name="T16" fmla="*/ 0 w 37"/>
                          <a:gd name="T17" fmla="*/ 0 h 536"/>
                          <a:gd name="T18" fmla="*/ 19 w 37"/>
                          <a:gd name="T19" fmla="*/ 1 h 536"/>
                          <a:gd name="T20" fmla="*/ 24 w 37"/>
                          <a:gd name="T21" fmla="*/ 431 h 536"/>
                          <a:gd name="T22" fmla="*/ 24 w 37"/>
                          <a:gd name="T23" fmla="*/ 449 h 536"/>
                          <a:gd name="T24" fmla="*/ 25 w 37"/>
                          <a:gd name="T25" fmla="*/ 499 h 536"/>
                          <a:gd name="T26" fmla="*/ 30 w 37"/>
                          <a:gd name="T27" fmla="*/ 502 h 536"/>
                          <a:gd name="T28" fmla="*/ 30 w 37"/>
                          <a:gd name="T29" fmla="*/ 512 h 536"/>
                          <a:gd name="T30" fmla="*/ 33 w 37"/>
                          <a:gd name="T31" fmla="*/ 517 h 536"/>
                          <a:gd name="T32" fmla="*/ 35 w 37"/>
                          <a:gd name="T33" fmla="*/ 520 h 536"/>
                          <a:gd name="T34" fmla="*/ 36 w 37"/>
                          <a:gd name="T35" fmla="*/ 528 h 536"/>
                          <a:gd name="T36" fmla="*/ 30 w 37"/>
                          <a:gd name="T37" fmla="*/ 533 h 536"/>
                          <a:gd name="T38" fmla="*/ 3 w 37"/>
                          <a:gd name="T39" fmla="*/ 531 h 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2A9A" id="Freeform 75" o:spid="_x0000_s1026" style="position:absolute;margin-left:120.8pt;margin-top:48pt;width:1.8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" path="m3,530l2,520r3,l6,501r2,c8,501,9,498,12,497v,-2,-1,-49,-1,-49c11,448,6,448,10,432,9,419,,,,l19,1r5,429c24,430,30,440,24,448v1,7,1,50,1,50l30,501r,10c30,511,33,511,33,516v,1,2,3,2,3c35,519,35,526,36,527v1,1,,4,-6,5c25,533,11,536,3,530e" fillcolor="#9ea0a3" stroked="f">
              <v:path arrowok="t" o:connecttype="custom" o:connectlocs="1905,337814;1270,331452;3175,331452;3810,319365;5080,319365;7620,316820;6985,285647;6350,275468;0,0;12065,636;15240,274196;15240,285647;15875,317456;19050,319365;19050,325727;20955,328907;22225,330816;22860,335906;19050,339086;1905,337814" o:connectangles="0,0,0,0,0,0,0,0,0,0,0,0,0,0,0,0,0,0,0,0"/>
            </v:shape>
          </w:pict>
        </mc:Fallback>
      </mc:AlternateContent>
    </w:r>
    <w:r>
      <w:rPr>
        <w:noProof/>
      </w:rPr>
      <mc:AlternateContent>
        <mc:Choice Requires="wps">
          <w:drawing>
            <wp:anchor distT="0" distB="0" distL="114300" distR="114300" simplePos="0" relativeHeight="251672576" behindDoc="0" locked="0" layoutInCell="1" allowOverlap="1" wp14:anchorId="6F249B89" wp14:editId="56906440">
              <wp:simplePos x="0" y="0"/>
              <wp:positionH relativeFrom="column">
                <wp:posOffset>1513840</wp:posOffset>
              </wp:positionH>
              <wp:positionV relativeFrom="paragraph">
                <wp:posOffset>274320</wp:posOffset>
              </wp:positionV>
              <wp:extent cx="635" cy="635"/>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85AB" id="Freeform 74" o:spid="_x0000_s1026" style="position:absolute;margin-left:119.2pt;margin-top:21.6pt;width:.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" path="m,c,,1,,1,,1,,,,,e" fillcolor="#9ea0a3" stroked="f">
              <v:path arrowok="t" o:connecttype="custom" o:connectlocs="0,0;635,0;0,0" o:connectangles="0,0,0"/>
            </v:shape>
          </w:pict>
        </mc:Fallback>
      </mc:AlternateContent>
    </w:r>
    <w:r>
      <w:rPr>
        <w:noProof/>
      </w:rPr>
      <mc:AlternateContent>
        <mc:Choice Requires="wps">
          <w:drawing>
            <wp:anchor distT="0" distB="0" distL="114300" distR="114300" simplePos="0" relativeHeight="251673600" behindDoc="0" locked="0" layoutInCell="1" allowOverlap="1" wp14:anchorId="6A6FC0DE" wp14:editId="401DD260">
              <wp:simplePos x="0" y="0"/>
              <wp:positionH relativeFrom="column">
                <wp:posOffset>1615440</wp:posOffset>
              </wp:positionH>
              <wp:positionV relativeFrom="paragraph">
                <wp:posOffset>518160</wp:posOffset>
              </wp:positionV>
              <wp:extent cx="250190" cy="77724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77240"/>
                      </a:xfrm>
                      <a:custGeom>
                        <a:avLst/>
                        <a:gdLst>
                          <a:gd name="T0" fmla="*/ 22 w 394"/>
                          <a:gd name="T1" fmla="*/ 716 h 1223"/>
                          <a:gd name="T2" fmla="*/ 26 w 394"/>
                          <a:gd name="T3" fmla="*/ 878 h 1223"/>
                          <a:gd name="T4" fmla="*/ 56 w 394"/>
                          <a:gd name="T5" fmla="*/ 956 h 1223"/>
                          <a:gd name="T6" fmla="*/ 97 w 394"/>
                          <a:gd name="T7" fmla="*/ 1123 h 1223"/>
                          <a:gd name="T8" fmla="*/ 71 w 394"/>
                          <a:gd name="T9" fmla="*/ 1172 h 1223"/>
                          <a:gd name="T10" fmla="*/ 84 w 394"/>
                          <a:gd name="T11" fmla="*/ 1205 h 1223"/>
                          <a:gd name="T12" fmla="*/ 208 w 394"/>
                          <a:gd name="T13" fmla="*/ 1222 h 1223"/>
                          <a:gd name="T14" fmla="*/ 237 w 394"/>
                          <a:gd name="T15" fmla="*/ 1202 h 1223"/>
                          <a:gd name="T16" fmla="*/ 282 w 394"/>
                          <a:gd name="T17" fmla="*/ 1195 h 1223"/>
                          <a:gd name="T18" fmla="*/ 377 w 394"/>
                          <a:gd name="T19" fmla="*/ 1175 h 1223"/>
                          <a:gd name="T20" fmla="*/ 321 w 394"/>
                          <a:gd name="T21" fmla="*/ 1152 h 1223"/>
                          <a:gd name="T22" fmla="*/ 294 w 394"/>
                          <a:gd name="T23" fmla="*/ 1132 h 1223"/>
                          <a:gd name="T24" fmla="*/ 292 w 394"/>
                          <a:gd name="T25" fmla="*/ 977 h 1223"/>
                          <a:gd name="T26" fmla="*/ 349 w 394"/>
                          <a:gd name="T27" fmla="*/ 970 h 1223"/>
                          <a:gd name="T28" fmla="*/ 325 w 394"/>
                          <a:gd name="T29" fmla="*/ 844 h 1223"/>
                          <a:gd name="T30" fmla="*/ 301 w 394"/>
                          <a:gd name="T31" fmla="*/ 706 h 1223"/>
                          <a:gd name="T32" fmla="*/ 308 w 394"/>
                          <a:gd name="T33" fmla="*/ 610 h 1223"/>
                          <a:gd name="T34" fmla="*/ 318 w 394"/>
                          <a:gd name="T35" fmla="*/ 618 h 1223"/>
                          <a:gd name="T36" fmla="*/ 345 w 394"/>
                          <a:gd name="T37" fmla="*/ 613 h 1223"/>
                          <a:gd name="T38" fmla="*/ 361 w 394"/>
                          <a:gd name="T39" fmla="*/ 639 h 1223"/>
                          <a:gd name="T40" fmla="*/ 378 w 394"/>
                          <a:gd name="T41" fmla="*/ 631 h 1223"/>
                          <a:gd name="T42" fmla="*/ 378 w 394"/>
                          <a:gd name="T43" fmla="*/ 646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8 h 1223"/>
                          <a:gd name="T102" fmla="*/ 218 w 394"/>
                          <a:gd name="T103" fmla="*/ 1040 h 1223"/>
                          <a:gd name="T104" fmla="*/ 207 w 394"/>
                          <a:gd name="T105" fmla="*/ 1110 h 1223"/>
                          <a:gd name="T106" fmla="*/ 193 w 394"/>
                          <a:gd name="T107" fmla="*/ 1169 h 1223"/>
                          <a:gd name="T108" fmla="*/ 177 w 394"/>
                          <a:gd name="T109" fmla="*/ 1150 h 1223"/>
                          <a:gd name="T110" fmla="*/ 151 w 394"/>
                          <a:gd name="T111" fmla="*/ 1099 h 122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9F86" id="Freeform 73" o:spid="_x0000_s1026" style="position:absolute;margin-left:127.2pt;margin-top:40.8pt;width:19.7pt;height:6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1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&#13;&#1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arrowok="t" o:connecttype="custom" o:connectlocs="13970,455032;16510,557986;35560,607556;61595,713688;45085,744829;53340,765801;132080,776604;150495,763894;179070,759445;239395,746735;203835,732118;186690,719408;185420,620902;221615,616454;206375,536378;191135,448677;195580,387667;201930,392751;219075,389573;229235,406097;240030,401013;240030,410545;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40603;138430,660940;131445,705426;122555,742922;112395,730847;95885,698436" o:connectangles="0,0,0,0,0,0,0,0,0,0,0,0,0,0,0,0,0,0,0,0,0,0,0,0,0,0,0,0,0,0,0,0,0,0,0,0,0,0,0,0,0,0,0,0,0,0,0,0,0,0,0,0,0,0,0,0"/>
            </v:shape>
          </w:pict>
        </mc:Fallback>
      </mc:AlternateContent>
    </w:r>
    <w:r>
      <w:rPr>
        <w:noProof/>
      </w:rPr>
      <mc:AlternateContent>
        <mc:Choice Requires="wps">
          <w:drawing>
            <wp:anchor distT="0" distB="0" distL="114300" distR="114300" simplePos="0" relativeHeight="251674624" behindDoc="0" locked="0" layoutInCell="1" allowOverlap="1" wp14:anchorId="5C46E647" wp14:editId="680F5CA9">
              <wp:simplePos x="0" y="0"/>
              <wp:positionH relativeFrom="column">
                <wp:posOffset>812800</wp:posOffset>
              </wp:positionH>
              <wp:positionV relativeFrom="paragraph">
                <wp:posOffset>365760</wp:posOffset>
              </wp:positionV>
              <wp:extent cx="489585" cy="906145"/>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906145"/>
                      </a:xfrm>
                      <a:custGeom>
                        <a:avLst/>
                        <a:gdLst>
                          <a:gd name="T0" fmla="*/ 176 w 771"/>
                          <a:gd name="T1" fmla="*/ 1325 h 1426"/>
                          <a:gd name="T2" fmla="*/ 193 w 771"/>
                          <a:gd name="T3" fmla="*/ 1227 h 1426"/>
                          <a:gd name="T4" fmla="*/ 305 w 771"/>
                          <a:gd name="T5" fmla="*/ 796 h 1426"/>
                          <a:gd name="T6" fmla="*/ 398 w 771"/>
                          <a:gd name="T7" fmla="*/ 830 h 1426"/>
                          <a:gd name="T8" fmla="*/ 515 w 771"/>
                          <a:gd name="T9" fmla="*/ 1150 h 1426"/>
                          <a:gd name="T10" fmla="*/ 625 w 771"/>
                          <a:gd name="T11" fmla="*/ 1378 h 1426"/>
                          <a:gd name="T12" fmla="*/ 749 w 771"/>
                          <a:gd name="T13" fmla="*/ 725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4F25" id="Freeform 72" o:spid="_x0000_s1026" style="position:absolute;margin-left:64pt;margin-top:28.8pt;width:38.55pt;height:7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1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&#13;&#1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arrowok="t" o:connecttype="custom" o:connectlocs="111760,841965;122555,779691;193675,505814;252730,527420;327025,730762;396875,875644;475615,460698;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694;151765,219864;27940,239563;39370,205884;51435,383809" o:connectangles="0,0,0,0,0,0,0,0,0,0,0,0,0,0,0,0,0,0,0,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26FD25A2" wp14:editId="51AD8AD2">
              <wp:simplePos x="0" y="0"/>
              <wp:positionH relativeFrom="column">
                <wp:posOffset>1310640</wp:posOffset>
              </wp:positionH>
              <wp:positionV relativeFrom="paragraph">
                <wp:posOffset>304800</wp:posOffset>
              </wp:positionV>
              <wp:extent cx="359410" cy="98171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3 h 1545"/>
                          <a:gd name="T28" fmla="*/ 131 w 566"/>
                          <a:gd name="T29" fmla="*/ 1494 h 1545"/>
                          <a:gd name="T30" fmla="*/ 184 w 566"/>
                          <a:gd name="T31" fmla="*/ 1543 h 1545"/>
                          <a:gd name="T32" fmla="*/ 230 w 566"/>
                          <a:gd name="T33" fmla="*/ 1495 h 1545"/>
                          <a:gd name="T34" fmla="*/ 235 w 566"/>
                          <a:gd name="T35" fmla="*/ 1483 h 1545"/>
                          <a:gd name="T36" fmla="*/ 337 w 566"/>
                          <a:gd name="T37" fmla="*/ 1101 h 1545"/>
                          <a:gd name="T38" fmla="*/ 332 w 566"/>
                          <a:gd name="T39" fmla="*/ 1459 h 1545"/>
                          <a:gd name="T40" fmla="*/ 517 w 566"/>
                          <a:gd name="T41" fmla="*/ 1464 h 1545"/>
                          <a:gd name="T42" fmla="*/ 451 w 566"/>
                          <a:gd name="T43" fmla="*/ 1429 h 1545"/>
                          <a:gd name="T44" fmla="*/ 472 w 566"/>
                          <a:gd name="T45" fmla="*/ 1433 h 1545"/>
                          <a:gd name="T46" fmla="*/ 426 w 566"/>
                          <a:gd name="T47" fmla="*/ 1407 h 1545"/>
                          <a:gd name="T48" fmla="*/ 420 w 566"/>
                          <a:gd name="T49" fmla="*/ 1267 h 1545"/>
                          <a:gd name="T50" fmla="*/ 469 w 566"/>
                          <a:gd name="T51" fmla="*/ 840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8 h 15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8F824" id="Freeform 71" o:spid="_x0000_s1026" style="position:absolute;margin-left:103.2pt;margin-top:24pt;width:28.3pt;height:7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"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arrowok="t" o:connecttype="custom" o:connectlocs="175260,8896;169545,12708;165735,16521;162560,20969;158115,32406;158750,43208;158115,46385;156845,55281;165100,92770;95885,155040;49530,226206;22225,272591;6350,294195;97155,688150;83185,949304;116840,980439;146050,949939;149225,942315;213995,699588;210820,927065;328295,930242;286385,908002;299720,910544;270510,894023;266700,805066;297815,533745;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7367" o:connectangles="0,0,0,0,0,0,0,0,0,0,0,0,0,0,0,0,0,0,0,0,0,0,0,0,0,0,0,0,0,0,0,0,0,0,0,0,0,0,0,0,0,0,0,0,0,0,0,0,0,0,0,0,0"/>
            </v:shape>
          </w:pict>
        </mc:Fallback>
      </mc:AlternateContent>
    </w:r>
    <w:r>
      <w:rPr>
        <w:noProof/>
      </w:rPr>
      <mc:AlternateContent>
        <mc:Choice Requires="wps">
          <w:drawing>
            <wp:anchor distT="0" distB="0" distL="114300" distR="114300" simplePos="0" relativeHeight="251676672" behindDoc="0" locked="0" layoutInCell="1" allowOverlap="1" wp14:anchorId="58998AA5" wp14:editId="289C8D5C">
              <wp:simplePos x="0" y="0"/>
              <wp:positionH relativeFrom="column">
                <wp:posOffset>843280</wp:posOffset>
              </wp:positionH>
              <wp:positionV relativeFrom="paragraph">
                <wp:posOffset>111760</wp:posOffset>
              </wp:positionV>
              <wp:extent cx="317500" cy="867410"/>
              <wp:effectExtent l="0" t="0" r="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867410"/>
                      </a:xfrm>
                      <a:custGeom>
                        <a:avLst/>
                        <a:gdLst>
                          <a:gd name="T0" fmla="*/ 369 w 500"/>
                          <a:gd name="T1" fmla="*/ 1349 h 1365"/>
                          <a:gd name="T2" fmla="*/ 295 w 500"/>
                          <a:gd name="T3" fmla="*/ 1357 h 1365"/>
                          <a:gd name="T4" fmla="*/ 196 w 500"/>
                          <a:gd name="T5" fmla="*/ 1331 h 1365"/>
                          <a:gd name="T6" fmla="*/ 203 w 500"/>
                          <a:gd name="T7" fmla="*/ 1296 h 1365"/>
                          <a:gd name="T8" fmla="*/ 191 w 500"/>
                          <a:gd name="T9" fmla="*/ 1246 h 1365"/>
                          <a:gd name="T10" fmla="*/ 169 w 500"/>
                          <a:gd name="T11" fmla="*/ 1237 h 1365"/>
                          <a:gd name="T12" fmla="*/ 154 w 500"/>
                          <a:gd name="T13" fmla="*/ 1221 h 1365"/>
                          <a:gd name="T14" fmla="*/ 151 w 500"/>
                          <a:gd name="T15" fmla="*/ 1158 h 1365"/>
                          <a:gd name="T16" fmla="*/ 142 w 500"/>
                          <a:gd name="T17" fmla="*/ 1099 h 1365"/>
                          <a:gd name="T18" fmla="*/ 163 w 500"/>
                          <a:gd name="T19" fmla="*/ 998 h 1365"/>
                          <a:gd name="T20" fmla="*/ 179 w 500"/>
                          <a:gd name="T21" fmla="*/ 836 h 1365"/>
                          <a:gd name="T22" fmla="*/ 146 w 500"/>
                          <a:gd name="T23" fmla="*/ 739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8 h 1365"/>
                          <a:gd name="T80" fmla="*/ 401 w 500"/>
                          <a:gd name="T81" fmla="*/ 735 h 1365"/>
                          <a:gd name="T82" fmla="*/ 395 w 500"/>
                          <a:gd name="T83" fmla="*/ 770 h 1365"/>
                          <a:gd name="T84" fmla="*/ 369 w 500"/>
                          <a:gd name="T85" fmla="*/ 892 h 1365"/>
                          <a:gd name="T86" fmla="*/ 361 w 500"/>
                          <a:gd name="T87" fmla="*/ 910 h 1365"/>
                          <a:gd name="T88" fmla="*/ 311 w 500"/>
                          <a:gd name="T89" fmla="*/ 1012 h 1365"/>
                          <a:gd name="T90" fmla="*/ 303 w 500"/>
                          <a:gd name="T91" fmla="*/ 1071 h 1365"/>
                          <a:gd name="T92" fmla="*/ 294 w 500"/>
                          <a:gd name="T93" fmla="*/ 1169 h 1365"/>
                          <a:gd name="T94" fmla="*/ 288 w 500"/>
                          <a:gd name="T95" fmla="*/ 1217 h 1365"/>
                          <a:gd name="T96" fmla="*/ 336 w 500"/>
                          <a:gd name="T97" fmla="*/ 1267 h 1365"/>
                          <a:gd name="T98" fmla="*/ 388 w 500"/>
                          <a:gd name="T99" fmla="*/ 1302 h 1365"/>
                          <a:gd name="T100" fmla="*/ 340 w 500"/>
                          <a:gd name="T101" fmla="*/ 1314 h 1365"/>
                          <a:gd name="T102" fmla="*/ 369 w 500"/>
                          <a:gd name="T103" fmla="*/ 1349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337A" id="Freeform 70" o:spid="_x0000_s1026" style="position:absolute;margin-left:66.4pt;margin-top:8.8pt;width:25pt;height:6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1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&#13;&#1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arrowok="t" o:connecttype="custom" o:connectlocs="234315,857243;187325,862326;124460,845804;128905,823563;121285,791790;107315,786070;97790,775903;95885,735869;90170,698376;103505,634194;113665,531249;92710,469609;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3555;254635,467067;250825,489308;234315,566835;229235,578273;197485,643091;192405,680583;186690,742859;182880,773361;213360,805134;246380,827376;215900,835001;234315,857243;85090,271979;76200,273250;86360,299940;102235,324087;113030,307565;86995,272615;85090,271979" o:connectangles="0,0,0,0,0,0,0,0,0,0,0,0,0,0,0,0,0,0,0,0,0,0,0,0,0,0,0,0,0,0,0,0,0,0,0,0,0,0,0,0,0,0,0,0,0,0,0,0,0,0,0,0,0,0,0,0,0,0,0"/>
            </v:shape>
          </w:pict>
        </mc:Fallback>
      </mc:AlternateContent>
    </w:r>
    <w:r>
      <w:rPr>
        <w:noProof/>
      </w:rPr>
      <mc:AlternateContent>
        <mc:Choice Requires="wps">
          <w:drawing>
            <wp:anchor distT="0" distB="0" distL="114300" distR="114300" simplePos="0" relativeHeight="251677696" behindDoc="0" locked="0" layoutInCell="1" allowOverlap="1" wp14:anchorId="1568D122" wp14:editId="4EF573B8">
              <wp:simplePos x="0" y="0"/>
              <wp:positionH relativeFrom="column">
                <wp:posOffset>995680</wp:posOffset>
              </wp:positionH>
              <wp:positionV relativeFrom="paragraph">
                <wp:posOffset>264160</wp:posOffset>
              </wp:positionV>
              <wp:extent cx="317500" cy="867410"/>
              <wp:effectExtent l="0" t="0" r="0" b="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867410"/>
                      </a:xfrm>
                      <a:custGeom>
                        <a:avLst/>
                        <a:gdLst>
                          <a:gd name="T0" fmla="*/ 369 w 500"/>
                          <a:gd name="T1" fmla="*/ 1349 h 1365"/>
                          <a:gd name="T2" fmla="*/ 295 w 500"/>
                          <a:gd name="T3" fmla="*/ 1357 h 1365"/>
                          <a:gd name="T4" fmla="*/ 196 w 500"/>
                          <a:gd name="T5" fmla="*/ 1331 h 1365"/>
                          <a:gd name="T6" fmla="*/ 203 w 500"/>
                          <a:gd name="T7" fmla="*/ 1296 h 1365"/>
                          <a:gd name="T8" fmla="*/ 191 w 500"/>
                          <a:gd name="T9" fmla="*/ 1246 h 1365"/>
                          <a:gd name="T10" fmla="*/ 169 w 500"/>
                          <a:gd name="T11" fmla="*/ 1237 h 1365"/>
                          <a:gd name="T12" fmla="*/ 154 w 500"/>
                          <a:gd name="T13" fmla="*/ 1221 h 1365"/>
                          <a:gd name="T14" fmla="*/ 151 w 500"/>
                          <a:gd name="T15" fmla="*/ 1158 h 1365"/>
                          <a:gd name="T16" fmla="*/ 142 w 500"/>
                          <a:gd name="T17" fmla="*/ 1099 h 1365"/>
                          <a:gd name="T18" fmla="*/ 163 w 500"/>
                          <a:gd name="T19" fmla="*/ 998 h 1365"/>
                          <a:gd name="T20" fmla="*/ 179 w 500"/>
                          <a:gd name="T21" fmla="*/ 836 h 1365"/>
                          <a:gd name="T22" fmla="*/ 146 w 500"/>
                          <a:gd name="T23" fmla="*/ 739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8 h 1365"/>
                          <a:gd name="T80" fmla="*/ 401 w 500"/>
                          <a:gd name="T81" fmla="*/ 735 h 1365"/>
                          <a:gd name="T82" fmla="*/ 395 w 500"/>
                          <a:gd name="T83" fmla="*/ 770 h 1365"/>
                          <a:gd name="T84" fmla="*/ 369 w 500"/>
                          <a:gd name="T85" fmla="*/ 892 h 1365"/>
                          <a:gd name="T86" fmla="*/ 361 w 500"/>
                          <a:gd name="T87" fmla="*/ 910 h 1365"/>
                          <a:gd name="T88" fmla="*/ 311 w 500"/>
                          <a:gd name="T89" fmla="*/ 1012 h 1365"/>
                          <a:gd name="T90" fmla="*/ 303 w 500"/>
                          <a:gd name="T91" fmla="*/ 1071 h 1365"/>
                          <a:gd name="T92" fmla="*/ 294 w 500"/>
                          <a:gd name="T93" fmla="*/ 1169 h 1365"/>
                          <a:gd name="T94" fmla="*/ 288 w 500"/>
                          <a:gd name="T95" fmla="*/ 1217 h 1365"/>
                          <a:gd name="T96" fmla="*/ 336 w 500"/>
                          <a:gd name="T97" fmla="*/ 1267 h 1365"/>
                          <a:gd name="T98" fmla="*/ 388 w 500"/>
                          <a:gd name="T99" fmla="*/ 1302 h 1365"/>
                          <a:gd name="T100" fmla="*/ 340 w 500"/>
                          <a:gd name="T101" fmla="*/ 1314 h 1365"/>
                          <a:gd name="T102" fmla="*/ 369 w 500"/>
                          <a:gd name="T103" fmla="*/ 1349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3E75D" id="Freeform 69" o:spid="_x0000_s1026" style="position:absolute;margin-left:78.4pt;margin-top:20.8pt;width:25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1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&#13;&#1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arrowok="t" o:connecttype="custom" o:connectlocs="234315,857243;187325,862326;124460,845804;128905,823563;121285,791790;107315,786070;97790,775903;95885,735869;90170,698376;103505,634194;113665,531249;92710,469609;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3555;254635,467067;250825,489308;234315,566835;229235,578273;197485,643091;192405,680583;186690,742859;182880,773361;213360,805134;246380,827376;215900,835001;234315,857243;85090,271979;76200,273250;86360,299940;102235,324087;113030,307565;86995,272615;85090,271979" o:connectangles="0,0,0,0,0,0,0,0,0,0,0,0,0,0,0,0,0,0,0,0,0,0,0,0,0,0,0,0,0,0,0,0,0,0,0,0,0,0,0,0,0,0,0,0,0,0,0,0,0,0,0,0,0,0,0,0,0,0,0"/>
            </v:shape>
          </w:pict>
        </mc:Fallback>
      </mc:AlternateContent>
    </w:r>
    <w:r>
      <w:rPr>
        <w:noProof/>
      </w:rPr>
      <mc:AlternateContent>
        <mc:Choice Requires="wps">
          <w:drawing>
            <wp:anchor distT="0" distB="0" distL="114300" distR="114300" simplePos="0" relativeHeight="251678720" behindDoc="0" locked="0" layoutInCell="1" allowOverlap="1" wp14:anchorId="712BBC1F" wp14:editId="422699EC">
              <wp:simplePos x="0" y="0"/>
              <wp:positionH relativeFrom="column">
                <wp:posOffset>152400</wp:posOffset>
              </wp:positionH>
              <wp:positionV relativeFrom="paragraph">
                <wp:posOffset>782320</wp:posOffset>
              </wp:positionV>
              <wp:extent cx="252730" cy="209550"/>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209550"/>
                      </a:xfrm>
                      <a:custGeom>
                        <a:avLst/>
                        <a:gdLst>
                          <a:gd name="T0" fmla="*/ 373 w 398"/>
                          <a:gd name="T1" fmla="*/ 242 h 329"/>
                          <a:gd name="T2" fmla="*/ 364 w 398"/>
                          <a:gd name="T3" fmla="*/ 246 h 329"/>
                          <a:gd name="T4" fmla="*/ 301 w 398"/>
                          <a:gd name="T5" fmla="*/ 178 h 329"/>
                          <a:gd name="T6" fmla="*/ 306 w 398"/>
                          <a:gd name="T7" fmla="*/ 241 h 329"/>
                          <a:gd name="T8" fmla="*/ 323 w 398"/>
                          <a:gd name="T9" fmla="*/ 288 h 329"/>
                          <a:gd name="T10" fmla="*/ 364 w 398"/>
                          <a:gd name="T11" fmla="*/ 320 h 329"/>
                          <a:gd name="T12" fmla="*/ 329 w 398"/>
                          <a:gd name="T13" fmla="*/ 329 h 329"/>
                          <a:gd name="T14" fmla="*/ 295 w 398"/>
                          <a:gd name="T15" fmla="*/ 303 h 329"/>
                          <a:gd name="T16" fmla="*/ 249 w 398"/>
                          <a:gd name="T17" fmla="*/ 220 h 329"/>
                          <a:gd name="T18" fmla="*/ 165 w 398"/>
                          <a:gd name="T19" fmla="*/ 225 h 329"/>
                          <a:gd name="T20" fmla="*/ 148 w 398"/>
                          <a:gd name="T21" fmla="*/ 246 h 329"/>
                          <a:gd name="T22" fmla="*/ 126 w 398"/>
                          <a:gd name="T23" fmla="*/ 297 h 329"/>
                          <a:gd name="T24" fmla="*/ 37 w 398"/>
                          <a:gd name="T25" fmla="*/ 268 h 329"/>
                          <a:gd name="T26" fmla="*/ 0 w 398"/>
                          <a:gd name="T27" fmla="*/ 272 h 329"/>
                          <a:gd name="T28" fmla="*/ 26 w 398"/>
                          <a:gd name="T29" fmla="*/ 235 h 329"/>
                          <a:gd name="T30" fmla="*/ 71 w 398"/>
                          <a:gd name="T31" fmla="*/ 186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6 h 329"/>
                          <a:gd name="T50" fmla="*/ 397 w 398"/>
                          <a:gd name="T51" fmla="*/ 232 h 329"/>
                          <a:gd name="T52" fmla="*/ 397 w 398"/>
                          <a:gd name="T53" fmla="*/ 234 h 329"/>
                          <a:gd name="T54" fmla="*/ 373 w 398"/>
                          <a:gd name="T55" fmla="*/ 242 h 329"/>
                          <a:gd name="T56" fmla="*/ 69 w 398"/>
                          <a:gd name="T57" fmla="*/ 215 h 329"/>
                          <a:gd name="T58" fmla="*/ 40 w 398"/>
                          <a:gd name="T59" fmla="*/ 225 h 329"/>
                          <a:gd name="T60" fmla="*/ 57 w 398"/>
                          <a:gd name="T61" fmla="*/ 241 h 329"/>
                          <a:gd name="T62" fmla="*/ 84 w 398"/>
                          <a:gd name="T63" fmla="*/ 242 h 329"/>
                          <a:gd name="T64" fmla="*/ 69 w 398"/>
                          <a:gd name="T65" fmla="*/ 215 h 3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470F" id="Freeform 68" o:spid="_x0000_s1026" style="position:absolute;margin-left:12pt;margin-top:61.6pt;width:19.9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arrowok="t" o:connecttype="custom" o:connectlocs="236855,154137;231140,156685;191135,113374;194310,153500;205105,183436;231140,203818;208915,209550;187325,192990;158115,140125;104775,143309;93980,156685;80010,189168;23495,170697;0,173245;16510,149679;45085,118469;89535,89807;161290,64967;161925,36305;187325,0;196215,0;226695,31847;217170,79616;206375,86622;226695,137577;252095,147768;252095,149042;236855,154137;43815,136940;25400,143309;36195,153500;53340,154137;43815,136940" o:connectangles="0,0,0,0,0,0,0,0,0,0,0,0,0,0,0,0,0,0,0,0,0,0,0,0,0,0,0,0,0,0,0,0,0"/>
            </v:shape>
          </w:pict>
        </mc:Fallback>
      </mc:AlternateContent>
    </w:r>
    <w:r>
      <w:rPr>
        <w:noProof/>
      </w:rPr>
      <mc:AlternateContent>
        <mc:Choice Requires="wps">
          <w:drawing>
            <wp:anchor distT="0" distB="0" distL="114300" distR="114300" simplePos="0" relativeHeight="251679744" behindDoc="0" locked="0" layoutInCell="1" allowOverlap="1" wp14:anchorId="35DCE900" wp14:editId="2A5190ED">
              <wp:simplePos x="0" y="0"/>
              <wp:positionH relativeFrom="column">
                <wp:posOffset>304800</wp:posOffset>
              </wp:positionH>
              <wp:positionV relativeFrom="paragraph">
                <wp:posOffset>934720</wp:posOffset>
              </wp:positionV>
              <wp:extent cx="252730" cy="20955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209550"/>
                      </a:xfrm>
                      <a:custGeom>
                        <a:avLst/>
                        <a:gdLst>
                          <a:gd name="T0" fmla="*/ 373 w 398"/>
                          <a:gd name="T1" fmla="*/ 242 h 329"/>
                          <a:gd name="T2" fmla="*/ 364 w 398"/>
                          <a:gd name="T3" fmla="*/ 246 h 329"/>
                          <a:gd name="T4" fmla="*/ 301 w 398"/>
                          <a:gd name="T5" fmla="*/ 178 h 329"/>
                          <a:gd name="T6" fmla="*/ 306 w 398"/>
                          <a:gd name="T7" fmla="*/ 241 h 329"/>
                          <a:gd name="T8" fmla="*/ 323 w 398"/>
                          <a:gd name="T9" fmla="*/ 288 h 329"/>
                          <a:gd name="T10" fmla="*/ 364 w 398"/>
                          <a:gd name="T11" fmla="*/ 320 h 329"/>
                          <a:gd name="T12" fmla="*/ 329 w 398"/>
                          <a:gd name="T13" fmla="*/ 329 h 329"/>
                          <a:gd name="T14" fmla="*/ 295 w 398"/>
                          <a:gd name="T15" fmla="*/ 303 h 329"/>
                          <a:gd name="T16" fmla="*/ 249 w 398"/>
                          <a:gd name="T17" fmla="*/ 220 h 329"/>
                          <a:gd name="T18" fmla="*/ 165 w 398"/>
                          <a:gd name="T19" fmla="*/ 225 h 329"/>
                          <a:gd name="T20" fmla="*/ 148 w 398"/>
                          <a:gd name="T21" fmla="*/ 246 h 329"/>
                          <a:gd name="T22" fmla="*/ 126 w 398"/>
                          <a:gd name="T23" fmla="*/ 297 h 329"/>
                          <a:gd name="T24" fmla="*/ 37 w 398"/>
                          <a:gd name="T25" fmla="*/ 268 h 329"/>
                          <a:gd name="T26" fmla="*/ 0 w 398"/>
                          <a:gd name="T27" fmla="*/ 272 h 329"/>
                          <a:gd name="T28" fmla="*/ 26 w 398"/>
                          <a:gd name="T29" fmla="*/ 235 h 329"/>
                          <a:gd name="T30" fmla="*/ 71 w 398"/>
                          <a:gd name="T31" fmla="*/ 186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6 h 329"/>
                          <a:gd name="T50" fmla="*/ 397 w 398"/>
                          <a:gd name="T51" fmla="*/ 232 h 329"/>
                          <a:gd name="T52" fmla="*/ 397 w 398"/>
                          <a:gd name="T53" fmla="*/ 234 h 329"/>
                          <a:gd name="T54" fmla="*/ 373 w 398"/>
                          <a:gd name="T55" fmla="*/ 242 h 329"/>
                          <a:gd name="T56" fmla="*/ 69 w 398"/>
                          <a:gd name="T57" fmla="*/ 215 h 329"/>
                          <a:gd name="T58" fmla="*/ 40 w 398"/>
                          <a:gd name="T59" fmla="*/ 225 h 329"/>
                          <a:gd name="T60" fmla="*/ 57 w 398"/>
                          <a:gd name="T61" fmla="*/ 241 h 329"/>
                          <a:gd name="T62" fmla="*/ 84 w 398"/>
                          <a:gd name="T63" fmla="*/ 242 h 329"/>
                          <a:gd name="T64" fmla="*/ 69 w 398"/>
                          <a:gd name="T65" fmla="*/ 215 h 3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49E8B" id="Freeform 67" o:spid="_x0000_s1026" style="position:absolute;margin-left:24pt;margin-top:73.6pt;width:19.9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arrowok="t" o:connecttype="custom" o:connectlocs="236855,154137;231140,156685;191135,113374;194310,153500;205105,183436;231140,203818;208915,209550;187325,192990;158115,140125;104775,143309;93980,156685;80010,189168;23495,170697;0,173245;16510,149679;45085,118469;89535,89807;161290,64967;161925,36305;187325,0;196215,0;226695,31847;217170,79616;206375,86622;226695,137577;252095,147768;252095,149042;236855,154137;43815,136940;25400,143309;36195,153500;53340,154137;43815,136940" o:connectangles="0,0,0,0,0,0,0,0,0,0,0,0,0,0,0,0,0,0,0,0,0,0,0,0,0,0,0,0,0,0,0,0,0"/>
            </v:shape>
          </w:pict>
        </mc:Fallback>
      </mc:AlternateContent>
    </w:r>
    <w:r>
      <w:rPr>
        <w:noProof/>
      </w:rPr>
      <mc:AlternateContent>
        <mc:Choice Requires="wps">
          <w:drawing>
            <wp:anchor distT="0" distB="0" distL="114300" distR="114300" simplePos="0" relativeHeight="251680768" behindDoc="0" locked="0" layoutInCell="1" allowOverlap="1" wp14:anchorId="76E362AA" wp14:editId="30A4D221">
              <wp:simplePos x="0" y="0"/>
              <wp:positionH relativeFrom="column">
                <wp:posOffset>457200</wp:posOffset>
              </wp:positionH>
              <wp:positionV relativeFrom="paragraph">
                <wp:posOffset>1087120</wp:posOffset>
              </wp:positionV>
              <wp:extent cx="252730" cy="20955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209550"/>
                      </a:xfrm>
                      <a:custGeom>
                        <a:avLst/>
                        <a:gdLst>
                          <a:gd name="T0" fmla="*/ 373 w 398"/>
                          <a:gd name="T1" fmla="*/ 242 h 329"/>
                          <a:gd name="T2" fmla="*/ 364 w 398"/>
                          <a:gd name="T3" fmla="*/ 246 h 329"/>
                          <a:gd name="T4" fmla="*/ 301 w 398"/>
                          <a:gd name="T5" fmla="*/ 178 h 329"/>
                          <a:gd name="T6" fmla="*/ 306 w 398"/>
                          <a:gd name="T7" fmla="*/ 241 h 329"/>
                          <a:gd name="T8" fmla="*/ 323 w 398"/>
                          <a:gd name="T9" fmla="*/ 288 h 329"/>
                          <a:gd name="T10" fmla="*/ 364 w 398"/>
                          <a:gd name="T11" fmla="*/ 320 h 329"/>
                          <a:gd name="T12" fmla="*/ 329 w 398"/>
                          <a:gd name="T13" fmla="*/ 329 h 329"/>
                          <a:gd name="T14" fmla="*/ 295 w 398"/>
                          <a:gd name="T15" fmla="*/ 303 h 329"/>
                          <a:gd name="T16" fmla="*/ 249 w 398"/>
                          <a:gd name="T17" fmla="*/ 220 h 329"/>
                          <a:gd name="T18" fmla="*/ 165 w 398"/>
                          <a:gd name="T19" fmla="*/ 225 h 329"/>
                          <a:gd name="T20" fmla="*/ 148 w 398"/>
                          <a:gd name="T21" fmla="*/ 246 h 329"/>
                          <a:gd name="T22" fmla="*/ 126 w 398"/>
                          <a:gd name="T23" fmla="*/ 297 h 329"/>
                          <a:gd name="T24" fmla="*/ 37 w 398"/>
                          <a:gd name="T25" fmla="*/ 268 h 329"/>
                          <a:gd name="T26" fmla="*/ 0 w 398"/>
                          <a:gd name="T27" fmla="*/ 272 h 329"/>
                          <a:gd name="T28" fmla="*/ 26 w 398"/>
                          <a:gd name="T29" fmla="*/ 235 h 329"/>
                          <a:gd name="T30" fmla="*/ 71 w 398"/>
                          <a:gd name="T31" fmla="*/ 186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6 h 329"/>
                          <a:gd name="T50" fmla="*/ 397 w 398"/>
                          <a:gd name="T51" fmla="*/ 232 h 329"/>
                          <a:gd name="T52" fmla="*/ 397 w 398"/>
                          <a:gd name="T53" fmla="*/ 234 h 329"/>
                          <a:gd name="T54" fmla="*/ 373 w 398"/>
                          <a:gd name="T55" fmla="*/ 242 h 329"/>
                          <a:gd name="T56" fmla="*/ 69 w 398"/>
                          <a:gd name="T57" fmla="*/ 215 h 329"/>
                          <a:gd name="T58" fmla="*/ 40 w 398"/>
                          <a:gd name="T59" fmla="*/ 225 h 329"/>
                          <a:gd name="T60" fmla="*/ 57 w 398"/>
                          <a:gd name="T61" fmla="*/ 241 h 329"/>
                          <a:gd name="T62" fmla="*/ 84 w 398"/>
                          <a:gd name="T63" fmla="*/ 242 h 329"/>
                          <a:gd name="T64" fmla="*/ 69 w 398"/>
                          <a:gd name="T65" fmla="*/ 215 h 329"/>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F51E" id="Freeform 66" o:spid="_x0000_s1026" style="position:absolute;margin-left:36pt;margin-top:85.6pt;width:19.9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&#13;&#1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arrowok="t" o:connecttype="custom" o:connectlocs="236855,154137;231140,156685;191135,113374;194310,153500;205105,183436;231140,203818;208915,209550;187325,192990;158115,140125;104775,143309;93980,156685;80010,189168;23495,170697;0,173245;16510,149679;45085,118469;89535,89807;161290,64967;161925,36305;187325,0;196215,0;226695,31847;217170,79616;206375,86622;226695,137577;252095,147768;252095,149042;236855,154137;43815,136940;25400,143309;36195,153500;53340,154137;43815,136940" o:connectangles="0,0,0,0,0,0,0,0,0,0,0,0,0,0,0,0,0,0,0,0,0,0,0,0,0,0,0,0,0,0,0,0,0"/>
            </v:shape>
          </w:pict>
        </mc:Fallback>
      </mc:AlternateContent>
    </w:r>
    <w:r>
      <w:rPr>
        <w:noProof/>
      </w:rPr>
      <mc:AlternateContent>
        <mc:Choice Requires="wps">
          <w:drawing>
            <wp:anchor distT="0" distB="0" distL="114300" distR="114300" simplePos="0" relativeHeight="251681792" behindDoc="0" locked="0" layoutInCell="1" allowOverlap="1" wp14:anchorId="0C4D0068" wp14:editId="5FC5CE62">
              <wp:simplePos x="0" y="0"/>
              <wp:positionH relativeFrom="column">
                <wp:posOffset>365760</wp:posOffset>
              </wp:positionH>
              <wp:positionV relativeFrom="paragraph">
                <wp:posOffset>355600</wp:posOffset>
              </wp:positionV>
              <wp:extent cx="207010" cy="617855"/>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1 h 972"/>
                          <a:gd name="T34" fmla="*/ 19 w 326"/>
                          <a:gd name="T35" fmla="*/ 585 h 972"/>
                          <a:gd name="T36" fmla="*/ 51 w 326"/>
                          <a:gd name="T37" fmla="*/ 596 h 972"/>
                          <a:gd name="T38" fmla="*/ 68 w 326"/>
                          <a:gd name="T39" fmla="*/ 716 h 972"/>
                          <a:gd name="T40" fmla="*/ 80 w 326"/>
                          <a:gd name="T41" fmla="*/ 856 h 972"/>
                          <a:gd name="T42" fmla="*/ 80 w 326"/>
                          <a:gd name="T43" fmla="*/ 884 h 972"/>
                          <a:gd name="T44" fmla="*/ 65 w 326"/>
                          <a:gd name="T45" fmla="*/ 916 h 972"/>
                          <a:gd name="T46" fmla="*/ 25 w 326"/>
                          <a:gd name="T47" fmla="*/ 949 h 972"/>
                          <a:gd name="T48" fmla="*/ 70 w 326"/>
                          <a:gd name="T49" fmla="*/ 972 h 972"/>
                          <a:gd name="T50" fmla="*/ 139 w 326"/>
                          <a:gd name="T51" fmla="*/ 946 h 972"/>
                          <a:gd name="T52" fmla="*/ 135 w 326"/>
                          <a:gd name="T53" fmla="*/ 903 h 972"/>
                          <a:gd name="T54" fmla="*/ 126 w 326"/>
                          <a:gd name="T55" fmla="*/ 879 h 972"/>
                          <a:gd name="T56" fmla="*/ 132 w 326"/>
                          <a:gd name="T57" fmla="*/ 798 h 972"/>
                          <a:gd name="T58" fmla="*/ 150 w 326"/>
                          <a:gd name="T59" fmla="*/ 714 h 972"/>
                          <a:gd name="T60" fmla="*/ 167 w 326"/>
                          <a:gd name="T61" fmla="*/ 716 h 972"/>
                          <a:gd name="T62" fmla="*/ 185 w 326"/>
                          <a:gd name="T63" fmla="*/ 848 h 972"/>
                          <a:gd name="T64" fmla="*/ 182 w 326"/>
                          <a:gd name="T65" fmla="*/ 875 h 972"/>
                          <a:gd name="T66" fmla="*/ 177 w 326"/>
                          <a:gd name="T67" fmla="*/ 904 h 972"/>
                          <a:gd name="T68" fmla="*/ 181 w 326"/>
                          <a:gd name="T69" fmla="*/ 958 h 972"/>
                          <a:gd name="T70" fmla="*/ 227 w 326"/>
                          <a:gd name="T71" fmla="*/ 969 h 972"/>
                          <a:gd name="T72" fmla="*/ 243 w 326"/>
                          <a:gd name="T73" fmla="*/ 932 h 972"/>
                          <a:gd name="T74" fmla="*/ 238 w 326"/>
                          <a:gd name="T75" fmla="*/ 911 h 972"/>
                          <a:gd name="T76" fmla="*/ 232 w 326"/>
                          <a:gd name="T77" fmla="*/ 896 h 972"/>
                          <a:gd name="T78" fmla="*/ 231 w 326"/>
                          <a:gd name="T79" fmla="*/ 875 h 972"/>
                          <a:gd name="T80" fmla="*/ 232 w 326"/>
                          <a:gd name="T81" fmla="*/ 849 h 972"/>
                          <a:gd name="T82" fmla="*/ 231 w 326"/>
                          <a:gd name="T83" fmla="*/ 729 h 972"/>
                          <a:gd name="T84" fmla="*/ 249 w 326"/>
                          <a:gd name="T85" fmla="*/ 687 h 972"/>
                          <a:gd name="T86" fmla="*/ 261 w 326"/>
                          <a:gd name="T87" fmla="*/ 574 h 972"/>
                          <a:gd name="T88" fmla="*/ 264 w 326"/>
                          <a:gd name="T89" fmla="*/ 592 h 972"/>
                          <a:gd name="T90" fmla="*/ 267 w 326"/>
                          <a:gd name="T91" fmla="*/ 610 h 972"/>
                          <a:gd name="T92" fmla="*/ 290 w 326"/>
                          <a:gd name="T93" fmla="*/ 597 h 972"/>
                          <a:gd name="T94" fmla="*/ 304 w 326"/>
                          <a:gd name="T95" fmla="*/ 575 h 972"/>
                          <a:gd name="T96" fmla="*/ 301 w 326"/>
                          <a:gd name="T97" fmla="*/ 507 h 972"/>
                          <a:gd name="T98" fmla="*/ 298 w 326"/>
                          <a:gd name="T99" fmla="*/ 401 h 972"/>
                          <a:gd name="T100" fmla="*/ 324 w 326"/>
                          <a:gd name="T101" fmla="*/ 356 h 972"/>
                          <a:gd name="T102" fmla="*/ 58 w 326"/>
                          <a:gd name="T103" fmla="*/ 431 h 972"/>
                          <a:gd name="T104" fmla="*/ 51 w 326"/>
                          <a:gd name="T105" fmla="*/ 489 h 972"/>
                          <a:gd name="T106" fmla="*/ 37 w 326"/>
                          <a:gd name="T107" fmla="*/ 573 h 972"/>
                          <a:gd name="T108" fmla="*/ 41 w 326"/>
                          <a:gd name="T109" fmla="*/ 552 h 972"/>
                          <a:gd name="T110" fmla="*/ 50 w 326"/>
                          <a:gd name="T111" fmla="*/ 581 h 972"/>
                          <a:gd name="T112" fmla="*/ 266 w 326"/>
                          <a:gd name="T113" fmla="*/ 520 h 972"/>
                          <a:gd name="T114" fmla="*/ 268 w 326"/>
                          <a:gd name="T115" fmla="*/ 525 h 972"/>
                          <a:gd name="T116" fmla="*/ 248 w 326"/>
                          <a:gd name="T117" fmla="*/ 419 h 972"/>
                          <a:gd name="T118" fmla="*/ 251 w 326"/>
                          <a:gd name="T119" fmla="*/ 386 h 97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9B34" id="Freeform 65" o:spid="_x0000_s1026" style="position:absolute;margin-left:28.8pt;margin-top:28pt;width:16.3pt;height:4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6,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&#13;&#1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arrowok="t" o:connecttype="custom" o:connectlocs="184150,168448;143510,127131;121920,115689;133985,87720;139065,48310;129540,22248;113030,6992;80645,5721;57150,23519;49530,54666;60325,84542;74930,122045;62230,129673;8890,192603;1905,230742;12700,280323;10160,337532;12065,371857;32385,378849;43180,455128;50800,544119;50800,561918;41275,582258;15875,603235;44450,617855;88265,601328;85725,573995;80010,558739;83820,507251;95250,453856;106045,455128;117475,539034;115570,556197;112395,574631;114935,608956;144145,615948;154305,592429;151130,579080;147320,569545;146685,556197;147320,539670;146685,463391;158115,436694;165735,364865;167640,376307;169545,387749;184150,379485;193040,365501;191135,322276;189230,254897;205740,226293;36830,273967;32385,310834;23495,364229;26035,350881;31750,369315;168910,330540;170180,333718;157480,266339;159385,245362" o:connectangles="0,0,0,0,0,0,0,0,0,0,0,0,0,0,0,0,0,0,0,0,0,0,0,0,0,0,0,0,0,0,0,0,0,0,0,0,0,0,0,0,0,0,0,0,0,0,0,0,0,0,0,0,0,0,0,0,0,0,0,0"/>
            </v:shape>
          </w:pict>
        </mc:Fallback>
      </mc:AlternateContent>
    </w:r>
    <w:r>
      <w:rPr>
        <w:noProof/>
      </w:rPr>
      <mc:AlternateContent>
        <mc:Choice Requires="wps">
          <w:drawing>
            <wp:anchor distT="0" distB="0" distL="114300" distR="114300" simplePos="0" relativeHeight="251682816" behindDoc="0" locked="0" layoutInCell="1" allowOverlap="1" wp14:anchorId="011557F2" wp14:editId="1FC23FC6">
              <wp:simplePos x="0" y="0"/>
              <wp:positionH relativeFrom="column">
                <wp:posOffset>518160</wp:posOffset>
              </wp:positionH>
              <wp:positionV relativeFrom="paragraph">
                <wp:posOffset>508000</wp:posOffset>
              </wp:positionV>
              <wp:extent cx="207010" cy="617855"/>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1 h 972"/>
                          <a:gd name="T34" fmla="*/ 19 w 326"/>
                          <a:gd name="T35" fmla="*/ 585 h 972"/>
                          <a:gd name="T36" fmla="*/ 51 w 326"/>
                          <a:gd name="T37" fmla="*/ 596 h 972"/>
                          <a:gd name="T38" fmla="*/ 68 w 326"/>
                          <a:gd name="T39" fmla="*/ 716 h 972"/>
                          <a:gd name="T40" fmla="*/ 80 w 326"/>
                          <a:gd name="T41" fmla="*/ 856 h 972"/>
                          <a:gd name="T42" fmla="*/ 80 w 326"/>
                          <a:gd name="T43" fmla="*/ 884 h 972"/>
                          <a:gd name="T44" fmla="*/ 65 w 326"/>
                          <a:gd name="T45" fmla="*/ 916 h 972"/>
                          <a:gd name="T46" fmla="*/ 25 w 326"/>
                          <a:gd name="T47" fmla="*/ 949 h 972"/>
                          <a:gd name="T48" fmla="*/ 70 w 326"/>
                          <a:gd name="T49" fmla="*/ 972 h 972"/>
                          <a:gd name="T50" fmla="*/ 139 w 326"/>
                          <a:gd name="T51" fmla="*/ 946 h 972"/>
                          <a:gd name="T52" fmla="*/ 135 w 326"/>
                          <a:gd name="T53" fmla="*/ 903 h 972"/>
                          <a:gd name="T54" fmla="*/ 126 w 326"/>
                          <a:gd name="T55" fmla="*/ 879 h 972"/>
                          <a:gd name="T56" fmla="*/ 132 w 326"/>
                          <a:gd name="T57" fmla="*/ 798 h 972"/>
                          <a:gd name="T58" fmla="*/ 150 w 326"/>
                          <a:gd name="T59" fmla="*/ 714 h 972"/>
                          <a:gd name="T60" fmla="*/ 167 w 326"/>
                          <a:gd name="T61" fmla="*/ 716 h 972"/>
                          <a:gd name="T62" fmla="*/ 185 w 326"/>
                          <a:gd name="T63" fmla="*/ 848 h 972"/>
                          <a:gd name="T64" fmla="*/ 182 w 326"/>
                          <a:gd name="T65" fmla="*/ 875 h 972"/>
                          <a:gd name="T66" fmla="*/ 177 w 326"/>
                          <a:gd name="T67" fmla="*/ 904 h 972"/>
                          <a:gd name="T68" fmla="*/ 181 w 326"/>
                          <a:gd name="T69" fmla="*/ 958 h 972"/>
                          <a:gd name="T70" fmla="*/ 227 w 326"/>
                          <a:gd name="T71" fmla="*/ 969 h 972"/>
                          <a:gd name="T72" fmla="*/ 243 w 326"/>
                          <a:gd name="T73" fmla="*/ 932 h 972"/>
                          <a:gd name="T74" fmla="*/ 238 w 326"/>
                          <a:gd name="T75" fmla="*/ 911 h 972"/>
                          <a:gd name="T76" fmla="*/ 232 w 326"/>
                          <a:gd name="T77" fmla="*/ 896 h 972"/>
                          <a:gd name="T78" fmla="*/ 231 w 326"/>
                          <a:gd name="T79" fmla="*/ 875 h 972"/>
                          <a:gd name="T80" fmla="*/ 232 w 326"/>
                          <a:gd name="T81" fmla="*/ 849 h 972"/>
                          <a:gd name="T82" fmla="*/ 231 w 326"/>
                          <a:gd name="T83" fmla="*/ 729 h 972"/>
                          <a:gd name="T84" fmla="*/ 249 w 326"/>
                          <a:gd name="T85" fmla="*/ 687 h 972"/>
                          <a:gd name="T86" fmla="*/ 261 w 326"/>
                          <a:gd name="T87" fmla="*/ 574 h 972"/>
                          <a:gd name="T88" fmla="*/ 264 w 326"/>
                          <a:gd name="T89" fmla="*/ 592 h 972"/>
                          <a:gd name="T90" fmla="*/ 267 w 326"/>
                          <a:gd name="T91" fmla="*/ 610 h 972"/>
                          <a:gd name="T92" fmla="*/ 290 w 326"/>
                          <a:gd name="T93" fmla="*/ 597 h 972"/>
                          <a:gd name="T94" fmla="*/ 304 w 326"/>
                          <a:gd name="T95" fmla="*/ 575 h 972"/>
                          <a:gd name="T96" fmla="*/ 301 w 326"/>
                          <a:gd name="T97" fmla="*/ 507 h 972"/>
                          <a:gd name="T98" fmla="*/ 298 w 326"/>
                          <a:gd name="T99" fmla="*/ 401 h 972"/>
                          <a:gd name="T100" fmla="*/ 324 w 326"/>
                          <a:gd name="T101" fmla="*/ 356 h 972"/>
                          <a:gd name="T102" fmla="*/ 58 w 326"/>
                          <a:gd name="T103" fmla="*/ 431 h 972"/>
                          <a:gd name="T104" fmla="*/ 51 w 326"/>
                          <a:gd name="T105" fmla="*/ 489 h 972"/>
                          <a:gd name="T106" fmla="*/ 37 w 326"/>
                          <a:gd name="T107" fmla="*/ 573 h 972"/>
                          <a:gd name="T108" fmla="*/ 41 w 326"/>
                          <a:gd name="T109" fmla="*/ 552 h 972"/>
                          <a:gd name="T110" fmla="*/ 50 w 326"/>
                          <a:gd name="T111" fmla="*/ 581 h 972"/>
                          <a:gd name="T112" fmla="*/ 266 w 326"/>
                          <a:gd name="T113" fmla="*/ 520 h 972"/>
                          <a:gd name="T114" fmla="*/ 268 w 326"/>
                          <a:gd name="T115" fmla="*/ 525 h 972"/>
                          <a:gd name="T116" fmla="*/ 248 w 326"/>
                          <a:gd name="T117" fmla="*/ 419 h 972"/>
                          <a:gd name="T118" fmla="*/ 251 w 326"/>
                          <a:gd name="T119" fmla="*/ 386 h 97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6004" id="Freeform 64" o:spid="_x0000_s1026" style="position:absolute;margin-left:40.8pt;margin-top:40pt;width:16.3pt;height:4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6,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&#13;&#1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arrowok="t" o:connecttype="custom" o:connectlocs="184150,168448;143510,127131;121920,115689;133985,87720;139065,48310;129540,22248;113030,6992;80645,5721;57150,23519;49530,54666;60325,84542;74930,122045;62230,129673;8890,192603;1905,230742;12700,280323;10160,337532;12065,371857;32385,378849;43180,455128;50800,544119;50800,561918;41275,582258;15875,603235;44450,617855;88265,601328;85725,573995;80010,558739;83820,507251;95250,453856;106045,455128;117475,539034;115570,556197;112395,574631;114935,608956;144145,615948;154305,592429;151130,579080;147320,569545;146685,556197;147320,539670;146685,463391;158115,436694;165735,364865;167640,376307;169545,387749;184150,379485;193040,365501;191135,322276;189230,254897;205740,226293;36830,273967;32385,310834;23495,364229;26035,350881;31750,369315;168910,330540;170180,333718;157480,266339;159385,245362" o:connectangles="0,0,0,0,0,0,0,0,0,0,0,0,0,0,0,0,0,0,0,0,0,0,0,0,0,0,0,0,0,0,0,0,0,0,0,0,0,0,0,0,0,0,0,0,0,0,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B1EE" w14:textId="77777777" w:rsidR="00124E57" w:rsidRDefault="00124E57" w:rsidP="00445F0F">
      <w:r>
        <w:separator/>
      </w:r>
    </w:p>
  </w:footnote>
  <w:footnote w:type="continuationSeparator" w:id="0">
    <w:p w14:paraId="093B5B37" w14:textId="77777777" w:rsidR="00124E57" w:rsidRDefault="00124E57" w:rsidP="0044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B3F2" w14:textId="77777777" w:rsidR="004C3B1D" w:rsidRDefault="004C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BBA" w14:textId="0E322ED6" w:rsidR="00E35E50" w:rsidRDefault="004C3B1D">
    <w:pPr>
      <w:pStyle w:val="Header"/>
    </w:pPr>
    <w:r>
      <w:rPr>
        <w:noProof/>
      </w:rPr>
      <mc:AlternateContent>
        <mc:Choice Requires="wps">
          <w:drawing>
            <wp:anchor distT="0" distB="0" distL="114300" distR="114300" simplePos="0" relativeHeight="251660288" behindDoc="0" locked="0" layoutInCell="1" allowOverlap="1" wp14:anchorId="363B7D77" wp14:editId="3611C0C8">
              <wp:simplePos x="0" y="0"/>
              <wp:positionH relativeFrom="column">
                <wp:posOffset>2001520</wp:posOffset>
              </wp:positionH>
              <wp:positionV relativeFrom="paragraph">
                <wp:posOffset>-1036320</wp:posOffset>
              </wp:positionV>
              <wp:extent cx="3921760" cy="325120"/>
              <wp:effectExtent l="0" t="0" r="2540" b="5080"/>
              <wp:wrapNone/>
              <wp:docPr id="42" name="Rectangle 42"/>
              <wp:cNvGraphicFramePr/>
              <a:graphic xmlns:a="http://schemas.openxmlformats.org/drawingml/2006/main">
                <a:graphicData uri="http://schemas.microsoft.com/office/word/2010/wordprocessingShape">
                  <wps:wsp>
                    <wps:cNvSpPr/>
                    <wps:spPr>
                      <a:xfrm>
                        <a:off x="0" y="0"/>
                        <a:ext cx="3921760" cy="325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60D7" id="Rectangle 42" o:spid="_x0000_s1026" style="position:absolute;margin-left:157.6pt;margin-top:-81.6pt;width:308.8pt;height:2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" fillcolor="white [3212]" stroked="f" strokeweight="1pt"/>
          </w:pict>
        </mc:Fallback>
      </mc:AlternateContent>
    </w:r>
    <w:r w:rsidR="00D06A07">
      <w:rPr>
        <w:noProof/>
      </w:rPr>
      <mc:AlternateContent>
        <mc:Choice Requires="wpg">
          <w:drawing>
            <wp:anchor distT="0" distB="0" distL="114300" distR="114300" simplePos="0" relativeHeight="251656192" behindDoc="0" locked="0" layoutInCell="1" allowOverlap="1" wp14:anchorId="30388C95" wp14:editId="0475EEA0">
              <wp:simplePos x="0" y="0"/>
              <wp:positionH relativeFrom="column">
                <wp:posOffset>-650240</wp:posOffset>
              </wp:positionH>
              <wp:positionV relativeFrom="paragraph">
                <wp:posOffset>-1036320</wp:posOffset>
              </wp:positionV>
              <wp:extent cx="6764655" cy="937260"/>
              <wp:effectExtent l="0" t="0" r="0" b="0"/>
              <wp:wrapNone/>
              <wp:docPr id="2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655" cy="937260"/>
                        <a:chOff x="397" y="502"/>
                        <a:chExt cx="10653" cy="1476"/>
                      </a:xfrm>
                    </wpg:grpSpPr>
                    <wpg:grpSp>
                      <wpg:cNvPr id="23" name="Group 42"/>
                      <wpg:cNvGrpSpPr>
                        <a:grpSpLocks/>
                      </wpg:cNvGrpSpPr>
                      <wpg:grpSpPr bwMode="auto">
                        <a:xfrm>
                          <a:off x="397" y="606"/>
                          <a:ext cx="2879" cy="1372"/>
                          <a:chOff x="227" y="359"/>
                          <a:chExt cx="2879" cy="1372"/>
                        </a:xfrm>
                      </wpg:grpSpPr>
                      <wps:wsp>
                        <wps:cNvPr id="24" name="Freeform 43"/>
                        <wps:cNvSpPr>
                          <a:spLocks/>
                        </wps:cNvSpPr>
                        <wps:spPr bwMode="auto">
                          <a:xfrm>
                            <a:off x="1899" y="359"/>
                            <a:ext cx="196" cy="208"/>
                          </a:xfrm>
                          <a:custGeom>
                            <a:avLst/>
                            <a:gdLst>
                              <a:gd name="T0" fmla="*/ 196 w 196"/>
                              <a:gd name="T1" fmla="*/ 207 h 207"/>
                              <a:gd name="T2" fmla="*/ 196 w 196"/>
                              <a:gd name="T3" fmla="*/ 0 h 207"/>
                              <a:gd name="T4" fmla="*/ 0 w 196"/>
                              <a:gd name="T5" fmla="*/ 0 h 207"/>
                              <a:gd name="T6" fmla="*/ 116 w 196"/>
                              <a:gd name="T7" fmla="*/ 68 h 207"/>
                              <a:gd name="T8" fmla="*/ 196 w 196"/>
                              <a:gd name="T9" fmla="*/ 207 h 207"/>
                            </a:gdLst>
                            <a:ahLst/>
                            <a:cxnLst>
                              <a:cxn ang="0">
                                <a:pos x="T0" y="T1"/>
                              </a:cxn>
                              <a:cxn ang="0">
                                <a:pos x="T2" y="T3"/>
                              </a:cxn>
                              <a:cxn ang="0">
                                <a:pos x="T4" y="T5"/>
                              </a:cxn>
                              <a:cxn ang="0">
                                <a:pos x="T6" y="T7"/>
                              </a:cxn>
                              <a:cxn ang="0">
                                <a:pos x="T8" y="T9"/>
                              </a:cxn>
                            </a:cxnLst>
                            <a:rect l="0" t="0" r="r" b="b"/>
                            <a:pathLst>
                              <a:path w="196" h="207">
                                <a:moveTo>
                                  <a:pt x="196" y="207"/>
                                </a:moveTo>
                                <a:lnTo>
                                  <a:pt x="196" y="0"/>
                                </a:lnTo>
                                <a:lnTo>
                                  <a:pt x="0" y="0"/>
                                </a:lnTo>
                                <a:cubicBezTo>
                                  <a:pt x="44" y="14"/>
                                  <a:pt x="83" y="37"/>
                                  <a:pt x="116" y="68"/>
                                </a:cubicBezTo>
                                <a:cubicBezTo>
                                  <a:pt x="156" y="106"/>
                                  <a:pt x="183" y="153"/>
                                  <a:pt x="196" y="207"/>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1057" y="359"/>
                            <a:ext cx="363" cy="432"/>
                          </a:xfrm>
                          <a:custGeom>
                            <a:avLst/>
                            <a:gdLst>
                              <a:gd name="T0" fmla="*/ 363 w 363"/>
                              <a:gd name="T1" fmla="*/ 431 h 431"/>
                              <a:gd name="T2" fmla="*/ 361 w 363"/>
                              <a:gd name="T3" fmla="*/ 0 h 431"/>
                              <a:gd name="T4" fmla="*/ 0 w 363"/>
                              <a:gd name="T5" fmla="*/ 0 h 431"/>
                              <a:gd name="T6" fmla="*/ 225 w 363"/>
                              <a:gd name="T7" fmla="*/ 129 h 431"/>
                              <a:gd name="T8" fmla="*/ 363 w 363"/>
                              <a:gd name="T9" fmla="*/ 431 h 431"/>
                            </a:gdLst>
                            <a:ahLst/>
                            <a:cxnLst>
                              <a:cxn ang="0">
                                <a:pos x="T0" y="T1"/>
                              </a:cxn>
                              <a:cxn ang="0">
                                <a:pos x="T2" y="T3"/>
                              </a:cxn>
                              <a:cxn ang="0">
                                <a:pos x="T4" y="T5"/>
                              </a:cxn>
                              <a:cxn ang="0">
                                <a:pos x="T6" y="T7"/>
                              </a:cxn>
                              <a:cxn ang="0">
                                <a:pos x="T8" y="T9"/>
                              </a:cxn>
                            </a:cxnLst>
                            <a:rect l="0" t="0" r="r" b="b"/>
                            <a:pathLst>
                              <a:path w="363" h="431">
                                <a:moveTo>
                                  <a:pt x="363" y="431"/>
                                </a:moveTo>
                                <a:lnTo>
                                  <a:pt x="361" y="0"/>
                                </a:lnTo>
                                <a:lnTo>
                                  <a:pt x="0" y="0"/>
                                </a:lnTo>
                                <a:cubicBezTo>
                                  <a:pt x="88" y="22"/>
                                  <a:pt x="163" y="65"/>
                                  <a:pt x="225" y="129"/>
                                </a:cubicBezTo>
                                <a:cubicBezTo>
                                  <a:pt x="303" y="209"/>
                                  <a:pt x="348" y="310"/>
                                  <a:pt x="363" y="431"/>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1030" y="953"/>
                            <a:ext cx="391" cy="434"/>
                          </a:xfrm>
                          <a:custGeom>
                            <a:avLst/>
                            <a:gdLst>
                              <a:gd name="T0" fmla="*/ 250 w 391"/>
                              <a:gd name="T1" fmla="*/ 302 h 433"/>
                              <a:gd name="T2" fmla="*/ 0 w 391"/>
                              <a:gd name="T3" fmla="*/ 433 h 433"/>
                              <a:gd name="T4" fmla="*/ 391 w 391"/>
                              <a:gd name="T5" fmla="*/ 433 h 433"/>
                              <a:gd name="T6" fmla="*/ 390 w 391"/>
                              <a:gd name="T7" fmla="*/ 0 h 433"/>
                              <a:gd name="T8" fmla="*/ 250 w 391"/>
                              <a:gd name="T9" fmla="*/ 302 h 433"/>
                            </a:gdLst>
                            <a:ahLst/>
                            <a:cxnLst>
                              <a:cxn ang="0">
                                <a:pos x="T0" y="T1"/>
                              </a:cxn>
                              <a:cxn ang="0">
                                <a:pos x="T2" y="T3"/>
                              </a:cxn>
                              <a:cxn ang="0">
                                <a:pos x="T4" y="T5"/>
                              </a:cxn>
                              <a:cxn ang="0">
                                <a:pos x="T6" y="T7"/>
                              </a:cxn>
                              <a:cxn ang="0">
                                <a:pos x="T8" y="T9"/>
                              </a:cxn>
                            </a:cxnLst>
                            <a:rect l="0" t="0" r="r" b="b"/>
                            <a:pathLst>
                              <a:path w="391" h="433">
                                <a:moveTo>
                                  <a:pt x="250" y="302"/>
                                </a:moveTo>
                                <a:cubicBezTo>
                                  <a:pt x="182" y="369"/>
                                  <a:pt x="99" y="413"/>
                                  <a:pt x="0" y="433"/>
                                </a:cubicBezTo>
                                <a:lnTo>
                                  <a:pt x="391" y="433"/>
                                </a:lnTo>
                                <a:lnTo>
                                  <a:pt x="390" y="0"/>
                                </a:lnTo>
                                <a:cubicBezTo>
                                  <a:pt x="376" y="122"/>
                                  <a:pt x="330" y="223"/>
                                  <a:pt x="250" y="302"/>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2323" y="360"/>
                            <a:ext cx="375" cy="391"/>
                          </a:xfrm>
                          <a:custGeom>
                            <a:avLst/>
                            <a:gdLst>
                              <a:gd name="T0" fmla="*/ 375 w 375"/>
                              <a:gd name="T1" fmla="*/ 390 h 390"/>
                              <a:gd name="T2" fmla="*/ 374 w 375"/>
                              <a:gd name="T3" fmla="*/ 0 h 390"/>
                              <a:gd name="T4" fmla="*/ 0 w 375"/>
                              <a:gd name="T5" fmla="*/ 0 h 390"/>
                              <a:gd name="T6" fmla="*/ 0 w 375"/>
                              <a:gd name="T7" fmla="*/ 390 h 390"/>
                            </a:gdLst>
                            <a:ahLst/>
                            <a:cxnLst>
                              <a:cxn ang="0">
                                <a:pos x="T0" y="T1"/>
                              </a:cxn>
                              <a:cxn ang="0">
                                <a:pos x="T2" y="T3"/>
                              </a:cxn>
                              <a:cxn ang="0">
                                <a:pos x="T4" y="T5"/>
                              </a:cxn>
                              <a:cxn ang="0">
                                <a:pos x="T6" y="T7"/>
                              </a:cxn>
                            </a:cxnLst>
                            <a:rect l="0" t="0" r="r" b="b"/>
                            <a:pathLst>
                              <a:path w="375" h="390">
                                <a:moveTo>
                                  <a:pt x="375" y="390"/>
                                </a:moveTo>
                                <a:lnTo>
                                  <a:pt x="374" y="0"/>
                                </a:lnTo>
                                <a:lnTo>
                                  <a:pt x="0" y="0"/>
                                </a:lnTo>
                                <a:lnTo>
                                  <a:pt x="0" y="3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383" y="605"/>
                            <a:ext cx="169" cy="782"/>
                          </a:xfrm>
                          <a:custGeom>
                            <a:avLst/>
                            <a:gdLst>
                              <a:gd name="T0" fmla="*/ 0 w 169"/>
                              <a:gd name="T1" fmla="*/ 781 h 781"/>
                              <a:gd name="T2" fmla="*/ 169 w 169"/>
                              <a:gd name="T3" fmla="*/ 781 h 781"/>
                              <a:gd name="T4" fmla="*/ 167 w 169"/>
                              <a:gd name="T5" fmla="*/ 0 h 781"/>
                            </a:gdLst>
                            <a:ahLst/>
                            <a:cxnLst>
                              <a:cxn ang="0">
                                <a:pos x="T0" y="T1"/>
                              </a:cxn>
                              <a:cxn ang="0">
                                <a:pos x="T2" y="T3"/>
                              </a:cxn>
                              <a:cxn ang="0">
                                <a:pos x="T4" y="T5"/>
                              </a:cxn>
                            </a:cxnLst>
                            <a:rect l="0" t="0" r="r" b="b"/>
                            <a:pathLst>
                              <a:path w="169" h="781">
                                <a:moveTo>
                                  <a:pt x="0" y="781"/>
                                </a:moveTo>
                                <a:lnTo>
                                  <a:pt x="169" y="781"/>
                                </a:lnTo>
                                <a:lnTo>
                                  <a:pt x="1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2925" y="360"/>
                            <a:ext cx="181" cy="835"/>
                          </a:xfrm>
                          <a:custGeom>
                            <a:avLst/>
                            <a:gdLst>
                              <a:gd name="T0" fmla="*/ 181 w 181"/>
                              <a:gd name="T1" fmla="*/ 0 h 834"/>
                              <a:gd name="T2" fmla="*/ 0 w 181"/>
                              <a:gd name="T3" fmla="*/ 0 h 834"/>
                              <a:gd name="T4" fmla="*/ 2 w 181"/>
                              <a:gd name="T5" fmla="*/ 834 h 834"/>
                            </a:gdLst>
                            <a:ahLst/>
                            <a:cxnLst>
                              <a:cxn ang="0">
                                <a:pos x="T0" y="T1"/>
                              </a:cxn>
                              <a:cxn ang="0">
                                <a:pos x="T2" y="T3"/>
                              </a:cxn>
                              <a:cxn ang="0">
                                <a:pos x="T4" y="T5"/>
                              </a:cxn>
                            </a:cxnLst>
                            <a:rect l="0" t="0" r="r" b="b"/>
                            <a:pathLst>
                              <a:path w="181" h="834">
                                <a:moveTo>
                                  <a:pt x="181" y="0"/>
                                </a:moveTo>
                                <a:lnTo>
                                  <a:pt x="0" y="0"/>
                                </a:lnTo>
                                <a:lnTo>
                                  <a:pt x="2" y="8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779" y="542"/>
                            <a:ext cx="412" cy="654"/>
                          </a:xfrm>
                          <a:custGeom>
                            <a:avLst/>
                            <a:gdLst>
                              <a:gd name="T0" fmla="*/ 242 w 412"/>
                              <a:gd name="T1" fmla="*/ 29 h 653"/>
                              <a:gd name="T2" fmla="*/ 84 w 412"/>
                              <a:gd name="T3" fmla="*/ 0 h 653"/>
                              <a:gd name="T4" fmla="*/ 0 w 412"/>
                              <a:gd name="T5" fmla="*/ 0 h 653"/>
                              <a:gd name="T6" fmla="*/ 2 w 412"/>
                              <a:gd name="T7" fmla="*/ 653 h 653"/>
                              <a:gd name="T8" fmla="*/ 92 w 412"/>
                              <a:gd name="T9" fmla="*/ 653 h 653"/>
                              <a:gd name="T10" fmla="*/ 322 w 412"/>
                              <a:gd name="T11" fmla="*/ 576 h 653"/>
                              <a:gd name="T12" fmla="*/ 412 w 412"/>
                              <a:gd name="T13" fmla="*/ 321 h 653"/>
                              <a:gd name="T14" fmla="*/ 368 w 412"/>
                              <a:gd name="T15" fmla="*/ 137 h 653"/>
                              <a:gd name="T16" fmla="*/ 242 w 412"/>
                              <a:gd name="T17" fmla="*/ 29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653">
                                <a:moveTo>
                                  <a:pt x="242" y="29"/>
                                </a:moveTo>
                                <a:cubicBezTo>
                                  <a:pt x="187" y="10"/>
                                  <a:pt x="134" y="0"/>
                                  <a:pt x="84" y="0"/>
                                </a:cubicBezTo>
                                <a:lnTo>
                                  <a:pt x="0" y="0"/>
                                </a:lnTo>
                                <a:lnTo>
                                  <a:pt x="2" y="653"/>
                                </a:lnTo>
                                <a:lnTo>
                                  <a:pt x="92" y="653"/>
                                </a:lnTo>
                                <a:cubicBezTo>
                                  <a:pt x="186" y="653"/>
                                  <a:pt x="262" y="627"/>
                                  <a:pt x="322" y="576"/>
                                </a:cubicBezTo>
                                <a:cubicBezTo>
                                  <a:pt x="382" y="525"/>
                                  <a:pt x="412" y="440"/>
                                  <a:pt x="412" y="321"/>
                                </a:cubicBezTo>
                                <a:cubicBezTo>
                                  <a:pt x="412" y="252"/>
                                  <a:pt x="397" y="191"/>
                                  <a:pt x="368" y="137"/>
                                </a:cubicBezTo>
                                <a:cubicBezTo>
                                  <a:pt x="339" y="84"/>
                                  <a:pt x="297" y="48"/>
                                  <a:pt x="242" y="29"/>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2324" y="979"/>
                            <a:ext cx="375" cy="408"/>
                          </a:xfrm>
                          <a:custGeom>
                            <a:avLst/>
                            <a:gdLst>
                              <a:gd name="T0" fmla="*/ 0 w 375"/>
                              <a:gd name="T1" fmla="*/ 0 h 407"/>
                              <a:gd name="T2" fmla="*/ 1 w 375"/>
                              <a:gd name="T3" fmla="*/ 407 h 407"/>
                              <a:gd name="T4" fmla="*/ 375 w 375"/>
                              <a:gd name="T5" fmla="*/ 407 h 407"/>
                              <a:gd name="T6" fmla="*/ 374 w 375"/>
                              <a:gd name="T7" fmla="*/ 0 h 407"/>
                            </a:gdLst>
                            <a:ahLst/>
                            <a:cxnLst>
                              <a:cxn ang="0">
                                <a:pos x="T0" y="T1"/>
                              </a:cxn>
                              <a:cxn ang="0">
                                <a:pos x="T2" y="T3"/>
                              </a:cxn>
                              <a:cxn ang="0">
                                <a:pos x="T4" y="T5"/>
                              </a:cxn>
                              <a:cxn ang="0">
                                <a:pos x="T6" y="T7"/>
                              </a:cxn>
                            </a:cxnLst>
                            <a:rect l="0" t="0" r="r" b="b"/>
                            <a:pathLst>
                              <a:path w="375" h="407">
                                <a:moveTo>
                                  <a:pt x="0" y="0"/>
                                </a:moveTo>
                                <a:lnTo>
                                  <a:pt x="1" y="407"/>
                                </a:lnTo>
                                <a:lnTo>
                                  <a:pt x="375" y="407"/>
                                </a:lnTo>
                                <a:lnTo>
                                  <a:pt x="3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wps:cNvSpPr>
                        <wps:spPr bwMode="auto">
                          <a:xfrm>
                            <a:off x="1646" y="733"/>
                            <a:ext cx="451" cy="654"/>
                          </a:xfrm>
                          <a:custGeom>
                            <a:avLst/>
                            <a:gdLst>
                              <a:gd name="T0" fmla="*/ 416 w 451"/>
                              <a:gd name="T1" fmla="*/ 90 h 653"/>
                              <a:gd name="T2" fmla="*/ 283 w 451"/>
                              <a:gd name="T3" fmla="*/ 212 h 653"/>
                              <a:gd name="T4" fmla="*/ 132 w 451"/>
                              <a:gd name="T5" fmla="*/ 254 h 653"/>
                              <a:gd name="T6" fmla="*/ 0 w 451"/>
                              <a:gd name="T7" fmla="*/ 257 h 653"/>
                              <a:gd name="T8" fmla="*/ 1 w 451"/>
                              <a:gd name="T9" fmla="*/ 653 h 653"/>
                              <a:gd name="T10" fmla="*/ 451 w 451"/>
                              <a:gd name="T11" fmla="*/ 653 h 653"/>
                              <a:gd name="T12" fmla="*/ 450 w 451"/>
                              <a:gd name="T13" fmla="*/ 0 h 653"/>
                              <a:gd name="T14" fmla="*/ 416 w 451"/>
                              <a:gd name="T15" fmla="*/ 90 h 6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1" h="653">
                                <a:moveTo>
                                  <a:pt x="416" y="90"/>
                                </a:moveTo>
                                <a:cubicBezTo>
                                  <a:pt x="386" y="145"/>
                                  <a:pt x="342" y="186"/>
                                  <a:pt x="283" y="212"/>
                                </a:cubicBezTo>
                                <a:cubicBezTo>
                                  <a:pt x="224" y="239"/>
                                  <a:pt x="174" y="253"/>
                                  <a:pt x="132" y="254"/>
                                </a:cubicBezTo>
                                <a:lnTo>
                                  <a:pt x="0" y="257"/>
                                </a:lnTo>
                                <a:lnTo>
                                  <a:pt x="1" y="653"/>
                                </a:lnTo>
                                <a:lnTo>
                                  <a:pt x="451" y="653"/>
                                </a:lnTo>
                                <a:lnTo>
                                  <a:pt x="450" y="0"/>
                                </a:lnTo>
                                <a:cubicBezTo>
                                  <a:pt x="442" y="31"/>
                                  <a:pt x="431" y="61"/>
                                  <a:pt x="416" y="90"/>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1642" y="529"/>
                            <a:ext cx="227" cy="275"/>
                          </a:xfrm>
                          <a:custGeom>
                            <a:avLst/>
                            <a:gdLst>
                              <a:gd name="T0" fmla="*/ 187 w 227"/>
                              <a:gd name="T1" fmla="*/ 233 h 274"/>
                              <a:gd name="T2" fmla="*/ 227 w 227"/>
                              <a:gd name="T3" fmla="*/ 135 h 274"/>
                              <a:gd name="T4" fmla="*/ 181 w 227"/>
                              <a:gd name="T5" fmla="*/ 36 h 274"/>
                              <a:gd name="T6" fmla="*/ 51 w 227"/>
                              <a:gd name="T7" fmla="*/ 0 h 274"/>
                              <a:gd name="T8" fmla="*/ 0 w 227"/>
                              <a:gd name="T9" fmla="*/ 3 h 274"/>
                              <a:gd name="T10" fmla="*/ 1 w 227"/>
                              <a:gd name="T11" fmla="*/ 274 h 274"/>
                              <a:gd name="T12" fmla="*/ 89 w 227"/>
                              <a:gd name="T13" fmla="*/ 274 h 274"/>
                              <a:gd name="T14" fmla="*/ 187 w 227"/>
                              <a:gd name="T15" fmla="*/ 233 h 2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 h="274">
                                <a:moveTo>
                                  <a:pt x="187" y="233"/>
                                </a:moveTo>
                                <a:cubicBezTo>
                                  <a:pt x="214" y="205"/>
                                  <a:pt x="227" y="173"/>
                                  <a:pt x="227" y="135"/>
                                </a:cubicBezTo>
                                <a:cubicBezTo>
                                  <a:pt x="227" y="93"/>
                                  <a:pt x="212" y="59"/>
                                  <a:pt x="181" y="36"/>
                                </a:cubicBezTo>
                                <a:cubicBezTo>
                                  <a:pt x="150" y="12"/>
                                  <a:pt x="107" y="0"/>
                                  <a:pt x="51" y="0"/>
                                </a:cubicBezTo>
                                <a:lnTo>
                                  <a:pt x="0" y="3"/>
                                </a:lnTo>
                                <a:lnTo>
                                  <a:pt x="1" y="274"/>
                                </a:lnTo>
                                <a:lnTo>
                                  <a:pt x="89" y="274"/>
                                </a:lnTo>
                                <a:cubicBezTo>
                                  <a:pt x="127" y="274"/>
                                  <a:pt x="160" y="260"/>
                                  <a:pt x="187" y="233"/>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3"/>
                        <wps:cNvSpPr>
                          <a:spLocks/>
                        </wps:cNvSpPr>
                        <wps:spPr bwMode="auto">
                          <a:xfrm>
                            <a:off x="550" y="359"/>
                            <a:ext cx="870" cy="1028"/>
                          </a:xfrm>
                          <a:custGeom>
                            <a:avLst/>
                            <a:gdLst>
                              <a:gd name="T0" fmla="*/ 870 w 870"/>
                              <a:gd name="T1" fmla="*/ 594 h 1027"/>
                              <a:gd name="T2" fmla="*/ 870 w 870"/>
                              <a:gd name="T3" fmla="*/ 431 h 1027"/>
                              <a:gd name="T4" fmla="*/ 732 w 870"/>
                              <a:gd name="T5" fmla="*/ 129 h 1027"/>
                              <a:gd name="T6" fmla="*/ 507 w 870"/>
                              <a:gd name="T7" fmla="*/ 0 h 1027"/>
                              <a:gd name="T8" fmla="*/ 167 w 870"/>
                              <a:gd name="T9" fmla="*/ 0 h 1027"/>
                              <a:gd name="T10" fmla="*/ 25 w 870"/>
                              <a:gd name="T11" fmla="*/ 133 h 1027"/>
                              <a:gd name="T12" fmla="*/ 0 w 870"/>
                              <a:gd name="T13" fmla="*/ 246 h 1027"/>
                              <a:gd name="T14" fmla="*/ 2 w 870"/>
                              <a:gd name="T15" fmla="*/ 1027 h 1027"/>
                              <a:gd name="T16" fmla="*/ 480 w 870"/>
                              <a:gd name="T17" fmla="*/ 1027 h 1027"/>
                              <a:gd name="T18" fmla="*/ 730 w 870"/>
                              <a:gd name="T19" fmla="*/ 896 h 1027"/>
                              <a:gd name="T20" fmla="*/ 870 w 870"/>
                              <a:gd name="T21" fmla="*/ 594 h 1027"/>
                              <a:gd name="T22" fmla="*/ 551 w 870"/>
                              <a:gd name="T23" fmla="*/ 759 h 1027"/>
                              <a:gd name="T24" fmla="*/ 321 w 870"/>
                              <a:gd name="T25" fmla="*/ 836 h 1027"/>
                              <a:gd name="T26" fmla="*/ 231 w 870"/>
                              <a:gd name="T27" fmla="*/ 836 h 1027"/>
                              <a:gd name="T28" fmla="*/ 229 w 870"/>
                              <a:gd name="T29" fmla="*/ 183 h 1027"/>
                              <a:gd name="T30" fmla="*/ 313 w 870"/>
                              <a:gd name="T31" fmla="*/ 183 h 1027"/>
                              <a:gd name="T32" fmla="*/ 471 w 870"/>
                              <a:gd name="T33" fmla="*/ 212 h 1027"/>
                              <a:gd name="T34" fmla="*/ 597 w 870"/>
                              <a:gd name="T35" fmla="*/ 320 h 1027"/>
                              <a:gd name="T36" fmla="*/ 641 w 870"/>
                              <a:gd name="T37" fmla="*/ 504 h 1027"/>
                              <a:gd name="T38" fmla="*/ 551 w 870"/>
                              <a:gd name="T39" fmla="*/ 759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0" h="1027">
                                <a:moveTo>
                                  <a:pt x="870" y="594"/>
                                </a:moveTo>
                                <a:lnTo>
                                  <a:pt x="870" y="431"/>
                                </a:lnTo>
                                <a:cubicBezTo>
                                  <a:pt x="855" y="310"/>
                                  <a:pt x="810" y="209"/>
                                  <a:pt x="732" y="129"/>
                                </a:cubicBezTo>
                                <a:cubicBezTo>
                                  <a:pt x="670" y="65"/>
                                  <a:pt x="595" y="22"/>
                                  <a:pt x="507" y="0"/>
                                </a:cubicBezTo>
                                <a:lnTo>
                                  <a:pt x="167" y="0"/>
                                </a:lnTo>
                                <a:cubicBezTo>
                                  <a:pt x="69" y="0"/>
                                  <a:pt x="43" y="51"/>
                                  <a:pt x="25" y="133"/>
                                </a:cubicBezTo>
                                <a:lnTo>
                                  <a:pt x="0" y="246"/>
                                </a:lnTo>
                                <a:lnTo>
                                  <a:pt x="2" y="1027"/>
                                </a:lnTo>
                                <a:lnTo>
                                  <a:pt x="480" y="1027"/>
                                </a:lnTo>
                                <a:cubicBezTo>
                                  <a:pt x="579" y="1007"/>
                                  <a:pt x="662" y="963"/>
                                  <a:pt x="730" y="896"/>
                                </a:cubicBezTo>
                                <a:cubicBezTo>
                                  <a:pt x="810" y="817"/>
                                  <a:pt x="856" y="716"/>
                                  <a:pt x="870" y="594"/>
                                </a:cubicBezTo>
                                <a:moveTo>
                                  <a:pt x="551" y="759"/>
                                </a:moveTo>
                                <a:cubicBezTo>
                                  <a:pt x="491" y="810"/>
                                  <a:pt x="415" y="836"/>
                                  <a:pt x="321" y="836"/>
                                </a:cubicBezTo>
                                <a:lnTo>
                                  <a:pt x="231" y="836"/>
                                </a:lnTo>
                                <a:lnTo>
                                  <a:pt x="229" y="183"/>
                                </a:lnTo>
                                <a:lnTo>
                                  <a:pt x="313" y="183"/>
                                </a:lnTo>
                                <a:cubicBezTo>
                                  <a:pt x="363" y="183"/>
                                  <a:pt x="416" y="193"/>
                                  <a:pt x="471" y="212"/>
                                </a:cubicBezTo>
                                <a:cubicBezTo>
                                  <a:pt x="526" y="231"/>
                                  <a:pt x="568" y="267"/>
                                  <a:pt x="597" y="320"/>
                                </a:cubicBezTo>
                                <a:cubicBezTo>
                                  <a:pt x="626" y="374"/>
                                  <a:pt x="641" y="435"/>
                                  <a:pt x="641" y="504"/>
                                </a:cubicBezTo>
                                <a:cubicBezTo>
                                  <a:pt x="641" y="623"/>
                                  <a:pt x="611" y="708"/>
                                  <a:pt x="551" y="7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4"/>
                        <wps:cNvSpPr>
                          <a:spLocks/>
                        </wps:cNvSpPr>
                        <wps:spPr bwMode="auto">
                          <a:xfrm>
                            <a:off x="1418" y="360"/>
                            <a:ext cx="678" cy="1027"/>
                          </a:xfrm>
                          <a:custGeom>
                            <a:avLst/>
                            <a:gdLst>
                              <a:gd name="T0" fmla="*/ 360 w 678"/>
                              <a:gd name="T1" fmla="*/ 627 h 1026"/>
                              <a:gd name="T2" fmla="*/ 511 w 678"/>
                              <a:gd name="T3" fmla="*/ 585 h 1026"/>
                              <a:gd name="T4" fmla="*/ 644 w 678"/>
                              <a:gd name="T5" fmla="*/ 463 h 1026"/>
                              <a:gd name="T6" fmla="*/ 678 w 678"/>
                              <a:gd name="T7" fmla="*/ 373 h 1026"/>
                              <a:gd name="T8" fmla="*/ 677 w 678"/>
                              <a:gd name="T9" fmla="*/ 206 h 1026"/>
                              <a:gd name="T10" fmla="*/ 597 w 678"/>
                              <a:gd name="T11" fmla="*/ 67 h 1026"/>
                              <a:gd name="T12" fmla="*/ 481 w 678"/>
                              <a:gd name="T13" fmla="*/ 0 h 1026"/>
                              <a:gd name="T14" fmla="*/ 0 w 678"/>
                              <a:gd name="T15" fmla="*/ 0 h 1026"/>
                              <a:gd name="T16" fmla="*/ 2 w 678"/>
                              <a:gd name="T17" fmla="*/ 430 h 1026"/>
                              <a:gd name="T18" fmla="*/ 6 w 678"/>
                              <a:gd name="T19" fmla="*/ 512 h 1026"/>
                              <a:gd name="T20" fmla="*/ 2 w 678"/>
                              <a:gd name="T21" fmla="*/ 593 h 1026"/>
                              <a:gd name="T22" fmla="*/ 3 w 678"/>
                              <a:gd name="T23" fmla="*/ 1026 h 1026"/>
                              <a:gd name="T24" fmla="*/ 229 w 678"/>
                              <a:gd name="T25" fmla="*/ 1026 h 1026"/>
                              <a:gd name="T26" fmla="*/ 228 w 678"/>
                              <a:gd name="T27" fmla="*/ 630 h 1026"/>
                              <a:gd name="T28" fmla="*/ 224 w 678"/>
                              <a:gd name="T29" fmla="*/ 172 h 1026"/>
                              <a:gd name="T30" fmla="*/ 275 w 678"/>
                              <a:gd name="T31" fmla="*/ 169 h 1026"/>
                              <a:gd name="T32" fmla="*/ 405 w 678"/>
                              <a:gd name="T33" fmla="*/ 205 h 1026"/>
                              <a:gd name="T34" fmla="*/ 451 w 678"/>
                              <a:gd name="T35" fmla="*/ 304 h 1026"/>
                              <a:gd name="T36" fmla="*/ 411 w 678"/>
                              <a:gd name="T37" fmla="*/ 402 h 1026"/>
                              <a:gd name="T38" fmla="*/ 313 w 678"/>
                              <a:gd name="T39" fmla="*/ 443 h 1026"/>
                              <a:gd name="T40" fmla="*/ 225 w 678"/>
                              <a:gd name="T41" fmla="*/ 443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8" h="1026">
                                <a:moveTo>
                                  <a:pt x="360" y="627"/>
                                </a:moveTo>
                                <a:cubicBezTo>
                                  <a:pt x="402" y="626"/>
                                  <a:pt x="452" y="612"/>
                                  <a:pt x="511" y="585"/>
                                </a:cubicBezTo>
                                <a:cubicBezTo>
                                  <a:pt x="570" y="559"/>
                                  <a:pt x="614" y="518"/>
                                  <a:pt x="644" y="463"/>
                                </a:cubicBezTo>
                                <a:cubicBezTo>
                                  <a:pt x="659" y="434"/>
                                  <a:pt x="670" y="404"/>
                                  <a:pt x="678" y="373"/>
                                </a:cubicBezTo>
                                <a:lnTo>
                                  <a:pt x="677" y="206"/>
                                </a:lnTo>
                                <a:cubicBezTo>
                                  <a:pt x="664" y="152"/>
                                  <a:pt x="637" y="105"/>
                                  <a:pt x="597" y="67"/>
                                </a:cubicBezTo>
                                <a:cubicBezTo>
                                  <a:pt x="564" y="36"/>
                                  <a:pt x="525" y="14"/>
                                  <a:pt x="481" y="0"/>
                                </a:cubicBezTo>
                                <a:lnTo>
                                  <a:pt x="0" y="0"/>
                                </a:lnTo>
                                <a:lnTo>
                                  <a:pt x="2" y="430"/>
                                </a:lnTo>
                                <a:cubicBezTo>
                                  <a:pt x="5" y="456"/>
                                  <a:pt x="6" y="484"/>
                                  <a:pt x="6" y="512"/>
                                </a:cubicBezTo>
                                <a:cubicBezTo>
                                  <a:pt x="6" y="540"/>
                                  <a:pt x="5" y="567"/>
                                  <a:pt x="2" y="593"/>
                                </a:cubicBezTo>
                                <a:lnTo>
                                  <a:pt x="3" y="1026"/>
                                </a:lnTo>
                                <a:lnTo>
                                  <a:pt x="229" y="1026"/>
                                </a:lnTo>
                                <a:lnTo>
                                  <a:pt x="228" y="630"/>
                                </a:lnTo>
                                <a:close/>
                                <a:moveTo>
                                  <a:pt x="224" y="172"/>
                                </a:moveTo>
                                <a:lnTo>
                                  <a:pt x="275" y="169"/>
                                </a:lnTo>
                                <a:cubicBezTo>
                                  <a:pt x="331" y="169"/>
                                  <a:pt x="374" y="181"/>
                                  <a:pt x="405" y="205"/>
                                </a:cubicBezTo>
                                <a:cubicBezTo>
                                  <a:pt x="436" y="228"/>
                                  <a:pt x="451" y="262"/>
                                  <a:pt x="451" y="304"/>
                                </a:cubicBezTo>
                                <a:cubicBezTo>
                                  <a:pt x="451" y="342"/>
                                  <a:pt x="438" y="374"/>
                                  <a:pt x="411" y="402"/>
                                </a:cubicBezTo>
                                <a:cubicBezTo>
                                  <a:pt x="384" y="429"/>
                                  <a:pt x="351" y="443"/>
                                  <a:pt x="313" y="443"/>
                                </a:cubicBezTo>
                                <a:lnTo>
                                  <a:pt x="225" y="4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wps:cNvSpPr>
                        <wps:spPr bwMode="auto">
                          <a:xfrm>
                            <a:off x="2095" y="360"/>
                            <a:ext cx="832" cy="1027"/>
                          </a:xfrm>
                          <a:custGeom>
                            <a:avLst/>
                            <a:gdLst>
                              <a:gd name="T0" fmla="*/ 819 w 832"/>
                              <a:gd name="T1" fmla="*/ 894 h 1026"/>
                              <a:gd name="T2" fmla="*/ 832 w 832"/>
                              <a:gd name="T3" fmla="*/ 834 h 1026"/>
                              <a:gd name="T4" fmla="*/ 830 w 832"/>
                              <a:gd name="T5" fmla="*/ 0 h 1026"/>
                              <a:gd name="T6" fmla="*/ 602 w 832"/>
                              <a:gd name="T7" fmla="*/ 0 h 1026"/>
                              <a:gd name="T8" fmla="*/ 603 w 832"/>
                              <a:gd name="T9" fmla="*/ 390 h 1026"/>
                              <a:gd name="T10" fmla="*/ 228 w 832"/>
                              <a:gd name="T11" fmla="*/ 390 h 1026"/>
                              <a:gd name="T12" fmla="*/ 228 w 832"/>
                              <a:gd name="T13" fmla="*/ 0 h 1026"/>
                              <a:gd name="T14" fmla="*/ 0 w 832"/>
                              <a:gd name="T15" fmla="*/ 0 h 1026"/>
                              <a:gd name="T16" fmla="*/ 0 w 832"/>
                              <a:gd name="T17" fmla="*/ 206 h 1026"/>
                              <a:gd name="T18" fmla="*/ 10 w 832"/>
                              <a:gd name="T19" fmla="*/ 291 h 1026"/>
                              <a:gd name="T20" fmla="*/ 1 w 832"/>
                              <a:gd name="T21" fmla="*/ 373 h 1026"/>
                              <a:gd name="T22" fmla="*/ 2 w 832"/>
                              <a:gd name="T23" fmla="*/ 1026 h 1026"/>
                              <a:gd name="T24" fmla="*/ 230 w 832"/>
                              <a:gd name="T25" fmla="*/ 1026 h 1026"/>
                              <a:gd name="T26" fmla="*/ 229 w 832"/>
                              <a:gd name="T27" fmla="*/ 619 h 1026"/>
                              <a:gd name="T28" fmla="*/ 603 w 832"/>
                              <a:gd name="T29" fmla="*/ 619 h 1026"/>
                              <a:gd name="T30" fmla="*/ 604 w 832"/>
                              <a:gd name="T31" fmla="*/ 1026 h 1026"/>
                              <a:gd name="T32" fmla="*/ 654 w 832"/>
                              <a:gd name="T33" fmla="*/ 1026 h 1026"/>
                              <a:gd name="T34" fmla="*/ 819 w 832"/>
                              <a:gd name="T35" fmla="*/ 894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026">
                                <a:moveTo>
                                  <a:pt x="819" y="894"/>
                                </a:moveTo>
                                <a:lnTo>
                                  <a:pt x="832" y="834"/>
                                </a:lnTo>
                                <a:lnTo>
                                  <a:pt x="830" y="0"/>
                                </a:lnTo>
                                <a:lnTo>
                                  <a:pt x="602" y="0"/>
                                </a:lnTo>
                                <a:lnTo>
                                  <a:pt x="603" y="390"/>
                                </a:lnTo>
                                <a:lnTo>
                                  <a:pt x="228" y="390"/>
                                </a:lnTo>
                                <a:lnTo>
                                  <a:pt x="228" y="0"/>
                                </a:lnTo>
                                <a:lnTo>
                                  <a:pt x="0" y="0"/>
                                </a:lnTo>
                                <a:lnTo>
                                  <a:pt x="0" y="206"/>
                                </a:lnTo>
                                <a:cubicBezTo>
                                  <a:pt x="7" y="232"/>
                                  <a:pt x="10" y="261"/>
                                  <a:pt x="10" y="291"/>
                                </a:cubicBezTo>
                                <a:cubicBezTo>
                                  <a:pt x="10" y="319"/>
                                  <a:pt x="7" y="346"/>
                                  <a:pt x="1" y="373"/>
                                </a:cubicBezTo>
                                <a:lnTo>
                                  <a:pt x="2" y="1026"/>
                                </a:lnTo>
                                <a:lnTo>
                                  <a:pt x="230" y="1026"/>
                                </a:lnTo>
                                <a:lnTo>
                                  <a:pt x="229" y="619"/>
                                </a:lnTo>
                                <a:lnTo>
                                  <a:pt x="603" y="619"/>
                                </a:lnTo>
                                <a:lnTo>
                                  <a:pt x="604" y="1026"/>
                                </a:lnTo>
                                <a:lnTo>
                                  <a:pt x="654" y="1026"/>
                                </a:lnTo>
                                <a:cubicBezTo>
                                  <a:pt x="732" y="1026"/>
                                  <a:pt x="798" y="967"/>
                                  <a:pt x="819" y="89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2095" y="566"/>
                            <a:ext cx="10" cy="168"/>
                          </a:xfrm>
                          <a:custGeom>
                            <a:avLst/>
                            <a:gdLst>
                              <a:gd name="T0" fmla="*/ 10 w 10"/>
                              <a:gd name="T1" fmla="*/ 85 h 167"/>
                              <a:gd name="T2" fmla="*/ 0 w 10"/>
                              <a:gd name="T3" fmla="*/ 0 h 167"/>
                              <a:gd name="T4" fmla="*/ 1 w 10"/>
                              <a:gd name="T5" fmla="*/ 167 h 167"/>
                              <a:gd name="T6" fmla="*/ 10 w 10"/>
                              <a:gd name="T7" fmla="*/ 85 h 167"/>
                            </a:gdLst>
                            <a:ahLst/>
                            <a:cxnLst>
                              <a:cxn ang="0">
                                <a:pos x="T0" y="T1"/>
                              </a:cxn>
                              <a:cxn ang="0">
                                <a:pos x="T2" y="T3"/>
                              </a:cxn>
                              <a:cxn ang="0">
                                <a:pos x="T4" y="T5"/>
                              </a:cxn>
                              <a:cxn ang="0">
                                <a:pos x="T6" y="T7"/>
                              </a:cxn>
                            </a:cxnLst>
                            <a:rect l="0" t="0" r="r" b="b"/>
                            <a:pathLst>
                              <a:path w="10" h="167">
                                <a:moveTo>
                                  <a:pt x="10" y="85"/>
                                </a:moveTo>
                                <a:cubicBezTo>
                                  <a:pt x="10" y="55"/>
                                  <a:pt x="7" y="26"/>
                                  <a:pt x="0" y="0"/>
                                </a:cubicBezTo>
                                <a:lnTo>
                                  <a:pt x="1" y="167"/>
                                </a:lnTo>
                                <a:cubicBezTo>
                                  <a:pt x="7" y="140"/>
                                  <a:pt x="10" y="113"/>
                                  <a:pt x="10" y="8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wps:cNvSpPr>
                        <wps:spPr bwMode="auto">
                          <a:xfrm>
                            <a:off x="1420" y="790"/>
                            <a:ext cx="4" cy="164"/>
                          </a:xfrm>
                          <a:custGeom>
                            <a:avLst/>
                            <a:gdLst>
                              <a:gd name="T0" fmla="*/ 4 w 4"/>
                              <a:gd name="T1" fmla="*/ 82 h 163"/>
                              <a:gd name="T2" fmla="*/ 0 w 4"/>
                              <a:gd name="T3" fmla="*/ 0 h 163"/>
                              <a:gd name="T4" fmla="*/ 0 w 4"/>
                              <a:gd name="T5" fmla="*/ 163 h 163"/>
                              <a:gd name="T6" fmla="*/ 4 w 4"/>
                              <a:gd name="T7" fmla="*/ 82 h 163"/>
                            </a:gdLst>
                            <a:ahLst/>
                            <a:cxnLst>
                              <a:cxn ang="0">
                                <a:pos x="T0" y="T1"/>
                              </a:cxn>
                              <a:cxn ang="0">
                                <a:pos x="T2" y="T3"/>
                              </a:cxn>
                              <a:cxn ang="0">
                                <a:pos x="T4" y="T5"/>
                              </a:cxn>
                              <a:cxn ang="0">
                                <a:pos x="T6" y="T7"/>
                              </a:cxn>
                            </a:cxnLst>
                            <a:rect l="0" t="0" r="r" b="b"/>
                            <a:pathLst>
                              <a:path w="4" h="163">
                                <a:moveTo>
                                  <a:pt x="4" y="82"/>
                                </a:moveTo>
                                <a:cubicBezTo>
                                  <a:pt x="4" y="54"/>
                                  <a:pt x="3" y="26"/>
                                  <a:pt x="0" y="0"/>
                                </a:cubicBezTo>
                                <a:lnTo>
                                  <a:pt x="0" y="163"/>
                                </a:lnTo>
                                <a:cubicBezTo>
                                  <a:pt x="3" y="137"/>
                                  <a:pt x="4" y="110"/>
                                  <a:pt x="4" y="8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8"/>
                        <wps:cNvSpPr txBox="1">
                          <a:spLocks/>
                        </wps:cNvSpPr>
                        <wps:spPr bwMode="auto">
                          <a:xfrm>
                            <a:off x="227" y="1416"/>
                            <a:ext cx="285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D36F" w14:textId="77777777" w:rsidR="00E35E50" w:rsidRDefault="00E35E50" w:rsidP="00887F1F">
                              <w:r>
                                <w:rPr>
                                  <w:rFonts w:ascii="Segoe UI" w:hAnsi="Segoe UI"/>
                                  <w:b/>
                                  <w:bCs/>
                                  <w:i/>
                                  <w:iCs/>
                                  <w:color w:val="231F20"/>
                                  <w:w w:val="103"/>
                                  <w:position w:val="3"/>
                                  <w:sz w:val="14"/>
                                  <w:szCs w:val="14"/>
                                </w:rPr>
                                <w:t>Georgia</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Depa</w:t>
                              </w:r>
                              <w:r>
                                <w:rPr>
                                  <w:rFonts w:ascii="Segoe UI" w:hAnsi="Segoe UI"/>
                                  <w:b/>
                                  <w:bCs/>
                                  <w:i/>
                                  <w:iCs/>
                                  <w:color w:val="231F20"/>
                                  <w:spacing w:val="3"/>
                                  <w:w w:val="103"/>
                                  <w:position w:val="3"/>
                                  <w:sz w:val="14"/>
                                  <w:szCs w:val="14"/>
                                </w:rPr>
                                <w:t>r</w:t>
                              </w:r>
                              <w:r>
                                <w:rPr>
                                  <w:rFonts w:ascii="Segoe UI" w:hAnsi="Segoe UI"/>
                                  <w:b/>
                                  <w:bCs/>
                                  <w:i/>
                                  <w:iCs/>
                                  <w:color w:val="231F20"/>
                                  <w:w w:val="103"/>
                                  <w:position w:val="3"/>
                                  <w:sz w:val="14"/>
                                  <w:szCs w:val="14"/>
                                </w:rPr>
                                <w:t>tment</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of</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Public</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Health</w:t>
                              </w:r>
                            </w:p>
                          </w:txbxContent>
                        </wps:txbx>
                        <wps:bodyPr rot="0" vert="horz" wrap="square" lIns="91440" tIns="45720" rIns="91440" bIns="45720" anchor="t" anchorCtr="0" upright="1">
                          <a:spAutoFit/>
                        </wps:bodyPr>
                      </wps:wsp>
                    </wpg:grpSp>
                    <wps:wsp>
                      <wps:cNvPr id="40" name="Text Box 59"/>
                      <wps:cNvSpPr txBox="1">
                        <a:spLocks/>
                      </wps:cNvSpPr>
                      <wps:spPr bwMode="auto">
                        <a:xfrm>
                          <a:off x="4305" y="502"/>
                          <a:ext cx="6745"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EAC0" w14:textId="77777777" w:rsidR="00E35E50" w:rsidRPr="008A7458" w:rsidRDefault="008A7458" w:rsidP="008A7458">
                            <w:pPr>
                              <w:jc w:val="center"/>
                              <w:rPr>
                                <w:rFonts w:ascii="Minion Pro" w:hAnsi="Minion Pro"/>
                                <w:color w:val="4C4D4F"/>
                                <w:position w:val="2"/>
                                <w:sz w:val="22"/>
                                <w:szCs w:val="24"/>
                              </w:rPr>
                            </w:pPr>
                            <w:r w:rsidRPr="008A7458">
                              <w:rPr>
                                <w:rFonts w:ascii="Minion Pro" w:hAnsi="Minion Pro"/>
                                <w:bCs/>
                                <w:color w:val="4C4D4F"/>
                                <w:position w:val="2"/>
                                <w:sz w:val="22"/>
                                <w:szCs w:val="24"/>
                              </w:rPr>
                              <w:t>J. Patrick O'Neal</w:t>
                            </w:r>
                            <w:r>
                              <w:rPr>
                                <w:rFonts w:ascii="Minion Pro" w:hAnsi="Minion Pro"/>
                                <w:color w:val="4C4D4F"/>
                                <w:position w:val="2"/>
                                <w:sz w:val="22"/>
                                <w:szCs w:val="24"/>
                              </w:rPr>
                              <w:t>, MD</w:t>
                            </w:r>
                            <w:r w:rsidR="00E35E50" w:rsidRPr="008A7458">
                              <w:rPr>
                                <w:rFonts w:ascii="Minion Pro" w:hAnsi="Minion Pro"/>
                                <w:color w:val="4C4D4F"/>
                                <w:position w:val="2"/>
                                <w:sz w:val="22"/>
                                <w:szCs w:val="24"/>
                              </w:rPr>
                              <w:t>, Commissioner</w:t>
                            </w:r>
                            <w:r w:rsidR="00E35E50" w:rsidRPr="008A7458">
                              <w:rPr>
                                <w:rFonts w:ascii="Minion Pro" w:hAnsi="Minion Pro"/>
                                <w:color w:val="4C4D4F"/>
                                <w:spacing w:val="33"/>
                                <w:position w:val="2"/>
                                <w:sz w:val="22"/>
                                <w:szCs w:val="24"/>
                              </w:rPr>
                              <w:t xml:space="preserve"> </w:t>
                            </w:r>
                            <w:r w:rsidR="00E35E50" w:rsidRPr="008A7458">
                              <w:rPr>
                                <w:rFonts w:ascii="Minion Pro" w:hAnsi="Minion Pro"/>
                                <w:color w:val="4C4D4F"/>
                                <w:position w:val="2"/>
                                <w:sz w:val="22"/>
                                <w:szCs w:val="24"/>
                              </w:rPr>
                              <w:t>|</w:t>
                            </w:r>
                            <w:r w:rsidR="00E35E50" w:rsidRPr="008A7458">
                              <w:rPr>
                                <w:rFonts w:ascii="Minion Pro" w:hAnsi="Minion Pro"/>
                                <w:color w:val="4C4D4F"/>
                                <w:spacing w:val="34"/>
                                <w:position w:val="2"/>
                                <w:sz w:val="22"/>
                                <w:szCs w:val="24"/>
                              </w:rPr>
                              <w:t xml:space="preserve"> </w:t>
                            </w:r>
                            <w:r w:rsidR="00E35E50" w:rsidRPr="008A7458">
                              <w:rPr>
                                <w:rFonts w:ascii="Minion Pro" w:hAnsi="Minion Pro"/>
                                <w:color w:val="4C4D4F"/>
                                <w:position w:val="2"/>
                                <w:sz w:val="22"/>
                                <w:szCs w:val="24"/>
                              </w:rPr>
                              <w:t>Nathan Deal, Governor</w:t>
                            </w:r>
                          </w:p>
                        </w:txbxContent>
                      </wps:txbx>
                      <wps:bodyPr rot="0" vert="horz" wrap="square" lIns="91440" tIns="45720" rIns="91440" bIns="45720" anchor="t" anchorCtr="0" upright="1">
                        <a:noAutofit/>
                      </wps:bodyPr>
                    </wps:wsp>
                    <wps:wsp>
                      <wps:cNvPr id="41" name="Text Box 60"/>
                      <wps:cNvSpPr txBox="1">
                        <a:spLocks/>
                      </wps:cNvSpPr>
                      <wps:spPr bwMode="auto">
                        <a:xfrm>
                          <a:off x="4536" y="995"/>
                          <a:ext cx="6288"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F9D1" w14:textId="77777777" w:rsidR="00E35E50" w:rsidRDefault="000A6259" w:rsidP="00887F1F">
                            <w:pPr>
                              <w:jc w:val="center"/>
                            </w:pPr>
                            <w:r>
                              <w:rPr>
                                <w:rFonts w:ascii="Minion Pro" w:hAnsi="Minion Pro"/>
                                <w:color w:val="4C4D4F"/>
                                <w:spacing w:val="-1"/>
                                <w:position w:val="-4"/>
                                <w:sz w:val="22"/>
                                <w:szCs w:val="22"/>
                              </w:rPr>
                              <w:t xml:space="preserve">2 </w:t>
                            </w:r>
                            <w:r w:rsidR="00E35E50">
                              <w:rPr>
                                <w:rFonts w:ascii="Minion Pro" w:hAnsi="Minion Pro"/>
                                <w:color w:val="4C4D4F"/>
                                <w:spacing w:val="-1"/>
                                <w:position w:val="-4"/>
                                <w:sz w:val="22"/>
                                <w:szCs w:val="22"/>
                              </w:rPr>
                              <w:t>P</w:t>
                            </w:r>
                            <w:r w:rsidR="00E35E50">
                              <w:rPr>
                                <w:rFonts w:ascii="Minion Pro" w:hAnsi="Minion Pro"/>
                                <w:color w:val="4C4D4F"/>
                                <w:position w:val="-4"/>
                                <w:sz w:val="22"/>
                                <w:szCs w:val="22"/>
                              </w:rPr>
                              <w:t>eachtree</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Street</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N</w:t>
                            </w:r>
                            <w:r w:rsidR="00E35E50">
                              <w:rPr>
                                <w:rFonts w:ascii="Minion Pro" w:hAnsi="Minion Pro"/>
                                <w:color w:val="4C4D4F"/>
                                <w:spacing w:val="-27"/>
                                <w:position w:val="-4"/>
                                <w:sz w:val="22"/>
                                <w:szCs w:val="22"/>
                              </w:rPr>
                              <w:t>W</w:t>
                            </w:r>
                            <w:r w:rsidR="00E35E50">
                              <w:rPr>
                                <w:rFonts w:ascii="Minion Pro" w:hAnsi="Minion Pro"/>
                                <w:color w:val="4C4D4F"/>
                                <w:position w:val="-4"/>
                                <w:sz w:val="22"/>
                                <w:szCs w:val="22"/>
                              </w:rPr>
                              <w:t>,</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15th</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Floor</w:t>
                            </w:r>
                            <w:r w:rsidR="00E35E50">
                              <w:rPr>
                                <w:rFonts w:ascii="Minion Pro" w:hAnsi="Minion Pro"/>
                                <w:color w:val="4C4D4F"/>
                                <w:position w:val="-4"/>
                                <w:sz w:val="22"/>
                                <w:szCs w:val="22"/>
                              </w:rPr>
                              <w:br/>
                            </w:r>
                            <w:r w:rsidR="00E35E50">
                              <w:rPr>
                                <w:rFonts w:ascii="Minion Pro" w:hAnsi="Minion Pro"/>
                                <w:color w:val="4C4D4F"/>
                                <w:spacing w:val="-5"/>
                                <w:sz w:val="22"/>
                                <w:szCs w:val="22"/>
                              </w:rPr>
                              <w:t>A</w:t>
                            </w:r>
                            <w:r w:rsidR="00E35E50">
                              <w:rPr>
                                <w:rFonts w:ascii="Minion Pro" w:hAnsi="Minion Pro"/>
                                <w:color w:val="4C4D4F"/>
                                <w:sz w:val="22"/>
                                <w:szCs w:val="22"/>
                              </w:rPr>
                              <w:t>tla</w:t>
                            </w:r>
                            <w:r w:rsidR="00E35E50">
                              <w:rPr>
                                <w:rFonts w:ascii="Minion Pro" w:hAnsi="Minion Pro"/>
                                <w:color w:val="4C4D4F"/>
                                <w:spacing w:val="-1"/>
                                <w:sz w:val="22"/>
                                <w:szCs w:val="22"/>
                              </w:rPr>
                              <w:t>n</w:t>
                            </w:r>
                            <w:r w:rsidR="00E35E50">
                              <w:rPr>
                                <w:rFonts w:ascii="Minion Pro" w:hAnsi="Minion Pro"/>
                                <w:color w:val="4C4D4F"/>
                                <w:sz w:val="22"/>
                                <w:szCs w:val="22"/>
                              </w:rPr>
                              <w:t>ta,</w:t>
                            </w:r>
                            <w:r w:rsidR="00E35E50">
                              <w:rPr>
                                <w:rFonts w:ascii="Minion Pro" w:hAnsi="Minion Pro"/>
                                <w:color w:val="4C4D4F"/>
                                <w:spacing w:val="-3"/>
                                <w:sz w:val="22"/>
                                <w:szCs w:val="22"/>
                              </w:rPr>
                              <w:t xml:space="preserve"> </w:t>
                            </w:r>
                            <w:r w:rsidR="00E35E50">
                              <w:rPr>
                                <w:rFonts w:ascii="Minion Pro" w:hAnsi="Minion Pro"/>
                                <w:color w:val="4C4D4F"/>
                                <w:sz w:val="22"/>
                                <w:szCs w:val="22"/>
                              </w:rPr>
                              <w:t>Georgia</w:t>
                            </w:r>
                            <w:r w:rsidR="00E35E50">
                              <w:rPr>
                                <w:rFonts w:ascii="Minion Pro" w:hAnsi="Minion Pro"/>
                                <w:color w:val="4C4D4F"/>
                                <w:spacing w:val="-3"/>
                                <w:sz w:val="22"/>
                                <w:szCs w:val="22"/>
                              </w:rPr>
                              <w:t xml:space="preserve"> </w:t>
                            </w:r>
                            <w:r w:rsidR="00E35E50">
                              <w:rPr>
                                <w:rFonts w:ascii="Minion Pro" w:hAnsi="Minion Pro"/>
                                <w:color w:val="4C4D4F"/>
                                <w:sz w:val="22"/>
                                <w:szCs w:val="22"/>
                              </w:rPr>
                              <w:t>30303-3142</w:t>
                            </w:r>
                            <w:r w:rsidR="00E35E50">
                              <w:rPr>
                                <w:rFonts w:ascii="Minion Pro" w:hAnsi="Minion Pro"/>
                                <w:color w:val="4C4D4F"/>
                                <w:sz w:val="22"/>
                                <w:szCs w:val="22"/>
                              </w:rPr>
                              <w:br/>
                            </w:r>
                            <w:r w:rsidR="00E35E50">
                              <w:rPr>
                                <w:rFonts w:ascii="Minion Pro" w:hAnsi="Minion Pro"/>
                                <w:color w:val="4C4D4F"/>
                                <w:position w:val="2"/>
                                <w:sz w:val="22"/>
                                <w:szCs w:val="22"/>
                              </w:rPr>
                              <w:t>ww</w:t>
                            </w:r>
                            <w:r w:rsidR="00E35E50">
                              <w:rPr>
                                <w:rFonts w:ascii="Minion Pro" w:hAnsi="Minion Pro"/>
                                <w:color w:val="4C4D4F"/>
                                <w:spacing w:val="-14"/>
                                <w:position w:val="2"/>
                                <w:sz w:val="22"/>
                                <w:szCs w:val="22"/>
                              </w:rPr>
                              <w:t>w</w:t>
                            </w:r>
                            <w:r w:rsidR="00E35E50">
                              <w:rPr>
                                <w:rFonts w:ascii="Minion Pro" w:hAnsi="Minion Pro"/>
                                <w:color w:val="4C4D4F"/>
                                <w:position w:val="2"/>
                                <w:sz w:val="22"/>
                                <w:szCs w:val="22"/>
                              </w:rPr>
                              <w:t>.hea</w:t>
                            </w:r>
                            <w:r w:rsidR="00E35E50">
                              <w:rPr>
                                <w:rFonts w:ascii="Minion Pro" w:hAnsi="Minion Pro"/>
                                <w:color w:val="4C4D4F"/>
                                <w:spacing w:val="-2"/>
                                <w:position w:val="2"/>
                                <w:sz w:val="22"/>
                                <w:szCs w:val="22"/>
                              </w:rPr>
                              <w:t>l</w:t>
                            </w:r>
                            <w:r w:rsidR="00E35E50">
                              <w:rPr>
                                <w:rFonts w:ascii="Minion Pro" w:hAnsi="Minion Pro"/>
                                <w:color w:val="4C4D4F"/>
                                <w:position w:val="2"/>
                                <w:sz w:val="22"/>
                                <w:szCs w:val="22"/>
                              </w:rPr>
                              <w:t>th.st</w:t>
                            </w:r>
                            <w:r w:rsidR="00E35E50">
                              <w:rPr>
                                <w:rFonts w:ascii="Minion Pro" w:hAnsi="Minion Pro"/>
                                <w:color w:val="4C4D4F"/>
                                <w:spacing w:val="-3"/>
                                <w:position w:val="2"/>
                                <w:sz w:val="22"/>
                                <w:szCs w:val="22"/>
                              </w:rPr>
                              <w:t>a</w:t>
                            </w:r>
                            <w:r w:rsidR="00E35E50">
                              <w:rPr>
                                <w:rFonts w:ascii="Minion Pro" w:hAnsi="Minion Pro"/>
                                <w:color w:val="4C4D4F"/>
                                <w:position w:val="2"/>
                                <w:sz w:val="22"/>
                                <w:szCs w:val="22"/>
                              </w:rPr>
                              <w:t>te.ga.us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0388C95" id="Group 41" o:spid="_x0000_s1026" style="position:absolute;margin-left:-51.2pt;margin-top:-81.6pt;width:532.65pt;height:73.8pt;z-index:251656192" coordorigin="397,502" coordsize="10653,1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">
              <v:group id="Group 42" o:spid="_x0000_s1027" style="position:absolute;left:397;top:606;width:2879;height:1372" coordorigin="227,359" coordsize="2879,1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43" o:spid="_x0000_s1028" style="position:absolute;left:1899;top:359;width:196;height:208;visibility:visible;mso-wrap-style:square;v-text-anchor:top" coordsize="19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" path="m196,207l196,,,c44,14,83,37,116,68v40,38,67,85,80,139e" fillcolor="#231f20" stroked="f">
                  <v:path arrowok="t" o:connecttype="custom" o:connectlocs="196,208;196,0;0,0;116,68;196,208" o:connectangles="0,0,0,0,0"/>
                </v:shape>
                <v:shape id="Freeform 44" o:spid="_x0000_s1029" style="position:absolute;left:1057;top:359;width:363;height:432;visibility:visible;mso-wrap-style:square;v-text-anchor:top" coordsize="363,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" path="m363,431l361,,,c88,22,163,65,225,129v78,80,123,181,138,302e" fillcolor="#231f20" stroked="f">
                  <v:path arrowok="t" o:connecttype="custom" o:connectlocs="363,432;361,0;0,0;225,129;363,432" o:connectangles="0,0,0,0,0"/>
                </v:shape>
                <v:shape id="Freeform 45" o:spid="_x0000_s1030" style="position:absolute;left:1030;top:953;width:391;height:434;visibility:visible;mso-wrap-style:square;v-text-anchor:top" coordsize="391,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" path="m250,302c182,369,99,413,,433r391,l390,c376,122,330,223,250,302e" fillcolor="#231f20" stroked="f">
                  <v:path arrowok="t" o:connecttype="custom" o:connectlocs="250,303;0,434;391,434;390,0;250,303" o:connectangles="0,0,0,0,0"/>
                </v:shape>
                <v:shape id="Freeform 46" o:spid="_x0000_s1031" style="position:absolute;left:2323;top:360;width:375;height:391;visibility:visible;mso-wrap-style:square;v-text-anchor:top" coordsize="37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" path="m375,390l374,,,,,390r375,xe" fillcolor="#231f20" stroked="f">
                  <v:path arrowok="t" o:connecttype="custom" o:connectlocs="375,391;374,0;0,0;0,391" o:connectangles="0,0,0,0"/>
                </v:shape>
                <v:shape id="Freeform 47" o:spid="_x0000_s1032" style="position:absolute;left:383;top:605;width:169;height:782;visibility:visible;mso-wrap-style:square;v-text-anchor:top" coordsize="169,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" path="m,781r169,l167,,,781xe" fillcolor="#231f20" stroked="f">
                  <v:path arrowok="t" o:connecttype="custom" o:connectlocs="0,782;169,782;167,0" o:connectangles="0,0,0"/>
                </v:shape>
                <v:shape id="Freeform 48" o:spid="_x0000_s1033" style="position:absolute;left:2925;top:360;width:181;height:835;visibility:visible;mso-wrap-style:square;v-text-anchor:top" coordsize="181,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" path="m181,l,,2,834,181,xe" fillcolor="#231f20" stroked="f">
                  <v:path arrowok="t" o:connecttype="custom" o:connectlocs="181,0;0,0;2,835" o:connectangles="0,0,0"/>
                </v:shape>
                <v:shape id="Freeform 49" o:spid="_x0000_s1034" style="position:absolute;left:779;top:542;width:412;height:654;visibility:visible;mso-wrap-style:square;v-text-anchor:top" coordsize="412,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" path="m242,29c187,10,134,,84,l,,2,653r90,c186,653,262,627,322,576v60,-51,90,-136,90,-255c412,252,397,191,368,137,339,84,297,48,242,29e" fillcolor="#231f20" stroked="f">
                  <v:path arrowok="t" o:connecttype="custom" o:connectlocs="242,29;84,0;0,0;2,654;92,654;322,577;412,321;368,137;242,29" o:connectangles="0,0,0,0,0,0,0,0,0"/>
                </v:shape>
                <v:shape id="Freeform 50" o:spid="_x0000_s1035" style="position:absolute;left:2324;top:979;width:375;height:408;visibility:visible;mso-wrap-style:square;v-text-anchor:top" coordsize="375,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" path="m,l1,407r374,l374,,,xe" fillcolor="#231f20" stroked="f">
                  <v:path arrowok="t" o:connecttype="custom" o:connectlocs="0,0;1,408;375,408;374,0" o:connectangles="0,0,0,0"/>
                </v:shape>
                <v:shape id="Freeform 51" o:spid="_x0000_s1036" style="position:absolute;left:1646;top:733;width:451;height:654;visibility:visible;mso-wrap-style:square;v-text-anchor:top" coordsize="451,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" path="m416,90v-30,55,-74,96,-133,122c224,239,174,253,132,254l,257,1,653r450,l450,v-8,31,-19,61,-34,90e" fillcolor="#231f20" stroked="f">
                  <v:path arrowok="t" o:connecttype="custom" o:connectlocs="416,90;283,212;132,254;0,257;1,654;451,654;450,0;416,90" o:connectangles="0,0,0,0,0,0,0,0"/>
                </v:shape>
                <v:shape id="Freeform 52" o:spid="_x0000_s1037" style="position:absolute;left:1642;top:529;width:227;height:275;visibility:visible;mso-wrap-style:square;v-text-anchor:top" coordsize="22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" path="m187,233v27,-28,40,-60,40,-98c227,93,212,59,181,36,150,12,107,,51,l,3,1,274r88,c127,274,160,260,187,233e" fillcolor="#231f20" stroked="f">
                  <v:path arrowok="t" o:connecttype="custom" o:connectlocs="187,234;227,135;181,36;51,0;0,3;1,275;89,275;187,234" o:connectangles="0,0,0,0,0,0,0,0"/>
                </v:shape>
                <v:shape id="AutoShape 53" o:spid="_x0000_s1038" style="position:absolute;left:550;top:359;width:870;height:1028;visibility:visible;mso-wrap-style:square;v-text-anchor:top" coordsize="870,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" path="m870,594r,-163c855,310,810,209,732,129,670,65,595,22,507,l167,c69,,43,51,25,133l,246r2,781l480,1027v99,-20,182,-64,250,-131c810,817,856,716,870,594m551,759v-60,51,-136,77,-230,77l231,836,229,183r84,c363,183,416,193,471,212v55,19,97,55,126,108c626,374,641,435,641,504v,119,-30,204,-90,255e" stroked="f">
                  <v:path arrowok="t" o:connecttype="custom" o:connectlocs="870,595;870,431;732,129;507,0;167,0;25,133;0,246;2,1028;480,1028;730,897;870,595;551,760;321,837;231,837;229,183;313,183;471,212;597,320;641,504;551,760" o:connectangles="0,0,0,0,0,0,0,0,0,0,0,0,0,0,0,0,0,0,0,0"/>
                </v:shape>
                <v:shape id="AutoShape 54" o:spid="_x0000_s1039" style="position:absolute;left:1418;top:360;width:678;height:1027;visibility:visible;mso-wrap-style:square;v-text-anchor:top" coordsize="678,1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" path="m360,627v42,-1,92,-15,151,-42c570,559,614,518,644,463v15,-29,26,-59,34,-90l677,206c664,152,637,105,597,67,564,36,525,14,481,l,,2,430v3,26,4,54,4,82c6,540,5,567,2,593r1,433l229,1026,228,630r132,-3xm224,172r51,-3c331,169,374,181,405,205v31,23,46,57,46,99c451,342,438,374,411,402v-27,27,-60,41,-98,41l225,443,224,172xe" stroked="f">
                  <v:path arrowok="t" o:connecttype="custom" o:connectlocs="360,628;511,586;644,463;678,373;677,206;597,67;481,0;0,0;2,430;6,512;2,594;3,1027;229,1027;228,631;224,172;275,169;405,205;451,304;411,402;313,443;225,443" o:connectangles="0,0,0,0,0,0,0,0,0,0,0,0,0,0,0,0,0,0,0,0,0"/>
                </v:shape>
                <v:shape id="Freeform 55" o:spid="_x0000_s1040" style="position:absolute;left:2095;top:360;width:832;height:1027;visibility:visible;mso-wrap-style:square;v-text-anchor:top" coordsize="832,1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" path="m819,894r13,-60l830,,602,r1,390l228,390,228,,,,,206v7,26,10,55,10,85c10,319,7,346,1,373r1,653l230,1026,229,619r374,l604,1026r50,c732,1026,798,967,819,894e" stroked="f">
                  <v:path arrowok="t" o:connecttype="custom" o:connectlocs="819,895;832,835;830,0;602,0;603,390;228,390;228,0;0,0;0,206;10,291;1,373;2,1027;230,1027;229,620;603,620;604,1027;654,1027;819,895" o:connectangles="0,0,0,0,0,0,0,0,0,0,0,0,0,0,0,0,0,0"/>
                </v:shape>
                <v:shape id="Freeform 56" o:spid="_x0000_s1041" style="position:absolute;left:2095;top:566;width:10;height:168;visibility:visible;mso-wrap-style:square;v-text-anchor:top" coordsize="10,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" path="m10,85c10,55,7,26,,l1,167v6,-27,9,-54,9,-82e" stroked="f">
                  <v:path arrowok="t" o:connecttype="custom" o:connectlocs="10,86;0,0;1,168;10,86" o:connectangles="0,0,0,0"/>
                </v:shape>
                <v:shape id="Freeform 57" o:spid="_x0000_s1042" style="position:absolute;left:1420;top:790;width:4;height:164;visibility:visible;mso-wrap-style:square;v-text-anchor:top" coordsize="4,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" path="m4,82c4,54,3,26,,l,163c3,137,4,110,4,82e" stroked="f">
                  <v:path arrowok="t" o:connecttype="custom" o:connectlocs="4,83;0,0;0,164;4,83" o:connectangles="0,0,0,0"/>
                </v:shape>
                <v:shapetype id="_x0000_t202" coordsize="21600,21600" o:spt="202" path="m,l,21600r21600,l21600,xe">
                  <v:stroke joinstyle="miter"/>
                  <v:path gradientshapeok="t" o:connecttype="rect"/>
                </v:shapetype>
                <v:shape id="Text Box 58" o:spid="_x0000_s1043" type="#_x0000_t202" style="position:absolute;left:227;top:1416;width:2856;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" filled="f" stroked="f">
                  <v:path arrowok="t"/>
                  <v:textbox style="mso-fit-shape-to-text:t">
                    <w:txbxContent>
                      <w:p w14:paraId="47DED36F" w14:textId="77777777" w:rsidR="00E35E50" w:rsidRDefault="00E35E50" w:rsidP="00887F1F">
                        <w:r>
                          <w:rPr>
                            <w:rFonts w:ascii="Segoe UI" w:hAnsi="Segoe UI"/>
                            <w:b/>
                            <w:bCs/>
                            <w:i/>
                            <w:iCs/>
                            <w:color w:val="231F20"/>
                            <w:w w:val="103"/>
                            <w:position w:val="3"/>
                            <w:sz w:val="14"/>
                            <w:szCs w:val="14"/>
                          </w:rPr>
                          <w:t>Georgia</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Depa</w:t>
                        </w:r>
                        <w:r>
                          <w:rPr>
                            <w:rFonts w:ascii="Segoe UI" w:hAnsi="Segoe UI"/>
                            <w:b/>
                            <w:bCs/>
                            <w:i/>
                            <w:iCs/>
                            <w:color w:val="231F20"/>
                            <w:spacing w:val="3"/>
                            <w:w w:val="103"/>
                            <w:position w:val="3"/>
                            <w:sz w:val="14"/>
                            <w:szCs w:val="14"/>
                          </w:rPr>
                          <w:t>r</w:t>
                        </w:r>
                        <w:r>
                          <w:rPr>
                            <w:rFonts w:ascii="Segoe UI" w:hAnsi="Segoe UI"/>
                            <w:b/>
                            <w:bCs/>
                            <w:i/>
                            <w:iCs/>
                            <w:color w:val="231F20"/>
                            <w:w w:val="103"/>
                            <w:position w:val="3"/>
                            <w:sz w:val="14"/>
                            <w:szCs w:val="14"/>
                          </w:rPr>
                          <w:t>tment</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of</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Public</w:t>
                        </w:r>
                        <w:r>
                          <w:rPr>
                            <w:rFonts w:ascii="Segoe UI" w:hAnsi="Segoe UI"/>
                            <w:b/>
                            <w:bCs/>
                            <w:i/>
                            <w:iCs/>
                            <w:color w:val="231F20"/>
                            <w:spacing w:val="6"/>
                            <w:w w:val="103"/>
                            <w:position w:val="3"/>
                            <w:sz w:val="14"/>
                            <w:szCs w:val="14"/>
                          </w:rPr>
                          <w:t xml:space="preserve"> </w:t>
                        </w:r>
                        <w:r>
                          <w:rPr>
                            <w:rFonts w:ascii="Segoe UI" w:hAnsi="Segoe UI"/>
                            <w:b/>
                            <w:bCs/>
                            <w:i/>
                            <w:iCs/>
                            <w:color w:val="231F20"/>
                            <w:w w:val="103"/>
                            <w:position w:val="3"/>
                            <w:sz w:val="14"/>
                            <w:szCs w:val="14"/>
                          </w:rPr>
                          <w:t>Health</w:t>
                        </w:r>
                      </w:p>
                    </w:txbxContent>
                  </v:textbox>
                </v:shape>
              </v:group>
              <v:shape id="Text Box 59" o:spid="_x0000_s1044" type="#_x0000_t202" style="position:absolute;left:4305;top:502;width:6745;height:8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" filled="f" stroked="f">
                <v:path arrowok="t"/>
                <v:textbox>
                  <w:txbxContent>
                    <w:p w14:paraId="32B7EAC0" w14:textId="77777777" w:rsidR="00E35E50" w:rsidRPr="008A7458" w:rsidRDefault="008A7458" w:rsidP="008A7458">
                      <w:pPr>
                        <w:jc w:val="center"/>
                        <w:rPr>
                          <w:rFonts w:ascii="Minion Pro" w:hAnsi="Minion Pro"/>
                          <w:color w:val="4C4D4F"/>
                          <w:position w:val="2"/>
                          <w:sz w:val="22"/>
                          <w:szCs w:val="24"/>
                        </w:rPr>
                      </w:pPr>
                      <w:r w:rsidRPr="008A7458">
                        <w:rPr>
                          <w:rFonts w:ascii="Minion Pro" w:hAnsi="Minion Pro"/>
                          <w:bCs/>
                          <w:color w:val="4C4D4F"/>
                          <w:position w:val="2"/>
                          <w:sz w:val="22"/>
                          <w:szCs w:val="24"/>
                        </w:rPr>
                        <w:t>J. Patrick O'Neal</w:t>
                      </w:r>
                      <w:r>
                        <w:rPr>
                          <w:rFonts w:ascii="Minion Pro" w:hAnsi="Minion Pro"/>
                          <w:color w:val="4C4D4F"/>
                          <w:position w:val="2"/>
                          <w:sz w:val="22"/>
                          <w:szCs w:val="24"/>
                        </w:rPr>
                        <w:t>, MD</w:t>
                      </w:r>
                      <w:r w:rsidR="00E35E50" w:rsidRPr="008A7458">
                        <w:rPr>
                          <w:rFonts w:ascii="Minion Pro" w:hAnsi="Minion Pro"/>
                          <w:color w:val="4C4D4F"/>
                          <w:position w:val="2"/>
                          <w:sz w:val="22"/>
                          <w:szCs w:val="24"/>
                        </w:rPr>
                        <w:t>, Commissioner</w:t>
                      </w:r>
                      <w:r w:rsidR="00E35E50" w:rsidRPr="008A7458">
                        <w:rPr>
                          <w:rFonts w:ascii="Minion Pro" w:hAnsi="Minion Pro"/>
                          <w:color w:val="4C4D4F"/>
                          <w:spacing w:val="33"/>
                          <w:position w:val="2"/>
                          <w:sz w:val="22"/>
                          <w:szCs w:val="24"/>
                        </w:rPr>
                        <w:t xml:space="preserve"> </w:t>
                      </w:r>
                      <w:r w:rsidR="00E35E50" w:rsidRPr="008A7458">
                        <w:rPr>
                          <w:rFonts w:ascii="Minion Pro" w:hAnsi="Minion Pro"/>
                          <w:color w:val="4C4D4F"/>
                          <w:position w:val="2"/>
                          <w:sz w:val="22"/>
                          <w:szCs w:val="24"/>
                        </w:rPr>
                        <w:t>|</w:t>
                      </w:r>
                      <w:r w:rsidR="00E35E50" w:rsidRPr="008A7458">
                        <w:rPr>
                          <w:rFonts w:ascii="Minion Pro" w:hAnsi="Minion Pro"/>
                          <w:color w:val="4C4D4F"/>
                          <w:spacing w:val="34"/>
                          <w:position w:val="2"/>
                          <w:sz w:val="22"/>
                          <w:szCs w:val="24"/>
                        </w:rPr>
                        <w:t xml:space="preserve"> </w:t>
                      </w:r>
                      <w:r w:rsidR="00E35E50" w:rsidRPr="008A7458">
                        <w:rPr>
                          <w:rFonts w:ascii="Minion Pro" w:hAnsi="Minion Pro"/>
                          <w:color w:val="4C4D4F"/>
                          <w:position w:val="2"/>
                          <w:sz w:val="22"/>
                          <w:szCs w:val="24"/>
                        </w:rPr>
                        <w:t>Nathan Deal, Governor</w:t>
                      </w:r>
                    </w:p>
                  </w:txbxContent>
                </v:textbox>
              </v:shape>
              <v:shape id="Text Box 60" o:spid="_x0000_s1045" type="#_x0000_t202" style="position:absolute;left:4536;top:995;width:6288;height:9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" filled="f" stroked="f">
                <v:path arrowok="t"/>
                <v:textbox style="mso-fit-shape-to-text:t">
                  <w:txbxContent>
                    <w:p w14:paraId="5358F9D1" w14:textId="77777777" w:rsidR="00E35E50" w:rsidRDefault="000A6259" w:rsidP="00887F1F">
                      <w:pPr>
                        <w:jc w:val="center"/>
                      </w:pPr>
                      <w:r>
                        <w:rPr>
                          <w:rFonts w:ascii="Minion Pro" w:hAnsi="Minion Pro"/>
                          <w:color w:val="4C4D4F"/>
                          <w:spacing w:val="-1"/>
                          <w:position w:val="-4"/>
                          <w:sz w:val="22"/>
                          <w:szCs w:val="22"/>
                        </w:rPr>
                        <w:t xml:space="preserve">2 </w:t>
                      </w:r>
                      <w:r w:rsidR="00E35E50">
                        <w:rPr>
                          <w:rFonts w:ascii="Minion Pro" w:hAnsi="Minion Pro"/>
                          <w:color w:val="4C4D4F"/>
                          <w:spacing w:val="-1"/>
                          <w:position w:val="-4"/>
                          <w:sz w:val="22"/>
                          <w:szCs w:val="22"/>
                        </w:rPr>
                        <w:t>P</w:t>
                      </w:r>
                      <w:r w:rsidR="00E35E50">
                        <w:rPr>
                          <w:rFonts w:ascii="Minion Pro" w:hAnsi="Minion Pro"/>
                          <w:color w:val="4C4D4F"/>
                          <w:position w:val="-4"/>
                          <w:sz w:val="22"/>
                          <w:szCs w:val="22"/>
                        </w:rPr>
                        <w:t>eachtree</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Street</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N</w:t>
                      </w:r>
                      <w:r w:rsidR="00E35E50">
                        <w:rPr>
                          <w:rFonts w:ascii="Minion Pro" w:hAnsi="Minion Pro"/>
                          <w:color w:val="4C4D4F"/>
                          <w:spacing w:val="-27"/>
                          <w:position w:val="-4"/>
                          <w:sz w:val="22"/>
                          <w:szCs w:val="22"/>
                        </w:rPr>
                        <w:t>W</w:t>
                      </w:r>
                      <w:r w:rsidR="00E35E50">
                        <w:rPr>
                          <w:rFonts w:ascii="Minion Pro" w:hAnsi="Minion Pro"/>
                          <w:color w:val="4C4D4F"/>
                          <w:position w:val="-4"/>
                          <w:sz w:val="22"/>
                          <w:szCs w:val="22"/>
                        </w:rPr>
                        <w:t>,</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15th</w:t>
                      </w:r>
                      <w:r w:rsidR="00E35E50">
                        <w:rPr>
                          <w:rFonts w:ascii="Minion Pro" w:hAnsi="Minion Pro"/>
                          <w:color w:val="4C4D4F"/>
                          <w:spacing w:val="-4"/>
                          <w:position w:val="-4"/>
                          <w:sz w:val="22"/>
                          <w:szCs w:val="22"/>
                        </w:rPr>
                        <w:t xml:space="preserve"> </w:t>
                      </w:r>
                      <w:r w:rsidR="00E35E50">
                        <w:rPr>
                          <w:rFonts w:ascii="Minion Pro" w:hAnsi="Minion Pro"/>
                          <w:color w:val="4C4D4F"/>
                          <w:position w:val="-4"/>
                          <w:sz w:val="22"/>
                          <w:szCs w:val="22"/>
                        </w:rPr>
                        <w:t>Floor</w:t>
                      </w:r>
                      <w:r w:rsidR="00E35E50">
                        <w:rPr>
                          <w:rFonts w:ascii="Minion Pro" w:hAnsi="Minion Pro"/>
                          <w:color w:val="4C4D4F"/>
                          <w:position w:val="-4"/>
                          <w:sz w:val="22"/>
                          <w:szCs w:val="22"/>
                        </w:rPr>
                        <w:br/>
                      </w:r>
                      <w:r w:rsidR="00E35E50">
                        <w:rPr>
                          <w:rFonts w:ascii="Minion Pro" w:hAnsi="Minion Pro"/>
                          <w:color w:val="4C4D4F"/>
                          <w:spacing w:val="-5"/>
                          <w:sz w:val="22"/>
                          <w:szCs w:val="22"/>
                        </w:rPr>
                        <w:t>A</w:t>
                      </w:r>
                      <w:r w:rsidR="00E35E50">
                        <w:rPr>
                          <w:rFonts w:ascii="Minion Pro" w:hAnsi="Minion Pro"/>
                          <w:color w:val="4C4D4F"/>
                          <w:sz w:val="22"/>
                          <w:szCs w:val="22"/>
                        </w:rPr>
                        <w:t>tla</w:t>
                      </w:r>
                      <w:r w:rsidR="00E35E50">
                        <w:rPr>
                          <w:rFonts w:ascii="Minion Pro" w:hAnsi="Minion Pro"/>
                          <w:color w:val="4C4D4F"/>
                          <w:spacing w:val="-1"/>
                          <w:sz w:val="22"/>
                          <w:szCs w:val="22"/>
                        </w:rPr>
                        <w:t>n</w:t>
                      </w:r>
                      <w:r w:rsidR="00E35E50">
                        <w:rPr>
                          <w:rFonts w:ascii="Minion Pro" w:hAnsi="Minion Pro"/>
                          <w:color w:val="4C4D4F"/>
                          <w:sz w:val="22"/>
                          <w:szCs w:val="22"/>
                        </w:rPr>
                        <w:t>ta,</w:t>
                      </w:r>
                      <w:r w:rsidR="00E35E50">
                        <w:rPr>
                          <w:rFonts w:ascii="Minion Pro" w:hAnsi="Minion Pro"/>
                          <w:color w:val="4C4D4F"/>
                          <w:spacing w:val="-3"/>
                          <w:sz w:val="22"/>
                          <w:szCs w:val="22"/>
                        </w:rPr>
                        <w:t xml:space="preserve"> </w:t>
                      </w:r>
                      <w:r w:rsidR="00E35E50">
                        <w:rPr>
                          <w:rFonts w:ascii="Minion Pro" w:hAnsi="Minion Pro"/>
                          <w:color w:val="4C4D4F"/>
                          <w:sz w:val="22"/>
                          <w:szCs w:val="22"/>
                        </w:rPr>
                        <w:t>Georgia</w:t>
                      </w:r>
                      <w:r w:rsidR="00E35E50">
                        <w:rPr>
                          <w:rFonts w:ascii="Minion Pro" w:hAnsi="Minion Pro"/>
                          <w:color w:val="4C4D4F"/>
                          <w:spacing w:val="-3"/>
                          <w:sz w:val="22"/>
                          <w:szCs w:val="22"/>
                        </w:rPr>
                        <w:t xml:space="preserve"> </w:t>
                      </w:r>
                      <w:r w:rsidR="00E35E50">
                        <w:rPr>
                          <w:rFonts w:ascii="Minion Pro" w:hAnsi="Minion Pro"/>
                          <w:color w:val="4C4D4F"/>
                          <w:sz w:val="22"/>
                          <w:szCs w:val="22"/>
                        </w:rPr>
                        <w:t>30303-3142</w:t>
                      </w:r>
                      <w:r w:rsidR="00E35E50">
                        <w:rPr>
                          <w:rFonts w:ascii="Minion Pro" w:hAnsi="Minion Pro"/>
                          <w:color w:val="4C4D4F"/>
                          <w:sz w:val="22"/>
                          <w:szCs w:val="22"/>
                        </w:rPr>
                        <w:br/>
                      </w:r>
                      <w:r w:rsidR="00E35E50">
                        <w:rPr>
                          <w:rFonts w:ascii="Minion Pro" w:hAnsi="Minion Pro"/>
                          <w:color w:val="4C4D4F"/>
                          <w:position w:val="2"/>
                          <w:sz w:val="22"/>
                          <w:szCs w:val="22"/>
                        </w:rPr>
                        <w:t>ww</w:t>
                      </w:r>
                      <w:r w:rsidR="00E35E50">
                        <w:rPr>
                          <w:rFonts w:ascii="Minion Pro" w:hAnsi="Minion Pro"/>
                          <w:color w:val="4C4D4F"/>
                          <w:spacing w:val="-14"/>
                          <w:position w:val="2"/>
                          <w:sz w:val="22"/>
                          <w:szCs w:val="22"/>
                        </w:rPr>
                        <w:t>w</w:t>
                      </w:r>
                      <w:r w:rsidR="00E35E50">
                        <w:rPr>
                          <w:rFonts w:ascii="Minion Pro" w:hAnsi="Minion Pro"/>
                          <w:color w:val="4C4D4F"/>
                          <w:position w:val="2"/>
                          <w:sz w:val="22"/>
                          <w:szCs w:val="22"/>
                        </w:rPr>
                        <w:t>.hea</w:t>
                      </w:r>
                      <w:r w:rsidR="00E35E50">
                        <w:rPr>
                          <w:rFonts w:ascii="Minion Pro" w:hAnsi="Minion Pro"/>
                          <w:color w:val="4C4D4F"/>
                          <w:spacing w:val="-2"/>
                          <w:position w:val="2"/>
                          <w:sz w:val="22"/>
                          <w:szCs w:val="22"/>
                        </w:rPr>
                        <w:t>l</w:t>
                      </w:r>
                      <w:r w:rsidR="00E35E50">
                        <w:rPr>
                          <w:rFonts w:ascii="Minion Pro" w:hAnsi="Minion Pro"/>
                          <w:color w:val="4C4D4F"/>
                          <w:position w:val="2"/>
                          <w:sz w:val="22"/>
                          <w:szCs w:val="22"/>
                        </w:rPr>
                        <w:t>th.st</w:t>
                      </w:r>
                      <w:r w:rsidR="00E35E50">
                        <w:rPr>
                          <w:rFonts w:ascii="Minion Pro" w:hAnsi="Minion Pro"/>
                          <w:color w:val="4C4D4F"/>
                          <w:spacing w:val="-3"/>
                          <w:position w:val="2"/>
                          <w:sz w:val="22"/>
                          <w:szCs w:val="22"/>
                        </w:rPr>
                        <w:t>a</w:t>
                      </w:r>
                      <w:r w:rsidR="00E35E50">
                        <w:rPr>
                          <w:rFonts w:ascii="Minion Pro" w:hAnsi="Minion Pro"/>
                          <w:color w:val="4C4D4F"/>
                          <w:position w:val="2"/>
                          <w:sz w:val="22"/>
                          <w:szCs w:val="22"/>
                        </w:rPr>
                        <w:t>te.ga.us</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D967" w14:textId="77777777" w:rsidR="004C3B1D" w:rsidRDefault="004C3B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E16F" w14:textId="3A4E44BB" w:rsidR="00E35E50" w:rsidRPr="00151D56" w:rsidRDefault="00151D56" w:rsidP="00151D56">
    <w:pPr>
      <w:pStyle w:val="Header"/>
    </w:pPr>
    <w:r>
      <w:rPr>
        <w:noProof/>
      </w:rPr>
      <mc:AlternateContent>
        <mc:Choice Requires="wpg">
          <w:drawing>
            <wp:anchor distT="0" distB="0" distL="114300" distR="114300" simplePos="0" relativeHeight="251662336" behindDoc="0" locked="0" layoutInCell="1" allowOverlap="1" wp14:anchorId="652DDFB7" wp14:editId="58B8A559">
              <wp:simplePos x="0" y="0"/>
              <wp:positionH relativeFrom="column">
                <wp:posOffset>-467360</wp:posOffset>
              </wp:positionH>
              <wp:positionV relativeFrom="paragraph">
                <wp:posOffset>-1031240</wp:posOffset>
              </wp:positionV>
              <wp:extent cx="6621145" cy="88074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880745"/>
                        <a:chOff x="397" y="606"/>
                        <a:chExt cx="10427" cy="1387"/>
                      </a:xfrm>
                    </wpg:grpSpPr>
                    <wpg:grpSp>
                      <wpg:cNvPr id="44" name="Group 42"/>
                      <wpg:cNvGrpSpPr>
                        <a:grpSpLocks/>
                      </wpg:cNvGrpSpPr>
                      <wpg:grpSpPr bwMode="auto">
                        <a:xfrm>
                          <a:off x="397" y="606"/>
                          <a:ext cx="2879" cy="1387"/>
                          <a:chOff x="227" y="359"/>
                          <a:chExt cx="2879" cy="1387"/>
                        </a:xfrm>
                      </wpg:grpSpPr>
                      <wps:wsp>
                        <wps:cNvPr id="45" name="Freeform 43"/>
                        <wps:cNvSpPr>
                          <a:spLocks/>
                        </wps:cNvSpPr>
                        <wps:spPr bwMode="auto">
                          <a:xfrm>
                            <a:off x="1899" y="359"/>
                            <a:ext cx="196" cy="208"/>
                          </a:xfrm>
                          <a:custGeom>
                            <a:avLst/>
                            <a:gdLst>
                              <a:gd name="T0" fmla="*/ 196 w 196"/>
                              <a:gd name="T1" fmla="*/ 207 h 207"/>
                              <a:gd name="T2" fmla="*/ 196 w 196"/>
                              <a:gd name="T3" fmla="*/ 0 h 207"/>
                              <a:gd name="T4" fmla="*/ 0 w 196"/>
                              <a:gd name="T5" fmla="*/ 0 h 207"/>
                              <a:gd name="T6" fmla="*/ 116 w 196"/>
                              <a:gd name="T7" fmla="*/ 68 h 207"/>
                              <a:gd name="T8" fmla="*/ 196 w 196"/>
                              <a:gd name="T9" fmla="*/ 207 h 207"/>
                            </a:gdLst>
                            <a:ahLst/>
                            <a:cxnLst>
                              <a:cxn ang="0">
                                <a:pos x="T0" y="T1"/>
                              </a:cxn>
                              <a:cxn ang="0">
                                <a:pos x="T2" y="T3"/>
                              </a:cxn>
                              <a:cxn ang="0">
                                <a:pos x="T4" y="T5"/>
                              </a:cxn>
                              <a:cxn ang="0">
                                <a:pos x="T6" y="T7"/>
                              </a:cxn>
                              <a:cxn ang="0">
                                <a:pos x="T8" y="T9"/>
                              </a:cxn>
                            </a:cxnLst>
                            <a:rect l="0" t="0" r="r" b="b"/>
                            <a:pathLst>
                              <a:path w="196" h="207">
                                <a:moveTo>
                                  <a:pt x="196" y="207"/>
                                </a:moveTo>
                                <a:lnTo>
                                  <a:pt x="196" y="0"/>
                                </a:lnTo>
                                <a:lnTo>
                                  <a:pt x="0" y="0"/>
                                </a:lnTo>
                                <a:cubicBezTo>
                                  <a:pt x="44" y="14"/>
                                  <a:pt x="83" y="37"/>
                                  <a:pt x="116" y="68"/>
                                </a:cubicBezTo>
                                <a:cubicBezTo>
                                  <a:pt x="156" y="106"/>
                                  <a:pt x="183" y="153"/>
                                  <a:pt x="196" y="207"/>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1057" y="359"/>
                            <a:ext cx="363" cy="432"/>
                          </a:xfrm>
                          <a:custGeom>
                            <a:avLst/>
                            <a:gdLst>
                              <a:gd name="T0" fmla="*/ 363 w 363"/>
                              <a:gd name="T1" fmla="*/ 431 h 431"/>
                              <a:gd name="T2" fmla="*/ 361 w 363"/>
                              <a:gd name="T3" fmla="*/ 0 h 431"/>
                              <a:gd name="T4" fmla="*/ 0 w 363"/>
                              <a:gd name="T5" fmla="*/ 0 h 431"/>
                              <a:gd name="T6" fmla="*/ 225 w 363"/>
                              <a:gd name="T7" fmla="*/ 129 h 431"/>
                              <a:gd name="T8" fmla="*/ 363 w 363"/>
                              <a:gd name="T9" fmla="*/ 431 h 431"/>
                            </a:gdLst>
                            <a:ahLst/>
                            <a:cxnLst>
                              <a:cxn ang="0">
                                <a:pos x="T0" y="T1"/>
                              </a:cxn>
                              <a:cxn ang="0">
                                <a:pos x="T2" y="T3"/>
                              </a:cxn>
                              <a:cxn ang="0">
                                <a:pos x="T4" y="T5"/>
                              </a:cxn>
                              <a:cxn ang="0">
                                <a:pos x="T6" y="T7"/>
                              </a:cxn>
                              <a:cxn ang="0">
                                <a:pos x="T8" y="T9"/>
                              </a:cxn>
                            </a:cxnLst>
                            <a:rect l="0" t="0" r="r" b="b"/>
                            <a:pathLst>
                              <a:path w="363" h="431">
                                <a:moveTo>
                                  <a:pt x="363" y="431"/>
                                </a:moveTo>
                                <a:lnTo>
                                  <a:pt x="361" y="0"/>
                                </a:lnTo>
                                <a:lnTo>
                                  <a:pt x="0" y="0"/>
                                </a:lnTo>
                                <a:cubicBezTo>
                                  <a:pt x="88" y="22"/>
                                  <a:pt x="163" y="65"/>
                                  <a:pt x="225" y="129"/>
                                </a:cubicBezTo>
                                <a:cubicBezTo>
                                  <a:pt x="303" y="209"/>
                                  <a:pt x="348" y="310"/>
                                  <a:pt x="363" y="431"/>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1030" y="953"/>
                            <a:ext cx="391" cy="434"/>
                          </a:xfrm>
                          <a:custGeom>
                            <a:avLst/>
                            <a:gdLst>
                              <a:gd name="T0" fmla="*/ 250 w 391"/>
                              <a:gd name="T1" fmla="*/ 302 h 433"/>
                              <a:gd name="T2" fmla="*/ 0 w 391"/>
                              <a:gd name="T3" fmla="*/ 433 h 433"/>
                              <a:gd name="T4" fmla="*/ 391 w 391"/>
                              <a:gd name="T5" fmla="*/ 433 h 433"/>
                              <a:gd name="T6" fmla="*/ 390 w 391"/>
                              <a:gd name="T7" fmla="*/ 0 h 433"/>
                              <a:gd name="T8" fmla="*/ 250 w 391"/>
                              <a:gd name="T9" fmla="*/ 302 h 433"/>
                            </a:gdLst>
                            <a:ahLst/>
                            <a:cxnLst>
                              <a:cxn ang="0">
                                <a:pos x="T0" y="T1"/>
                              </a:cxn>
                              <a:cxn ang="0">
                                <a:pos x="T2" y="T3"/>
                              </a:cxn>
                              <a:cxn ang="0">
                                <a:pos x="T4" y="T5"/>
                              </a:cxn>
                              <a:cxn ang="0">
                                <a:pos x="T6" y="T7"/>
                              </a:cxn>
                              <a:cxn ang="0">
                                <a:pos x="T8" y="T9"/>
                              </a:cxn>
                            </a:cxnLst>
                            <a:rect l="0" t="0" r="r" b="b"/>
                            <a:pathLst>
                              <a:path w="391" h="433">
                                <a:moveTo>
                                  <a:pt x="250" y="302"/>
                                </a:moveTo>
                                <a:cubicBezTo>
                                  <a:pt x="182" y="369"/>
                                  <a:pt x="99" y="413"/>
                                  <a:pt x="0" y="433"/>
                                </a:cubicBezTo>
                                <a:lnTo>
                                  <a:pt x="391" y="433"/>
                                </a:lnTo>
                                <a:lnTo>
                                  <a:pt x="390" y="0"/>
                                </a:lnTo>
                                <a:cubicBezTo>
                                  <a:pt x="376" y="122"/>
                                  <a:pt x="330" y="223"/>
                                  <a:pt x="250" y="302"/>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2323" y="360"/>
                            <a:ext cx="375" cy="391"/>
                          </a:xfrm>
                          <a:custGeom>
                            <a:avLst/>
                            <a:gdLst>
                              <a:gd name="T0" fmla="*/ 375 w 375"/>
                              <a:gd name="T1" fmla="*/ 390 h 390"/>
                              <a:gd name="T2" fmla="*/ 374 w 375"/>
                              <a:gd name="T3" fmla="*/ 0 h 390"/>
                              <a:gd name="T4" fmla="*/ 0 w 375"/>
                              <a:gd name="T5" fmla="*/ 0 h 390"/>
                              <a:gd name="T6" fmla="*/ 0 w 375"/>
                              <a:gd name="T7" fmla="*/ 390 h 390"/>
                            </a:gdLst>
                            <a:ahLst/>
                            <a:cxnLst>
                              <a:cxn ang="0">
                                <a:pos x="T0" y="T1"/>
                              </a:cxn>
                              <a:cxn ang="0">
                                <a:pos x="T2" y="T3"/>
                              </a:cxn>
                              <a:cxn ang="0">
                                <a:pos x="T4" y="T5"/>
                              </a:cxn>
                              <a:cxn ang="0">
                                <a:pos x="T6" y="T7"/>
                              </a:cxn>
                            </a:cxnLst>
                            <a:rect l="0" t="0" r="r" b="b"/>
                            <a:pathLst>
                              <a:path w="375" h="390">
                                <a:moveTo>
                                  <a:pt x="375" y="390"/>
                                </a:moveTo>
                                <a:lnTo>
                                  <a:pt x="374" y="0"/>
                                </a:lnTo>
                                <a:lnTo>
                                  <a:pt x="0" y="0"/>
                                </a:lnTo>
                                <a:lnTo>
                                  <a:pt x="0" y="3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383" y="605"/>
                            <a:ext cx="169" cy="782"/>
                          </a:xfrm>
                          <a:custGeom>
                            <a:avLst/>
                            <a:gdLst>
                              <a:gd name="T0" fmla="*/ 0 w 169"/>
                              <a:gd name="T1" fmla="*/ 781 h 781"/>
                              <a:gd name="T2" fmla="*/ 169 w 169"/>
                              <a:gd name="T3" fmla="*/ 781 h 781"/>
                              <a:gd name="T4" fmla="*/ 167 w 169"/>
                              <a:gd name="T5" fmla="*/ 0 h 781"/>
                            </a:gdLst>
                            <a:ahLst/>
                            <a:cxnLst>
                              <a:cxn ang="0">
                                <a:pos x="T0" y="T1"/>
                              </a:cxn>
                              <a:cxn ang="0">
                                <a:pos x="T2" y="T3"/>
                              </a:cxn>
                              <a:cxn ang="0">
                                <a:pos x="T4" y="T5"/>
                              </a:cxn>
                            </a:cxnLst>
                            <a:rect l="0" t="0" r="r" b="b"/>
                            <a:pathLst>
                              <a:path w="169" h="781">
                                <a:moveTo>
                                  <a:pt x="0" y="781"/>
                                </a:moveTo>
                                <a:lnTo>
                                  <a:pt x="169" y="781"/>
                                </a:lnTo>
                                <a:lnTo>
                                  <a:pt x="1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2925" y="360"/>
                            <a:ext cx="181" cy="835"/>
                          </a:xfrm>
                          <a:custGeom>
                            <a:avLst/>
                            <a:gdLst>
                              <a:gd name="T0" fmla="*/ 181 w 181"/>
                              <a:gd name="T1" fmla="*/ 0 h 834"/>
                              <a:gd name="T2" fmla="*/ 0 w 181"/>
                              <a:gd name="T3" fmla="*/ 0 h 834"/>
                              <a:gd name="T4" fmla="*/ 2 w 181"/>
                              <a:gd name="T5" fmla="*/ 834 h 834"/>
                            </a:gdLst>
                            <a:ahLst/>
                            <a:cxnLst>
                              <a:cxn ang="0">
                                <a:pos x="T0" y="T1"/>
                              </a:cxn>
                              <a:cxn ang="0">
                                <a:pos x="T2" y="T3"/>
                              </a:cxn>
                              <a:cxn ang="0">
                                <a:pos x="T4" y="T5"/>
                              </a:cxn>
                            </a:cxnLst>
                            <a:rect l="0" t="0" r="r" b="b"/>
                            <a:pathLst>
                              <a:path w="181" h="834">
                                <a:moveTo>
                                  <a:pt x="181" y="0"/>
                                </a:moveTo>
                                <a:lnTo>
                                  <a:pt x="0" y="0"/>
                                </a:lnTo>
                                <a:lnTo>
                                  <a:pt x="2" y="8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wps:cNvSpPr>
                        <wps:spPr bwMode="auto">
                          <a:xfrm>
                            <a:off x="779" y="542"/>
                            <a:ext cx="412" cy="654"/>
                          </a:xfrm>
                          <a:custGeom>
                            <a:avLst/>
                            <a:gdLst>
                              <a:gd name="T0" fmla="*/ 242 w 412"/>
                              <a:gd name="T1" fmla="*/ 29 h 653"/>
                              <a:gd name="T2" fmla="*/ 84 w 412"/>
                              <a:gd name="T3" fmla="*/ 0 h 653"/>
                              <a:gd name="T4" fmla="*/ 0 w 412"/>
                              <a:gd name="T5" fmla="*/ 0 h 653"/>
                              <a:gd name="T6" fmla="*/ 2 w 412"/>
                              <a:gd name="T7" fmla="*/ 653 h 653"/>
                              <a:gd name="T8" fmla="*/ 92 w 412"/>
                              <a:gd name="T9" fmla="*/ 653 h 653"/>
                              <a:gd name="T10" fmla="*/ 322 w 412"/>
                              <a:gd name="T11" fmla="*/ 576 h 653"/>
                              <a:gd name="T12" fmla="*/ 412 w 412"/>
                              <a:gd name="T13" fmla="*/ 321 h 653"/>
                              <a:gd name="T14" fmla="*/ 368 w 412"/>
                              <a:gd name="T15" fmla="*/ 137 h 653"/>
                              <a:gd name="T16" fmla="*/ 242 w 412"/>
                              <a:gd name="T17" fmla="*/ 29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653">
                                <a:moveTo>
                                  <a:pt x="242" y="29"/>
                                </a:moveTo>
                                <a:cubicBezTo>
                                  <a:pt x="187" y="10"/>
                                  <a:pt x="134" y="0"/>
                                  <a:pt x="84" y="0"/>
                                </a:cubicBezTo>
                                <a:lnTo>
                                  <a:pt x="0" y="0"/>
                                </a:lnTo>
                                <a:lnTo>
                                  <a:pt x="2" y="653"/>
                                </a:lnTo>
                                <a:lnTo>
                                  <a:pt x="92" y="653"/>
                                </a:lnTo>
                                <a:cubicBezTo>
                                  <a:pt x="186" y="653"/>
                                  <a:pt x="262" y="627"/>
                                  <a:pt x="322" y="576"/>
                                </a:cubicBezTo>
                                <a:cubicBezTo>
                                  <a:pt x="382" y="525"/>
                                  <a:pt x="412" y="440"/>
                                  <a:pt x="412" y="321"/>
                                </a:cubicBezTo>
                                <a:cubicBezTo>
                                  <a:pt x="412" y="252"/>
                                  <a:pt x="397" y="191"/>
                                  <a:pt x="368" y="137"/>
                                </a:cubicBezTo>
                                <a:cubicBezTo>
                                  <a:pt x="339" y="84"/>
                                  <a:pt x="297" y="48"/>
                                  <a:pt x="242" y="29"/>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2324" y="979"/>
                            <a:ext cx="375" cy="408"/>
                          </a:xfrm>
                          <a:custGeom>
                            <a:avLst/>
                            <a:gdLst>
                              <a:gd name="T0" fmla="*/ 0 w 375"/>
                              <a:gd name="T1" fmla="*/ 0 h 407"/>
                              <a:gd name="T2" fmla="*/ 1 w 375"/>
                              <a:gd name="T3" fmla="*/ 407 h 407"/>
                              <a:gd name="T4" fmla="*/ 375 w 375"/>
                              <a:gd name="T5" fmla="*/ 407 h 407"/>
                              <a:gd name="T6" fmla="*/ 374 w 375"/>
                              <a:gd name="T7" fmla="*/ 0 h 407"/>
                            </a:gdLst>
                            <a:ahLst/>
                            <a:cxnLst>
                              <a:cxn ang="0">
                                <a:pos x="T0" y="T1"/>
                              </a:cxn>
                              <a:cxn ang="0">
                                <a:pos x="T2" y="T3"/>
                              </a:cxn>
                              <a:cxn ang="0">
                                <a:pos x="T4" y="T5"/>
                              </a:cxn>
                              <a:cxn ang="0">
                                <a:pos x="T6" y="T7"/>
                              </a:cxn>
                            </a:cxnLst>
                            <a:rect l="0" t="0" r="r" b="b"/>
                            <a:pathLst>
                              <a:path w="375" h="407">
                                <a:moveTo>
                                  <a:pt x="0" y="0"/>
                                </a:moveTo>
                                <a:lnTo>
                                  <a:pt x="1" y="407"/>
                                </a:lnTo>
                                <a:lnTo>
                                  <a:pt x="375" y="407"/>
                                </a:lnTo>
                                <a:lnTo>
                                  <a:pt x="3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1646" y="733"/>
                            <a:ext cx="451" cy="654"/>
                          </a:xfrm>
                          <a:custGeom>
                            <a:avLst/>
                            <a:gdLst>
                              <a:gd name="T0" fmla="*/ 416 w 451"/>
                              <a:gd name="T1" fmla="*/ 90 h 653"/>
                              <a:gd name="T2" fmla="*/ 283 w 451"/>
                              <a:gd name="T3" fmla="*/ 212 h 653"/>
                              <a:gd name="T4" fmla="*/ 132 w 451"/>
                              <a:gd name="T5" fmla="*/ 254 h 653"/>
                              <a:gd name="T6" fmla="*/ 0 w 451"/>
                              <a:gd name="T7" fmla="*/ 257 h 653"/>
                              <a:gd name="T8" fmla="*/ 1 w 451"/>
                              <a:gd name="T9" fmla="*/ 653 h 653"/>
                              <a:gd name="T10" fmla="*/ 451 w 451"/>
                              <a:gd name="T11" fmla="*/ 653 h 653"/>
                              <a:gd name="T12" fmla="*/ 450 w 451"/>
                              <a:gd name="T13" fmla="*/ 0 h 653"/>
                              <a:gd name="T14" fmla="*/ 416 w 451"/>
                              <a:gd name="T15" fmla="*/ 90 h 6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1" h="653">
                                <a:moveTo>
                                  <a:pt x="416" y="90"/>
                                </a:moveTo>
                                <a:cubicBezTo>
                                  <a:pt x="386" y="145"/>
                                  <a:pt x="342" y="186"/>
                                  <a:pt x="283" y="212"/>
                                </a:cubicBezTo>
                                <a:cubicBezTo>
                                  <a:pt x="224" y="239"/>
                                  <a:pt x="174" y="253"/>
                                  <a:pt x="132" y="254"/>
                                </a:cubicBezTo>
                                <a:lnTo>
                                  <a:pt x="0" y="257"/>
                                </a:lnTo>
                                <a:lnTo>
                                  <a:pt x="1" y="653"/>
                                </a:lnTo>
                                <a:lnTo>
                                  <a:pt x="451" y="653"/>
                                </a:lnTo>
                                <a:lnTo>
                                  <a:pt x="450" y="0"/>
                                </a:lnTo>
                                <a:cubicBezTo>
                                  <a:pt x="442" y="31"/>
                                  <a:pt x="431" y="61"/>
                                  <a:pt x="416" y="90"/>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1642" y="529"/>
                            <a:ext cx="227" cy="275"/>
                          </a:xfrm>
                          <a:custGeom>
                            <a:avLst/>
                            <a:gdLst>
                              <a:gd name="T0" fmla="*/ 187 w 227"/>
                              <a:gd name="T1" fmla="*/ 233 h 274"/>
                              <a:gd name="T2" fmla="*/ 227 w 227"/>
                              <a:gd name="T3" fmla="*/ 135 h 274"/>
                              <a:gd name="T4" fmla="*/ 181 w 227"/>
                              <a:gd name="T5" fmla="*/ 36 h 274"/>
                              <a:gd name="T6" fmla="*/ 51 w 227"/>
                              <a:gd name="T7" fmla="*/ 0 h 274"/>
                              <a:gd name="T8" fmla="*/ 0 w 227"/>
                              <a:gd name="T9" fmla="*/ 3 h 274"/>
                              <a:gd name="T10" fmla="*/ 1 w 227"/>
                              <a:gd name="T11" fmla="*/ 274 h 274"/>
                              <a:gd name="T12" fmla="*/ 89 w 227"/>
                              <a:gd name="T13" fmla="*/ 274 h 274"/>
                              <a:gd name="T14" fmla="*/ 187 w 227"/>
                              <a:gd name="T15" fmla="*/ 233 h 2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 h="274">
                                <a:moveTo>
                                  <a:pt x="187" y="233"/>
                                </a:moveTo>
                                <a:cubicBezTo>
                                  <a:pt x="214" y="205"/>
                                  <a:pt x="227" y="173"/>
                                  <a:pt x="227" y="135"/>
                                </a:cubicBezTo>
                                <a:cubicBezTo>
                                  <a:pt x="227" y="93"/>
                                  <a:pt x="212" y="59"/>
                                  <a:pt x="181" y="36"/>
                                </a:cubicBezTo>
                                <a:cubicBezTo>
                                  <a:pt x="150" y="12"/>
                                  <a:pt x="107" y="0"/>
                                  <a:pt x="51" y="0"/>
                                </a:cubicBezTo>
                                <a:lnTo>
                                  <a:pt x="0" y="3"/>
                                </a:lnTo>
                                <a:lnTo>
                                  <a:pt x="1" y="274"/>
                                </a:lnTo>
                                <a:lnTo>
                                  <a:pt x="89" y="274"/>
                                </a:lnTo>
                                <a:cubicBezTo>
                                  <a:pt x="127" y="274"/>
                                  <a:pt x="160" y="260"/>
                                  <a:pt x="187" y="233"/>
                                </a:cubicBez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53"/>
                        <wps:cNvSpPr>
                          <a:spLocks/>
                        </wps:cNvSpPr>
                        <wps:spPr bwMode="auto">
                          <a:xfrm>
                            <a:off x="550" y="359"/>
                            <a:ext cx="870" cy="1028"/>
                          </a:xfrm>
                          <a:custGeom>
                            <a:avLst/>
                            <a:gdLst>
                              <a:gd name="T0" fmla="*/ 870 w 870"/>
                              <a:gd name="T1" fmla="*/ 594 h 1027"/>
                              <a:gd name="T2" fmla="*/ 870 w 870"/>
                              <a:gd name="T3" fmla="*/ 431 h 1027"/>
                              <a:gd name="T4" fmla="*/ 732 w 870"/>
                              <a:gd name="T5" fmla="*/ 129 h 1027"/>
                              <a:gd name="T6" fmla="*/ 507 w 870"/>
                              <a:gd name="T7" fmla="*/ 0 h 1027"/>
                              <a:gd name="T8" fmla="*/ 167 w 870"/>
                              <a:gd name="T9" fmla="*/ 0 h 1027"/>
                              <a:gd name="T10" fmla="*/ 25 w 870"/>
                              <a:gd name="T11" fmla="*/ 133 h 1027"/>
                              <a:gd name="T12" fmla="*/ 0 w 870"/>
                              <a:gd name="T13" fmla="*/ 246 h 1027"/>
                              <a:gd name="T14" fmla="*/ 2 w 870"/>
                              <a:gd name="T15" fmla="*/ 1027 h 1027"/>
                              <a:gd name="T16" fmla="*/ 480 w 870"/>
                              <a:gd name="T17" fmla="*/ 1027 h 1027"/>
                              <a:gd name="T18" fmla="*/ 730 w 870"/>
                              <a:gd name="T19" fmla="*/ 896 h 1027"/>
                              <a:gd name="T20" fmla="*/ 870 w 870"/>
                              <a:gd name="T21" fmla="*/ 594 h 1027"/>
                              <a:gd name="T22" fmla="*/ 551 w 870"/>
                              <a:gd name="T23" fmla="*/ 759 h 1027"/>
                              <a:gd name="T24" fmla="*/ 321 w 870"/>
                              <a:gd name="T25" fmla="*/ 836 h 1027"/>
                              <a:gd name="T26" fmla="*/ 231 w 870"/>
                              <a:gd name="T27" fmla="*/ 836 h 1027"/>
                              <a:gd name="T28" fmla="*/ 229 w 870"/>
                              <a:gd name="T29" fmla="*/ 183 h 1027"/>
                              <a:gd name="T30" fmla="*/ 313 w 870"/>
                              <a:gd name="T31" fmla="*/ 183 h 1027"/>
                              <a:gd name="T32" fmla="*/ 471 w 870"/>
                              <a:gd name="T33" fmla="*/ 212 h 1027"/>
                              <a:gd name="T34" fmla="*/ 597 w 870"/>
                              <a:gd name="T35" fmla="*/ 320 h 1027"/>
                              <a:gd name="T36" fmla="*/ 641 w 870"/>
                              <a:gd name="T37" fmla="*/ 504 h 1027"/>
                              <a:gd name="T38" fmla="*/ 551 w 870"/>
                              <a:gd name="T39" fmla="*/ 759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0" h="1027">
                                <a:moveTo>
                                  <a:pt x="870" y="594"/>
                                </a:moveTo>
                                <a:lnTo>
                                  <a:pt x="870" y="431"/>
                                </a:lnTo>
                                <a:cubicBezTo>
                                  <a:pt x="855" y="310"/>
                                  <a:pt x="810" y="209"/>
                                  <a:pt x="732" y="129"/>
                                </a:cubicBezTo>
                                <a:cubicBezTo>
                                  <a:pt x="670" y="65"/>
                                  <a:pt x="595" y="22"/>
                                  <a:pt x="507" y="0"/>
                                </a:cubicBezTo>
                                <a:lnTo>
                                  <a:pt x="167" y="0"/>
                                </a:lnTo>
                                <a:cubicBezTo>
                                  <a:pt x="69" y="0"/>
                                  <a:pt x="43" y="51"/>
                                  <a:pt x="25" y="133"/>
                                </a:cubicBezTo>
                                <a:lnTo>
                                  <a:pt x="0" y="246"/>
                                </a:lnTo>
                                <a:lnTo>
                                  <a:pt x="2" y="1027"/>
                                </a:lnTo>
                                <a:lnTo>
                                  <a:pt x="480" y="1027"/>
                                </a:lnTo>
                                <a:cubicBezTo>
                                  <a:pt x="579" y="1007"/>
                                  <a:pt x="662" y="963"/>
                                  <a:pt x="730" y="896"/>
                                </a:cubicBezTo>
                                <a:cubicBezTo>
                                  <a:pt x="810" y="817"/>
                                  <a:pt x="856" y="716"/>
                                  <a:pt x="870" y="594"/>
                                </a:cubicBezTo>
                                <a:moveTo>
                                  <a:pt x="551" y="759"/>
                                </a:moveTo>
                                <a:cubicBezTo>
                                  <a:pt x="491" y="810"/>
                                  <a:pt x="415" y="836"/>
                                  <a:pt x="321" y="836"/>
                                </a:cubicBezTo>
                                <a:lnTo>
                                  <a:pt x="231" y="836"/>
                                </a:lnTo>
                                <a:lnTo>
                                  <a:pt x="229" y="183"/>
                                </a:lnTo>
                                <a:lnTo>
                                  <a:pt x="313" y="183"/>
                                </a:lnTo>
                                <a:cubicBezTo>
                                  <a:pt x="363" y="183"/>
                                  <a:pt x="416" y="193"/>
                                  <a:pt x="471" y="212"/>
                                </a:cubicBezTo>
                                <a:cubicBezTo>
                                  <a:pt x="526" y="231"/>
                                  <a:pt x="568" y="267"/>
                                  <a:pt x="597" y="320"/>
                                </a:cubicBezTo>
                                <a:cubicBezTo>
                                  <a:pt x="626" y="374"/>
                                  <a:pt x="641" y="435"/>
                                  <a:pt x="641" y="504"/>
                                </a:cubicBezTo>
                                <a:cubicBezTo>
                                  <a:pt x="641" y="623"/>
                                  <a:pt x="611" y="708"/>
                                  <a:pt x="551" y="7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4"/>
                        <wps:cNvSpPr>
                          <a:spLocks/>
                        </wps:cNvSpPr>
                        <wps:spPr bwMode="auto">
                          <a:xfrm>
                            <a:off x="1418" y="360"/>
                            <a:ext cx="678" cy="1027"/>
                          </a:xfrm>
                          <a:custGeom>
                            <a:avLst/>
                            <a:gdLst>
                              <a:gd name="T0" fmla="*/ 360 w 678"/>
                              <a:gd name="T1" fmla="*/ 627 h 1026"/>
                              <a:gd name="T2" fmla="*/ 511 w 678"/>
                              <a:gd name="T3" fmla="*/ 585 h 1026"/>
                              <a:gd name="T4" fmla="*/ 644 w 678"/>
                              <a:gd name="T5" fmla="*/ 463 h 1026"/>
                              <a:gd name="T6" fmla="*/ 678 w 678"/>
                              <a:gd name="T7" fmla="*/ 373 h 1026"/>
                              <a:gd name="T8" fmla="*/ 677 w 678"/>
                              <a:gd name="T9" fmla="*/ 206 h 1026"/>
                              <a:gd name="T10" fmla="*/ 597 w 678"/>
                              <a:gd name="T11" fmla="*/ 67 h 1026"/>
                              <a:gd name="T12" fmla="*/ 481 w 678"/>
                              <a:gd name="T13" fmla="*/ 0 h 1026"/>
                              <a:gd name="T14" fmla="*/ 0 w 678"/>
                              <a:gd name="T15" fmla="*/ 0 h 1026"/>
                              <a:gd name="T16" fmla="*/ 2 w 678"/>
                              <a:gd name="T17" fmla="*/ 430 h 1026"/>
                              <a:gd name="T18" fmla="*/ 6 w 678"/>
                              <a:gd name="T19" fmla="*/ 512 h 1026"/>
                              <a:gd name="T20" fmla="*/ 2 w 678"/>
                              <a:gd name="T21" fmla="*/ 593 h 1026"/>
                              <a:gd name="T22" fmla="*/ 3 w 678"/>
                              <a:gd name="T23" fmla="*/ 1026 h 1026"/>
                              <a:gd name="T24" fmla="*/ 229 w 678"/>
                              <a:gd name="T25" fmla="*/ 1026 h 1026"/>
                              <a:gd name="T26" fmla="*/ 228 w 678"/>
                              <a:gd name="T27" fmla="*/ 630 h 1026"/>
                              <a:gd name="T28" fmla="*/ 224 w 678"/>
                              <a:gd name="T29" fmla="*/ 172 h 1026"/>
                              <a:gd name="T30" fmla="*/ 275 w 678"/>
                              <a:gd name="T31" fmla="*/ 169 h 1026"/>
                              <a:gd name="T32" fmla="*/ 405 w 678"/>
                              <a:gd name="T33" fmla="*/ 205 h 1026"/>
                              <a:gd name="T34" fmla="*/ 451 w 678"/>
                              <a:gd name="T35" fmla="*/ 304 h 1026"/>
                              <a:gd name="T36" fmla="*/ 411 w 678"/>
                              <a:gd name="T37" fmla="*/ 402 h 1026"/>
                              <a:gd name="T38" fmla="*/ 313 w 678"/>
                              <a:gd name="T39" fmla="*/ 443 h 1026"/>
                              <a:gd name="T40" fmla="*/ 225 w 678"/>
                              <a:gd name="T41" fmla="*/ 443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8" h="1026">
                                <a:moveTo>
                                  <a:pt x="360" y="627"/>
                                </a:moveTo>
                                <a:cubicBezTo>
                                  <a:pt x="402" y="626"/>
                                  <a:pt x="452" y="612"/>
                                  <a:pt x="511" y="585"/>
                                </a:cubicBezTo>
                                <a:cubicBezTo>
                                  <a:pt x="570" y="559"/>
                                  <a:pt x="614" y="518"/>
                                  <a:pt x="644" y="463"/>
                                </a:cubicBezTo>
                                <a:cubicBezTo>
                                  <a:pt x="659" y="434"/>
                                  <a:pt x="670" y="404"/>
                                  <a:pt x="678" y="373"/>
                                </a:cubicBezTo>
                                <a:lnTo>
                                  <a:pt x="677" y="206"/>
                                </a:lnTo>
                                <a:cubicBezTo>
                                  <a:pt x="664" y="152"/>
                                  <a:pt x="637" y="105"/>
                                  <a:pt x="597" y="67"/>
                                </a:cubicBezTo>
                                <a:cubicBezTo>
                                  <a:pt x="564" y="36"/>
                                  <a:pt x="525" y="14"/>
                                  <a:pt x="481" y="0"/>
                                </a:cubicBezTo>
                                <a:lnTo>
                                  <a:pt x="0" y="0"/>
                                </a:lnTo>
                                <a:lnTo>
                                  <a:pt x="2" y="430"/>
                                </a:lnTo>
                                <a:cubicBezTo>
                                  <a:pt x="5" y="456"/>
                                  <a:pt x="6" y="484"/>
                                  <a:pt x="6" y="512"/>
                                </a:cubicBezTo>
                                <a:cubicBezTo>
                                  <a:pt x="6" y="540"/>
                                  <a:pt x="5" y="567"/>
                                  <a:pt x="2" y="593"/>
                                </a:cubicBezTo>
                                <a:lnTo>
                                  <a:pt x="3" y="1026"/>
                                </a:lnTo>
                                <a:lnTo>
                                  <a:pt x="229" y="1026"/>
                                </a:lnTo>
                                <a:lnTo>
                                  <a:pt x="228" y="630"/>
                                </a:lnTo>
                                <a:close/>
                                <a:moveTo>
                                  <a:pt x="224" y="172"/>
                                </a:moveTo>
                                <a:lnTo>
                                  <a:pt x="275" y="169"/>
                                </a:lnTo>
                                <a:cubicBezTo>
                                  <a:pt x="331" y="169"/>
                                  <a:pt x="374" y="181"/>
                                  <a:pt x="405" y="205"/>
                                </a:cubicBezTo>
                                <a:cubicBezTo>
                                  <a:pt x="436" y="228"/>
                                  <a:pt x="451" y="262"/>
                                  <a:pt x="451" y="304"/>
                                </a:cubicBezTo>
                                <a:cubicBezTo>
                                  <a:pt x="451" y="342"/>
                                  <a:pt x="438" y="374"/>
                                  <a:pt x="411" y="402"/>
                                </a:cubicBezTo>
                                <a:cubicBezTo>
                                  <a:pt x="384" y="429"/>
                                  <a:pt x="351" y="443"/>
                                  <a:pt x="313" y="443"/>
                                </a:cubicBezTo>
                                <a:lnTo>
                                  <a:pt x="225" y="4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2095" y="360"/>
                            <a:ext cx="832" cy="1027"/>
                          </a:xfrm>
                          <a:custGeom>
                            <a:avLst/>
                            <a:gdLst>
                              <a:gd name="T0" fmla="*/ 819 w 832"/>
                              <a:gd name="T1" fmla="*/ 894 h 1026"/>
                              <a:gd name="T2" fmla="*/ 832 w 832"/>
                              <a:gd name="T3" fmla="*/ 834 h 1026"/>
                              <a:gd name="T4" fmla="*/ 830 w 832"/>
                              <a:gd name="T5" fmla="*/ 0 h 1026"/>
                              <a:gd name="T6" fmla="*/ 602 w 832"/>
                              <a:gd name="T7" fmla="*/ 0 h 1026"/>
                              <a:gd name="T8" fmla="*/ 603 w 832"/>
                              <a:gd name="T9" fmla="*/ 390 h 1026"/>
                              <a:gd name="T10" fmla="*/ 228 w 832"/>
                              <a:gd name="T11" fmla="*/ 390 h 1026"/>
                              <a:gd name="T12" fmla="*/ 228 w 832"/>
                              <a:gd name="T13" fmla="*/ 0 h 1026"/>
                              <a:gd name="T14" fmla="*/ 0 w 832"/>
                              <a:gd name="T15" fmla="*/ 0 h 1026"/>
                              <a:gd name="T16" fmla="*/ 0 w 832"/>
                              <a:gd name="T17" fmla="*/ 206 h 1026"/>
                              <a:gd name="T18" fmla="*/ 10 w 832"/>
                              <a:gd name="T19" fmla="*/ 291 h 1026"/>
                              <a:gd name="T20" fmla="*/ 1 w 832"/>
                              <a:gd name="T21" fmla="*/ 373 h 1026"/>
                              <a:gd name="T22" fmla="*/ 2 w 832"/>
                              <a:gd name="T23" fmla="*/ 1026 h 1026"/>
                              <a:gd name="T24" fmla="*/ 230 w 832"/>
                              <a:gd name="T25" fmla="*/ 1026 h 1026"/>
                              <a:gd name="T26" fmla="*/ 229 w 832"/>
                              <a:gd name="T27" fmla="*/ 619 h 1026"/>
                              <a:gd name="T28" fmla="*/ 603 w 832"/>
                              <a:gd name="T29" fmla="*/ 619 h 1026"/>
                              <a:gd name="T30" fmla="*/ 604 w 832"/>
                              <a:gd name="T31" fmla="*/ 1026 h 1026"/>
                              <a:gd name="T32" fmla="*/ 654 w 832"/>
                              <a:gd name="T33" fmla="*/ 1026 h 1026"/>
                              <a:gd name="T34" fmla="*/ 819 w 832"/>
                              <a:gd name="T35" fmla="*/ 894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026">
                                <a:moveTo>
                                  <a:pt x="819" y="894"/>
                                </a:moveTo>
                                <a:lnTo>
                                  <a:pt x="832" y="834"/>
                                </a:lnTo>
                                <a:lnTo>
                                  <a:pt x="830" y="0"/>
                                </a:lnTo>
                                <a:lnTo>
                                  <a:pt x="602" y="0"/>
                                </a:lnTo>
                                <a:lnTo>
                                  <a:pt x="603" y="390"/>
                                </a:lnTo>
                                <a:lnTo>
                                  <a:pt x="228" y="390"/>
                                </a:lnTo>
                                <a:lnTo>
                                  <a:pt x="228" y="0"/>
                                </a:lnTo>
                                <a:lnTo>
                                  <a:pt x="0" y="0"/>
                                </a:lnTo>
                                <a:lnTo>
                                  <a:pt x="0" y="206"/>
                                </a:lnTo>
                                <a:cubicBezTo>
                                  <a:pt x="7" y="232"/>
                                  <a:pt x="10" y="261"/>
                                  <a:pt x="10" y="291"/>
                                </a:cubicBezTo>
                                <a:cubicBezTo>
                                  <a:pt x="10" y="319"/>
                                  <a:pt x="7" y="346"/>
                                  <a:pt x="1" y="373"/>
                                </a:cubicBezTo>
                                <a:lnTo>
                                  <a:pt x="2" y="1026"/>
                                </a:lnTo>
                                <a:lnTo>
                                  <a:pt x="230" y="1026"/>
                                </a:lnTo>
                                <a:lnTo>
                                  <a:pt x="229" y="619"/>
                                </a:lnTo>
                                <a:lnTo>
                                  <a:pt x="603" y="619"/>
                                </a:lnTo>
                                <a:lnTo>
                                  <a:pt x="604" y="1026"/>
                                </a:lnTo>
                                <a:lnTo>
                                  <a:pt x="654" y="1026"/>
                                </a:lnTo>
                                <a:cubicBezTo>
                                  <a:pt x="732" y="1026"/>
                                  <a:pt x="798" y="967"/>
                                  <a:pt x="819" y="89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6"/>
                        <wps:cNvSpPr>
                          <a:spLocks/>
                        </wps:cNvSpPr>
                        <wps:spPr bwMode="auto">
                          <a:xfrm>
                            <a:off x="2095" y="566"/>
                            <a:ext cx="10" cy="168"/>
                          </a:xfrm>
                          <a:custGeom>
                            <a:avLst/>
                            <a:gdLst>
                              <a:gd name="T0" fmla="*/ 10 w 10"/>
                              <a:gd name="T1" fmla="*/ 85 h 167"/>
                              <a:gd name="T2" fmla="*/ 0 w 10"/>
                              <a:gd name="T3" fmla="*/ 0 h 167"/>
                              <a:gd name="T4" fmla="*/ 1 w 10"/>
                              <a:gd name="T5" fmla="*/ 167 h 167"/>
                              <a:gd name="T6" fmla="*/ 10 w 10"/>
                              <a:gd name="T7" fmla="*/ 85 h 167"/>
                            </a:gdLst>
                            <a:ahLst/>
                            <a:cxnLst>
                              <a:cxn ang="0">
                                <a:pos x="T0" y="T1"/>
                              </a:cxn>
                              <a:cxn ang="0">
                                <a:pos x="T2" y="T3"/>
                              </a:cxn>
                              <a:cxn ang="0">
                                <a:pos x="T4" y="T5"/>
                              </a:cxn>
                              <a:cxn ang="0">
                                <a:pos x="T6" y="T7"/>
                              </a:cxn>
                            </a:cxnLst>
                            <a:rect l="0" t="0" r="r" b="b"/>
                            <a:pathLst>
                              <a:path w="10" h="167">
                                <a:moveTo>
                                  <a:pt x="10" y="85"/>
                                </a:moveTo>
                                <a:cubicBezTo>
                                  <a:pt x="10" y="55"/>
                                  <a:pt x="7" y="26"/>
                                  <a:pt x="0" y="0"/>
                                </a:cubicBezTo>
                                <a:lnTo>
                                  <a:pt x="1" y="167"/>
                                </a:lnTo>
                                <a:cubicBezTo>
                                  <a:pt x="7" y="140"/>
                                  <a:pt x="10" y="113"/>
                                  <a:pt x="10" y="8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1420" y="790"/>
                            <a:ext cx="4" cy="164"/>
                          </a:xfrm>
                          <a:custGeom>
                            <a:avLst/>
                            <a:gdLst>
                              <a:gd name="T0" fmla="*/ 4 w 4"/>
                              <a:gd name="T1" fmla="*/ 82 h 163"/>
                              <a:gd name="T2" fmla="*/ 0 w 4"/>
                              <a:gd name="T3" fmla="*/ 0 h 163"/>
                              <a:gd name="T4" fmla="*/ 0 w 4"/>
                              <a:gd name="T5" fmla="*/ 163 h 163"/>
                              <a:gd name="T6" fmla="*/ 4 w 4"/>
                              <a:gd name="T7" fmla="*/ 82 h 163"/>
                            </a:gdLst>
                            <a:ahLst/>
                            <a:cxnLst>
                              <a:cxn ang="0">
                                <a:pos x="T0" y="T1"/>
                              </a:cxn>
                              <a:cxn ang="0">
                                <a:pos x="T2" y="T3"/>
                              </a:cxn>
                              <a:cxn ang="0">
                                <a:pos x="T4" y="T5"/>
                              </a:cxn>
                              <a:cxn ang="0">
                                <a:pos x="T6" y="T7"/>
                              </a:cxn>
                            </a:cxnLst>
                            <a:rect l="0" t="0" r="r" b="b"/>
                            <a:pathLst>
                              <a:path w="4" h="163">
                                <a:moveTo>
                                  <a:pt x="4" y="82"/>
                                </a:moveTo>
                                <a:cubicBezTo>
                                  <a:pt x="4" y="54"/>
                                  <a:pt x="3" y="26"/>
                                  <a:pt x="0" y="0"/>
                                </a:cubicBezTo>
                                <a:lnTo>
                                  <a:pt x="0" y="163"/>
                                </a:lnTo>
                                <a:cubicBezTo>
                                  <a:pt x="3" y="137"/>
                                  <a:pt x="4" y="110"/>
                                  <a:pt x="4" y="8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8"/>
                        <wps:cNvSpPr txBox="1">
                          <a:spLocks/>
                        </wps:cNvSpPr>
                        <wps:spPr bwMode="auto">
                          <a:xfrm>
                            <a:off x="227" y="1416"/>
                            <a:ext cx="28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529D" w14:textId="77777777" w:rsidR="00151D56" w:rsidRDefault="00151D56" w:rsidP="00151D56">
                              <w:r>
                                <w:rPr>
                                  <w:rFonts w:ascii="Segoe UI Historic" w:hAnsi="Segoe UI Historic"/>
                                  <w:b/>
                                  <w:bCs/>
                                  <w:i/>
                                  <w:iCs/>
                                  <w:color w:val="231F20"/>
                                  <w:w w:val="103"/>
                                  <w:position w:val="3"/>
                                  <w:sz w:val="14"/>
                                  <w:szCs w:val="14"/>
                                </w:rPr>
                                <w:t>Georgia</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Depa</w:t>
                              </w:r>
                              <w:r>
                                <w:rPr>
                                  <w:rFonts w:ascii="Segoe UI Historic" w:hAnsi="Segoe UI Historic"/>
                                  <w:b/>
                                  <w:bCs/>
                                  <w:i/>
                                  <w:iCs/>
                                  <w:color w:val="231F20"/>
                                  <w:spacing w:val="3"/>
                                  <w:w w:val="103"/>
                                  <w:position w:val="3"/>
                                  <w:sz w:val="14"/>
                                  <w:szCs w:val="14"/>
                                </w:rPr>
                                <w:t>r</w:t>
                              </w:r>
                              <w:r>
                                <w:rPr>
                                  <w:rFonts w:ascii="Segoe UI Historic" w:hAnsi="Segoe UI Historic"/>
                                  <w:b/>
                                  <w:bCs/>
                                  <w:i/>
                                  <w:iCs/>
                                  <w:color w:val="231F20"/>
                                  <w:w w:val="103"/>
                                  <w:position w:val="3"/>
                                  <w:sz w:val="14"/>
                                  <w:szCs w:val="14"/>
                                </w:rPr>
                                <w:t>tment</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of</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Public</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Health</w:t>
                              </w:r>
                            </w:p>
                          </w:txbxContent>
                        </wps:txbx>
                        <wps:bodyPr rot="0" vert="horz" wrap="square" lIns="91440" tIns="45720" rIns="91440" bIns="45720" anchor="t" anchorCtr="0" upright="1">
                          <a:spAutoFit/>
                        </wps:bodyPr>
                      </wps:wsp>
                    </wpg:grpSp>
                    <wps:wsp>
                      <wps:cNvPr id="62" name="Text Box 60"/>
                      <wps:cNvSpPr txBox="1">
                        <a:spLocks/>
                      </wps:cNvSpPr>
                      <wps:spPr bwMode="auto">
                        <a:xfrm>
                          <a:off x="4536" y="995"/>
                          <a:ext cx="6288"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7A66" w14:textId="77777777" w:rsidR="00151D56" w:rsidRDefault="00151D56" w:rsidP="00151D56">
                            <w:pPr>
                              <w:jc w:val="center"/>
                            </w:pPr>
                            <w:r>
                              <w:rPr>
                                <w:rFonts w:ascii="Minion Pro" w:hAnsi="Minion Pro"/>
                                <w:color w:val="4C4D4F"/>
                                <w:spacing w:val="-1"/>
                                <w:position w:val="-4"/>
                                <w:sz w:val="22"/>
                                <w:szCs w:val="22"/>
                              </w:rPr>
                              <w:t>2 P</w:t>
                            </w:r>
                            <w:r>
                              <w:rPr>
                                <w:rFonts w:ascii="Minion Pro" w:hAnsi="Minion Pro"/>
                                <w:color w:val="4C4D4F"/>
                                <w:position w:val="-4"/>
                                <w:sz w:val="22"/>
                                <w:szCs w:val="22"/>
                              </w:rPr>
                              <w:t>eachtree</w:t>
                            </w:r>
                            <w:r>
                              <w:rPr>
                                <w:rFonts w:ascii="Minion Pro" w:hAnsi="Minion Pro"/>
                                <w:color w:val="4C4D4F"/>
                                <w:spacing w:val="-4"/>
                                <w:position w:val="-4"/>
                                <w:sz w:val="22"/>
                                <w:szCs w:val="22"/>
                              </w:rPr>
                              <w:t xml:space="preserve"> </w:t>
                            </w:r>
                            <w:r>
                              <w:rPr>
                                <w:rFonts w:ascii="Minion Pro" w:hAnsi="Minion Pro"/>
                                <w:color w:val="4C4D4F"/>
                                <w:position w:val="-4"/>
                                <w:sz w:val="22"/>
                                <w:szCs w:val="22"/>
                              </w:rPr>
                              <w:t>Street</w:t>
                            </w:r>
                            <w:r>
                              <w:rPr>
                                <w:rFonts w:ascii="Minion Pro" w:hAnsi="Minion Pro"/>
                                <w:color w:val="4C4D4F"/>
                                <w:spacing w:val="-4"/>
                                <w:position w:val="-4"/>
                                <w:sz w:val="22"/>
                                <w:szCs w:val="22"/>
                              </w:rPr>
                              <w:t xml:space="preserve"> </w:t>
                            </w:r>
                            <w:r>
                              <w:rPr>
                                <w:rFonts w:ascii="Minion Pro" w:hAnsi="Minion Pro"/>
                                <w:color w:val="4C4D4F"/>
                                <w:position w:val="-4"/>
                                <w:sz w:val="22"/>
                                <w:szCs w:val="22"/>
                              </w:rPr>
                              <w:t>N</w:t>
                            </w:r>
                            <w:r>
                              <w:rPr>
                                <w:rFonts w:ascii="Minion Pro" w:hAnsi="Minion Pro"/>
                                <w:color w:val="4C4D4F"/>
                                <w:spacing w:val="-27"/>
                                <w:position w:val="-4"/>
                                <w:sz w:val="22"/>
                                <w:szCs w:val="22"/>
                              </w:rPr>
                              <w:t>W</w:t>
                            </w:r>
                            <w:r>
                              <w:rPr>
                                <w:rFonts w:ascii="Minion Pro" w:hAnsi="Minion Pro"/>
                                <w:color w:val="4C4D4F"/>
                                <w:position w:val="-4"/>
                                <w:sz w:val="22"/>
                                <w:szCs w:val="22"/>
                              </w:rPr>
                              <w:t>,</w:t>
                            </w:r>
                            <w:r>
                              <w:rPr>
                                <w:rFonts w:ascii="Minion Pro" w:hAnsi="Minion Pro"/>
                                <w:color w:val="4C4D4F"/>
                                <w:spacing w:val="-4"/>
                                <w:position w:val="-4"/>
                                <w:sz w:val="22"/>
                                <w:szCs w:val="22"/>
                              </w:rPr>
                              <w:t xml:space="preserve"> </w:t>
                            </w:r>
                            <w:r>
                              <w:rPr>
                                <w:rFonts w:ascii="Minion Pro" w:hAnsi="Minion Pro"/>
                                <w:color w:val="4C4D4F"/>
                                <w:position w:val="-4"/>
                                <w:sz w:val="22"/>
                                <w:szCs w:val="22"/>
                              </w:rPr>
                              <w:t>15th</w:t>
                            </w:r>
                            <w:r>
                              <w:rPr>
                                <w:rFonts w:ascii="Minion Pro" w:hAnsi="Minion Pro"/>
                                <w:color w:val="4C4D4F"/>
                                <w:spacing w:val="-4"/>
                                <w:position w:val="-4"/>
                                <w:sz w:val="22"/>
                                <w:szCs w:val="22"/>
                              </w:rPr>
                              <w:t xml:space="preserve"> </w:t>
                            </w:r>
                            <w:r>
                              <w:rPr>
                                <w:rFonts w:ascii="Minion Pro" w:hAnsi="Minion Pro"/>
                                <w:color w:val="4C4D4F"/>
                                <w:position w:val="-4"/>
                                <w:sz w:val="22"/>
                                <w:szCs w:val="22"/>
                              </w:rPr>
                              <w:t>Floor</w:t>
                            </w:r>
                            <w:r>
                              <w:rPr>
                                <w:rFonts w:ascii="Minion Pro" w:hAnsi="Minion Pro"/>
                                <w:color w:val="4C4D4F"/>
                                <w:position w:val="-4"/>
                                <w:sz w:val="22"/>
                                <w:szCs w:val="22"/>
                              </w:rPr>
                              <w:br/>
                            </w:r>
                            <w:r>
                              <w:rPr>
                                <w:rFonts w:ascii="Minion Pro" w:hAnsi="Minion Pro"/>
                                <w:color w:val="4C4D4F"/>
                                <w:spacing w:val="-5"/>
                                <w:sz w:val="22"/>
                                <w:szCs w:val="22"/>
                              </w:rPr>
                              <w:t>A</w:t>
                            </w:r>
                            <w:r>
                              <w:rPr>
                                <w:rFonts w:ascii="Minion Pro" w:hAnsi="Minion Pro"/>
                                <w:color w:val="4C4D4F"/>
                                <w:sz w:val="22"/>
                                <w:szCs w:val="22"/>
                              </w:rPr>
                              <w:t>tla</w:t>
                            </w:r>
                            <w:r>
                              <w:rPr>
                                <w:rFonts w:ascii="Minion Pro" w:hAnsi="Minion Pro"/>
                                <w:color w:val="4C4D4F"/>
                                <w:spacing w:val="-1"/>
                                <w:sz w:val="22"/>
                                <w:szCs w:val="22"/>
                              </w:rPr>
                              <w:t>n</w:t>
                            </w:r>
                            <w:r>
                              <w:rPr>
                                <w:rFonts w:ascii="Minion Pro" w:hAnsi="Minion Pro"/>
                                <w:color w:val="4C4D4F"/>
                                <w:sz w:val="22"/>
                                <w:szCs w:val="22"/>
                              </w:rPr>
                              <w:t>ta,</w:t>
                            </w:r>
                            <w:r>
                              <w:rPr>
                                <w:rFonts w:ascii="Minion Pro" w:hAnsi="Minion Pro"/>
                                <w:color w:val="4C4D4F"/>
                                <w:spacing w:val="-3"/>
                                <w:sz w:val="22"/>
                                <w:szCs w:val="22"/>
                              </w:rPr>
                              <w:t xml:space="preserve"> </w:t>
                            </w:r>
                            <w:r>
                              <w:rPr>
                                <w:rFonts w:ascii="Minion Pro" w:hAnsi="Minion Pro"/>
                                <w:color w:val="4C4D4F"/>
                                <w:sz w:val="22"/>
                                <w:szCs w:val="22"/>
                              </w:rPr>
                              <w:t>Georgia</w:t>
                            </w:r>
                            <w:r>
                              <w:rPr>
                                <w:rFonts w:ascii="Minion Pro" w:hAnsi="Minion Pro"/>
                                <w:color w:val="4C4D4F"/>
                                <w:spacing w:val="-3"/>
                                <w:sz w:val="22"/>
                                <w:szCs w:val="22"/>
                              </w:rPr>
                              <w:t xml:space="preserve"> </w:t>
                            </w:r>
                            <w:r>
                              <w:rPr>
                                <w:rFonts w:ascii="Minion Pro" w:hAnsi="Minion Pro"/>
                                <w:color w:val="4C4D4F"/>
                                <w:sz w:val="22"/>
                                <w:szCs w:val="22"/>
                              </w:rPr>
                              <w:t>30303-3142</w:t>
                            </w:r>
                            <w:r>
                              <w:rPr>
                                <w:rFonts w:ascii="Minion Pro" w:hAnsi="Minion Pro"/>
                                <w:color w:val="4C4D4F"/>
                                <w:sz w:val="22"/>
                                <w:szCs w:val="22"/>
                              </w:rPr>
                              <w:br/>
                            </w:r>
                            <w:r>
                              <w:rPr>
                                <w:rFonts w:ascii="Minion Pro" w:hAnsi="Minion Pro"/>
                                <w:color w:val="4C4D4F"/>
                                <w:position w:val="2"/>
                                <w:sz w:val="22"/>
                                <w:szCs w:val="22"/>
                              </w:rPr>
                              <w:t>ww</w:t>
                            </w:r>
                            <w:r>
                              <w:rPr>
                                <w:rFonts w:ascii="Minion Pro" w:hAnsi="Minion Pro"/>
                                <w:color w:val="4C4D4F"/>
                                <w:spacing w:val="-14"/>
                                <w:position w:val="2"/>
                                <w:sz w:val="22"/>
                                <w:szCs w:val="22"/>
                              </w:rPr>
                              <w:t>w</w:t>
                            </w:r>
                            <w:r>
                              <w:rPr>
                                <w:rFonts w:ascii="Minion Pro" w:hAnsi="Minion Pro"/>
                                <w:color w:val="4C4D4F"/>
                                <w:position w:val="2"/>
                                <w:sz w:val="22"/>
                                <w:szCs w:val="22"/>
                              </w:rPr>
                              <w:t>.hea</w:t>
                            </w:r>
                            <w:r>
                              <w:rPr>
                                <w:rFonts w:ascii="Minion Pro" w:hAnsi="Minion Pro"/>
                                <w:color w:val="4C4D4F"/>
                                <w:spacing w:val="-2"/>
                                <w:position w:val="2"/>
                                <w:sz w:val="22"/>
                                <w:szCs w:val="22"/>
                              </w:rPr>
                              <w:t>l</w:t>
                            </w:r>
                            <w:r>
                              <w:rPr>
                                <w:rFonts w:ascii="Minion Pro" w:hAnsi="Minion Pro"/>
                                <w:color w:val="4C4D4F"/>
                                <w:position w:val="2"/>
                                <w:sz w:val="22"/>
                                <w:szCs w:val="22"/>
                              </w:rPr>
                              <w:t>th.st</w:t>
                            </w:r>
                            <w:r>
                              <w:rPr>
                                <w:rFonts w:ascii="Minion Pro" w:hAnsi="Minion Pro"/>
                                <w:color w:val="4C4D4F"/>
                                <w:spacing w:val="-3"/>
                                <w:position w:val="2"/>
                                <w:sz w:val="22"/>
                                <w:szCs w:val="22"/>
                              </w:rPr>
                              <w:t>a</w:t>
                            </w:r>
                            <w:r>
                              <w:rPr>
                                <w:rFonts w:ascii="Minion Pro" w:hAnsi="Minion Pro"/>
                                <w:color w:val="4C4D4F"/>
                                <w:position w:val="2"/>
                                <w:sz w:val="22"/>
                                <w:szCs w:val="22"/>
                              </w:rPr>
                              <w:t>te.ga.us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52DDFB7" id="Group 43" o:spid="_x0000_s1067" style="position:absolute;margin-left:-36.8pt;margin-top:-81.2pt;width:521.35pt;height:69.35pt;z-index:251662336" coordorigin="397,606" coordsize="10427,1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">
              <v:group id="Group 42" o:spid="_x0000_s1068" style="position:absolute;left:397;top:606;width:2879;height:1387" coordorigin="227,359" coordsize="2879,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43" o:spid="_x0000_s1069" style="position:absolute;left:1899;top:359;width:196;height:208;visibility:visible;mso-wrap-style:square;v-text-anchor:top" coordsize="19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" path="m196,207l196,,,c44,14,83,37,116,68v40,38,67,85,80,139e" fillcolor="#231f20" stroked="f">
                  <v:path arrowok="t" o:connecttype="custom" o:connectlocs="196,208;196,0;0,0;116,68;196,208" o:connectangles="0,0,0,0,0"/>
                </v:shape>
                <v:shape id="Freeform 44" o:spid="_x0000_s1070" style="position:absolute;left:1057;top:359;width:363;height:432;visibility:visible;mso-wrap-style:square;v-text-anchor:top" coordsize="363,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" path="m363,431l361,,,c88,22,163,65,225,129v78,80,123,181,138,302e" fillcolor="#231f20" stroked="f">
                  <v:path arrowok="t" o:connecttype="custom" o:connectlocs="363,432;361,0;0,0;225,129;363,432" o:connectangles="0,0,0,0,0"/>
                </v:shape>
                <v:shape id="Freeform 45" o:spid="_x0000_s1071" style="position:absolute;left:1030;top:953;width:391;height:434;visibility:visible;mso-wrap-style:square;v-text-anchor:top" coordsize="391,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" path="m250,302c182,369,99,413,,433r391,l390,c376,122,330,223,250,302e" fillcolor="#231f20" stroked="f">
                  <v:path arrowok="t" o:connecttype="custom" o:connectlocs="250,303;0,434;391,434;390,0;250,303" o:connectangles="0,0,0,0,0"/>
                </v:shape>
                <v:shape id="Freeform 46" o:spid="_x0000_s1072" style="position:absolute;left:2323;top:360;width:375;height:391;visibility:visible;mso-wrap-style:square;v-text-anchor:top" coordsize="375,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" path="m375,390l374,,,,,390r375,xe" fillcolor="#231f20" stroked="f">
                  <v:path arrowok="t" o:connecttype="custom" o:connectlocs="375,391;374,0;0,0;0,391" o:connectangles="0,0,0,0"/>
                </v:shape>
                <v:shape id="Freeform 47" o:spid="_x0000_s1073" style="position:absolute;left:383;top:605;width:169;height:782;visibility:visible;mso-wrap-style:square;v-text-anchor:top" coordsize="169,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" path="m,781r169,l167,,,781xe" fillcolor="#231f20" stroked="f">
                  <v:path arrowok="t" o:connecttype="custom" o:connectlocs="0,782;169,782;167,0" o:connectangles="0,0,0"/>
                </v:shape>
                <v:shape id="Freeform 48" o:spid="_x0000_s1074" style="position:absolute;left:2925;top:360;width:181;height:835;visibility:visible;mso-wrap-style:square;v-text-anchor:top" coordsize="181,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" path="m181,l,,2,834,181,xe" fillcolor="#231f20" stroked="f">
                  <v:path arrowok="t" o:connecttype="custom" o:connectlocs="181,0;0,0;2,835" o:connectangles="0,0,0"/>
                </v:shape>
                <v:shape id="Freeform 49" o:spid="_x0000_s1075" style="position:absolute;left:779;top:542;width:412;height:654;visibility:visible;mso-wrap-style:square;v-text-anchor:top" coordsize="412,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" path="m242,29c187,10,134,,84,l,,2,653r90,c186,653,262,627,322,576v60,-51,90,-136,90,-255c412,252,397,191,368,137,339,84,297,48,242,29e" fillcolor="#231f20" stroked="f">
                  <v:path arrowok="t" o:connecttype="custom" o:connectlocs="242,29;84,0;0,0;2,654;92,654;322,577;412,321;368,137;242,29" o:connectangles="0,0,0,0,0,0,0,0,0"/>
                </v:shape>
                <v:shape id="Freeform 50" o:spid="_x0000_s1076" style="position:absolute;left:2324;top:979;width:375;height:408;visibility:visible;mso-wrap-style:square;v-text-anchor:top" coordsize="375,4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" path="m,l1,407r374,l374,,,xe" fillcolor="#231f20" stroked="f">
                  <v:path arrowok="t" o:connecttype="custom" o:connectlocs="0,0;1,408;375,408;374,0" o:connectangles="0,0,0,0"/>
                </v:shape>
                <v:shape id="Freeform 51" o:spid="_x0000_s1077" style="position:absolute;left:1646;top:733;width:451;height:654;visibility:visible;mso-wrap-style:square;v-text-anchor:top" coordsize="451,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" path="m416,90v-30,55,-74,96,-133,122c224,239,174,253,132,254l,257,1,653r450,l450,v-8,31,-19,61,-34,90e" fillcolor="#231f20" stroked="f">
                  <v:path arrowok="t" o:connecttype="custom" o:connectlocs="416,90;283,212;132,254;0,257;1,654;451,654;450,0;416,90" o:connectangles="0,0,0,0,0,0,0,0"/>
                </v:shape>
                <v:shape id="Freeform 52" o:spid="_x0000_s1078" style="position:absolute;left:1642;top:529;width:227;height:275;visibility:visible;mso-wrap-style:square;v-text-anchor:top" coordsize="22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" path="m187,233v27,-28,40,-60,40,-98c227,93,212,59,181,36,150,12,107,,51,l,3,1,274r88,c127,274,160,260,187,233e" fillcolor="#231f20" stroked="f">
                  <v:path arrowok="t" o:connecttype="custom" o:connectlocs="187,234;227,135;181,36;51,0;0,3;1,275;89,275;187,234" o:connectangles="0,0,0,0,0,0,0,0"/>
                </v:shape>
                <v:shape id="AutoShape 53" o:spid="_x0000_s1079" style="position:absolute;left:550;top:359;width:870;height:1028;visibility:visible;mso-wrap-style:square;v-text-anchor:top" coordsize="870,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" path="m870,594r,-163c855,310,810,209,732,129,670,65,595,22,507,l167,c69,,43,51,25,133l,246r2,781l480,1027v99,-20,182,-64,250,-131c810,817,856,716,870,594m551,759v-60,51,-136,77,-230,77l231,836,229,183r84,c363,183,416,193,471,212v55,19,97,55,126,108c626,374,641,435,641,504v,119,-30,204,-90,255e" stroked="f">
                  <v:path arrowok="t" o:connecttype="custom" o:connectlocs="870,595;870,431;732,129;507,0;167,0;25,133;0,246;2,1028;480,1028;730,897;870,595;551,760;321,837;231,837;229,183;313,183;471,212;597,320;641,504;551,760" o:connectangles="0,0,0,0,0,0,0,0,0,0,0,0,0,0,0,0,0,0,0,0"/>
                </v:shape>
                <v:shape id="AutoShape 54" o:spid="_x0000_s1080" style="position:absolute;left:1418;top:360;width:678;height:1027;visibility:visible;mso-wrap-style:square;v-text-anchor:top" coordsize="678,1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" path="m360,627v42,-1,92,-15,151,-42c570,559,614,518,644,463v15,-29,26,-59,34,-90l677,206c664,152,637,105,597,67,564,36,525,14,481,l,,2,430v3,26,4,54,4,82c6,540,5,567,2,593r1,433l229,1026,228,630r132,-3xm224,172r51,-3c331,169,374,181,405,205v31,23,46,57,46,99c451,342,438,374,411,402v-27,27,-60,41,-98,41l225,443,224,172xe" stroked="f">
                  <v:path arrowok="t" o:connecttype="custom" o:connectlocs="360,628;511,586;644,463;678,373;677,206;597,67;481,0;0,0;2,430;6,512;2,594;3,1027;229,1027;228,631;224,172;275,169;405,205;451,304;411,402;313,443;225,443" o:connectangles="0,0,0,0,0,0,0,0,0,0,0,0,0,0,0,0,0,0,0,0,0"/>
                </v:shape>
                <v:shape id="Freeform 55" o:spid="_x0000_s1081" style="position:absolute;left:2095;top:360;width:832;height:1027;visibility:visible;mso-wrap-style:square;v-text-anchor:top" coordsize="832,1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" path="m819,894r13,-60l830,,602,r1,390l228,390,228,,,,,206v7,26,10,55,10,85c10,319,7,346,1,373r1,653l230,1026,229,619r374,l604,1026r50,c732,1026,798,967,819,894e" stroked="f">
                  <v:path arrowok="t" o:connecttype="custom" o:connectlocs="819,895;832,835;830,0;602,0;603,390;228,390;228,0;0,0;0,206;10,291;1,373;2,1027;230,1027;229,620;603,620;604,1027;654,1027;819,895" o:connectangles="0,0,0,0,0,0,0,0,0,0,0,0,0,0,0,0,0,0"/>
                </v:shape>
                <v:shape id="Freeform 56" o:spid="_x0000_s1082" style="position:absolute;left:2095;top:566;width:10;height:168;visibility:visible;mso-wrap-style:square;v-text-anchor:top" coordsize="10,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" path="m10,85c10,55,7,26,,l1,167v6,-27,9,-54,9,-82e" stroked="f">
                  <v:path arrowok="t" o:connecttype="custom" o:connectlocs="10,86;0,0;1,168;10,86" o:connectangles="0,0,0,0"/>
                </v:shape>
                <v:shape id="Freeform 57" o:spid="_x0000_s1083" style="position:absolute;left:1420;top:790;width:4;height:164;visibility:visible;mso-wrap-style:square;v-text-anchor:top" coordsize="4,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" path="m4,82c4,54,3,26,,l,163c3,137,4,110,4,82e" stroked="f">
                  <v:path arrowok="t" o:connecttype="custom" o:connectlocs="4,83;0,0;0,164;4,83" o:connectangles="0,0,0,0"/>
                </v:shape>
                <v:shapetype id="_x0000_t202" coordsize="21600,21600" o:spt="202" path="m,l,21600r21600,l21600,xe">
                  <v:stroke joinstyle="miter"/>
                  <v:path gradientshapeok="t" o:connecttype="rect"/>
                </v:shapetype>
                <v:shape id="Text Box 58" o:spid="_x0000_s1084" type="#_x0000_t202" style="position:absolute;left:227;top:1416;width:2856;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" filled="f" stroked="f">
                  <v:path arrowok="t"/>
                  <v:textbox style="mso-fit-shape-to-text:t">
                    <w:txbxContent>
                      <w:p w14:paraId="2BEC529D" w14:textId="77777777" w:rsidR="00151D56" w:rsidRDefault="00151D56" w:rsidP="00151D56">
                        <w:r>
                          <w:rPr>
                            <w:rFonts w:ascii="Segoe UI Historic" w:hAnsi="Segoe UI Historic"/>
                            <w:b/>
                            <w:bCs/>
                            <w:i/>
                            <w:iCs/>
                            <w:color w:val="231F20"/>
                            <w:w w:val="103"/>
                            <w:position w:val="3"/>
                            <w:sz w:val="14"/>
                            <w:szCs w:val="14"/>
                          </w:rPr>
                          <w:t>Georgia</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Depa</w:t>
                        </w:r>
                        <w:r>
                          <w:rPr>
                            <w:rFonts w:ascii="Segoe UI Historic" w:hAnsi="Segoe UI Historic"/>
                            <w:b/>
                            <w:bCs/>
                            <w:i/>
                            <w:iCs/>
                            <w:color w:val="231F20"/>
                            <w:spacing w:val="3"/>
                            <w:w w:val="103"/>
                            <w:position w:val="3"/>
                            <w:sz w:val="14"/>
                            <w:szCs w:val="14"/>
                          </w:rPr>
                          <w:t>r</w:t>
                        </w:r>
                        <w:r>
                          <w:rPr>
                            <w:rFonts w:ascii="Segoe UI Historic" w:hAnsi="Segoe UI Historic"/>
                            <w:b/>
                            <w:bCs/>
                            <w:i/>
                            <w:iCs/>
                            <w:color w:val="231F20"/>
                            <w:w w:val="103"/>
                            <w:position w:val="3"/>
                            <w:sz w:val="14"/>
                            <w:szCs w:val="14"/>
                          </w:rPr>
                          <w:t>tment</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of</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Public</w:t>
                        </w:r>
                        <w:r>
                          <w:rPr>
                            <w:rFonts w:ascii="Segoe UI Historic" w:hAnsi="Segoe UI Historic"/>
                            <w:b/>
                            <w:bCs/>
                            <w:i/>
                            <w:iCs/>
                            <w:color w:val="231F20"/>
                            <w:spacing w:val="6"/>
                            <w:w w:val="103"/>
                            <w:position w:val="3"/>
                            <w:sz w:val="14"/>
                            <w:szCs w:val="14"/>
                          </w:rPr>
                          <w:t xml:space="preserve"> </w:t>
                        </w:r>
                        <w:r>
                          <w:rPr>
                            <w:rFonts w:ascii="Segoe UI Historic" w:hAnsi="Segoe UI Historic"/>
                            <w:b/>
                            <w:bCs/>
                            <w:i/>
                            <w:iCs/>
                            <w:color w:val="231F20"/>
                            <w:w w:val="103"/>
                            <w:position w:val="3"/>
                            <w:sz w:val="14"/>
                            <w:szCs w:val="14"/>
                          </w:rPr>
                          <w:t>Health</w:t>
                        </w:r>
                      </w:p>
                    </w:txbxContent>
                  </v:textbox>
                </v:shape>
              </v:group>
              <v:shape id="Text Box 60" o:spid="_x0000_s1085" type="#_x0000_t202" style="position:absolute;left:4536;top:995;width:6288;height:9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" filled="f" stroked="f">
                <v:path arrowok="t"/>
                <v:textbox style="mso-fit-shape-to-text:t">
                  <w:txbxContent>
                    <w:p w14:paraId="46E47A66" w14:textId="77777777" w:rsidR="00151D56" w:rsidRDefault="00151D56" w:rsidP="00151D56">
                      <w:pPr>
                        <w:jc w:val="center"/>
                      </w:pPr>
                      <w:r>
                        <w:rPr>
                          <w:rFonts w:ascii="Minion Pro" w:hAnsi="Minion Pro"/>
                          <w:color w:val="4C4D4F"/>
                          <w:spacing w:val="-1"/>
                          <w:position w:val="-4"/>
                          <w:sz w:val="22"/>
                          <w:szCs w:val="22"/>
                        </w:rPr>
                        <w:t>2 P</w:t>
                      </w:r>
                      <w:r>
                        <w:rPr>
                          <w:rFonts w:ascii="Minion Pro" w:hAnsi="Minion Pro"/>
                          <w:color w:val="4C4D4F"/>
                          <w:position w:val="-4"/>
                          <w:sz w:val="22"/>
                          <w:szCs w:val="22"/>
                        </w:rPr>
                        <w:t>eachtree</w:t>
                      </w:r>
                      <w:r>
                        <w:rPr>
                          <w:rFonts w:ascii="Minion Pro" w:hAnsi="Minion Pro"/>
                          <w:color w:val="4C4D4F"/>
                          <w:spacing w:val="-4"/>
                          <w:position w:val="-4"/>
                          <w:sz w:val="22"/>
                          <w:szCs w:val="22"/>
                        </w:rPr>
                        <w:t xml:space="preserve"> </w:t>
                      </w:r>
                      <w:r>
                        <w:rPr>
                          <w:rFonts w:ascii="Minion Pro" w:hAnsi="Minion Pro"/>
                          <w:color w:val="4C4D4F"/>
                          <w:position w:val="-4"/>
                          <w:sz w:val="22"/>
                          <w:szCs w:val="22"/>
                        </w:rPr>
                        <w:t>Street</w:t>
                      </w:r>
                      <w:r>
                        <w:rPr>
                          <w:rFonts w:ascii="Minion Pro" w:hAnsi="Minion Pro"/>
                          <w:color w:val="4C4D4F"/>
                          <w:spacing w:val="-4"/>
                          <w:position w:val="-4"/>
                          <w:sz w:val="22"/>
                          <w:szCs w:val="22"/>
                        </w:rPr>
                        <w:t xml:space="preserve"> </w:t>
                      </w:r>
                      <w:r>
                        <w:rPr>
                          <w:rFonts w:ascii="Minion Pro" w:hAnsi="Minion Pro"/>
                          <w:color w:val="4C4D4F"/>
                          <w:position w:val="-4"/>
                          <w:sz w:val="22"/>
                          <w:szCs w:val="22"/>
                        </w:rPr>
                        <w:t>N</w:t>
                      </w:r>
                      <w:r>
                        <w:rPr>
                          <w:rFonts w:ascii="Minion Pro" w:hAnsi="Minion Pro"/>
                          <w:color w:val="4C4D4F"/>
                          <w:spacing w:val="-27"/>
                          <w:position w:val="-4"/>
                          <w:sz w:val="22"/>
                          <w:szCs w:val="22"/>
                        </w:rPr>
                        <w:t>W</w:t>
                      </w:r>
                      <w:r>
                        <w:rPr>
                          <w:rFonts w:ascii="Minion Pro" w:hAnsi="Minion Pro"/>
                          <w:color w:val="4C4D4F"/>
                          <w:position w:val="-4"/>
                          <w:sz w:val="22"/>
                          <w:szCs w:val="22"/>
                        </w:rPr>
                        <w:t>,</w:t>
                      </w:r>
                      <w:r>
                        <w:rPr>
                          <w:rFonts w:ascii="Minion Pro" w:hAnsi="Minion Pro"/>
                          <w:color w:val="4C4D4F"/>
                          <w:spacing w:val="-4"/>
                          <w:position w:val="-4"/>
                          <w:sz w:val="22"/>
                          <w:szCs w:val="22"/>
                        </w:rPr>
                        <w:t xml:space="preserve"> </w:t>
                      </w:r>
                      <w:r>
                        <w:rPr>
                          <w:rFonts w:ascii="Minion Pro" w:hAnsi="Minion Pro"/>
                          <w:color w:val="4C4D4F"/>
                          <w:position w:val="-4"/>
                          <w:sz w:val="22"/>
                          <w:szCs w:val="22"/>
                        </w:rPr>
                        <w:t>15th</w:t>
                      </w:r>
                      <w:r>
                        <w:rPr>
                          <w:rFonts w:ascii="Minion Pro" w:hAnsi="Minion Pro"/>
                          <w:color w:val="4C4D4F"/>
                          <w:spacing w:val="-4"/>
                          <w:position w:val="-4"/>
                          <w:sz w:val="22"/>
                          <w:szCs w:val="22"/>
                        </w:rPr>
                        <w:t xml:space="preserve"> </w:t>
                      </w:r>
                      <w:r>
                        <w:rPr>
                          <w:rFonts w:ascii="Minion Pro" w:hAnsi="Minion Pro"/>
                          <w:color w:val="4C4D4F"/>
                          <w:position w:val="-4"/>
                          <w:sz w:val="22"/>
                          <w:szCs w:val="22"/>
                        </w:rPr>
                        <w:t>Floor</w:t>
                      </w:r>
                      <w:r>
                        <w:rPr>
                          <w:rFonts w:ascii="Minion Pro" w:hAnsi="Minion Pro"/>
                          <w:color w:val="4C4D4F"/>
                          <w:position w:val="-4"/>
                          <w:sz w:val="22"/>
                          <w:szCs w:val="22"/>
                        </w:rPr>
                        <w:br/>
                      </w:r>
                      <w:r>
                        <w:rPr>
                          <w:rFonts w:ascii="Minion Pro" w:hAnsi="Minion Pro"/>
                          <w:color w:val="4C4D4F"/>
                          <w:spacing w:val="-5"/>
                          <w:sz w:val="22"/>
                          <w:szCs w:val="22"/>
                        </w:rPr>
                        <w:t>A</w:t>
                      </w:r>
                      <w:r>
                        <w:rPr>
                          <w:rFonts w:ascii="Minion Pro" w:hAnsi="Minion Pro"/>
                          <w:color w:val="4C4D4F"/>
                          <w:sz w:val="22"/>
                          <w:szCs w:val="22"/>
                        </w:rPr>
                        <w:t>tla</w:t>
                      </w:r>
                      <w:r>
                        <w:rPr>
                          <w:rFonts w:ascii="Minion Pro" w:hAnsi="Minion Pro"/>
                          <w:color w:val="4C4D4F"/>
                          <w:spacing w:val="-1"/>
                          <w:sz w:val="22"/>
                          <w:szCs w:val="22"/>
                        </w:rPr>
                        <w:t>n</w:t>
                      </w:r>
                      <w:r>
                        <w:rPr>
                          <w:rFonts w:ascii="Minion Pro" w:hAnsi="Minion Pro"/>
                          <w:color w:val="4C4D4F"/>
                          <w:sz w:val="22"/>
                          <w:szCs w:val="22"/>
                        </w:rPr>
                        <w:t>ta,</w:t>
                      </w:r>
                      <w:r>
                        <w:rPr>
                          <w:rFonts w:ascii="Minion Pro" w:hAnsi="Minion Pro"/>
                          <w:color w:val="4C4D4F"/>
                          <w:spacing w:val="-3"/>
                          <w:sz w:val="22"/>
                          <w:szCs w:val="22"/>
                        </w:rPr>
                        <w:t xml:space="preserve"> </w:t>
                      </w:r>
                      <w:r>
                        <w:rPr>
                          <w:rFonts w:ascii="Minion Pro" w:hAnsi="Minion Pro"/>
                          <w:color w:val="4C4D4F"/>
                          <w:sz w:val="22"/>
                          <w:szCs w:val="22"/>
                        </w:rPr>
                        <w:t>Georgia</w:t>
                      </w:r>
                      <w:r>
                        <w:rPr>
                          <w:rFonts w:ascii="Minion Pro" w:hAnsi="Minion Pro"/>
                          <w:color w:val="4C4D4F"/>
                          <w:spacing w:val="-3"/>
                          <w:sz w:val="22"/>
                          <w:szCs w:val="22"/>
                        </w:rPr>
                        <w:t xml:space="preserve"> </w:t>
                      </w:r>
                      <w:r>
                        <w:rPr>
                          <w:rFonts w:ascii="Minion Pro" w:hAnsi="Minion Pro"/>
                          <w:color w:val="4C4D4F"/>
                          <w:sz w:val="22"/>
                          <w:szCs w:val="22"/>
                        </w:rPr>
                        <w:t>30303-3142</w:t>
                      </w:r>
                      <w:r>
                        <w:rPr>
                          <w:rFonts w:ascii="Minion Pro" w:hAnsi="Minion Pro"/>
                          <w:color w:val="4C4D4F"/>
                          <w:sz w:val="22"/>
                          <w:szCs w:val="22"/>
                        </w:rPr>
                        <w:br/>
                      </w:r>
                      <w:r>
                        <w:rPr>
                          <w:rFonts w:ascii="Minion Pro" w:hAnsi="Minion Pro"/>
                          <w:color w:val="4C4D4F"/>
                          <w:position w:val="2"/>
                          <w:sz w:val="22"/>
                          <w:szCs w:val="22"/>
                        </w:rPr>
                        <w:t>ww</w:t>
                      </w:r>
                      <w:r>
                        <w:rPr>
                          <w:rFonts w:ascii="Minion Pro" w:hAnsi="Minion Pro"/>
                          <w:color w:val="4C4D4F"/>
                          <w:spacing w:val="-14"/>
                          <w:position w:val="2"/>
                          <w:sz w:val="22"/>
                          <w:szCs w:val="22"/>
                        </w:rPr>
                        <w:t>w</w:t>
                      </w:r>
                      <w:r>
                        <w:rPr>
                          <w:rFonts w:ascii="Minion Pro" w:hAnsi="Minion Pro"/>
                          <w:color w:val="4C4D4F"/>
                          <w:position w:val="2"/>
                          <w:sz w:val="22"/>
                          <w:szCs w:val="22"/>
                        </w:rPr>
                        <w:t>.hea</w:t>
                      </w:r>
                      <w:r>
                        <w:rPr>
                          <w:rFonts w:ascii="Minion Pro" w:hAnsi="Minion Pro"/>
                          <w:color w:val="4C4D4F"/>
                          <w:spacing w:val="-2"/>
                          <w:position w:val="2"/>
                          <w:sz w:val="22"/>
                          <w:szCs w:val="22"/>
                        </w:rPr>
                        <w:t>l</w:t>
                      </w:r>
                      <w:r>
                        <w:rPr>
                          <w:rFonts w:ascii="Minion Pro" w:hAnsi="Minion Pro"/>
                          <w:color w:val="4C4D4F"/>
                          <w:position w:val="2"/>
                          <w:sz w:val="22"/>
                          <w:szCs w:val="22"/>
                        </w:rPr>
                        <w:t>th.st</w:t>
                      </w:r>
                      <w:r>
                        <w:rPr>
                          <w:rFonts w:ascii="Minion Pro" w:hAnsi="Minion Pro"/>
                          <w:color w:val="4C4D4F"/>
                          <w:spacing w:val="-3"/>
                          <w:position w:val="2"/>
                          <w:sz w:val="22"/>
                          <w:szCs w:val="22"/>
                        </w:rPr>
                        <w:t>a</w:t>
                      </w:r>
                      <w:r>
                        <w:rPr>
                          <w:rFonts w:ascii="Minion Pro" w:hAnsi="Minion Pro"/>
                          <w:color w:val="4C4D4F"/>
                          <w:position w:val="2"/>
                          <w:sz w:val="22"/>
                          <w:szCs w:val="22"/>
                        </w:rPr>
                        <w:t>te.ga.us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2A2"/>
    <w:multiLevelType w:val="hybridMultilevel"/>
    <w:tmpl w:val="A824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58"/>
    <w:rsid w:val="0003054A"/>
    <w:rsid w:val="00093D47"/>
    <w:rsid w:val="000A6259"/>
    <w:rsid w:val="00124E57"/>
    <w:rsid w:val="00151D56"/>
    <w:rsid w:val="00164C2A"/>
    <w:rsid w:val="001E5804"/>
    <w:rsid w:val="002E2624"/>
    <w:rsid w:val="00306FB9"/>
    <w:rsid w:val="00315479"/>
    <w:rsid w:val="00330067"/>
    <w:rsid w:val="003743A3"/>
    <w:rsid w:val="003C7BB2"/>
    <w:rsid w:val="003F50B5"/>
    <w:rsid w:val="00445F0F"/>
    <w:rsid w:val="004C3B1D"/>
    <w:rsid w:val="00562F25"/>
    <w:rsid w:val="0057405B"/>
    <w:rsid w:val="00620769"/>
    <w:rsid w:val="007517A2"/>
    <w:rsid w:val="007624AA"/>
    <w:rsid w:val="007C636E"/>
    <w:rsid w:val="00887F1F"/>
    <w:rsid w:val="008A7458"/>
    <w:rsid w:val="009F6DF5"/>
    <w:rsid w:val="00A1612A"/>
    <w:rsid w:val="00AE174A"/>
    <w:rsid w:val="00AE6FC0"/>
    <w:rsid w:val="00B34B6B"/>
    <w:rsid w:val="00B55479"/>
    <w:rsid w:val="00B96F2E"/>
    <w:rsid w:val="00BB5811"/>
    <w:rsid w:val="00C27F54"/>
    <w:rsid w:val="00D06A07"/>
    <w:rsid w:val="00D24CDA"/>
    <w:rsid w:val="00DA5C3A"/>
    <w:rsid w:val="00DA64CD"/>
    <w:rsid w:val="00E30534"/>
    <w:rsid w:val="00E35E50"/>
    <w:rsid w:val="00E8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E25EF"/>
  <w15:chartTrackingRefBased/>
  <w15:docId w15:val="{EDD337F3-3682-B94D-BC80-AD0E3CEB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F0F"/>
    <w:pPr>
      <w:tabs>
        <w:tab w:val="center" w:pos="4680"/>
        <w:tab w:val="right" w:pos="9360"/>
      </w:tabs>
    </w:pPr>
  </w:style>
  <w:style w:type="character" w:customStyle="1" w:styleId="HeaderChar">
    <w:name w:val="Header Char"/>
    <w:basedOn w:val="DefaultParagraphFont"/>
    <w:link w:val="Header"/>
    <w:uiPriority w:val="99"/>
    <w:rsid w:val="00445F0F"/>
  </w:style>
  <w:style w:type="paragraph" w:styleId="Footer">
    <w:name w:val="footer"/>
    <w:basedOn w:val="Normal"/>
    <w:link w:val="FooterChar"/>
    <w:uiPriority w:val="99"/>
    <w:unhideWhenUsed/>
    <w:rsid w:val="00445F0F"/>
    <w:pPr>
      <w:tabs>
        <w:tab w:val="center" w:pos="4680"/>
        <w:tab w:val="right" w:pos="9360"/>
      </w:tabs>
    </w:pPr>
  </w:style>
  <w:style w:type="character" w:customStyle="1" w:styleId="FooterChar">
    <w:name w:val="Footer Char"/>
    <w:basedOn w:val="DefaultParagraphFont"/>
    <w:link w:val="Footer"/>
    <w:uiPriority w:val="99"/>
    <w:rsid w:val="00445F0F"/>
  </w:style>
  <w:style w:type="paragraph" w:styleId="BalloonText">
    <w:name w:val="Balloon Text"/>
    <w:basedOn w:val="Normal"/>
    <w:link w:val="BalloonTextChar"/>
    <w:uiPriority w:val="99"/>
    <w:semiHidden/>
    <w:unhideWhenUsed/>
    <w:rsid w:val="00445F0F"/>
    <w:rPr>
      <w:rFonts w:ascii="Tahoma" w:hAnsi="Tahoma" w:cs="Tahoma"/>
      <w:sz w:val="16"/>
      <w:szCs w:val="16"/>
    </w:rPr>
  </w:style>
  <w:style w:type="character" w:customStyle="1" w:styleId="BalloonTextChar">
    <w:name w:val="Balloon Text Char"/>
    <w:basedOn w:val="DefaultParagraphFont"/>
    <w:link w:val="BalloonText"/>
    <w:uiPriority w:val="99"/>
    <w:semiHidden/>
    <w:rsid w:val="00445F0F"/>
    <w:rPr>
      <w:rFonts w:ascii="Tahoma" w:hAnsi="Tahoma" w:cs="Tahoma"/>
      <w:sz w:val="16"/>
      <w:szCs w:val="16"/>
    </w:rPr>
  </w:style>
  <w:style w:type="paragraph" w:styleId="NormalWeb">
    <w:name w:val="Normal (Web)"/>
    <w:basedOn w:val="Normal"/>
    <w:uiPriority w:val="99"/>
    <w:semiHidden/>
    <w:unhideWhenUsed/>
    <w:rsid w:val="00151D56"/>
    <w:pPr>
      <w:spacing w:before="100" w:beforeAutospacing="1" w:after="100" w:afterAutospacing="1"/>
    </w:pPr>
    <w:rPr>
      <w:sz w:val="24"/>
      <w:szCs w:val="24"/>
    </w:rPr>
  </w:style>
  <w:style w:type="character" w:styleId="Hyperlink">
    <w:name w:val="Hyperlink"/>
    <w:basedOn w:val="DefaultParagraphFont"/>
    <w:uiPriority w:val="99"/>
    <w:unhideWhenUsed/>
    <w:rsid w:val="00151D56"/>
    <w:rPr>
      <w:color w:val="0563C1" w:themeColor="hyperlink"/>
      <w:u w:val="single"/>
    </w:rPr>
  </w:style>
  <w:style w:type="character" w:styleId="UnresolvedMention">
    <w:name w:val="Unresolved Mention"/>
    <w:basedOn w:val="DefaultParagraphFont"/>
    <w:uiPriority w:val="99"/>
    <w:semiHidden/>
    <w:unhideWhenUsed/>
    <w:rsid w:val="00151D56"/>
    <w:rPr>
      <w:color w:val="605E5C"/>
      <w:shd w:val="clear" w:color="auto" w:fill="E1DFDD"/>
    </w:rPr>
  </w:style>
  <w:style w:type="paragraph" w:styleId="ListParagraph">
    <w:name w:val="List Paragraph"/>
    <w:basedOn w:val="Normal"/>
    <w:uiPriority w:val="34"/>
    <w:qFormat/>
    <w:rsid w:val="00151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6045">
      <w:bodyDiv w:val="1"/>
      <w:marLeft w:val="0"/>
      <w:marRight w:val="0"/>
      <w:marTop w:val="0"/>
      <w:marBottom w:val="0"/>
      <w:divBdr>
        <w:top w:val="none" w:sz="0" w:space="0" w:color="auto"/>
        <w:left w:val="none" w:sz="0" w:space="0" w:color="auto"/>
        <w:bottom w:val="none" w:sz="0" w:space="0" w:color="auto"/>
        <w:right w:val="none" w:sz="0" w:space="0" w:color="auto"/>
      </w:divBdr>
    </w:div>
    <w:div w:id="924411712">
      <w:bodyDiv w:val="1"/>
      <w:marLeft w:val="0"/>
      <w:marRight w:val="0"/>
      <w:marTop w:val="0"/>
      <w:marBottom w:val="0"/>
      <w:divBdr>
        <w:top w:val="none" w:sz="0" w:space="0" w:color="auto"/>
        <w:left w:val="none" w:sz="0" w:space="0" w:color="auto"/>
        <w:bottom w:val="none" w:sz="0" w:space="0" w:color="auto"/>
        <w:right w:val="none" w:sz="0" w:space="0" w:color="auto"/>
      </w:divBdr>
    </w:div>
    <w:div w:id="1485076449">
      <w:bodyDiv w:val="1"/>
      <w:marLeft w:val="0"/>
      <w:marRight w:val="0"/>
      <w:marTop w:val="0"/>
      <w:marBottom w:val="0"/>
      <w:divBdr>
        <w:top w:val="none" w:sz="0" w:space="0" w:color="auto"/>
        <w:left w:val="none" w:sz="0" w:space="0" w:color="auto"/>
        <w:bottom w:val="none" w:sz="0" w:space="0" w:color="auto"/>
        <w:right w:val="none" w:sz="0" w:space="0" w:color="auto"/>
      </w:divBdr>
      <w:divsChild>
        <w:div w:id="1722170428">
          <w:marLeft w:val="0"/>
          <w:marRight w:val="0"/>
          <w:marTop w:val="0"/>
          <w:marBottom w:val="0"/>
          <w:divBdr>
            <w:top w:val="none" w:sz="0" w:space="0" w:color="auto"/>
            <w:left w:val="none" w:sz="0" w:space="0" w:color="auto"/>
            <w:bottom w:val="none" w:sz="0" w:space="0" w:color="auto"/>
            <w:right w:val="none" w:sz="0" w:space="0" w:color="auto"/>
          </w:divBdr>
          <w:divsChild>
            <w:div w:id="273103217">
              <w:marLeft w:val="0"/>
              <w:marRight w:val="0"/>
              <w:marTop w:val="0"/>
              <w:marBottom w:val="0"/>
              <w:divBdr>
                <w:top w:val="none" w:sz="0" w:space="0" w:color="auto"/>
                <w:left w:val="none" w:sz="0" w:space="0" w:color="auto"/>
                <w:bottom w:val="none" w:sz="0" w:space="0" w:color="auto"/>
                <w:right w:val="none" w:sz="0" w:space="0" w:color="auto"/>
              </w:divBdr>
              <w:divsChild>
                <w:div w:id="1735660829">
                  <w:marLeft w:val="0"/>
                  <w:marRight w:val="0"/>
                  <w:marTop w:val="0"/>
                  <w:marBottom w:val="0"/>
                  <w:divBdr>
                    <w:top w:val="none" w:sz="0" w:space="0" w:color="auto"/>
                    <w:left w:val="none" w:sz="0" w:space="0" w:color="auto"/>
                    <w:bottom w:val="none" w:sz="0" w:space="0" w:color="auto"/>
                    <w:right w:val="none" w:sz="0" w:space="0" w:color="auto"/>
                  </w:divBdr>
                </w:div>
              </w:divsChild>
            </w:div>
            <w:div w:id="639388429">
              <w:marLeft w:val="0"/>
              <w:marRight w:val="0"/>
              <w:marTop w:val="0"/>
              <w:marBottom w:val="0"/>
              <w:divBdr>
                <w:top w:val="none" w:sz="0" w:space="0" w:color="auto"/>
                <w:left w:val="none" w:sz="0" w:space="0" w:color="auto"/>
                <w:bottom w:val="none" w:sz="0" w:space="0" w:color="auto"/>
                <w:right w:val="none" w:sz="0" w:space="0" w:color="auto"/>
              </w:divBdr>
              <w:divsChild>
                <w:div w:id="1280141547">
                  <w:marLeft w:val="0"/>
                  <w:marRight w:val="0"/>
                  <w:marTop w:val="0"/>
                  <w:marBottom w:val="0"/>
                  <w:divBdr>
                    <w:top w:val="none" w:sz="0" w:space="0" w:color="auto"/>
                    <w:left w:val="none" w:sz="0" w:space="0" w:color="auto"/>
                    <w:bottom w:val="none" w:sz="0" w:space="0" w:color="auto"/>
                    <w:right w:val="none" w:sz="0" w:space="0" w:color="auto"/>
                  </w:divBdr>
                </w:div>
              </w:divsChild>
            </w:div>
            <w:div w:id="1677460009">
              <w:marLeft w:val="0"/>
              <w:marRight w:val="0"/>
              <w:marTop w:val="0"/>
              <w:marBottom w:val="0"/>
              <w:divBdr>
                <w:top w:val="none" w:sz="0" w:space="0" w:color="auto"/>
                <w:left w:val="none" w:sz="0" w:space="0" w:color="auto"/>
                <w:bottom w:val="none" w:sz="0" w:space="0" w:color="auto"/>
                <w:right w:val="none" w:sz="0" w:space="0" w:color="auto"/>
              </w:divBdr>
              <w:divsChild>
                <w:div w:id="10679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5595">
          <w:marLeft w:val="0"/>
          <w:marRight w:val="0"/>
          <w:marTop w:val="0"/>
          <w:marBottom w:val="0"/>
          <w:divBdr>
            <w:top w:val="none" w:sz="0" w:space="0" w:color="auto"/>
            <w:left w:val="none" w:sz="0" w:space="0" w:color="auto"/>
            <w:bottom w:val="none" w:sz="0" w:space="0" w:color="auto"/>
            <w:right w:val="none" w:sz="0" w:space="0" w:color="auto"/>
          </w:divBdr>
          <w:divsChild>
            <w:div w:id="268321310">
              <w:marLeft w:val="0"/>
              <w:marRight w:val="0"/>
              <w:marTop w:val="0"/>
              <w:marBottom w:val="0"/>
              <w:divBdr>
                <w:top w:val="none" w:sz="0" w:space="0" w:color="auto"/>
                <w:left w:val="none" w:sz="0" w:space="0" w:color="auto"/>
                <w:bottom w:val="none" w:sz="0" w:space="0" w:color="auto"/>
                <w:right w:val="none" w:sz="0" w:space="0" w:color="auto"/>
              </w:divBdr>
              <w:divsChild>
                <w:div w:id="19271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210">
          <w:marLeft w:val="0"/>
          <w:marRight w:val="0"/>
          <w:marTop w:val="0"/>
          <w:marBottom w:val="0"/>
          <w:divBdr>
            <w:top w:val="none" w:sz="0" w:space="0" w:color="auto"/>
            <w:left w:val="none" w:sz="0" w:space="0" w:color="auto"/>
            <w:bottom w:val="none" w:sz="0" w:space="0" w:color="auto"/>
            <w:right w:val="none" w:sz="0" w:space="0" w:color="auto"/>
          </w:divBdr>
          <w:divsChild>
            <w:div w:id="1597593943">
              <w:marLeft w:val="0"/>
              <w:marRight w:val="0"/>
              <w:marTop w:val="0"/>
              <w:marBottom w:val="0"/>
              <w:divBdr>
                <w:top w:val="none" w:sz="0" w:space="0" w:color="auto"/>
                <w:left w:val="none" w:sz="0" w:space="0" w:color="auto"/>
                <w:bottom w:val="none" w:sz="0" w:space="0" w:color="auto"/>
                <w:right w:val="none" w:sz="0" w:space="0" w:color="auto"/>
              </w:divBdr>
              <w:divsChild>
                <w:div w:id="4874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jdsurveillanc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isce/Data/work%20stuff/forms/Letterhead_2012_BW_Single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Letterhead_2012_BW_SinglePg.dot</Template>
  <TotalTime>6</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Letterhead_BW</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Letterhead_BW</dc:title>
  <dc:subject/>
  <dc:creator>Rosmarie Kelly</dc:creator>
  <cp:keywords/>
  <dc:description/>
  <cp:lastModifiedBy>Rosmarie Kelly</cp:lastModifiedBy>
  <cp:revision>2</cp:revision>
  <cp:lastPrinted>2018-06-12T21:24:00Z</cp:lastPrinted>
  <dcterms:created xsi:type="dcterms:W3CDTF">2019-06-10T22:30:00Z</dcterms:created>
  <dcterms:modified xsi:type="dcterms:W3CDTF">2019-06-10T22:30:00Z</dcterms:modified>
</cp:coreProperties>
</file>