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9A" w:rsidRDefault="003E216D">
      <w:pPr>
        <w:widowControl w:val="0"/>
        <w:autoSpaceDE w:val="0"/>
        <w:autoSpaceDN w:val="0"/>
        <w:adjustRightInd w:val="0"/>
        <w:spacing w:after="50" w:line="378" w:lineRule="exact"/>
        <w:rPr>
          <w:rFonts w:ascii="Segoe UI" w:hAnsi="Segoe UI"/>
          <w:b/>
          <w:bCs/>
          <w:i/>
          <w:iCs/>
          <w:color w:val="FFFFFF"/>
          <w:sz w:val="28"/>
          <w:szCs w:val="28"/>
        </w:rPr>
      </w:pPr>
      <w:bookmarkStart w:id="0" w:name="bkmpage0"/>
      <w:r w:rsidRPr="003E216D">
        <w:rPr>
          <w:noProof/>
        </w:rPr>
        <w:pict>
          <v:shape id="Freeform 2" o:spid="_x0000_s1026" style="position:absolute;margin-left:0;margin-top:-.45pt;width:612pt;height:134.9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" o:allowincell="f" path="m12240,2699v,,-1605,-1941,-6403,-1941l,758,,,12240,e" fillcolor="#ce242b" stroked="f">
            <v:path o:connecttype="custom" o:connectlocs="7772400,1713865;3706495,481330;0,481330;0,0;7772400,0" o:connectangles="0,0,0,0,0"/>
            <w10:wrap anchorx="page" anchory="page"/>
          </v:shape>
        </w:pict>
      </w:r>
      <w:r w:rsidR="00561D9A">
        <w:rPr>
          <w:rFonts w:ascii="Segoe UI" w:hAnsi="Segoe UI"/>
          <w:b/>
          <w:bCs/>
          <w:i/>
          <w:iCs/>
          <w:color w:val="FFFFFF"/>
          <w:sz w:val="28"/>
          <w:szCs w:val="28"/>
        </w:rPr>
        <w:t xml:space="preserve">The Georgia Department </w:t>
      </w:r>
      <w:r w:rsidR="00191CE9">
        <w:rPr>
          <w:rFonts w:ascii="Segoe UI" w:hAnsi="Segoe UI"/>
          <w:b/>
          <w:bCs/>
          <w:i/>
          <w:iCs/>
          <w:color w:val="FFFFFF"/>
          <w:sz w:val="28"/>
          <w:szCs w:val="28"/>
        </w:rPr>
        <w:t>o</w:t>
      </w:r>
      <w:r w:rsidR="00561D9A">
        <w:rPr>
          <w:rFonts w:ascii="Segoe UI" w:hAnsi="Segoe UI"/>
          <w:b/>
          <w:bCs/>
          <w:i/>
          <w:iCs/>
          <w:color w:val="FFFFFF"/>
          <w:sz w:val="28"/>
          <w:szCs w:val="28"/>
        </w:rPr>
        <w:t>f Public Health</w:t>
      </w:r>
    </w:p>
    <w:p w:rsidR="00561D9A" w:rsidRPr="00777783" w:rsidRDefault="00561D9A">
      <w:pPr>
        <w:widowControl w:val="0"/>
        <w:autoSpaceDE w:val="0"/>
        <w:autoSpaceDN w:val="0"/>
        <w:adjustRightInd w:val="0"/>
        <w:spacing w:line="378" w:lineRule="exact"/>
        <w:ind w:right="2795"/>
        <w:rPr>
          <w:rFonts w:ascii="Segoe UI" w:hAnsi="Segoe UI"/>
          <w:b/>
          <w:bCs/>
          <w:i/>
          <w:iCs/>
          <w:color w:val="FFFFFF"/>
          <w:sz w:val="28"/>
          <w:szCs w:val="28"/>
        </w:rPr>
      </w:pPr>
    </w:p>
    <w:p w:rsidR="00C404E0" w:rsidRPr="00690464" w:rsidRDefault="00B546A3" w:rsidP="00777783">
      <w:pPr>
        <w:widowControl w:val="0"/>
        <w:autoSpaceDE w:val="0"/>
        <w:autoSpaceDN w:val="0"/>
        <w:adjustRightInd w:val="0"/>
        <w:spacing w:after="128" w:line="490" w:lineRule="exact"/>
        <w:rPr>
          <w:rFonts w:ascii="Arial" w:hAnsi="Arial"/>
          <w:b/>
          <w:color w:val="231F20"/>
          <w:w w:val="111"/>
          <w:sz w:val="38"/>
          <w:szCs w:val="38"/>
        </w:rPr>
      </w:pPr>
      <w:r w:rsidRPr="00690464">
        <w:rPr>
          <w:rFonts w:ascii="Arial" w:hAnsi="Arial"/>
          <w:b/>
          <w:color w:val="231F20"/>
          <w:w w:val="111"/>
          <w:sz w:val="38"/>
          <w:szCs w:val="38"/>
        </w:rPr>
        <w:t>Fact Sheet:</w:t>
      </w:r>
      <w:r w:rsidR="00155219" w:rsidRPr="00690464">
        <w:rPr>
          <w:rFonts w:ascii="Arial" w:hAnsi="Arial"/>
          <w:b/>
          <w:color w:val="231F20"/>
          <w:w w:val="111"/>
          <w:sz w:val="38"/>
          <w:szCs w:val="38"/>
        </w:rPr>
        <w:t xml:space="preserve"> </w:t>
      </w:r>
      <w:r w:rsidR="00C404E0" w:rsidRPr="00690464">
        <w:rPr>
          <w:rFonts w:ascii="Arial" w:hAnsi="Arial"/>
          <w:b/>
          <w:color w:val="231F20"/>
          <w:w w:val="111"/>
          <w:sz w:val="38"/>
          <w:szCs w:val="38"/>
        </w:rPr>
        <w:t xml:space="preserve">HIV </w:t>
      </w:r>
      <w:r w:rsidR="00155219" w:rsidRPr="00690464">
        <w:rPr>
          <w:rFonts w:ascii="Arial" w:hAnsi="Arial"/>
          <w:b/>
          <w:color w:val="231F20"/>
          <w:w w:val="111"/>
          <w:sz w:val="38"/>
          <w:szCs w:val="38"/>
        </w:rPr>
        <w:t xml:space="preserve">Transmission Category </w:t>
      </w:r>
    </w:p>
    <w:p w:rsidR="00561D9A" w:rsidRPr="00155219" w:rsidRDefault="003E216D">
      <w:pPr>
        <w:widowControl w:val="0"/>
        <w:autoSpaceDE w:val="0"/>
        <w:autoSpaceDN w:val="0"/>
        <w:adjustRightInd w:val="0"/>
        <w:spacing w:line="490" w:lineRule="exact"/>
        <w:ind w:right="2795"/>
        <w:rPr>
          <w:rFonts w:ascii="Arial" w:hAnsi="Arial"/>
          <w:i/>
          <w:color w:val="231F20"/>
          <w:sz w:val="43"/>
          <w:szCs w:val="43"/>
        </w:rPr>
      </w:pPr>
      <w:r>
        <w:rPr>
          <w:rFonts w:ascii="Arial" w:hAnsi="Arial"/>
          <w:i/>
          <w:noProof/>
          <w:color w:val="231F20"/>
          <w:sz w:val="43"/>
          <w:szCs w:val="43"/>
        </w:rPr>
        <w:pict>
          <v:shapetype id="_x0000_t202" coordsize="21600,21600" o:spt="202" path="m,l,21600r21600,l21600,xe">
            <v:stroke joinstyle="miter"/>
            <v:path gradientshapeok="t" o:connecttype="rect"/>
          </v:shapetype>
          <v:shape id="Text Box 2" o:spid="_x0000_s1123" type="#_x0000_t202" style="position:absolute;margin-left:325.35pt;margin-top:8pt;width:182.85pt;height:27.4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aFJgIAACYEAAAOAAAAZHJzL2Uyb0RvYy54bWysU9tu2zAMfR+wfxD0vviSeE2MOEWXLsOA&#10;7gK0+wBZlmNhsqhJSuzs60vJaZZ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" stroked="f">
            <v:textbox>
              <w:txbxContent>
                <w:p w:rsidR="007A279C" w:rsidRPr="00F508E5" w:rsidRDefault="00F508E5">
                  <w:pPr>
                    <w:rPr>
                      <w:rFonts w:ascii="Arial" w:hAnsi="Arial" w:cs="Arial"/>
                      <w:b/>
                      <w:sz w:val="24"/>
                      <w:szCs w:val="24"/>
                    </w:rPr>
                  </w:pPr>
                  <w:r w:rsidRPr="00F508E5">
                    <w:rPr>
                      <w:rFonts w:ascii="Arial" w:hAnsi="Arial" w:cs="Arial"/>
                      <w:b/>
                      <w:sz w:val="24"/>
                      <w:szCs w:val="24"/>
                    </w:rPr>
                    <w:t xml:space="preserve">What is multiple </w:t>
                  </w:r>
                  <w:proofErr w:type="gramStart"/>
                  <w:r w:rsidRPr="00F508E5">
                    <w:rPr>
                      <w:rFonts w:ascii="Arial" w:hAnsi="Arial" w:cs="Arial"/>
                      <w:b/>
                      <w:sz w:val="24"/>
                      <w:szCs w:val="24"/>
                    </w:rPr>
                    <w:t>imputation</w:t>
                  </w:r>
                  <w:proofErr w:type="gramEnd"/>
                  <w:r w:rsidR="007A279C" w:rsidRPr="00F508E5">
                    <w:rPr>
                      <w:rFonts w:ascii="Arial" w:hAnsi="Arial" w:cs="Arial"/>
                      <w:b/>
                      <w:sz w:val="24"/>
                      <w:szCs w:val="24"/>
                    </w:rPr>
                    <w:t>?</w:t>
                  </w:r>
                </w:p>
              </w:txbxContent>
            </v:textbox>
          </v:shape>
        </w:pict>
      </w:r>
      <w:r>
        <w:rPr>
          <w:rFonts w:ascii="Arial" w:hAnsi="Arial"/>
          <w:i/>
          <w:noProof/>
          <w:color w:val="231F20"/>
          <w:sz w:val="43"/>
          <w:szCs w:val="43"/>
        </w:rPr>
        <w:pict>
          <v:shape id="Text Box 104" o:spid="_x0000_s1027" type="#_x0000_t202" style="position:absolute;margin-left:19.45pt;margin-top:8pt;width:270.45pt;height:29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" fillcolor="white [3201]" stroked="f" strokeweight=".5pt">
            <v:textbox>
              <w:txbxContent>
                <w:p w:rsidR="00155219" w:rsidRPr="00F508E5" w:rsidRDefault="00155219">
                  <w:pPr>
                    <w:rPr>
                      <w:rFonts w:ascii="Arial" w:hAnsi="Arial" w:cs="Arial"/>
                      <w:b/>
                      <w:sz w:val="24"/>
                      <w:szCs w:val="24"/>
                    </w:rPr>
                  </w:pPr>
                  <w:r w:rsidRPr="00F508E5">
                    <w:rPr>
                      <w:rFonts w:ascii="Arial" w:hAnsi="Arial" w:cs="Arial"/>
                      <w:b/>
                      <w:sz w:val="24"/>
                      <w:szCs w:val="24"/>
                    </w:rPr>
                    <w:t xml:space="preserve">Why collect </w:t>
                  </w:r>
                  <w:r w:rsidR="00C404E0" w:rsidRPr="00F508E5">
                    <w:rPr>
                      <w:rFonts w:ascii="Arial" w:hAnsi="Arial" w:cs="Arial"/>
                      <w:b/>
                      <w:sz w:val="24"/>
                      <w:szCs w:val="24"/>
                    </w:rPr>
                    <w:t xml:space="preserve">HIV </w:t>
                  </w:r>
                  <w:r w:rsidRPr="00F508E5">
                    <w:rPr>
                      <w:rFonts w:ascii="Arial" w:hAnsi="Arial" w:cs="Arial"/>
                      <w:b/>
                      <w:sz w:val="24"/>
                      <w:szCs w:val="24"/>
                    </w:rPr>
                    <w:t>behavioral risk information?</w:t>
                  </w:r>
                </w:p>
              </w:txbxContent>
            </v:textbox>
          </v:shape>
        </w:pict>
      </w:r>
    </w:p>
    <w:p w:rsidR="00561D9A" w:rsidRPr="00155219" w:rsidRDefault="003E216D">
      <w:pPr>
        <w:widowControl w:val="0"/>
        <w:autoSpaceDE w:val="0"/>
        <w:autoSpaceDN w:val="0"/>
        <w:adjustRightInd w:val="0"/>
        <w:spacing w:line="490" w:lineRule="exact"/>
        <w:ind w:right="2795"/>
        <w:rPr>
          <w:rFonts w:ascii="Arial" w:hAnsi="Arial"/>
          <w:i/>
          <w:color w:val="231F20"/>
          <w:sz w:val="43"/>
          <w:szCs w:val="43"/>
        </w:rPr>
      </w:pPr>
      <w:r>
        <w:rPr>
          <w:rFonts w:ascii="Arial" w:hAnsi="Arial"/>
          <w:i/>
          <w:noProof/>
          <w:color w:val="231F20"/>
          <w:sz w:val="43"/>
          <w:szCs w:val="43"/>
        </w:rPr>
        <w:pict>
          <v:shape id="Text Box 102" o:spid="_x0000_s1029" type="#_x0000_t202" style="position:absolute;margin-left:15.95pt;margin-top:12.5pt;width:273.9pt;height:149.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" fillcolor="white [3201]" stroked="f" strokeweight=".5pt">
            <v:textbox>
              <w:txbxContent>
                <w:p w:rsidR="00B546A3" w:rsidRPr="00F508E5" w:rsidRDefault="00B546A3">
                  <w:pPr>
                    <w:rPr>
                      <w:rFonts w:ascii="Arial" w:hAnsi="Arial" w:cs="Arial"/>
                      <w:sz w:val="24"/>
                      <w:szCs w:val="24"/>
                    </w:rPr>
                  </w:pPr>
                  <w:r w:rsidRPr="00F508E5">
                    <w:rPr>
                      <w:rFonts w:ascii="Arial" w:hAnsi="Arial" w:cs="Arial"/>
                      <w:sz w:val="24"/>
                      <w:szCs w:val="24"/>
                    </w:rPr>
                    <w:t xml:space="preserve">Recording behavioral risk factors associated with HIV infection helped identify the </w:t>
                  </w:r>
                  <w:r w:rsidR="00155219" w:rsidRPr="00F508E5">
                    <w:rPr>
                      <w:rFonts w:ascii="Arial" w:hAnsi="Arial" w:cs="Arial"/>
                      <w:sz w:val="24"/>
                      <w:szCs w:val="24"/>
                    </w:rPr>
                    <w:t>mode of</w:t>
                  </w:r>
                  <w:r w:rsidR="00B4244E">
                    <w:rPr>
                      <w:rFonts w:ascii="Arial" w:hAnsi="Arial" w:cs="Arial"/>
                      <w:sz w:val="24"/>
                      <w:szCs w:val="24"/>
                    </w:rPr>
                    <w:t xml:space="preserve"> HIV </w:t>
                  </w:r>
                  <w:r w:rsidR="00155219" w:rsidRPr="00F508E5">
                    <w:rPr>
                      <w:rFonts w:ascii="Arial" w:hAnsi="Arial" w:cs="Arial"/>
                      <w:sz w:val="24"/>
                      <w:szCs w:val="24"/>
                    </w:rPr>
                    <w:t xml:space="preserve">transmission (e.g., blood and bodily fluids) and </w:t>
                  </w:r>
                  <w:r w:rsidR="00EC0594">
                    <w:rPr>
                      <w:rFonts w:ascii="Arial" w:hAnsi="Arial" w:cs="Arial"/>
                      <w:sz w:val="24"/>
                      <w:szCs w:val="24"/>
                    </w:rPr>
                    <w:t>was</w:t>
                  </w:r>
                  <w:r w:rsidR="00B4244E">
                    <w:rPr>
                      <w:rFonts w:ascii="Arial" w:hAnsi="Arial" w:cs="Arial"/>
                      <w:sz w:val="24"/>
                      <w:szCs w:val="24"/>
                    </w:rPr>
                    <w:t xml:space="preserve"> </w:t>
                  </w:r>
                  <w:r w:rsidR="00155219" w:rsidRPr="00F508E5">
                    <w:rPr>
                      <w:rFonts w:ascii="Arial" w:hAnsi="Arial" w:cs="Arial"/>
                      <w:sz w:val="24"/>
                      <w:szCs w:val="24"/>
                    </w:rPr>
                    <w:t xml:space="preserve">crucial in identifying populations at increased risk for HIV infection.  </w:t>
                  </w:r>
                  <w:r w:rsidR="00C404E0" w:rsidRPr="00F508E5">
                    <w:rPr>
                      <w:rFonts w:ascii="Arial" w:hAnsi="Arial" w:cs="Arial"/>
                      <w:sz w:val="24"/>
                      <w:szCs w:val="24"/>
                    </w:rPr>
                    <w:t>This</w:t>
                  </w:r>
                  <w:r w:rsidR="00B4244E">
                    <w:rPr>
                      <w:rFonts w:ascii="Arial" w:hAnsi="Arial" w:cs="Arial"/>
                      <w:sz w:val="24"/>
                      <w:szCs w:val="24"/>
                    </w:rPr>
                    <w:t xml:space="preserve"> </w:t>
                  </w:r>
                  <w:r w:rsidR="00C404E0" w:rsidRPr="00F508E5">
                    <w:rPr>
                      <w:rFonts w:ascii="Arial" w:hAnsi="Arial" w:cs="Arial"/>
                      <w:sz w:val="24"/>
                      <w:szCs w:val="24"/>
                    </w:rPr>
                    <w:t xml:space="preserve">has been critical </w:t>
                  </w:r>
                  <w:r w:rsidR="00634935">
                    <w:rPr>
                      <w:rFonts w:ascii="Arial" w:hAnsi="Arial" w:cs="Arial"/>
                      <w:sz w:val="24"/>
                      <w:szCs w:val="24"/>
                    </w:rPr>
                    <w:t xml:space="preserve">in </w:t>
                  </w:r>
                  <w:r w:rsidR="00EC0594">
                    <w:rPr>
                      <w:rFonts w:ascii="Arial" w:hAnsi="Arial" w:cs="Arial"/>
                      <w:sz w:val="24"/>
                      <w:szCs w:val="24"/>
                    </w:rPr>
                    <w:t>developing</w:t>
                  </w:r>
                  <w:r w:rsidR="00B4244E">
                    <w:rPr>
                      <w:rFonts w:ascii="Arial" w:hAnsi="Arial" w:cs="Arial"/>
                      <w:sz w:val="24"/>
                      <w:szCs w:val="24"/>
                    </w:rPr>
                    <w:t xml:space="preserve"> </w:t>
                  </w:r>
                  <w:r w:rsidR="00155219" w:rsidRPr="00F508E5">
                    <w:rPr>
                      <w:rFonts w:ascii="Arial" w:hAnsi="Arial" w:cs="Arial"/>
                      <w:sz w:val="24"/>
                      <w:szCs w:val="24"/>
                    </w:rPr>
                    <w:t>key actio</w:t>
                  </w:r>
                  <w:r w:rsidR="00A775C7" w:rsidRPr="00F508E5">
                    <w:rPr>
                      <w:rFonts w:ascii="Arial" w:hAnsi="Arial" w:cs="Arial"/>
                      <w:sz w:val="24"/>
                      <w:szCs w:val="24"/>
                    </w:rPr>
                    <w:t xml:space="preserve">n steps to prevent transmission </w:t>
                  </w:r>
                  <w:r w:rsidRPr="00F508E5">
                    <w:rPr>
                      <w:rFonts w:ascii="Arial" w:hAnsi="Arial" w:cs="Arial"/>
                      <w:sz w:val="24"/>
                      <w:szCs w:val="24"/>
                    </w:rPr>
                    <w:t>(i.e., screenin</w:t>
                  </w:r>
                  <w:r w:rsidR="00155219" w:rsidRPr="00F508E5">
                    <w:rPr>
                      <w:rFonts w:ascii="Arial" w:hAnsi="Arial" w:cs="Arial"/>
                      <w:sz w:val="24"/>
                      <w:szCs w:val="24"/>
                    </w:rPr>
                    <w:t>g blood donations), and focus</w:t>
                  </w:r>
                  <w:r w:rsidR="00C404E0" w:rsidRPr="00F508E5">
                    <w:rPr>
                      <w:rFonts w:ascii="Arial" w:hAnsi="Arial" w:cs="Arial"/>
                      <w:sz w:val="24"/>
                      <w:szCs w:val="24"/>
                    </w:rPr>
                    <w:t>ing</w:t>
                  </w:r>
                  <w:r w:rsidRPr="00F508E5">
                    <w:rPr>
                      <w:rFonts w:ascii="Arial" w:hAnsi="Arial" w:cs="Arial"/>
                      <w:sz w:val="24"/>
                      <w:szCs w:val="24"/>
                    </w:rPr>
                    <w:t xml:space="preserve"> prevention and </w:t>
                  </w:r>
                  <w:r w:rsidR="00C404E0" w:rsidRPr="00F508E5">
                    <w:rPr>
                      <w:rFonts w:ascii="Arial" w:hAnsi="Arial" w:cs="Arial"/>
                      <w:sz w:val="24"/>
                      <w:szCs w:val="24"/>
                    </w:rPr>
                    <w:t xml:space="preserve">treatment </w:t>
                  </w:r>
                  <w:r w:rsidR="00155219" w:rsidRPr="00F508E5">
                    <w:rPr>
                      <w:rFonts w:ascii="Arial" w:hAnsi="Arial" w:cs="Arial"/>
                      <w:sz w:val="24"/>
                      <w:szCs w:val="24"/>
                    </w:rPr>
                    <w:t>intervention</w:t>
                  </w:r>
                  <w:r w:rsidR="00C404E0" w:rsidRPr="00F508E5">
                    <w:rPr>
                      <w:rFonts w:ascii="Arial" w:hAnsi="Arial" w:cs="Arial"/>
                      <w:sz w:val="24"/>
                      <w:szCs w:val="24"/>
                    </w:rPr>
                    <w:t xml:space="preserve">s </w:t>
                  </w:r>
                  <w:r w:rsidR="00155219" w:rsidRPr="00F508E5">
                    <w:rPr>
                      <w:rFonts w:ascii="Arial" w:hAnsi="Arial" w:cs="Arial"/>
                      <w:sz w:val="24"/>
                      <w:szCs w:val="24"/>
                    </w:rPr>
                    <w:t>for sub-populations at increased risk</w:t>
                  </w:r>
                  <w:r w:rsidR="00C404E0" w:rsidRPr="00F508E5">
                    <w:rPr>
                      <w:rFonts w:ascii="Arial" w:hAnsi="Arial" w:cs="Arial"/>
                      <w:sz w:val="24"/>
                      <w:szCs w:val="24"/>
                    </w:rPr>
                    <w:t xml:space="preserve"> for HIV infection</w:t>
                  </w:r>
                </w:p>
              </w:txbxContent>
            </v:textbox>
          </v:shape>
        </w:pict>
      </w:r>
      <w:r w:rsidRPr="003E216D">
        <w:rPr>
          <w:rFonts w:ascii="Arial" w:hAnsi="Arial"/>
          <w:noProof/>
          <w:color w:val="231F20"/>
          <w:sz w:val="43"/>
          <w:szCs w:val="43"/>
        </w:rPr>
        <w:pict>
          <v:shape id="Text Box 106" o:spid="_x0000_s1028" type="#_x0000_t202" style="position:absolute;margin-left:300.4pt;margin-top:12.5pt;width:260.7pt;height:160.7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" fillcolor="white [3201]" stroked="f" strokeweight=".5pt">
            <v:textbox>
              <w:txbxContent>
                <w:p w:rsidR="00864394" w:rsidRPr="00F508E5" w:rsidRDefault="00D22C81" w:rsidP="007A279C">
                  <w:pPr>
                    <w:rPr>
                      <w:rFonts w:ascii="Arial" w:hAnsi="Arial" w:cs="Arial"/>
                      <w:sz w:val="24"/>
                      <w:szCs w:val="24"/>
                    </w:rPr>
                  </w:pPr>
                  <w:r w:rsidRPr="00F508E5">
                    <w:rPr>
                      <w:rFonts w:ascii="Arial" w:hAnsi="Arial" w:cs="Arial"/>
                      <w:sz w:val="24"/>
                      <w:szCs w:val="24"/>
                    </w:rPr>
                    <w:t xml:space="preserve">Multiple </w:t>
                  </w:r>
                  <w:proofErr w:type="gramStart"/>
                  <w:r w:rsidRPr="00F508E5">
                    <w:rPr>
                      <w:rFonts w:ascii="Arial" w:hAnsi="Arial" w:cs="Arial"/>
                      <w:sz w:val="24"/>
                      <w:szCs w:val="24"/>
                    </w:rPr>
                    <w:t>imputation</w:t>
                  </w:r>
                  <w:proofErr w:type="gramEnd"/>
                  <w:r w:rsidRPr="00F508E5">
                    <w:rPr>
                      <w:rFonts w:ascii="Arial" w:hAnsi="Arial" w:cs="Arial"/>
                      <w:sz w:val="24"/>
                      <w:szCs w:val="24"/>
                    </w:rPr>
                    <w:t xml:space="preserve"> </w:t>
                  </w:r>
                  <w:r w:rsidR="007A279C" w:rsidRPr="00F508E5">
                    <w:rPr>
                      <w:rFonts w:ascii="Arial" w:hAnsi="Arial" w:cs="Arial"/>
                      <w:sz w:val="24"/>
                      <w:szCs w:val="24"/>
                    </w:rPr>
                    <w:t xml:space="preserve">(MI) </w:t>
                  </w:r>
                  <w:r w:rsidRPr="00F508E5">
                    <w:rPr>
                      <w:rFonts w:ascii="Arial" w:hAnsi="Arial" w:cs="Arial"/>
                      <w:sz w:val="24"/>
                      <w:szCs w:val="24"/>
                    </w:rPr>
                    <w:t>is a statistical approach in which missing transmission categories for each person are replaced with plausible values that represent the uncertainty regarding the actual, but missing, values.</w:t>
                  </w:r>
                </w:p>
                <w:p w:rsidR="007A279C" w:rsidRPr="00F508E5" w:rsidRDefault="007A279C" w:rsidP="007A279C">
                  <w:pPr>
                    <w:rPr>
                      <w:rFonts w:ascii="Arial" w:hAnsi="Arial" w:cs="Arial"/>
                      <w:sz w:val="24"/>
                      <w:szCs w:val="24"/>
                    </w:rPr>
                  </w:pPr>
                </w:p>
                <w:p w:rsidR="00864394" w:rsidRPr="00F508E5" w:rsidRDefault="00D22C81" w:rsidP="007A279C">
                  <w:pPr>
                    <w:rPr>
                      <w:rFonts w:ascii="Arial" w:hAnsi="Arial" w:cs="Arial"/>
                      <w:sz w:val="24"/>
                      <w:szCs w:val="24"/>
                    </w:rPr>
                  </w:pPr>
                  <w:r w:rsidRPr="00F508E5">
                    <w:rPr>
                      <w:rFonts w:ascii="Arial" w:hAnsi="Arial" w:cs="Arial"/>
                      <w:sz w:val="24"/>
                      <w:szCs w:val="24"/>
                    </w:rPr>
                    <w:t>This is the same statistical strategy that the CDC uses to assign transmission categories to those reported without a risk factor in the national dataset</w:t>
                  </w:r>
                  <w:r w:rsidR="00C74F09" w:rsidRPr="00F508E5">
                    <w:rPr>
                      <w:rFonts w:ascii="Arial" w:hAnsi="Arial" w:cs="Arial"/>
                      <w:sz w:val="24"/>
                      <w:szCs w:val="24"/>
                    </w:rPr>
                    <w:t>.*</w:t>
                  </w:r>
                </w:p>
              </w:txbxContent>
            </v:textbox>
          </v:shape>
        </w:pict>
      </w: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3E216D">
      <w:pPr>
        <w:widowControl w:val="0"/>
        <w:autoSpaceDE w:val="0"/>
        <w:autoSpaceDN w:val="0"/>
        <w:adjustRightInd w:val="0"/>
        <w:spacing w:line="490" w:lineRule="exact"/>
        <w:ind w:right="2795"/>
        <w:rPr>
          <w:rFonts w:ascii="Arial" w:hAnsi="Arial"/>
          <w:color w:val="231F20"/>
          <w:sz w:val="43"/>
          <w:szCs w:val="43"/>
        </w:rPr>
      </w:pPr>
      <w:r w:rsidRPr="003E216D">
        <w:rPr>
          <w:rFonts w:ascii="Arial" w:hAnsi="Arial"/>
          <w:i/>
          <w:noProof/>
          <w:color w:val="231F20"/>
          <w:sz w:val="43"/>
          <w:szCs w:val="43"/>
        </w:rPr>
        <w:pict>
          <v:shape id="Text Box 105" o:spid="_x0000_s1030" type="#_x0000_t202" style="position:absolute;margin-left:15.95pt;margin-top:14.7pt;width:287.1pt;height:20.2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" fillcolor="white [3201]" stroked="f" strokeweight=".5pt">
            <v:textbox>
              <w:txbxContent>
                <w:p w:rsidR="00C404E0" w:rsidRPr="00F508E5" w:rsidRDefault="00A775C7" w:rsidP="00C404E0">
                  <w:pPr>
                    <w:rPr>
                      <w:rFonts w:ascii="Arial" w:hAnsi="Arial" w:cs="Arial"/>
                      <w:b/>
                      <w:sz w:val="24"/>
                      <w:szCs w:val="24"/>
                    </w:rPr>
                  </w:pPr>
                  <w:r w:rsidRPr="00F508E5">
                    <w:rPr>
                      <w:rFonts w:ascii="Arial" w:hAnsi="Arial" w:cs="Arial"/>
                      <w:b/>
                      <w:sz w:val="24"/>
                      <w:szCs w:val="24"/>
                    </w:rPr>
                    <w:t>How is transmission category identified?</w:t>
                  </w:r>
                </w:p>
              </w:txbxContent>
            </v:textbox>
          </v:shape>
        </w:pict>
      </w:r>
    </w:p>
    <w:p w:rsidR="00561D9A" w:rsidRDefault="003E216D">
      <w:pPr>
        <w:widowControl w:val="0"/>
        <w:autoSpaceDE w:val="0"/>
        <w:autoSpaceDN w:val="0"/>
        <w:adjustRightInd w:val="0"/>
        <w:spacing w:line="490" w:lineRule="exact"/>
        <w:ind w:right="2795"/>
        <w:rPr>
          <w:rFonts w:ascii="Arial" w:hAnsi="Arial"/>
          <w:color w:val="231F20"/>
          <w:sz w:val="43"/>
          <w:szCs w:val="43"/>
        </w:rPr>
      </w:pPr>
      <w:r>
        <w:rPr>
          <w:rFonts w:ascii="Arial" w:hAnsi="Arial"/>
          <w:noProof/>
          <w:color w:val="231F20"/>
          <w:sz w:val="43"/>
          <w:szCs w:val="43"/>
        </w:rPr>
        <w:pict>
          <v:shape id="_x0000_s1032" type="#_x0000_t202" style="position:absolute;margin-left:18.55pt;margin-top:10.4pt;width:270.4pt;height:311.2pt;z-index:251725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" stroked="f">
            <v:textbox style="mso-fit-shape-to-text:t">
              <w:txbxContent>
                <w:p w:rsidR="00C404E0" w:rsidRPr="00887141" w:rsidRDefault="00C404E0">
                  <w:pPr>
                    <w:rPr>
                      <w:rFonts w:ascii="Arial" w:hAnsi="Arial" w:cs="Arial"/>
                      <w:sz w:val="24"/>
                      <w:szCs w:val="24"/>
                    </w:rPr>
                  </w:pPr>
                  <w:r w:rsidRPr="00887141">
                    <w:rPr>
                      <w:rFonts w:ascii="Arial" w:hAnsi="Arial" w:cs="Arial"/>
                      <w:sz w:val="24"/>
                      <w:szCs w:val="24"/>
                    </w:rPr>
                    <w:t>Risk factor reporting by providers who care for people living with HIV is</w:t>
                  </w:r>
                  <w:r w:rsidR="00A775C7" w:rsidRPr="00887141">
                    <w:rPr>
                      <w:rFonts w:ascii="Arial" w:hAnsi="Arial" w:cs="Arial"/>
                      <w:sz w:val="24"/>
                      <w:szCs w:val="24"/>
                    </w:rPr>
                    <w:t xml:space="preserve"> the critical first step</w:t>
                  </w:r>
                  <w:r w:rsidRPr="00887141">
                    <w:rPr>
                      <w:rFonts w:ascii="Arial" w:hAnsi="Arial" w:cs="Arial"/>
                      <w:sz w:val="24"/>
                      <w:szCs w:val="24"/>
                    </w:rPr>
                    <w:t>.</w:t>
                  </w:r>
                  <w:r w:rsidR="00A775C7" w:rsidRPr="00887141">
                    <w:rPr>
                      <w:rFonts w:ascii="Arial" w:hAnsi="Arial" w:cs="Arial"/>
                      <w:sz w:val="24"/>
                      <w:szCs w:val="24"/>
                    </w:rPr>
                    <w:t xml:space="preserve"> The</w:t>
                  </w:r>
                  <w:r w:rsidRPr="00887141">
                    <w:rPr>
                      <w:rFonts w:ascii="Arial" w:hAnsi="Arial" w:cs="Arial"/>
                      <w:sz w:val="24"/>
                      <w:szCs w:val="24"/>
                    </w:rPr>
                    <w:t xml:space="preserve"> HIV Case Report form contains several questions about sexual behavior and injection drug use.</w:t>
                  </w:r>
                </w:p>
                <w:p w:rsidR="00C404E0" w:rsidRPr="00887141" w:rsidRDefault="00C404E0">
                  <w:pPr>
                    <w:rPr>
                      <w:rFonts w:ascii="Arial" w:hAnsi="Arial" w:cs="Arial"/>
                      <w:sz w:val="24"/>
                      <w:szCs w:val="24"/>
                    </w:rPr>
                  </w:pPr>
                </w:p>
                <w:p w:rsidR="00155219" w:rsidRPr="00887141" w:rsidRDefault="00155219">
                  <w:pPr>
                    <w:rPr>
                      <w:rFonts w:ascii="Arial" w:hAnsi="Arial" w:cs="Arial"/>
                      <w:sz w:val="24"/>
                      <w:szCs w:val="24"/>
                    </w:rPr>
                  </w:pPr>
                  <w:r w:rsidRPr="00887141">
                    <w:rPr>
                      <w:rFonts w:ascii="Arial" w:hAnsi="Arial" w:cs="Arial"/>
                      <w:sz w:val="24"/>
                      <w:szCs w:val="24"/>
                    </w:rPr>
                    <w:t>Although a person can have multiple risk factors,</w:t>
                  </w:r>
                  <w:r w:rsidR="00A775C7" w:rsidRPr="00887141">
                    <w:rPr>
                      <w:rFonts w:ascii="Arial" w:hAnsi="Arial" w:cs="Arial"/>
                      <w:sz w:val="24"/>
                      <w:szCs w:val="24"/>
                    </w:rPr>
                    <w:t xml:space="preserve"> CDC recommends categorizing </w:t>
                  </w:r>
                  <w:r w:rsidRPr="00887141">
                    <w:rPr>
                      <w:rFonts w:ascii="Arial" w:hAnsi="Arial" w:cs="Arial"/>
                      <w:sz w:val="24"/>
                      <w:szCs w:val="24"/>
                    </w:rPr>
                    <w:t>the risk factor information on each s</w:t>
                  </w:r>
                  <w:r w:rsidR="00A775C7" w:rsidRPr="00887141">
                    <w:rPr>
                      <w:rFonts w:ascii="Arial" w:hAnsi="Arial" w:cs="Arial"/>
                      <w:sz w:val="24"/>
                      <w:szCs w:val="24"/>
                    </w:rPr>
                    <w:t xml:space="preserve">urveillance record </w:t>
                  </w:r>
                  <w:r w:rsidRPr="00887141">
                    <w:rPr>
                      <w:rFonts w:ascii="Arial" w:hAnsi="Arial" w:cs="Arial"/>
                      <w:sz w:val="24"/>
                      <w:szCs w:val="24"/>
                    </w:rPr>
                    <w:t>accor</w:t>
                  </w:r>
                  <w:r w:rsidR="00A775C7" w:rsidRPr="00887141">
                    <w:rPr>
                      <w:rFonts w:ascii="Arial" w:hAnsi="Arial" w:cs="Arial"/>
                      <w:sz w:val="24"/>
                      <w:szCs w:val="24"/>
                    </w:rPr>
                    <w:t>ding to a hierarchy.</w:t>
                  </w:r>
                  <w:r w:rsidRPr="00887141">
                    <w:rPr>
                      <w:rFonts w:ascii="Arial" w:hAnsi="Arial" w:cs="Arial"/>
                      <w:sz w:val="24"/>
                      <w:szCs w:val="24"/>
                    </w:rPr>
                    <w:t xml:space="preserve"> In descending order of priority, these hierarchical categories are:</w:t>
                  </w:r>
                </w:p>
                <w:p w:rsidR="00155219" w:rsidRPr="00887141" w:rsidRDefault="00155219" w:rsidP="00155219">
                  <w:pPr>
                    <w:numPr>
                      <w:ilvl w:val="0"/>
                      <w:numId w:val="14"/>
                    </w:numPr>
                    <w:spacing w:before="100" w:beforeAutospacing="1" w:after="100" w:afterAutospacing="1"/>
                    <w:rPr>
                      <w:rFonts w:ascii="Arial" w:hAnsi="Arial" w:cs="Arial"/>
                      <w:sz w:val="24"/>
                      <w:szCs w:val="24"/>
                    </w:rPr>
                  </w:pPr>
                  <w:r w:rsidRPr="00887141">
                    <w:rPr>
                      <w:rFonts w:ascii="Arial" w:hAnsi="Arial" w:cs="Arial"/>
                      <w:sz w:val="24"/>
                      <w:szCs w:val="24"/>
                    </w:rPr>
                    <w:t>Male-to-male sexual contact (MSM)</w:t>
                  </w:r>
                </w:p>
                <w:p w:rsidR="00155219" w:rsidRPr="00887141" w:rsidRDefault="00155219" w:rsidP="00155219">
                  <w:pPr>
                    <w:numPr>
                      <w:ilvl w:val="0"/>
                      <w:numId w:val="14"/>
                    </w:numPr>
                    <w:spacing w:before="100" w:beforeAutospacing="1" w:after="100" w:afterAutospacing="1"/>
                    <w:rPr>
                      <w:rFonts w:ascii="Arial" w:hAnsi="Arial" w:cs="Arial"/>
                      <w:sz w:val="24"/>
                      <w:szCs w:val="24"/>
                    </w:rPr>
                  </w:pPr>
                  <w:r w:rsidRPr="00887141">
                    <w:rPr>
                      <w:rFonts w:ascii="Arial" w:hAnsi="Arial" w:cs="Arial"/>
                      <w:sz w:val="24"/>
                      <w:szCs w:val="24"/>
                    </w:rPr>
                    <w:t>Injection drug use (IDU)</w:t>
                  </w:r>
                </w:p>
                <w:p w:rsidR="00155219" w:rsidRPr="00887141" w:rsidRDefault="00155219" w:rsidP="00155219">
                  <w:pPr>
                    <w:numPr>
                      <w:ilvl w:val="0"/>
                      <w:numId w:val="14"/>
                    </w:numPr>
                    <w:spacing w:before="100" w:beforeAutospacing="1" w:after="100" w:afterAutospacing="1"/>
                    <w:rPr>
                      <w:rFonts w:ascii="Arial" w:hAnsi="Arial" w:cs="Arial"/>
                      <w:sz w:val="24"/>
                      <w:szCs w:val="24"/>
                    </w:rPr>
                  </w:pPr>
                  <w:r w:rsidRPr="00887141">
                    <w:rPr>
                      <w:rFonts w:ascii="Arial" w:hAnsi="Arial" w:cs="Arial"/>
                      <w:sz w:val="24"/>
                      <w:szCs w:val="24"/>
                    </w:rPr>
                    <w:t>MSM and IDU (MSM/IDU)</w:t>
                  </w:r>
                </w:p>
                <w:p w:rsidR="00155219" w:rsidRPr="00887141" w:rsidRDefault="00155219" w:rsidP="00155219">
                  <w:pPr>
                    <w:numPr>
                      <w:ilvl w:val="0"/>
                      <w:numId w:val="14"/>
                    </w:numPr>
                    <w:spacing w:before="100" w:beforeAutospacing="1" w:after="100" w:afterAutospacing="1"/>
                    <w:rPr>
                      <w:rFonts w:ascii="Arial" w:hAnsi="Arial" w:cs="Arial"/>
                      <w:sz w:val="24"/>
                      <w:szCs w:val="24"/>
                    </w:rPr>
                  </w:pPr>
                  <w:r w:rsidRPr="00887141">
                    <w:rPr>
                      <w:rFonts w:ascii="Arial" w:hAnsi="Arial" w:cs="Arial"/>
                      <w:sz w:val="24"/>
                      <w:szCs w:val="24"/>
                    </w:rPr>
                    <w:t>Heterosexual contact or HET (contact with a person known to have, or to be at high risk for HIV infection)</w:t>
                  </w:r>
                </w:p>
                <w:p w:rsidR="00155219" w:rsidRPr="00887141" w:rsidRDefault="00155219" w:rsidP="00155219">
                  <w:pPr>
                    <w:numPr>
                      <w:ilvl w:val="0"/>
                      <w:numId w:val="14"/>
                    </w:numPr>
                    <w:spacing w:before="100" w:beforeAutospacing="1" w:after="100" w:afterAutospacing="1"/>
                    <w:rPr>
                      <w:rFonts w:ascii="Arial" w:hAnsi="Arial" w:cs="Arial"/>
                      <w:sz w:val="24"/>
                      <w:szCs w:val="24"/>
                    </w:rPr>
                  </w:pPr>
                  <w:r w:rsidRPr="00887141">
                    <w:rPr>
                      <w:rFonts w:ascii="Arial" w:hAnsi="Arial" w:cs="Arial"/>
                      <w:sz w:val="24"/>
                      <w:szCs w:val="24"/>
                    </w:rPr>
                    <w:t>Other (includes hemophilia, blood transfusion, perinatal exposure, and risk factor not reported or not identified)</w:t>
                  </w:r>
                </w:p>
              </w:txbxContent>
            </v:textbox>
          </v:shape>
        </w:pict>
      </w:r>
      <w:r>
        <w:rPr>
          <w:rFonts w:ascii="Arial" w:hAnsi="Arial"/>
          <w:noProof/>
          <w:color w:val="231F20"/>
          <w:sz w:val="43"/>
          <w:szCs w:val="43"/>
        </w:rPr>
        <w:pict>
          <v:shape id="_x0000_s1031" type="#_x0000_t202" style="position:absolute;margin-left:321.55pt;margin-top:10.4pt;width:233.5pt;height:110.55pt;z-index:2517360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" stroked="f">
            <v:textbox style="mso-fit-shape-to-text:t">
              <w:txbxContent>
                <w:p w:rsidR="007A279C" w:rsidRPr="00F508E5" w:rsidRDefault="007A279C">
                  <w:pPr>
                    <w:rPr>
                      <w:rFonts w:ascii="Arial" w:hAnsi="Arial" w:cs="Arial"/>
                      <w:b/>
                      <w:sz w:val="24"/>
                      <w:szCs w:val="24"/>
                    </w:rPr>
                  </w:pPr>
                  <w:r w:rsidRPr="00F508E5">
                    <w:rPr>
                      <w:rFonts w:ascii="Arial" w:hAnsi="Arial" w:cs="Arial"/>
                      <w:b/>
                      <w:sz w:val="24"/>
                      <w:szCs w:val="24"/>
                    </w:rPr>
                    <w:t>How</w:t>
                  </w:r>
                  <w:r w:rsidR="00CD6803" w:rsidRPr="00F508E5">
                    <w:rPr>
                      <w:rFonts w:ascii="Arial" w:hAnsi="Arial" w:cs="Arial"/>
                      <w:b/>
                      <w:sz w:val="24"/>
                      <w:szCs w:val="24"/>
                    </w:rPr>
                    <w:t xml:space="preserve"> does using</w:t>
                  </w:r>
                  <w:r w:rsidRPr="00F508E5">
                    <w:rPr>
                      <w:rFonts w:ascii="Arial" w:hAnsi="Arial" w:cs="Arial"/>
                      <w:b/>
                      <w:sz w:val="24"/>
                      <w:szCs w:val="24"/>
                    </w:rPr>
                    <w:t xml:space="preserve"> </w:t>
                  </w:r>
                  <w:r w:rsidR="00CD6803" w:rsidRPr="00F508E5">
                    <w:rPr>
                      <w:rFonts w:ascii="Arial" w:hAnsi="Arial" w:cs="Arial"/>
                      <w:b/>
                      <w:sz w:val="24"/>
                      <w:szCs w:val="24"/>
                    </w:rPr>
                    <w:t>MI affect accuracy?</w:t>
                  </w:r>
                </w:p>
              </w:txbxContent>
            </v:textbox>
          </v:shape>
        </w:pict>
      </w:r>
    </w:p>
    <w:p w:rsidR="00561D9A" w:rsidRDefault="003E216D">
      <w:pPr>
        <w:widowControl w:val="0"/>
        <w:autoSpaceDE w:val="0"/>
        <w:autoSpaceDN w:val="0"/>
        <w:adjustRightInd w:val="0"/>
        <w:spacing w:line="490" w:lineRule="exact"/>
        <w:ind w:right="2795"/>
        <w:rPr>
          <w:rFonts w:ascii="Arial" w:hAnsi="Arial"/>
          <w:color w:val="231F20"/>
          <w:sz w:val="43"/>
          <w:szCs w:val="43"/>
        </w:rPr>
      </w:pPr>
      <w:r>
        <w:rPr>
          <w:rFonts w:ascii="Arial" w:hAnsi="Arial"/>
          <w:noProof/>
          <w:color w:val="231F20"/>
          <w:sz w:val="43"/>
          <w:szCs w:val="43"/>
        </w:rPr>
        <w:pict>
          <v:shape id="_x0000_s1033" type="#_x0000_t202" style="position:absolute;margin-left:305.4pt;margin-top:7.6pt;width:237.3pt;height:110.55pt;z-index:2517381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" stroked="f">
            <v:textbox style="mso-fit-shape-to-text:t">
              <w:txbxContent>
                <w:p w:rsidR="00CD6803" w:rsidRPr="00F508E5" w:rsidRDefault="00CD6803" w:rsidP="00CD6803">
                  <w:pPr>
                    <w:rPr>
                      <w:rFonts w:ascii="Arial" w:hAnsi="Arial" w:cs="Arial"/>
                      <w:sz w:val="24"/>
                      <w:szCs w:val="24"/>
                    </w:rPr>
                  </w:pPr>
                  <w:r w:rsidRPr="00F508E5">
                    <w:rPr>
                      <w:rFonts w:ascii="Arial" w:hAnsi="Arial" w:cs="Arial"/>
                      <w:sz w:val="24"/>
                      <w:szCs w:val="24"/>
                    </w:rPr>
                    <w:t>Whether these transmission category adjustments using MI introduce any bias in overestimation or underestimation of percentages of HIV infection attributed to specific categories is unknown.</w:t>
                  </w:r>
                </w:p>
                <w:p w:rsidR="00CD6803" w:rsidRPr="00F508E5" w:rsidRDefault="00CD6803" w:rsidP="00CD6803">
                  <w:pPr>
                    <w:rPr>
                      <w:rFonts w:ascii="Arial" w:hAnsi="Arial" w:cs="Arial"/>
                      <w:sz w:val="24"/>
                      <w:szCs w:val="24"/>
                    </w:rPr>
                  </w:pPr>
                </w:p>
                <w:p w:rsidR="00CD6803" w:rsidRPr="00F508E5" w:rsidRDefault="0056303D" w:rsidP="00CD6803">
                  <w:pPr>
                    <w:rPr>
                      <w:rFonts w:ascii="Arial" w:hAnsi="Arial" w:cs="Arial"/>
                      <w:sz w:val="24"/>
                      <w:szCs w:val="24"/>
                    </w:rPr>
                  </w:pPr>
                  <w:r w:rsidRPr="00F508E5">
                    <w:rPr>
                      <w:rFonts w:ascii="Arial" w:hAnsi="Arial" w:cs="Arial"/>
                      <w:sz w:val="24"/>
                      <w:szCs w:val="24"/>
                    </w:rPr>
                    <w:t xml:space="preserve">It is always best to have the </w:t>
                  </w:r>
                  <w:r w:rsidR="008220A3" w:rsidRPr="00F508E5">
                    <w:rPr>
                      <w:rFonts w:ascii="Arial" w:hAnsi="Arial" w:cs="Arial"/>
                      <w:sz w:val="24"/>
                      <w:szCs w:val="24"/>
                    </w:rPr>
                    <w:t>actual data.  Health care providers are strongly encouraged to report risk factor information on the Georgia HIV Case Report Form.</w:t>
                  </w:r>
                </w:p>
                <w:p w:rsidR="008220A3" w:rsidRPr="00F508E5" w:rsidRDefault="008220A3" w:rsidP="00CD6803">
                  <w:pPr>
                    <w:rPr>
                      <w:rFonts w:ascii="Arial" w:hAnsi="Arial" w:cs="Arial"/>
                      <w:sz w:val="24"/>
                      <w:szCs w:val="24"/>
                    </w:rPr>
                  </w:pPr>
                </w:p>
                <w:p w:rsidR="008220A3" w:rsidRPr="00F508E5" w:rsidRDefault="008220A3" w:rsidP="00CD6803">
                  <w:pPr>
                    <w:rPr>
                      <w:rFonts w:ascii="Arial" w:hAnsi="Arial" w:cs="Arial"/>
                      <w:sz w:val="24"/>
                      <w:szCs w:val="24"/>
                    </w:rPr>
                  </w:pPr>
                  <w:r w:rsidRPr="00F508E5">
                    <w:rPr>
                      <w:rFonts w:ascii="Arial" w:hAnsi="Arial" w:cs="Arial"/>
                      <w:sz w:val="24"/>
                      <w:szCs w:val="24"/>
                    </w:rPr>
                    <w:t xml:space="preserve">In 2012, </w:t>
                  </w:r>
                  <w:r w:rsidR="00B4244E">
                    <w:rPr>
                      <w:rFonts w:ascii="Arial" w:hAnsi="Arial" w:cs="Arial"/>
                      <w:sz w:val="24"/>
                      <w:szCs w:val="24"/>
                    </w:rPr>
                    <w:t xml:space="preserve">the </w:t>
                  </w:r>
                  <w:r w:rsidRPr="00F508E5">
                    <w:rPr>
                      <w:rFonts w:ascii="Arial" w:hAnsi="Arial" w:cs="Arial"/>
                      <w:sz w:val="24"/>
                      <w:szCs w:val="24"/>
                    </w:rPr>
                    <w:t>Georgia DPH examined the HIV Care Continuum stratified by transmission category with and without using MI.</w:t>
                  </w:r>
                </w:p>
                <w:p w:rsidR="007A279C" w:rsidRPr="00CD6803" w:rsidRDefault="007A279C"/>
              </w:txbxContent>
            </v:textbox>
          </v:shape>
        </w:pict>
      </w: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561D9A">
      <w:pPr>
        <w:widowControl w:val="0"/>
        <w:autoSpaceDE w:val="0"/>
        <w:autoSpaceDN w:val="0"/>
        <w:adjustRightInd w:val="0"/>
        <w:spacing w:line="490" w:lineRule="exact"/>
        <w:ind w:right="2795"/>
        <w:rPr>
          <w:rFonts w:ascii="Arial" w:hAnsi="Arial"/>
          <w:color w:val="231F20"/>
          <w:sz w:val="22"/>
          <w:szCs w:val="22"/>
        </w:rPr>
      </w:pPr>
    </w:p>
    <w:p w:rsidR="00561D9A" w:rsidRPr="00DE41D8" w:rsidRDefault="00561D9A">
      <w:pPr>
        <w:widowControl w:val="0"/>
        <w:autoSpaceDE w:val="0"/>
        <w:autoSpaceDN w:val="0"/>
        <w:adjustRightInd w:val="0"/>
        <w:spacing w:line="490" w:lineRule="exact"/>
        <w:ind w:right="2795"/>
        <w:rPr>
          <w:rFonts w:ascii="Arial" w:hAnsi="Arial"/>
          <w:color w:val="231F20"/>
          <w:sz w:val="22"/>
          <w:szCs w:val="22"/>
        </w:rPr>
      </w:pPr>
    </w:p>
    <w:p w:rsidR="00DE41D8" w:rsidRDefault="003E216D">
      <w:pPr>
        <w:widowControl w:val="0"/>
        <w:autoSpaceDE w:val="0"/>
        <w:autoSpaceDN w:val="0"/>
        <w:adjustRightInd w:val="0"/>
        <w:spacing w:line="490" w:lineRule="exact"/>
        <w:ind w:right="2795"/>
        <w:rPr>
          <w:rFonts w:ascii="Arial" w:hAnsi="Arial"/>
          <w:color w:val="231F20"/>
          <w:sz w:val="43"/>
          <w:szCs w:val="43"/>
        </w:rPr>
      </w:pPr>
      <w:r>
        <w:rPr>
          <w:rFonts w:ascii="Arial" w:hAnsi="Arial"/>
          <w:noProof/>
          <w:color w:val="231F20"/>
          <w:sz w:val="43"/>
          <w:szCs w:val="43"/>
        </w:rPr>
        <w:pict>
          <v:shape id="Text Box 119" o:spid="_x0000_s1034" type="#_x0000_t202" style="position:absolute;margin-left:305.35pt;margin-top:22.7pt;width:239.55pt;height:174.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" fillcolor="white [3201]" stroked="f" strokeweight=".5pt">
            <v:textbox>
              <w:txbxContent>
                <w:p w:rsidR="00B10A7F" w:rsidRPr="00F508E5" w:rsidRDefault="00B10A7F">
                  <w:pPr>
                    <w:rPr>
                      <w:rFonts w:ascii="Arial" w:hAnsi="Arial" w:cs="Arial"/>
                      <w:sz w:val="24"/>
                      <w:szCs w:val="24"/>
                    </w:rPr>
                  </w:pPr>
                  <w:r w:rsidRPr="00F508E5">
                    <w:rPr>
                      <w:rFonts w:ascii="Arial" w:hAnsi="Arial" w:cs="Arial"/>
                      <w:sz w:val="24"/>
                      <w:szCs w:val="24"/>
                    </w:rPr>
                    <w:t>The HIV Care Continuum</w:t>
                  </w:r>
                  <w:r w:rsidR="007E1608" w:rsidRPr="00F508E5">
                    <w:rPr>
                      <w:rFonts w:ascii="Arial" w:hAnsi="Arial" w:cs="Arial"/>
                      <w:sz w:val="24"/>
                      <w:szCs w:val="24"/>
                    </w:rPr>
                    <w:t xml:space="preserve"> examines</w:t>
                  </w:r>
                  <w:r w:rsidRPr="00F508E5">
                    <w:rPr>
                      <w:rFonts w:ascii="Arial" w:hAnsi="Arial" w:cs="Arial"/>
                      <w:sz w:val="24"/>
                      <w:szCs w:val="24"/>
                    </w:rPr>
                    <w:t xml:space="preserve"> the proportion of people living with HIV in Georgia who have been:</w:t>
                  </w:r>
                </w:p>
                <w:p w:rsidR="00B10A7F" w:rsidRPr="00F508E5" w:rsidRDefault="00B10A7F" w:rsidP="00B10A7F">
                  <w:pPr>
                    <w:pStyle w:val="ListParagraph"/>
                    <w:numPr>
                      <w:ilvl w:val="0"/>
                      <w:numId w:val="16"/>
                    </w:numPr>
                    <w:rPr>
                      <w:rFonts w:ascii="Arial" w:hAnsi="Arial" w:cs="Arial"/>
                      <w:sz w:val="24"/>
                      <w:szCs w:val="24"/>
                    </w:rPr>
                  </w:pPr>
                  <w:r w:rsidRPr="00F508E5">
                    <w:rPr>
                      <w:rFonts w:ascii="Arial" w:hAnsi="Arial" w:cs="Arial"/>
                      <w:sz w:val="24"/>
                      <w:szCs w:val="24"/>
                    </w:rPr>
                    <w:t>Engaged in care (at least 1 CD4</w:t>
                  </w:r>
                  <w:r w:rsidR="00B4244E">
                    <w:rPr>
                      <w:rFonts w:ascii="Arial" w:hAnsi="Arial" w:cs="Arial"/>
                      <w:sz w:val="24"/>
                      <w:szCs w:val="24"/>
                    </w:rPr>
                    <w:t xml:space="preserve"> count</w:t>
                  </w:r>
                  <w:r w:rsidRPr="00F508E5">
                    <w:rPr>
                      <w:rFonts w:ascii="Arial" w:hAnsi="Arial" w:cs="Arial"/>
                      <w:sz w:val="24"/>
                      <w:szCs w:val="24"/>
                    </w:rPr>
                    <w:t xml:space="preserve"> or </w:t>
                  </w:r>
                  <w:r w:rsidR="00B4244E">
                    <w:rPr>
                      <w:rFonts w:ascii="Arial" w:hAnsi="Arial" w:cs="Arial"/>
                      <w:sz w:val="24"/>
                      <w:szCs w:val="24"/>
                    </w:rPr>
                    <w:t>viral load [</w:t>
                  </w:r>
                  <w:r w:rsidRPr="00F508E5">
                    <w:rPr>
                      <w:rFonts w:ascii="Arial" w:hAnsi="Arial" w:cs="Arial"/>
                      <w:sz w:val="24"/>
                      <w:szCs w:val="24"/>
                    </w:rPr>
                    <w:t>VL</w:t>
                  </w:r>
                  <w:r w:rsidR="00B4244E">
                    <w:rPr>
                      <w:rFonts w:ascii="Arial" w:hAnsi="Arial" w:cs="Arial"/>
                      <w:sz w:val="24"/>
                      <w:szCs w:val="24"/>
                    </w:rPr>
                    <w:t>]</w:t>
                  </w:r>
                  <w:r w:rsidRPr="00F508E5">
                    <w:rPr>
                      <w:rFonts w:ascii="Arial" w:hAnsi="Arial" w:cs="Arial"/>
                      <w:sz w:val="24"/>
                      <w:szCs w:val="24"/>
                    </w:rPr>
                    <w:t xml:space="preserve"> in 12 months)</w:t>
                  </w:r>
                </w:p>
                <w:p w:rsidR="00B10A7F" w:rsidRPr="00F508E5" w:rsidRDefault="00B10A7F" w:rsidP="00B10A7F">
                  <w:pPr>
                    <w:pStyle w:val="ListParagraph"/>
                    <w:numPr>
                      <w:ilvl w:val="0"/>
                      <w:numId w:val="16"/>
                    </w:numPr>
                    <w:rPr>
                      <w:rFonts w:ascii="Arial" w:hAnsi="Arial" w:cs="Arial"/>
                      <w:sz w:val="24"/>
                      <w:szCs w:val="24"/>
                    </w:rPr>
                  </w:pPr>
                  <w:r w:rsidRPr="00F508E5">
                    <w:rPr>
                      <w:rFonts w:ascii="Arial" w:hAnsi="Arial" w:cs="Arial"/>
                      <w:sz w:val="24"/>
                      <w:szCs w:val="24"/>
                    </w:rPr>
                    <w:t>Retained in care (at least 2 CD4 or VL at least 3 months apart in 12 months) and</w:t>
                  </w:r>
                </w:p>
                <w:p w:rsidR="00B10A7F" w:rsidRPr="00F508E5" w:rsidRDefault="00B4244E" w:rsidP="00B10A7F">
                  <w:pPr>
                    <w:pStyle w:val="ListParagraph"/>
                    <w:numPr>
                      <w:ilvl w:val="0"/>
                      <w:numId w:val="16"/>
                    </w:numPr>
                    <w:rPr>
                      <w:rFonts w:ascii="Arial" w:hAnsi="Arial" w:cs="Arial"/>
                      <w:sz w:val="24"/>
                      <w:szCs w:val="24"/>
                    </w:rPr>
                  </w:pPr>
                  <w:r>
                    <w:rPr>
                      <w:rFonts w:ascii="Arial" w:hAnsi="Arial" w:cs="Arial"/>
                      <w:sz w:val="24"/>
                      <w:szCs w:val="24"/>
                    </w:rPr>
                    <w:t>Virally suppressed (</w:t>
                  </w:r>
                  <w:r w:rsidR="00B10A7F" w:rsidRPr="00F508E5">
                    <w:rPr>
                      <w:rFonts w:ascii="Arial" w:hAnsi="Arial" w:cs="Arial"/>
                      <w:sz w:val="24"/>
                      <w:szCs w:val="24"/>
                    </w:rPr>
                    <w:t>VL &lt;200</w:t>
                  </w:r>
                  <w:r>
                    <w:rPr>
                      <w:rFonts w:ascii="Arial" w:hAnsi="Arial" w:cs="Arial"/>
                      <w:sz w:val="24"/>
                      <w:szCs w:val="24"/>
                    </w:rPr>
                    <w:t xml:space="preserve"> copies </w:t>
                  </w:r>
                  <w:r w:rsidR="007E1608" w:rsidRPr="00F508E5">
                    <w:rPr>
                      <w:rFonts w:ascii="Arial" w:hAnsi="Arial" w:cs="Arial"/>
                      <w:sz w:val="24"/>
                      <w:szCs w:val="24"/>
                    </w:rPr>
                    <w:t xml:space="preserve">or undetectable </w:t>
                  </w:r>
                  <w:r w:rsidR="00B10A7F" w:rsidRPr="00F508E5">
                    <w:rPr>
                      <w:rFonts w:ascii="Arial" w:hAnsi="Arial" w:cs="Arial"/>
                      <w:sz w:val="24"/>
                      <w:szCs w:val="24"/>
                    </w:rPr>
                    <w:t>on last VL</w:t>
                  </w:r>
                  <w:r w:rsidR="007E1608" w:rsidRPr="00F508E5">
                    <w:rPr>
                      <w:rFonts w:ascii="Arial" w:hAnsi="Arial" w:cs="Arial"/>
                      <w:sz w:val="24"/>
                      <w:szCs w:val="24"/>
                    </w:rPr>
                    <w:t>)</w:t>
                  </w:r>
                </w:p>
              </w:txbxContent>
            </v:textbox>
          </v:shape>
        </w:pict>
      </w:r>
      <w:r>
        <w:rPr>
          <w:rFonts w:ascii="Arial" w:hAnsi="Arial"/>
          <w:noProof/>
          <w:color w:val="231F20"/>
          <w:sz w:val="43"/>
          <w:szCs w:val="43"/>
        </w:rPr>
        <w:pict>
          <v:shape id="_x0000_s1035" type="#_x0000_t202" style="position:absolute;margin-left:310.1pt;margin-top:-.1pt;width:255.7pt;height:34.8pt;z-index:2517411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PqJAIAACU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" stroked="f">
            <v:textbox style="mso-fit-shape-to-text:t">
              <w:txbxContent>
                <w:p w:rsidR="00B10A7F" w:rsidRPr="00F508E5" w:rsidRDefault="00B10A7F">
                  <w:pPr>
                    <w:rPr>
                      <w:rFonts w:ascii="Arial" w:hAnsi="Arial" w:cs="Arial"/>
                      <w:b/>
                      <w:sz w:val="24"/>
                      <w:szCs w:val="24"/>
                    </w:rPr>
                  </w:pPr>
                  <w:r w:rsidRPr="00F508E5">
                    <w:rPr>
                      <w:rFonts w:ascii="Arial" w:hAnsi="Arial" w:cs="Arial"/>
                      <w:b/>
                      <w:sz w:val="24"/>
                      <w:szCs w:val="24"/>
                    </w:rPr>
                    <w:t>What is the Georgia HIV Care Continuum?</w:t>
                  </w:r>
                </w:p>
              </w:txbxContent>
            </v:textbox>
          </v:shape>
        </w:pict>
      </w: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3E216D">
      <w:pPr>
        <w:widowControl w:val="0"/>
        <w:autoSpaceDE w:val="0"/>
        <w:autoSpaceDN w:val="0"/>
        <w:adjustRightInd w:val="0"/>
        <w:spacing w:line="490" w:lineRule="exact"/>
        <w:ind w:right="2795"/>
        <w:rPr>
          <w:rFonts w:ascii="Arial" w:hAnsi="Arial"/>
          <w:color w:val="231F20"/>
          <w:sz w:val="43"/>
          <w:szCs w:val="43"/>
        </w:rPr>
      </w:pPr>
      <w:r>
        <w:rPr>
          <w:rFonts w:ascii="Arial" w:hAnsi="Arial"/>
          <w:noProof/>
          <w:color w:val="231F20"/>
          <w:sz w:val="43"/>
          <w:szCs w:val="43"/>
        </w:rPr>
        <w:pict>
          <v:shape id="Text Box 108" o:spid="_x0000_s1036" type="#_x0000_t202" style="position:absolute;margin-left:19.45pt;margin-top:11.75pt;width:291.5pt;height:25.4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" fillcolor="white [3201]" stroked="f" strokeweight=".5pt">
            <v:textbox>
              <w:txbxContent>
                <w:p w:rsidR="00A775C7" w:rsidRPr="00887141" w:rsidRDefault="007A279C">
                  <w:pPr>
                    <w:rPr>
                      <w:rFonts w:ascii="Arial" w:hAnsi="Arial" w:cs="Arial"/>
                      <w:b/>
                      <w:sz w:val="24"/>
                      <w:szCs w:val="24"/>
                    </w:rPr>
                  </w:pPr>
                  <w:r w:rsidRPr="00887141">
                    <w:rPr>
                      <w:rFonts w:ascii="Arial" w:hAnsi="Arial" w:cs="Arial"/>
                      <w:b/>
                      <w:sz w:val="24"/>
                      <w:szCs w:val="24"/>
                    </w:rPr>
                    <w:t>What if</w:t>
                  </w:r>
                  <w:r w:rsidR="00A775C7" w:rsidRPr="00887141">
                    <w:rPr>
                      <w:rFonts w:ascii="Arial" w:hAnsi="Arial" w:cs="Arial"/>
                      <w:b/>
                      <w:sz w:val="24"/>
                      <w:szCs w:val="24"/>
                    </w:rPr>
                    <w:t xml:space="preserve"> no risk factor information is reported?</w:t>
                  </w:r>
                </w:p>
              </w:txbxContent>
            </v:textbox>
          </v:shape>
        </w:pict>
      </w:r>
    </w:p>
    <w:p w:rsidR="00561D9A" w:rsidRDefault="003E216D">
      <w:pPr>
        <w:widowControl w:val="0"/>
        <w:autoSpaceDE w:val="0"/>
        <w:autoSpaceDN w:val="0"/>
        <w:adjustRightInd w:val="0"/>
        <w:spacing w:line="490" w:lineRule="exact"/>
        <w:ind w:right="2795"/>
        <w:rPr>
          <w:rFonts w:ascii="Arial" w:hAnsi="Arial"/>
          <w:color w:val="231F20"/>
          <w:sz w:val="43"/>
          <w:szCs w:val="43"/>
        </w:rPr>
      </w:pPr>
      <w:r>
        <w:rPr>
          <w:rFonts w:ascii="Arial" w:hAnsi="Arial"/>
          <w:noProof/>
          <w:color w:val="231F20"/>
          <w:sz w:val="43"/>
          <w:szCs w:val="43"/>
        </w:rPr>
        <w:pict>
          <v:shape id="Text Box 107" o:spid="_x0000_s1037" type="#_x0000_t202" style="position:absolute;margin-left:21.2pt;margin-top:12.7pt;width:281.85pt;height:88.5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" fillcolor="white [3201]" stroked="f" strokeweight=".5pt">
            <v:textbox>
              <w:txbxContent>
                <w:p w:rsidR="007E1608" w:rsidRPr="00887141" w:rsidRDefault="007A279C" w:rsidP="00A775C7">
                  <w:pPr>
                    <w:rPr>
                      <w:rFonts w:ascii="Arial" w:hAnsi="Arial" w:cs="Arial"/>
                      <w:sz w:val="24"/>
                      <w:szCs w:val="24"/>
                    </w:rPr>
                  </w:pPr>
                  <w:r w:rsidRPr="00887141">
                    <w:rPr>
                      <w:rFonts w:ascii="Arial" w:hAnsi="Arial" w:cs="Arial"/>
                      <w:sz w:val="24"/>
                      <w:szCs w:val="24"/>
                    </w:rPr>
                    <w:t>Unfortunately, a</w:t>
                  </w:r>
                  <w:r w:rsidR="00A775C7" w:rsidRPr="00887141">
                    <w:rPr>
                      <w:rFonts w:ascii="Arial" w:hAnsi="Arial" w:cs="Arial"/>
                      <w:sz w:val="24"/>
                      <w:szCs w:val="24"/>
                    </w:rPr>
                    <w:t xml:space="preserve"> substantial proportion of persons with diagnosed HIV infection are reported to the Georgia Department of Public Health without an identified risk fa</w:t>
                  </w:r>
                  <w:r w:rsidRPr="00887141">
                    <w:rPr>
                      <w:rFonts w:ascii="Arial" w:hAnsi="Arial" w:cs="Arial"/>
                      <w:sz w:val="24"/>
                      <w:szCs w:val="24"/>
                    </w:rPr>
                    <w:t xml:space="preserve">ctor. In those cases, </w:t>
                  </w:r>
                  <w:r w:rsidR="00A775C7" w:rsidRPr="00887141">
                    <w:rPr>
                      <w:rFonts w:ascii="Arial" w:hAnsi="Arial" w:cs="Arial"/>
                      <w:sz w:val="24"/>
                      <w:szCs w:val="24"/>
                    </w:rPr>
                    <w:t xml:space="preserve">multiple imputation methods are used to </w:t>
                  </w:r>
                  <w:proofErr w:type="gramStart"/>
                  <w:r w:rsidR="00A775C7" w:rsidRPr="00887141">
                    <w:rPr>
                      <w:rFonts w:ascii="Arial" w:hAnsi="Arial" w:cs="Arial"/>
                      <w:sz w:val="24"/>
                      <w:szCs w:val="24"/>
                    </w:rPr>
                    <w:t xml:space="preserve">assign </w:t>
                  </w:r>
                  <w:r w:rsidR="00B4244E">
                    <w:rPr>
                      <w:rFonts w:ascii="Arial" w:hAnsi="Arial" w:cs="Arial"/>
                      <w:sz w:val="24"/>
                      <w:szCs w:val="24"/>
                    </w:rPr>
                    <w:t xml:space="preserve"> the</w:t>
                  </w:r>
                  <w:proofErr w:type="gramEnd"/>
                  <w:r w:rsidR="00B4244E">
                    <w:rPr>
                      <w:rFonts w:ascii="Arial" w:hAnsi="Arial" w:cs="Arial"/>
                      <w:sz w:val="24"/>
                      <w:szCs w:val="24"/>
                    </w:rPr>
                    <w:t xml:space="preserve"> likely </w:t>
                  </w:r>
                  <w:r w:rsidR="00A775C7" w:rsidRPr="00887141">
                    <w:rPr>
                      <w:rFonts w:ascii="Arial" w:hAnsi="Arial" w:cs="Arial"/>
                      <w:sz w:val="24"/>
                      <w:szCs w:val="24"/>
                    </w:rPr>
                    <w:t xml:space="preserve">transmission </w:t>
                  </w:r>
                  <w:r w:rsidR="00617764" w:rsidRPr="00887141">
                    <w:rPr>
                      <w:rFonts w:ascii="Arial" w:hAnsi="Arial" w:cs="Arial"/>
                      <w:sz w:val="24"/>
                      <w:szCs w:val="24"/>
                    </w:rPr>
                    <w:t>category</w:t>
                  </w:r>
                </w:p>
              </w:txbxContent>
            </v:textbox>
          </v:shape>
        </w:pict>
      </w: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3E216D">
      <w:pPr>
        <w:widowControl w:val="0"/>
        <w:autoSpaceDE w:val="0"/>
        <w:autoSpaceDN w:val="0"/>
        <w:adjustRightInd w:val="0"/>
        <w:spacing w:line="490" w:lineRule="exact"/>
        <w:ind w:right="2795"/>
        <w:rPr>
          <w:rFonts w:ascii="Arial" w:hAnsi="Arial"/>
          <w:color w:val="231F20"/>
          <w:sz w:val="43"/>
          <w:szCs w:val="43"/>
        </w:rPr>
      </w:pPr>
      <w:r w:rsidRPr="003E216D">
        <w:rPr>
          <w:noProof/>
        </w:rPr>
        <w:pict>
          <v:shape id="Freeform 4" o:spid="_x0000_s1122" style="position:absolute;margin-left:0;margin-top:17.25pt;width:612pt;height:126.05pt;z-index:-25168998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122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" o:allowincell="f" path="m,c,,1604,1812,6402,1812r5838,l12240,2520,,2520e" fillcolor="#ce242b" stroked="f">
            <v:path o:connecttype="custom" o:connectlocs="0,0;4065270,1151077;7772400,1151077;7772400,1600835;0,1600835" o:connectangles="0,0,0,0,0"/>
            <w10:wrap anchorx="page"/>
          </v:shape>
        </w:pict>
      </w:r>
    </w:p>
    <w:p w:rsidR="00561D9A" w:rsidRDefault="00561D9A">
      <w:pPr>
        <w:widowControl w:val="0"/>
        <w:autoSpaceDE w:val="0"/>
        <w:autoSpaceDN w:val="0"/>
        <w:adjustRightInd w:val="0"/>
        <w:spacing w:line="490" w:lineRule="exact"/>
        <w:ind w:right="2795"/>
        <w:rPr>
          <w:rFonts w:ascii="Arial" w:hAnsi="Arial"/>
          <w:color w:val="231F20"/>
          <w:sz w:val="43"/>
          <w:szCs w:val="43"/>
        </w:rPr>
      </w:pPr>
    </w:p>
    <w:p w:rsidR="00561D9A" w:rsidRDefault="003E216D">
      <w:pPr>
        <w:widowControl w:val="0"/>
        <w:autoSpaceDE w:val="0"/>
        <w:autoSpaceDN w:val="0"/>
        <w:adjustRightInd w:val="0"/>
        <w:spacing w:line="490" w:lineRule="exact"/>
        <w:ind w:right="2795"/>
        <w:rPr>
          <w:rFonts w:ascii="Arial" w:hAnsi="Arial"/>
          <w:color w:val="231F20"/>
          <w:sz w:val="43"/>
          <w:szCs w:val="43"/>
        </w:rPr>
      </w:pPr>
      <w:r w:rsidRPr="003E216D">
        <w:rPr>
          <w:noProof/>
        </w:rPr>
        <w:pict>
          <v:shape id="Text Box 319" o:spid="_x0000_s1039" type="#_x0000_t202" style="position:absolute;margin-left:138.95pt;margin-top:16.9pt;width:421.6pt;height:33pt;z-index:251755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" filled="f" stroked="f" strokeweight=".5pt">
            <v:textbox>
              <w:txbxContent>
                <w:p w:rsidR="00C74F09" w:rsidRPr="00F508E5" w:rsidRDefault="00C74F09" w:rsidP="00C74F09">
                  <w:pPr>
                    <w:rPr>
                      <w:rFonts w:ascii="Arial" w:hAnsi="Arial" w:cs="Arial"/>
                      <w:color w:val="FFFFFF" w:themeColor="background1"/>
                    </w:rPr>
                  </w:pPr>
                  <w:r w:rsidRPr="00F508E5">
                    <w:rPr>
                      <w:rFonts w:ascii="Arial" w:hAnsi="Arial" w:cs="Arial"/>
                      <w:color w:val="000000" w:themeColor="text1"/>
                    </w:rPr>
                    <w:t xml:space="preserve">*Harrison KM, </w:t>
                  </w:r>
                  <w:proofErr w:type="spellStart"/>
                  <w:r w:rsidRPr="00F508E5">
                    <w:rPr>
                      <w:rFonts w:ascii="Arial" w:hAnsi="Arial" w:cs="Arial"/>
                      <w:color w:val="000000" w:themeColor="text1"/>
                    </w:rPr>
                    <w:t>Kajese</w:t>
                  </w:r>
                  <w:proofErr w:type="spellEnd"/>
                  <w:r w:rsidRPr="00F508E5">
                    <w:rPr>
                      <w:rFonts w:ascii="Arial" w:hAnsi="Arial" w:cs="Arial"/>
                      <w:color w:val="000000" w:themeColor="text1"/>
                    </w:rPr>
                    <w:t xml:space="preserve"> T, Hall HI, Song R. Risk factor redistribution of the national HIV/AIDS surveillance data: an alternative approach. Public Health Rep 2008</w:t>
                  </w:r>
                  <w:proofErr w:type="gramStart"/>
                  <w:r w:rsidRPr="00F508E5">
                    <w:rPr>
                      <w:rFonts w:ascii="Arial" w:hAnsi="Arial" w:cs="Arial"/>
                      <w:color w:val="000000" w:themeColor="text1"/>
                    </w:rPr>
                    <w:t>;123:618</w:t>
                  </w:r>
                  <w:proofErr w:type="gramEnd"/>
                  <w:r w:rsidRPr="00F508E5">
                    <w:rPr>
                      <w:rFonts w:ascii="Arial" w:hAnsi="Arial" w:cs="Arial"/>
                      <w:color w:val="000000" w:themeColor="text1"/>
                    </w:rPr>
                    <w:t>–27.</w:t>
                  </w:r>
                </w:p>
                <w:p w:rsidR="00C74F09" w:rsidRPr="00C74F09" w:rsidRDefault="00C74F09">
                  <w:pPr>
                    <w:rPr>
                      <w:color w:val="FFFFFF" w:themeColor="background1"/>
                    </w:rPr>
                  </w:pPr>
                </w:p>
              </w:txbxContent>
            </v:textbox>
          </v:shape>
        </w:pict>
      </w:r>
      <w:r w:rsidRPr="003E216D">
        <w:rPr>
          <w:noProof/>
        </w:rPr>
        <w:pict>
          <v:shape id="Text Box 87" o:spid="_x0000_s1038" type="#_x0000_t202" style="position:absolute;margin-left:450.3pt;margin-top:11.65pt;width:115.5pt;height:47.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" fillcolor="white [3212]" strokecolor="white [3212]">
            <v:textbox>
              <w:txbxContent>
                <w:p w:rsidR="009C195C" w:rsidRDefault="009C195C"/>
              </w:txbxContent>
            </v:textbox>
          </v:shape>
        </w:pict>
      </w:r>
      <w:r w:rsidRPr="003E216D">
        <w:rPr>
          <w:noProof/>
        </w:rPr>
        <w:pict>
          <v:shape id="AutoShape 5" o:spid="_x0000_s1121" style="position:absolute;margin-left:115.05pt;margin-top:19.9pt;width:19.7pt;height:61.25pt;z-index:-251688960;visibility:visible;mso-position-horizontal-relative:page" coordsize="394,1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" o:allowincell="f" adj="0,,0" path="m8,624v7,9,15,16,15,18c23,644,21,699,22,715v2,17,3,58,2,67c23,790,24,797,25,802v,6,2,60,1,75c24,893,23,926,24,932v1,7,4,10,5,10c30,943,48,950,56,955v8,6,24,16,24,16c80,971,83,1011,89,1031v6,20,15,75,8,91c94,1123,87,1123,83,1132v-4,9,-8,14,-10,19c71,1156,69,1167,71,1172v,3,-1,3,,8c72,1185,71,1191,71,1195v,5,4,6,13,10c93,1208,106,1209,113,1209v7,1,17,3,20,5c137,1216,186,1224,208,1221v22,-3,31,-5,31,-8c239,1210,239,1206,239,1203v,-2,-2,-2,-2,-2c237,1201,235,1194,231,1192v4,1,16,3,23,2c262,1193,274,1191,282,1195v9,3,65,11,90,2c382,1192,383,1181,381,1180v-1,-1,-3,-4,-4,-6c376,1172,369,1167,361,1165v-8,-2,-22,-6,-28,-9c328,1153,320,1153,321,1152v1,-2,-8,-11,-10,-11c309,1141,305,1130,300,1127v-5,-3,-6,3,-6,4c292,1130,283,1116,280,1107v-2,-9,-5,-56,,-80c284,1004,290,980,292,976v3,5,13,18,14,22c307,1001,309,1007,313,1003v4,-4,33,-29,36,-33c353,965,356,959,353,953v-3,-7,-18,-54,-19,-67c333,872,327,854,325,844v-2,-11,-3,-44,-5,-50c317,788,309,752,309,746v,-7,-8,-37,-8,-40c301,702,306,706,308,704v3,-2,8,-14,8,-29c317,661,311,623,308,611v-1,-5,-2,-12,-4,-19c307,595,309,602,311,603v2,1,5,9,7,14c320,622,326,623,328,625v2,1,6,,6,-4c335,618,345,613,345,613v,,3,1,4,2c350,615,352,620,353,624v1,4,4,10,8,14c365,643,369,645,371,644v3,-2,4,-10,4,-10c375,634,377,633,378,631v,-3,3,-4,4,-3c381,628,379,634,378,637v-3,1,-1,5,,9c379,649,383,646,386,642v3,-5,5,-16,7,-20c394,617,393,606,392,599v-1,-6,-9,-10,-12,-10c377,588,372,584,373,583v1,,,-3,-1,-4c371,578,367,573,366,569v-2,-5,-12,-17,-15,-16c348,554,347,550,344,545v-3,-4,-3,-4,-3,-7c341,534,344,530,341,528v-4,-3,-5,-11,-7,-17c332,505,335,504,335,497v,-7,-4,-11,-6,-15c327,477,329,474,331,464v2,-7,-1,-18,-3,-24c331,432,334,422,337,412v5,-20,8,-22,6,-30c341,374,340,362,335,355v-4,-7,-16,-30,-19,-43c312,299,299,281,297,278v-2,-2,-2,-12,-1,-13c297,264,306,260,300,251v-6,-9,-21,-20,-27,-23c267,225,261,224,261,224v,,11,-9,13,-11c277,210,282,207,284,205v2,-1,18,1,20,-11c304,185,302,184,303,182v2,-2,4,-8,2,-10l303,169v,,9,-4,8,-8c310,157,308,149,308,149v,,16,-5,14,-13c320,127,317,126,314,122v-3,-3,-7,-7,-8,-8c305,112,305,103,305,101v,-3,,-8,,-8c305,93,318,95,318,79v1,5,,11,-2,13c319,89,328,80,322,67,315,52,314,59,312,53v2,1,12,3,11,11c325,71,330,66,328,74v2,-3,3,-5,-1,-9c325,60,325,58,324,54,322,49,320,43,307,42,301,35,296,28,288,30v-7,2,-11,1,-13,-1c274,27,270,11,252,10v2,,8,7,3,4c249,11,244,5,238,4,232,3,225,,224,4v-2,3,-10,4,-12,3c210,6,204,9,204,13v-1,4,-11,-1,-14,3c188,21,174,29,171,29v-3,,-16,11,-17,19c153,56,147,66,143,67v-4,1,-17,4,-15,12c131,87,135,92,132,96v1,-1,7,-6,4,-12c138,85,142,92,137,95v-5,4,-14,9,-11,14c128,114,128,116,126,120v-1,5,-1,6,1,7c130,129,123,135,127,136v4,1,4,4,1,10c126,151,127,165,133,165v6,-1,7,1,7,4c139,172,140,172,142,172v3,1,6,5,6,5c148,177,135,189,133,192v-2,,-11,1,-13,3c118,198,102,199,97,207v-5,7,-30,33,-38,56c53,275,46,285,45,293v-1,9,-10,26,-6,60c36,373,32,397,29,407v-2,10,-4,38,-2,51c29,471,31,509,30,511v-2,3,-14,37,-17,47c11,569,6,582,5,587v,6,,11,-3,15c,607,1,615,8,624t147,433c160,1048,171,1008,171,1008v,,,-5,3,-3c178,1008,212,1018,212,1018v,,2,9,6,22c221,1053,221,1066,222,1086v1,20,-10,25,-10,25l207,1110v,,-3,5,-10,14c189,1132,192,1158,191,1159v-1,,2,9,2,9l187,1163r-6,-3c181,1160,179,1155,177,1149v-2,-6,-12,-5,-13,-4c164,1142,160,1126,158,1122v-2,-4,-5,-15,-7,-24c149,1090,150,1066,155,1057e" stroked="f">
            <v:stroke joinstyle="round"/>
            <v:formulas/>
            <v:path o:connecttype="custom" o:connectlocs="13970,454396;16510,557350;35560,606920;61595,713052;45085,744828;53340,765800;132080,775968;150495,763258;179070,759445;239395,746099;203835,732118;186690,718772;185420,620266;221615,616453;206375,536378;191135,448676;195580,388302;201930,392115;219075,389573;229235,405461;240030,401012;240030,410545;248920,380676;236220,367965;218440,346358;212090,324750;210185,294881;217805,242768;188595,176674;173355,144898;180340,130281;193675,109309;195580,94692;194310,72449;201930,50206;198120,33682;207645,41309;182880,19066;161925,8897;134620,4449;108585,18430;81280,50206;86995,60374;80645,80711;84455,104861;93980,112487;61595,131552;24765,224338;19050,324750;1270,382582;108585,640603;138430,660940;131445,705426;122555,742286;112395,730211;95885,697800" o:connectangles="0,0,0,0,0,0,0,0,0,0,0,0,0,0,0,0,0,0,0,0,0,0,0,0,0,0,0,0,0,0,0,0,0,0,0,0,0,0,0,0,0,0,0,0,0,0,0,0,0,0,0,0,0,0,0,0"/>
            <w10:wrap anchorx="page"/>
          </v:shape>
        </w:pict>
      </w:r>
      <w:r w:rsidRPr="003E216D">
        <w:rPr>
          <w:noProof/>
        </w:rPr>
        <w:pict>
          <v:shape id="AutoShape 6" o:spid="_x0000_s1120" style="position:absolute;margin-left:115.05pt;margin-top:19.9pt;width:19.7pt;height:61.25pt;z-index:-251687936;visibility:visible;mso-position-horizontal-relative:page" coordsize="394,1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" o:allowincell="f" adj="0,,0" path="m8,624v7,9,15,16,15,18c23,644,21,699,22,715v2,17,3,58,2,67c23,790,24,797,25,802v,6,2,60,1,75c24,893,23,926,24,932v1,7,4,10,5,10c30,943,48,950,56,955v8,6,24,16,24,16c80,971,83,1011,89,1031v6,20,15,75,8,91c94,1123,87,1123,83,1132v-4,9,-8,14,-10,19c71,1156,69,1167,71,1172v,3,-1,3,,8c72,1185,71,1191,71,1195v,5,4,6,13,10c93,1208,106,1209,113,1209v7,1,17,3,20,5c137,1216,186,1224,208,1221v22,-3,31,-5,31,-8c239,1210,239,1206,239,1203v,-2,-2,-2,-2,-2c237,1201,235,1194,231,1192v4,1,16,3,23,2c262,1193,274,1191,282,1195v9,3,65,11,90,2c382,1192,383,1181,381,1180v-1,-1,-3,-4,-4,-6c376,1172,369,1167,361,1165v-8,-2,-22,-6,-28,-9c328,1153,320,1153,321,1152v1,-2,-8,-11,-10,-11c309,1141,305,1130,300,1127v-5,-3,-6,3,-6,4c292,1130,283,1116,280,1107v-2,-9,-5,-56,,-80c284,1004,290,980,292,976v3,5,13,18,14,22c307,1001,309,1007,313,1003v4,-4,33,-29,36,-33c353,965,356,959,353,953v-3,-7,-18,-54,-19,-67c333,872,327,854,325,844v-2,-11,-3,-44,-5,-50c317,788,309,752,309,746v,-7,-8,-37,-8,-40c301,702,306,706,308,704v3,-2,8,-14,8,-29c317,661,311,623,308,611v-1,-5,-2,-12,-4,-19c307,595,309,602,311,603v2,1,5,9,7,14c320,622,326,623,328,625v2,1,6,,6,-4c335,618,345,613,345,613v,,3,1,4,2c350,615,352,620,353,624v1,4,4,10,8,14c365,643,369,645,371,644v3,-2,4,-10,4,-10c375,634,377,633,378,631v,-3,3,-4,4,-3c381,628,379,634,378,637v-3,1,-1,5,,9c379,649,383,646,386,642v3,-5,5,-16,7,-20c394,617,393,606,392,599v-1,-6,-9,-10,-12,-10c377,588,372,584,373,583v1,,,-3,-1,-4c371,578,367,573,366,569v-2,-5,-12,-17,-15,-16c348,554,347,550,344,545v-3,-4,-3,-4,-3,-7c341,534,344,530,341,528v-4,-3,-5,-11,-7,-17c332,505,335,504,335,497v,-7,-4,-11,-6,-15c327,477,329,474,331,464v2,-7,-1,-18,-3,-24c331,432,334,422,337,412v5,-20,8,-22,6,-30c341,374,340,362,335,355v-4,-7,-16,-30,-19,-43c312,299,299,281,297,278v-2,-2,-2,-12,-1,-13c297,264,306,260,300,251v-6,-9,-21,-20,-27,-23c267,225,261,224,261,224v,,11,-9,13,-11c277,210,282,207,284,205v2,-1,18,1,20,-11c304,185,302,184,303,182v2,-2,4,-8,2,-10l303,169v,,9,-4,8,-8c310,157,308,149,308,149v,,16,-5,14,-13c320,127,317,126,314,122v-3,-3,-7,-7,-8,-8c305,112,305,103,305,101v,-3,,-8,,-8c305,93,318,95,318,79v1,5,,11,-2,13c319,89,328,80,322,67,315,52,314,59,312,53v2,1,12,3,11,11c325,71,330,66,328,74v2,-3,3,-5,-1,-9c325,60,325,58,324,54,322,49,320,43,307,42,301,35,296,28,288,30v-7,2,-11,1,-13,-1c274,27,270,11,252,10v2,,8,7,3,4c249,11,244,5,238,4,232,3,225,,224,4v-2,3,-10,4,-12,3c210,6,204,9,204,13v-1,4,-11,-1,-14,3c188,21,174,29,171,29v-3,,-16,11,-17,19c153,56,147,66,143,67v-4,1,-17,4,-15,12c131,87,135,92,132,96v1,-1,7,-6,4,-12c138,85,142,92,137,95v-5,4,-14,9,-11,14c128,114,128,116,126,120v-1,5,-1,6,1,7c130,129,123,135,127,136v4,1,4,4,1,10c126,151,127,165,133,165v6,-1,7,1,7,4c139,172,140,172,142,172v3,1,6,5,6,5c148,177,135,189,133,192v-2,,-11,1,-13,3c118,198,102,199,97,207v-5,7,-30,33,-38,56c53,275,46,285,45,293v-1,9,-10,26,-6,60c36,373,32,397,29,407v-2,10,-4,38,-2,51c29,471,31,509,30,511v-2,3,-14,37,-17,47c11,569,6,582,5,587v,6,,11,-3,15c,607,1,615,8,624xm155,1057v5,-9,16,-49,16,-49c171,1008,171,1003,174,1005v4,3,38,13,38,13c212,1018,214,1027,218,1040v3,13,3,26,4,46c223,1106,212,1111,212,1111r-5,-1c207,1110,204,1115,197,1124v-8,8,-5,34,-6,35c190,1159,193,1168,193,1168r-6,-5l181,1160v,,-2,-5,-4,-11c175,1143,165,1144,164,1145v,-3,-4,-19,-6,-23c156,1118,153,1107,151,1098v-2,-8,-1,-32,4,-41xe" filled="f" strokecolor="white" strokeweight=".19119mm">
            <v:stroke miterlimit="10" joinstyle="miter"/>
            <v:formulas/>
            <v:path o:connecttype="custom" o:connectlocs="13970,454396;16510,557350;35560,606920;61595,713052;45085,744828;53340,765800;132080,775968;150495,763258;179070,759445;239395,746099;203835,732118;186690,718772;185420,620266;221615,616453;206375,536378;191135,448676;195580,388302;201930,392115;219075,389573;229235,405461;240030,401012;240030,410545;248920,380676;236220,367965;218440,346358;212090,324750;210185,294881;217805,242768;188595,176674;173355,144898;180340,130281;193675,109309;195580,94692;194310,72449;201930,50206;198120,33682;207645,41309;182880,19066;161925,8897;134620,4449;108585,18430;81280,50206;86995,60374;80645,80711;84455,104861;93980,112487;61595,131552;24765,224338;19050,324750;1270,382582;108585,640603;138430,660940;131445,705426;122555,742286;112395,730211;95885,697800" o:connectangles="0,0,0,0,0,0,0,0,0,0,0,0,0,0,0,0,0,0,0,0,0,0,0,0,0,0,0,0,0,0,0,0,0,0,0,0,0,0,0,0,0,0,0,0,0,0,0,0,0,0,0,0,0,0,0,0"/>
            <w10:wrap anchorx="page"/>
          </v:shape>
        </w:pict>
      </w:r>
      <w:r w:rsidRPr="003E216D">
        <w:rPr>
          <w:noProof/>
        </w:rPr>
        <w:pict>
          <v:shape id="AutoShape 7" o:spid="_x0000_s1119" style="position:absolute;margin-left:51.35pt;margin-top:8.25pt;width:38.55pt;height:71.4pt;z-index:-251686912;visibility:visible;mso-position-horizontal-relative:page" coordsize="771,1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" o:allowincell="f" adj="0,,0" path="m1,856v2,4,4,12,4,16c5,875,9,881,10,883v1,2,,2,4,5c14,888,16,892,20,894v4,2,11,8,13,10c35,906,40,908,42,908v2,,9,5,10,3c53,911,53,910,53,910v1,,1,,1,c56,918,58,927,61,934v4,12,5,31,7,45c70,994,70,996,71,1012v2,16,1,31,3,39c75,1060,73,1067,73,1075v,7,-2,9,,14c74,1094,74,1094,72,1103v-3,8,-2,9,-1,17c71,1128,70,1143,69,1151v-1,9,1,15,1,23c71,1181,69,1215,73,1237v4,22,1,44,5,65c82,1322,83,1329,84,1340v1,11,3,19,6,30c94,1380,94,1382,94,1383v,2,-5,4,-3,13c93,1404,97,1411,106,1412v9,1,42,4,48,-1c161,1406,161,1397,161,1394v,-2,2,-4,2,-4c163,1390,168,1392,169,1388v,-5,1,-11,3,-15c173,1368,179,1342,176,1324v-3,-18,-6,-29,-7,-46c168,1262,171,1246,166,1236v-5,-10,,-32,-4,-46c159,1175,159,1152,159,1142v,-10,,-7,2,-15c163,1120,161,1105,160,1099v,-6,7,-17,6,-26c166,1065,166,1059,166,1053v1,-6,3,-11,2,-14c167,1035,165,999,165,989v,-10,-1,-31,,-40c165,940,174,892,174,881v,,2,12,2,16c176,902,175,901,175,906v,4,-1,4,1,8c177,918,177,924,180,937v2,13,3,19,3,25c184,967,183,967,185,971v1,4,,12,,19c185,998,187,997,186,1001v-2,5,-3,3,-2,8c186,1014,184,1013,185,1020v1,6,,7,-1,12c183,1037,182,1040,183,1043v2,4,3,6,2,8c184,1054,182,1058,184,1064v2,6,3,5,3,9c187,1078,185,1079,187,1083v1,5,5,7,5,9c192,1094,189,1098,191,1107v2,8,5,6,4,22c195,1146,196,1166,197,1189v2,23,,21,-4,37c190,1242,187,1259,189,1266v2,6,-2,16,19,30c208,1296,210,1301,209,1310v,10,-5,31,3,45c220,1369,228,1376,240,1374v12,-2,28,-7,30,-38c273,1306,265,1285,265,1285v,,2,-5,1,-10c266,1270,265,1269,266,1265v,-4,3,-8,3,-12c268,1249,270,1245,268,1238v-1,-7,2,-19,5,-31c277,1196,279,1182,277,1173v-2,-8,2,-20,2,-24c279,1145,281,1124,282,1116v1,-9,,-16,2,-19c285,1094,282,1083,282,1079v-1,-4,-2,-4,,-7c285,1070,289,1062,283,1058v-5,-4,-4,-5,-3,-9c282,1045,285,1026,285,1016v,-9,3,-14,2,-20c286,990,287,987,287,983v1,-3,6,-26,5,-31c292,948,294,948,294,942v,-6,2,-12,2,-22c296,911,301,899,303,884v2,-14,1,-27,2,-34c307,844,305,841,304,836v,-5,3,-6,2,-13c305,817,305,816,305,812v,-5,1,-6,1,-10c305,797,305,798,305,795v,-2,1,-5,,-8c304,785,307,782,307,781v,-1,3,-1,2,-4c308,774,307,764,305,758v-2,-7,-1,-7,-2,-9c302,748,301,748,303,744v3,-4,1,-9,1,-12c304,729,305,729,303,726v-2,-2,-2,-5,-4,-7c298,716,297,715,297,710v,-5,-2,-16,-3,-21c294,685,293,689,292,681v,-9,-2,-21,-5,-29c285,644,285,643,284,638v-1,-6,-2,-6,-1,-11c284,622,285,611,283,605v-1,-6,-4,-14,-4,-22c280,576,278,547,279,537v,,13,35,17,45c299,591,297,601,304,621v6,21,42,79,42,79c346,700,345,703,346,709v2,6,5,35,6,46c352,767,353,780,356,790v3,11,5,16,5,19c361,811,361,812,361,812v,,-4,1,-4,4c357,819,357,825,358,827v1,2,4,2,4,2c362,829,364,832,365,834v2,1,8,1,13,1c383,835,390,838,393,836v4,-2,5,-7,5,-7c398,829,399,829,402,827v2,-1,5,-4,5,-4l412,820v,,,,,c412,829,412,842,413,856v1,18,1,52,,70c413,944,413,955,410,969v-4,13,-10,19,-9,28c402,1006,405,1009,405,1011v-1,2,-12,17,-10,32c396,1058,400,1065,403,1072v2,8,6,31,9,43c415,1128,419,1147,420,1157v1,9,6,34,9,40c433,1204,439,1207,438,1209v-2,3,-12,21,-12,28c426,1244,426,1245,432,1254v7,10,8,8,9,13c441,1273,444,1272,444,1275v-1,2,-14,20,-12,47c434,1350,435,1369,454,1377v19,8,33,3,40,-10c501,1354,510,1328,510,1320v,-9,-2,-20,-2,-25c508,1289,511,1284,511,1281v1,-2,6,-17,10,-25c524,1248,528,1251,529,1245v1,-5,5,-11,9,-20c542,1217,543,1214,536,1206v-6,-8,-8,-20,-12,-24c520,1178,519,1176,518,1170v-1,-5,1,-6,-1,-9c515,1158,518,1153,515,1149v-2,-3,-4,-22,-4,-30c510,1111,512,1090,508,1083v-3,-8,-7,-41,-4,-44c507,1035,519,1035,522,1029v3,-6,-1,-19,3,-28c529,992,548,955,546,937v-3,-19,-8,-21,-8,-33c539,893,544,895,547,886v4,-8,14,-43,14,-43c561,843,563,897,562,916v,20,-6,27,-7,42c555,973,548,973,550,987v3,14,,17,2,32c555,1035,553,1045,556,1051v3,7,1,16,,32c555,1099,545,1137,547,1161v3,23,-2,22,-3,40c544,1219,536,1255,537,1274v,,,,,c538,1293,534,1288,526,1304v-7,16,-20,26,-15,39c516,1357,511,1353,516,1363v6,9,11,23,14,28c533,1397,530,1398,534,1403r2,3c536,1406,536,1411,539,1412v4,1,18,1,18,1c557,1413,557,1424,578,1423v21,-1,54,4,60,-3c645,1414,645,1409,644,1407v-1,-2,2,-10,-18,-22l625,1383v,,1,,,-5c625,1373,625,1372,631,1367v6,-5,9,-11,6,-18c634,1341,634,1341,637,1335v4,-5,1,-13,2,-33c640,1283,648,1248,647,1230v-2,-18,10,-37,7,-57c652,1152,658,1107,658,1088v,-20,-3,-25,2,-32c665,1049,674,1035,668,1019v-5,-15,-3,-19,-3,-27c665,984,673,847,680,817v2,,5,-1,8,-5c694,804,697,797,697,792v,-5,2,-12,3,-11c701,782,702,785,704,785v1,,1,3,1,8c705,798,703,802,701,807v-2,5,-1,6,-2,7c698,815,691,819,690,821v-1,2,-11,4,-11,9c679,835,680,837,680,837v,,,3,2,3c683,840,690,839,696,840v5,,8,-2,11,-3c711,837,714,835,717,835v4,,9,-1,10,-4c727,831,735,831,736,829v1,-3,,-6,1,-7c738,822,741,821,742,818v1,-4,2,-10,4,-16c748,796,753,790,751,784v-1,-7,-5,-29,-4,-38c747,737,748,733,749,724v2,-8,3,-13,2,-18c750,701,748,684,749,668v2,-17,6,-64,5,-96c752,540,754,518,748,510v-7,-8,-9,-23,-10,-30c737,473,737,471,737,471v,,13,-5,18,-8c761,459,771,458,770,455v-1,-2,-5,-22,-6,-34c763,409,750,352,746,335v-5,-17,-10,-48,-14,-59c727,265,729,264,722,258v-6,-6,-8,-11,-17,-15c695,238,690,234,680,230v-10,-5,-20,-8,-29,-12c643,214,643,214,637,214v-6,,-7,-4,-10,-6c624,206,620,207,616,201v-5,-7,-8,-18,-13,-20c597,179,590,178,590,178v,,-4,-8,-8,-18c582,160,582,160,582,159v,,,-1,,-1c583,159,582,160,582,160v1,-1,1,-2,,-3c582,157,582,157,582,157v,-1,1,-1,1,-2c583,155,583,155,583,155v,1,,1,,1c583,156,583,155,583,154v1,-1,1,-3,1,-4c584,152,584,153,584,153v,-1,,-2,,-3c584,150,584,149,584,149v1,-2,1,-3,,-4c584,144,584,144,584,144v1,-1,1,-1,1,-2c585,142,585,142,585,141v1,,1,-2,,-3c585,138,585,138,586,138v,,,,,-1c586,137,586,137,586,137v,1,,1,,1c586,137,586,136,585,135v,,,,,c586,134,586,133,586,132v,-1,,-1,,-1c586,132,586,133,586,133v1,-1,,-3,,-3c586,129,586,128,586,128v,,,,,c586,128,586,128,586,128v,,,,,-1c586,127,586,127,586,126v,,,-1,,-1c587,123,587,122,587,121v,1,,2,,2c587,122,587,121,587,120v,,,,,c588,118,588,116,587,115v1,,1,-1,1,-1c588,114,588,113,588,112v,,,,,c589,111,589,110,589,109v,,,-1,,-1c589,108,589,108,589,108v,,,,,c589,108,589,109,589,109v1,-2,,-3,,-4c589,105,589,105,589,105v,-1,,-2,,-3c589,102,589,101,589,101v1,1,,3,,3c590,102,590,101,589,100v,-1,,-1,,-2c589,98,589,98,589,98v,,,,,c589,98,589,98,589,98v,-1,1,-2,,-3c589,95,589,95,589,94v,,,,,c589,95,589,96,589,96v1,-1,,-1,,-2c589,93,589,92,588,91v1,1,2,2,2,2c589,92,589,91,588,90v,,,-1,,-1c588,88,588,88,588,87v,1,1,2,1,2c589,88,588,87,588,86v,,,,,c588,86,588,86,588,86v,,,,,c588,86,588,86,588,86v,,,,,c588,86,588,86,588,86v,,,,,c588,86,588,86,588,86v,,,,,c588,86,588,85,588,85v,,,,,c588,85,588,85,588,85v,,,,,c588,85,588,85,588,85v,,,-1,,-1c588,84,588,84,588,83v,,-1,,-1,c587,83,588,83,588,82v,,,,,c588,82,588,82,588,82v,,,,-1,c587,82,587,81,587,81v,,,,,-1c588,81,588,81,588,81v,,-1,-1,-1,-1c587,80,587,80,587,80v,,1,-1,,-1c588,79,588,79,588,79v,,-1,,-1,-1c587,78,587,78,587,77v,1,,1,,1c587,78,587,78,587,77v,,,,,-1c587,76,587,76,587,76v,,,,,c587,76,587,76,587,76v,,,,,c587,76,587,76,587,76v,,,,,c587,76,587,76,587,76v,,,,,c587,76,587,76,587,76v,-1,,-1,,-1c587,74,587,74,587,73v,,,1,,1c587,73,587,73,587,73v,,,-1,,-1c587,72,587,73,587,73v,-1,,-1,,-1c587,72,587,72,586,71v,,,,,c586,71,586,71,586,71v,,,,,c586,71,586,71,586,71v,,,,,c586,71,586,71,586,71v1,,1,,1,c587,71,587,71,586,71v,,,,,c586,71,586,71,586,71v,,,-1,,-1c586,70,586,70,586,70v,,,,,c586,70,586,70,586,70v,,,,,c586,70,586,70,586,70v,-1,,-1,-1,-1c585,69,585,68,585,68v,,,,,c585,68,585,68,585,68v,,,,,c585,68,585,68,585,68v,,,,,c585,68,585,68,585,68v,,,,,c585,68,585,68,585,67v,,,,,c585,66,585,65,585,65r,1c585,65,584,65,584,65v1,,1,,1,c585,65,585,65,585,65v,,,,,c585,64,585,64,584,64v,,,,,c584,64,584,64,584,64v,-1,,-1,,-1c584,63,584,63,584,63v,-1,,-1,,-1c584,62,584,63,584,63v,-1,,-1,,-1c584,62,584,62,584,62v,,,,,c584,61,584,61,584,61v,,,,,c584,61,584,61,584,61v,,,,,c584,61,584,61,584,61v,,,,,c584,61,584,61,584,61v,,,-1,,-1c584,59,584,59,584,59v,,,,,c584,59,584,59,584,59v,,,,,c584,59,584,59,584,59v,,,,,c584,59,584,59,584,59v,-1,,-1,,-1c584,58,584,58,584,58v,,,,,-1c584,57,584,57,584,57v,,,1,,1c584,57,584,57,584,57v,,,,-1,c583,57,583,57,583,57v,,1,,1,c584,57,583,57,583,57v,,,-1,,-1c583,56,583,56,583,56v,,,,,c583,56,583,56,583,56v,,,,,c583,56,583,56,583,56v,-1,,-1,-1,-1c582,55,582,55,582,55v,,,,,c582,55,582,55,582,55v,,,-1,,-1c582,54,582,54,582,54v,,,,,c582,54,582,54,582,54v,,,,,c582,54,582,54,582,54v,-1,,-2,,-2l582,53v,-1,,-1,,-2c582,51,582,51,582,51v,,,1,,1c582,51,582,51,582,51v,-1,,-1,-1,-1c581,50,581,50,581,50v,,,,,-1c581,49,581,49,581,49v,1,,1,,1c581,49,581,49,581,49v,,,,,c581,49,581,49,581,49v,,,,,c581,49,581,49,581,49v,,,,,c581,49,581,49,581,49v,,,,,c581,49,581,49,581,49v,-1,,-1,,-1c581,49,581,49,581,49v,-1,,-1,,-1c581,48,581,48,581,48v,,,,,c581,48,581,48,580,48v,,,,,c580,48,580,47,580,47v,,1,1,1,1c580,47,580,47,580,47v,,,-1,-1,-1c579,46,579,46,579,46v,,,,,c579,45,578,45,578,45v1,-1,1,,1,c579,44,578,44,578,45v,,-1,-1,-1,-1c577,44,577,44,577,43v,,,,-1,c577,43,577,43,577,43v,,,,,c577,43,577,44,577,44v,-1,,-1,,-1c577,43,577,43,577,42v,,-1,,-1,c576,42,576,42,576,42v,,,,,c576,42,576,42,576,42v,,,,,-1c576,41,576,41,576,41v,,,,,c576,41,576,41,576,41v,,,,,c576,41,576,41,576,41v,,,,,c576,41,576,41,576,41v,,,,,c576,41,576,40,575,40v,,,,,c575,40,576,40,576,40v-1,,-1,,-1,c575,40,575,40,575,40v,,,,-1,c574,40,574,40,574,40v1,,1,,1,c575,39,575,39,575,39v,,,-1,-1,-1c574,38,574,38,574,38v,,-1,,-1,-1c573,37,573,37,573,37v,,,,,c573,37,573,37,573,37v,,,,,c573,37,573,37,573,37v,,,,,c573,37,574,37,574,37v-1,,-1,,-1,c573,36,573,36,572,36v,-1,,-1,,-1c572,35,572,34,572,34v,1,,1,,1c572,34,571,33,571,33v,,,,,c571,33,571,33,571,33v,,,,-1,c571,33,571,33,571,33v,,,,-1,c570,32,570,32,570,32v,,,,,c570,32,570,32,570,32v,,,,,c570,32,570,32,570,31v-1,,-1,,-1,c569,30,569,31,569,31v,-1,,-1,,c568,30,568,30,568,30v,,,,,c568,30,568,30,567,30v1,,1,,1,c568,29,568,29,567,29v,,,,,c567,29,567,29,567,29v,,,,,c567,29,567,29,567,29v,,,,,c567,29,567,29,567,29v,,,,,c567,29,567,29,566,28v,,,-1,-1,-1c566,27,566,28,566,28v,-1,-1,-1,-1,-1c564,26,563,24,559,25v-1,,-1,-1,-2,-1c557,22,556,21,555,19v,-2,-1,-3,-2,-4c552,13,550,11,549,11,547,9,546,9,545,8v-1,,-2,-1,-3,-1c540,5,539,4,538,4,534,,529,1,527,1v,,-1,,-1,c526,1,527,1,527,1v-1,,-1,,-3,c524,1,524,1,523,2v,,1,,1,c524,2,524,2,524,2v-1,,-1,,-1,c523,2,523,2,523,2v,,,,,c523,2,523,2,523,2v,,,,,c522,1,522,1,521,1v,,1,,1,1c522,2,522,2,521,2v,,,,,c521,2,520,2,520,2v,-1,-1,-1,-1,-1c519,1,519,1,520,2v-1,-1,-2,-1,-2,c517,2,517,2,516,2v,,1,,1,c517,2,517,2,517,2v,,,,,c516,2,515,2,515,2v,,,,,1c515,3,515,3,515,3v,,,,,c515,3,515,3,514,3v-1,-1,-2,-1,-3,c511,3,511,3,512,3v,,-1,,-1,c511,3,510,4,509,4v,,,,-1,c508,4,507,4,507,4v,,,,1,c508,4,508,4,508,4v,,,,,c508,4,508,4,508,4v,,,,,c508,4,508,4,508,4v-1,,-1,,-1,1c507,5,506,5,506,5v-1,-1,-2,,-2,c503,5,503,5,502,5v,,1,,1,1c503,6,503,6,503,6v,,-1,,-1,c502,6,502,5,501,6v,,,,1,c501,6,501,6,501,6v,,,,-1,c500,5,499,5,498,5v,,1,,1,1c499,6,498,6,498,6v-1,,-1,,-2,-1c496,5,497,6,497,6v,,,,-1,c496,6,496,6,496,6v,,-1,,-1,c495,6,495,6,495,6v-1,,-2,,-3,c492,6,493,6,493,6v,,-1,,-2,c491,6,490,6,489,6v,,1,,2,1c491,7,490,7,490,7v-1,,-2,,-3,c487,7,488,7,489,7v,,-1,1,-1,1c488,8,487,8,487,8v-1,,-2,,-4,c483,8,484,8,485,8v,,-1,,-2,1c483,9,483,9,483,9v-1,,-2,,-3,c480,9,481,9,482,9v,,,,,1c480,9,478,10,477,10v,,1,,2,c477,10,475,11,474,12v-1,,-2,,-3,1c471,13,472,13,473,13v,,,,,c472,13,472,13,471,13v-1,,-3,1,-5,2c466,15,466,15,466,15v,,,,,c466,16,466,16,465,16v,,,,,c464,16,462,16,461,17v,,2,-1,4,c464,17,464,17,464,17v,,,,-1,c462,17,460,18,459,19v-1,,-3,1,-4,1c454,21,453,21,452,22v,,-1,,-1,1c450,23,449,23,448,23v,,1,,2,c450,23,450,23,449,23v,,1,,2,c451,23,451,23,451,23v,,,,,c450,23,449,24,448,24v,,-1,1,-2,1c446,25,447,25,448,25v,,-1,,-1,1c446,26,446,26,445,26v-1,,-2,1,-3,2c442,28,443,27,444,27v-1,,-2,1,-3,3c440,30,440,31,439,31v,,1,,1,-1c440,31,440,31,439,32v,,1,-1,2,-2c441,30,442,30,442,29r,1c442,30,442,30,442,30v,,1,-1,1,-1c443,29,443,29,443,29v,,,,,c443,29,443,29,443,29v,,,,,1c442,30,442,30,442,31r,-1l442,31v,,,,,c442,31,442,31,442,30r,-1c442,30,442,30,441,30v,,,1,-1,1c440,31,441,31,441,30v,1,,1,,1c441,31,441,31,441,31v-1,1,-2,1,-2,2c439,33,440,32,440,32v,,,1,-1,2c438,34,437,35,437,36v,,,-1,2,-2c439,34,439,34,439,35v,,,,,c438,36,437,37,437,38v-1,1,-1,1,-2,2c435,40,436,39,437,39v,,,,,1c433,42,432,45,433,47v,,-1,1,-1,1c432,47,431,47,431,46v,1,,2,1,3c432,49,432,49,432,49v-1,,-1,-1,-2,-1c430,48,431,48,431,49v,,,,,c431,49,431,50,431,50v-1,-1,-1,-1,-1,-2c430,49,430,50,430,50v-1,1,-1,2,-2,4c428,54,429,53,430,51v,1,,2,-1,2c428,54,428,56,428,58v,-1,,-2,,-2c428,56,428,56,428,57v,,,1,,1c426,60,426,62,427,63v,1,,1,,1c426,64,425,63,425,62v,1,1,2,1,3c426,65,426,65,426,65v-1,,-1,,-1,-1c425,65,425,65,425,65v,,,,,1c425,66,425,66,425,66v,,-1,-1,-1,-2c424,65,424,66,425,66v-1,1,-2,3,-2,4c423,70,423,69,425,68v-1,,-1,1,-1,1c423,70,422,71,422,73v1,,1,-1,1,-1c423,72,423,72,423,72v,1,,2,,2c423,74,423,74,423,73v,1,,1,,2c423,75,423,76,423,76v,,,,1,-1c424,75,424,75,424,75v,,,,,c424,75,424,76,424,76v-1,1,-2,2,-2,4c423,80,423,79,423,78v,1,,1,,1c423,80,423,80,423,81v,,,,,-1c423,81,423,81,424,82v,,,,,-1c424,82,424,82,424,82v,,,-1,,-2c424,81,424,81,424,82v,,,,,c424,82,424,83,424,83v,,,-1,1,-1c425,82,425,82,425,82v,1,-1,1,,2c425,84,425,83,425,82v,,,1,,1c425,83,425,83,425,83v,,,,,c425,83,425,84,425,84v,1,,2,,3c425,87,425,86,425,85v,1,,1,,1c425,87,425,87,425,88v,,,,,-1c425,88,425,88,426,89v,,,,,1c426,90,426,91,426,91v,1,,1,,2c426,93,426,92,426,92v,,,,,c426,92,426,92,426,91v,,,,,c426,91,426,91,426,91v,1,,1,1,2c427,93,427,93,427,93v,,,,,-1c427,93,427,93,427,93v,,,,,c427,93,427,93,427,93v,1,1,1,1,1c428,95,428,96,428,97v,,,1,,1c428,99,428,99,428,100v,,,-1,,-1c428,99,428,99,428,99v,,,,,-1c428,98,428,98,428,98v,,,,1,c428,99,428,99,429,100v,,,,,c429,100,429,100,429,99v,1,1,2,1,2c431,101,431,102,431,102v-2,4,-4,10,-1,13c434,120,438,120,438,127v-1,7,-6,28,-1,33c441,164,444,162,448,162v3,-1,5,-1,5,1c453,166,451,169,454,169v3,,6,2,6,2c460,171,461,175,462,177v,,-3,4,,6c465,186,466,185,468,188v2,3,2,1,2,5c469,196,469,201,473,204v5,3,13,2,16,1c492,204,491,206,490,208v-1,2,-8,3,-11,4c477,213,466,218,461,221v-5,2,-14,5,-18,6c439,229,424,235,414,242v-10,8,-16,14,-18,17c394,262,392,263,391,266v,2,-2,3,-2,6c389,275,378,308,372,330v-6,22,-19,65,-24,84c344,432,338,446,340,447v1,2,1,2,10,5c360,454,366,458,372,460v6,2,12,6,15,9c387,469,384,483,378,491v-7,9,-6,23,-8,42c368,553,358,582,360,601v,,-18,-25,-22,-57c334,513,325,482,324,466v-1,-17,-4,-28,-4,-28c320,438,326,434,326,431v,-2,-2,,-6,-7c316,418,313,411,312,403v-1,-8,-2,-10,-4,-12c306,389,302,386,295,381v-7,-4,-11,-3,-16,-6c274,372,269,372,266,372v-3,,-6,-1,-8,c257,371,257,370,256,370v2,,3,1,5,1c260,371,258,370,256,369v-1,-2,-2,-4,-4,-6c253,364,253,364,253,364v,,,,-1,-1c251,362,251,361,250,360v2,,4,,6,c255,360,253,360,249,359v-1,-3,-2,-5,-4,-8c246,352,248,352,249,352v-1,,-2,,-4,-1c242,346,239,340,236,332v-1,-2,-2,-5,-3,-8c237,323,241,320,242,315v,-9,-4,-10,-4,-15c238,294,241,291,238,288v,,5,-7,3,-9c238,276,237,270,239,267v2,-2,13,-2,11,-9c248,253,239,247,233,240v,,,-2,,-3c233,236,233,235,233,234v1,2,1,3,1,3c234,235,234,234,234,232v,,,,,c235,235,234,239,234,239v2,-3,1,-7,,-11c234,227,234,226,234,226v2,5,1,10,1,10c236,235,236,234,236,232v,-1,1,-2,1,-4c237,230,237,231,237,231v,-1,,-3,,-5c237,211,230,200,226,195v-4,-8,-10,-14,-17,-17c186,169,157,164,148,167v-10,3,-11,2,-15,2c130,168,113,167,106,176v-7,9,-18,18,-26,67c77,259,75,273,73,284v-5,14,-11,30,-15,47c56,334,55,338,53,341v-8,13,-15,26,-16,35c37,376,41,363,52,345v-1,2,-1,4,-2,6c49,355,48,358,47,361v-8,14,-14,28,-14,36c33,397,36,384,46,366v-1,1,-1,3,-1,5c41,378,39,385,37,391v-5,8,-8,16,-11,23c23,418,20,422,20,426v-1,9,1,13,-2,20c15,453,14,458,14,463v1,5,-1,11,-3,16c8,484,7,484,8,487v2,3,7,8,7,8c15,495,17,525,17,542v-1,17,-1,35,,49c19,606,17,606,15,617v-3,11,-5,11,-7,35c7,676,6,695,6,716v,21,2,48,,55c3,779,2,790,3,798v1,7,3,9,1,25c2,839,2,841,2,844v-1,4,-2,7,-1,12m424,75v,,,,,c424,75,424,75,424,75v,,,,,m424,74v,,,,,1c424,74,423,74,423,73v1,1,1,1,1,1m424,81v,,1,,1,c425,81,425,81,425,81v-1,,-1,,-1,m425,74v,,,,,c425,74,425,74,425,75v,-1,,-1,,-1c425,74,425,74,425,74t,c425,74,425,74,425,74v,,,,,m425,81v,,,,,c425,81,425,81,425,81v,,,,,m425,81v,,,,,c425,81,425,81,425,81v,,,-1,,-1l425,81xm425,82v,,,,,c425,82,425,82,425,82v,,,-1,,-1c425,81,425,81,425,81v,,,,,1m426,82r,1c426,83,426,83,426,83v,,,,-1,c425,83,426,83,426,82v,,,,,m426,82v,,,,,c426,82,426,82,426,82v,,,,,m427,90v,,,,,c427,90,427,90,427,90v,,,,,c427,90,427,90,427,90t-1,1c426,90,426,90,426,90v,,,,,c426,90,426,90,426,91t,-3c426,88,426,89,426,89v,,,,,c426,88,426,88,426,88v,,,,,m427,89v,,,,-1,c426,89,426,90,426,90v,,,-1,,-1c426,89,426,89,426,89v,,,,,c426,89,426,89,426,89v,,,,,c426,89,427,89,427,89t1,4c428,93,428,93,428,93v,,,,,c428,93,428,94,428,94v,,,,,c428,94,428,94,428,93t,c428,93,428,92,428,92v,,,,,c428,93,428,93,428,93t-1,-2c427,91,428,91,428,90v,,,,,c428,90,428,90,428,90v,,,1,-1,1xm427,92v,,,-1,,-1c427,91,427,91,427,92v,,,,,c427,92,427,92,427,92t,-1c427,91,427,91,427,91v,,,,,1c427,91,427,91,427,91v,,,,,m427,92v,,,,,c427,92,427,92,427,92v,,,,,m428,59v,1,-1,1,,2c427,61,427,61,427,62v,,,-1,1,-1c427,62,427,62,427,62v,1,,1,,1c427,61,427,60,428,59t,33c428,92,428,92,428,92v,,,,,c428,92,428,92,428,92v,,,,,m429,97v,,,,,c429,97,429,97,429,97v,,,,,m428,98v,-1,,-1,,-1c428,97,428,97,428,97v,,,1,,1m428,58v,,,,,c428,58,428,58,428,58v,,,,,m428,95v,,,,,1c428,96,428,96,428,96v,-1,,-1,,-1c428,95,428,95,428,95v,,,,,c428,95,428,95,428,95t1,1c429,96,429,96,429,96v,1,,1,-1,1c428,97,428,97,428,96v,,,,,c428,96,428,96,428,96v,,,,,c428,96,429,96,429,95v,,,1,,1m429,99v,,,,,c429,99,429,99,429,99v,,,,,m429,99v,,,,,-1c429,98,429,98,429,98v,,,,,c429,98,429,98,429,99t,-1c430,99,430,100,430,101v,,,-1,-1,-2c429,99,429,98,429,98t1,2c430,100,430,99,430,98v,,,-1,,-1c430,98,430,99,430,100t,l430,100v,,,,,c430,100,430,100,430,100v,,,,,m431,95v,,,,,c431,95,431,95,431,95v,,,,,m431,96v,,,,,c431,96,431,96,430,96v,,1,-1,1,-1c431,95,431,95,431,95v,,,1,,1c431,96,431,96,431,96t,3l431,99v,,,1,,1c430,99,430,98,431,97v,1,,2,,2m431,100v,1,,1,,2c431,101,431,101,431,101v,,,,,c431,101,431,101,431,101v,,,,,c431,101,431,101,431,101v,,,,,c431,101,431,101,431,100v,,,,,-1c431,100,431,100,431,100t3,-57c434,43,434,44,434,44v,,-1,1,-1,1c433,45,433,45,434,44r,1c433,45,433,45,433,46v,,,,,c433,45,433,44,434,43t4,-6c439,37,439,36,440,36v-1,,-1,,-1,1c439,37,438,37,438,37t-1,2c437,38,438,38,438,38v-1,1,-1,1,-1,1c437,39,437,39,437,39t3,-6c440,34,440,34,440,34v-1,1,-1,2,-2,3c438,37,438,38,437,38v,-1,1,-1,1,-2c438,36,438,36,438,36v,,,,,c439,35,439,34,440,33t1,-1c441,32,441,33,441,33v,,-1,,-1,c440,33,440,33,440,33v,,,,1,-1m441,32v,,,,,c441,32,441,32,441,32v,,,,,m442,29v,,,,,l443,29v-1,,-1,,-1,m443,28v,,-1,1,-1,1c442,29,442,29,442,29v,,,-1,1,-1m446,27v,,-1,,-1,c445,28,444,28,444,28v,,-1,,-1,c444,28,445,27,445,27v,,1,,1,m449,24v,,1,,1,c449,25,449,25,448,25v,,,,,1c448,25,448,25,449,24t1,c450,24,450,24,450,24v,,,,,c450,24,450,24,450,24t1,c451,24,451,24,451,24v,,,,,c451,24,451,24,451,24t7,-4c459,20,459,19,460,19v,,-1,,-1,1c459,20,459,20,458,20t-6,2c452,22,452,22,452,22v,,,,,c452,22,452,22,452,22t1,1c453,23,453,23,453,23v,,-1,,-1,c452,23,452,23,452,23v,,1,,1,m453,22v,,,,,c454,22,454,22,455,22v-1,,-1,,-1,c453,22,453,22,453,22v,,,,,c453,22,453,22,453,22t3,-1c456,21,457,21,457,20v-1,1,-1,1,-2,1c455,21,454,21,454,21v,,,,,c454,21,455,21,455,21v,,,,,c455,21,455,21,456,21t3,-2c458,19,458,20,457,20v,,-1,,-1,c457,20,458,19,459,19t3,-1c462,18,461,18,461,18v,,-1,,-1,c460,18,461,18,462,18t1,c463,18,462,18,462,18v,,,,-1,c462,18,462,18,462,18v1,,1,,1,m475,12v1,,3,-1,4,-1c478,11,477,12,477,12v-1,,-1,,-2,m475,12r,c474,13,474,13,473,13v,,1,,1,-1c474,12,475,12,475,12t6,-2c480,10,480,10,480,11v-1,,-3,,-5,1c475,12,475,12,475,12v2,-2,4,-2,6,-2m481,10v,1,,1,,1c481,11,481,11,480,11v1,,1,-1,1,-1c481,10,481,10,481,10t3,l483,10v,,,,-1,c483,10,483,9,483,9v,,1,1,1,1m486,9v-1,,-1,,-1,c484,9,484,9,484,9v,,,,,c484,9,485,9,485,9v,,,,,c485,9,485,9,485,9v,,,,1,m486,9v,,,,,c486,9,485,9,485,9v1,,1,,1,m587,75v,,,,,c587,75,587,75,587,75v,,,,,m587,77v,,,,,c587,77,587,77,587,77v,,,,,m589,94v,,,-1,,-1c589,93,589,93,589,92v-1,,-1,,-1,-1c589,92,589,93,589,94t,2c589,96,589,96,589,96v,,,1,,1c589,97,589,97,589,96t-1,9c588,105,588,105,588,105v1,-1,1,-1,1,-2c589,104,589,104,588,105t,4c588,109,588,109,588,109v1,1,,2,,2c588,110,588,110,588,109t,-19c588,90,588,89,588,89v,1,,1,,1c588,90,588,90,588,90t,-2c588,88,587,88,587,88v,,,,,c587,88,587,88,587,88v,,1,,1,m587,89v,,,,,c588,89,588,89,588,89v,,,1,,1c588,90,588,89,587,89t,-3l587,86v,,,,,c587,86,587,86,587,86v,,,,,m587,83r,xm587,85r,c587,85,587,85,587,85t,-4c587,81,587,81,587,81v,,,,,c587,81,587,81,587,81v,,,,,c587,81,587,81,587,81v,,,1,,1c587,82,587,82,587,82v,,,-1,,-1m587,80v,,,,,c587,80,587,81,587,81v,,,-1,,-1xm587,79v,,,,,c587,79,587,80,587,80v,,,-1,,-1c587,79,587,80,587,80v,,,,,c587,80,587,80,587,79v,,,,,m587,78v,,,,,c587,78,587,78,587,78v,,,,,c587,78,587,78,587,78t,-3c587,75,587,74,587,74v,,,1,,1c587,75,587,75,587,75t,c587,75,587,75,587,75v,,,,,c587,75,587,75,587,75t,2c587,77,587,77,587,77v,,,,,c587,77,587,77,587,77t,-3l587,74v,,,,,c587,74,587,74,587,74t,-2c587,72,587,72,587,72v,,,,,c587,72,587,72,587,72v,,,,,c587,72,587,72,587,72v,,,,,m586,124v,-1,,-1,1,-2c587,123,586,124,586,124v,,,,,m586,72r,c586,72,586,72,586,72v,,,,,m586,71v,,,,,c586,71,586,71,586,71v,,,,,c586,71,586,71,586,71v,,,,,m586,133v,,,,,c586,133,586,133,586,133v,,,,,m586,69v-1,,-1,,-1,c585,69,585,69,585,69v,,,,1,m585,134v,,,,,c585,134,585,134,585,133v,,,1,,1c585,134,585,134,585,134t,5c585,139,585,139,585,139v,1,,1,,2c585,140,585,139,585,139t,-70c585,69,585,69,585,69v,,,,,c585,69,585,69,585,69t,-1c585,68,585,68,585,68v,,,,,c585,68,585,68,585,68v,,,,,m584,67r,m584,66v,,,,,c584,66,584,66,584,66v,,,,,m584,63v,,,,,c584,63,584,63,584,63xm584,63r,m584,63v,,,,,c584,63,584,63,584,63xm584,63v,,,,,c584,63,584,63,584,63v,,,,,m584,61v,,,,,c584,61,584,61,584,61v,,,,,m584,59v,,,,,c584,59,584,59,584,59v,,,,,m584,61v,,,,,xm584,63v,,,,,c584,63,584,63,584,63v,,,,,m584,57v,,,,,c584,57,584,57,584,57v,,,,-1,l584,57v,,,,,c584,57,584,57,584,57t-1,1c583,58,583,58,583,58v1,,1,,1,c583,58,583,58,583,58t,-2l583,56v,,,,,c583,56,583,56,583,56t,98c583,153,583,152,583,152v,,,1,,2c583,154,583,154,583,154t,-98c583,56,583,56,583,56v,,,,,c583,56,583,56,583,56v,,,,,m583,58v,,,,,c583,58,583,58,583,58v,,,,,c583,58,583,58,583,58t99,722c684,757,686,728,688,721v3,-13,7,-21,5,-28c691,685,695,689,699,680v3,-6,6,-8,6,-10c706,677,710,699,709,709v,,-2,8,-2,10c706,722,704,724,702,727v-2,3,-8,9,-10,16c691,751,689,756,687,759v-2,3,-2,6,-2,12c685,774,683,777,682,780m581,52v,,,,1,c582,52,582,52,582,52v,,-1,,-1,xm581,50v1,,1,1,1,1c582,51,582,51,582,51v,-1,-1,-1,-1,-1m581,49r,c581,49,581,49,581,49v,,,,,c581,49,581,49,581,49t-1,1c580,50,580,50,580,50v,,,,,c580,50,580,50,580,50v,,,,,m579,47r,m579,47v,,1,,1,c580,47,579,47,579,47v,,,,,c579,47,579,47,579,47t,-1c579,46,579,46,579,46v,,,,,c579,46,579,46,579,46t,1c579,47,579,47,579,47v,,,,,c579,47,579,47,579,47v,,,,,m579,46v,,,,,c579,46,579,46,579,46v,,,,,c579,46,579,46,579,46t-1,l578,46v,,,,,c578,46,578,46,578,46t,-1c578,45,579,45,579,46v-1,,-1,,-1,c578,45,578,45,578,45t-1,c577,45,577,45,577,45v,,,,1,c577,45,577,45,577,45v,,,,,m577,44v,,,,,c577,44,577,44,577,44v,,,,,m576,43v,,1,,1,c577,43,576,43,576,43v,,,,,xm576,42v,,,,,c576,42,576,42,576,43v,-1,,-1,,-1m575,41v,,,,,c575,41,575,41,575,41v,,,,,m575,41r,c575,41,575,41,575,41v,,,,,c575,41,575,41,575,41t-1,-1c574,40,574,40,574,40v,,,,,c574,40,574,40,574,40t,c574,40,574,40,574,40v,,,,,m574,39v,,,,,c574,39,574,39,574,39v,,,,,c574,39,574,39,574,39v,,,,,m573,38v,,,,,c573,38,573,38,573,38v,,,,,m573,37v,,,,,c573,37,573,37,573,37t,c573,37,573,37,573,37v,,,,,c573,37,573,37,573,37v,,,,,xm570,33v,,,,,c570,33,570,33,570,33xm570,32v,,,,,1c570,33,570,33,570,33v,,,,,c570,32,570,32,570,32t-1,-1c569,31,569,31,569,31v,,,,,c569,31,569,31,569,31t-1,c568,31,568,30,568,30v,,,,,c568,30,568,30,568,30v,,,1,,1c568,31,568,31,568,31t,-1c568,30,568,30,568,30v,,,1,,1c568,31,568,31,568,31v,,,-1,,-1m567,29v,,,,,c567,29,567,29,567,29v,,,,,m566,29r,c566,29,566,29,566,29v,,,,,c566,29,566,29,566,29t-1,-1c565,28,565,28,565,28v1,,1,,1,c566,28,566,28,566,28v,,,,-1,m557,26v,,,-1,,-1c557,26,557,26,557,26xm559,25v-1,,-1,,-1,c558,25,557,25,557,25v,,,,,c557,25,557,25,557,25v,,1,,2,m560,26v1,,3,,4,1c564,27,563,27,563,27v-1,-1,-2,-1,-3,-1m556,27v,,,,,c558,26,559,26,560,27v,,-1,,-2,c557,27,557,27,556,27t,-2c556,25,556,25,556,25v,,,,,c556,25,556,25,556,25v,,,,,m556,25v,,,,,c556,25,556,25,556,25v,,,,,xm556,27v,,,,,c556,27,556,27,556,27v,,,,,c556,27,556,27,556,27t,-1c556,26,556,26,556,26v,,,,,c556,26,556,26,556,26t,-1c556,25,556,25,556,25v,,,,,c556,25,556,25,556,25v,,,,,m555,20v1,2,1,3,1,4c556,24,556,24,556,25v,-1,,-1,,-2c556,22,556,21,555,20t-1,-2c554,17,554,17,554,17v,,-1,,-1,c554,17,554,17,554,18t1,3c555,20,555,20,554,19v,,,-1,,-1c554,18,554,18,554,18v1,1,1,2,1,3m555,25v,-2,,-3,-1,-4c554,21,554,21,554,21v1,,1,1,1,2c555,23,555,24,555,25v,,,,,m554,24v,-1,,-1,,-1c554,24,554,24,554,25v,,,-1,,-1m553,20v1,,1,1,1,2c554,22,554,22,554,22v,,,-1,-1,-2c553,20,553,20,553,20v,,,,,m553,17r,c553,17,553,18,554,18v-1,,-1,-1,-1,-1m552,16v,,,,,c552,16,552,17,552,17v,-1,,-1,,-1m551,15v,,,,,c552,15,552,15,552,16v,,,,,c552,16,552,16,552,16v,,,,,c551,16,551,15,551,15v,,,,,m551,13v-1,,-1,-1,-1,-1c550,13,551,13,551,14v,,,,,-1m550,14v,,,,,c550,14,550,14,550,14v,,,,,m550,14r,c550,14,550,14,550,14v,,,,,c550,14,550,14,550,14t-1,-1c550,13,550,13,550,13v,,,,,c550,13,550,13,550,13v,,-1,,-1,m547,10v1,,1,1,2,1c549,11,549,12,550,13v,-1,-1,-1,-1,-1c548,11,548,11,547,10t,1c547,11,547,10,547,10v,,,,,c547,10,547,11,547,11v,,,,,m546,13v1,,1,,1,c547,13,547,13,547,13v,,,,,c547,13,547,13,546,13m545,9v1,,2,,3,1c547,10,547,10,547,10,546,9,546,9,546,9v,,,,-1,m543,9v,,,,,c543,9,543,9,543,9xm541,7v1,,1,,1,1c543,8,543,8,543,8v-1,,-1,,-1,c541,7,541,7,541,7t-1,c540,7,540,7,540,7v,,1,,1,c541,7,541,7,541,7v,,-1,,-1,m538,4v1,1,2,1,3,2c541,6,540,6,540,6,539,5,539,5,539,5v-1,,-1,,-1,-1m534,4v1,1,2,1,2,2c536,6,536,6,536,6,535,5,534,5,534,4m528,2v3,,6,1,8,2c534,3,533,3,531,3,530,2,529,2,528,2t-3,c525,1,526,1,526,2v,,,,,c526,2,526,2,525,2v,,,,,m524,2v,,,,,c524,2,524,2,524,2v,,,,,c524,2,524,2,524,2t-1,c523,2,524,2,524,2v,,,,,c524,2,524,2,523,2v,,,,,m520,2v,,1,,1,c521,2,521,2,521,2v,,,,,c520,2,520,2,520,2t,c520,2,520,2,520,2v,,,,,c520,2,521,2,521,2v-1,,-1,,-1,c520,2,520,2,520,2t-2,c518,2,519,2,519,2v,,,,,c518,2,518,2,518,2t-3,c516,2,516,2,516,2v,,,,,c516,2,515,2,515,2xm511,3v1,,1,,1,c512,3,512,3,511,3t-3,1c508,4,508,4,508,4v,,,,,c508,4,508,4,508,4t-2,1c506,5,506,5,507,5v,,,,,c506,5,506,5,506,5v,,,,,m505,6v,,,,,c505,6,505,6,505,6v,,,,,c505,6,505,6,505,6t-1,c504,6,504,6,504,6v,,,,1,l504,6v,,,,,c504,6,504,6,504,6t,c504,5,504,5,505,6v,,,,-1,c504,6,504,6,504,6xm503,6v,,,,,c503,6,503,6,503,6v,,,,,m499,6v,,1,,1,c500,6,500,6,500,7v,-1,,-1,-1,-1c499,6,499,6,499,6t-2,c497,6,498,6,498,6v,,,,,c498,6,498,6,497,6t-4,1c493,7,494,7,494,7v,,1,,1,c494,7,494,7,494,7v,,-1,,-1,c493,7,493,7,493,7m391,685v,,14,-56,17,-62c411,617,413,612,413,612v,,3,10,2,14c414,631,412,635,412,642v-1,7,-4,12,-4,20c408,670,405,681,405,685v,4,2,9,1,9c405,694,403,697,405,698v2,1,11,5,11,5c416,703,414,719,415,742v-6,-5,-9,-11,-10,-13c404,727,391,685,391,685m236,220v-3,-11,-8,-21,-8,-21c233,206,235,214,236,220t-4,20c232,240,232,240,232,240v,-1,,-2,,-4c232,236,232,236,232,236v,1,1,3,,4m230,235v,,,,,c230,235,230,235,230,235v,,,,,m230,235v,1,,1,,1c230,236,230,236,230,236v,,,,,c230,236,230,236,230,235t3,-4c233,232,233,232,233,233v,,,-1,,-1c233,231,233,231,233,230v,,,,,c233,230,233,231,233,231t-1,4c232,235,232,236,232,236v,,,,,c232,235,232,235,232,234v,,,,,c232,234,232,234,232,235t-1,4c231,239,231,239,231,239v,,,,,c231,239,231,239,231,239t-1,-2c230,237,230,236,230,236v,,,,,c230,237,231,237,231,237v,1,,1,,1c230,238,230,237,230,237t,90c229,326,229,326,229,325v,,,,,c229,326,230,326,230,327t-1,-91c229,236,229,236,229,235v,1,,1,,1c229,236,229,236,229,236t2,-25c231,211,231,210,231,210v3,5,4,11,5,16c236,228,236,230,236,231v,-7,-3,-16,-5,-20m233,236v,,,-1,,-2c233,234,233,234,233,234v,1,,2,,2m254,372v-2,-2,-4,-5,-6,-8c250,366,253,368,255,369v1,1,2,2,2,3c257,372,257,372,257,372v-1,,-2,,-3,m243,359v1,,1,1,1,1c247,365,250,369,252,372v-1,,-2,-1,-2,-1l243,359xm243,356v2,2,4,3,6,4c251,362,253,365,255,368v-3,-2,-7,-6,-11,-11c243,356,243,356,243,356t-3,-8c241,349,242,350,243,351v1,1,3,3,4,4c247,356,248,357,248,358v-2,-1,-4,-3,-6,-5c241,351,240,350,240,348t-3,-1c237,347,238,347,238,347v,,,,,1c238,347,238,347,237,347t-2,-5c236,343,236,343,236,344v,,,,,-1c236,343,236,342,235,342t,-4c238,342,240,346,243,349v-2,,-3,-1,-4,-3c238,344,236,341,235,338t-1,-3c234,334,233,332,233,331v,-1,-1,-2,-1,-3c235,335,239,342,242,347v-3,-4,-5,-8,-8,-12m228,326v1,1,2,3,3,5c232,332,232,334,233,335v,1,,3,1,5c232,335,230,331,228,326t,-94c228,232,228,232,228,232v,1,,2,,2c228,234,229,234,229,233v,1,,1,,1c229,234,229,235,229,235v-1,,-1,-1,-1,-1c228,234,228,233,228,232t-2,94c226,326,226,326,226,326v1,,1,1,1,1l226,326xm42,387v,,,,,c40,393,39,398,38,402v,,-1,,-2,2c36,403,36,403,36,403v1,-5,3,-10,6,-16m40,387v,2,-1,4,-2,6c39,391,39,390,39,389v1,-1,1,-2,1,-2m44,377v-1,2,-1,3,-1,4c42,382,42,383,41,384v1,-2,2,-4,3,-7m46,374v,,,1,,1c46,374,46,374,46,373v,1,,1,,1m49,361v,,,,,c49,361,49,361,49,360r,1xm49,366v,1,,3,-1,4c48,371,47,371,47,372v,-1,,-2,,-3c48,368,49,366,49,365v,,,1,,1m53,350v,,-1,1,-1,2c52,352,52,353,52,353v,,,,,-1c52,351,52,351,53,350t2,c55,351,54,352,54,353v,,,,,c54,353,54,352,54,352v,-1,1,-1,1,-2m59,336v,1,-1,3,-1,4c57,342,56,343,56,345v,-1,,-3,1,-4c58,339,58,338,59,336t,-5c60,329,61,327,62,325v,,,1,,1c61,328,60,330,59,331v,,,,,m72,293v-2,5,-3,10,-5,16c67,312,66,314,65,317v-1,2,-2,3,-3,5c65,313,68,303,72,293xm67,317v,,,-1,,-1c67,317,67,317,67,317v,1,,1,,1c67,317,67,317,67,317m51,735v-3,2,-3,3,-3,7c48,745,47,744,46,749v-2,5,,6,,11c46,764,47,766,46,771v,5,-3,8,-2,9c45,782,47,779,45,782v-1,3,-2,8,-3,14c41,791,39,780,40,769v1,-15,7,-43,11,-51c54,710,67,660,67,650v1,-11,1,-44,2,-55c70,584,74,546,74,546v,,4,4,3,9c77,560,76,560,77,562v1,3,,2,1,6c79,573,80,569,79,574v,5,-1,7,1,11c82,588,82,589,82,593v,4,-1,7,-1,11c81,609,82,608,81,612v-2,3,-5,4,-4,8c79,624,80,626,78,627v-2,2,-2,9,-3,15c75,648,77,650,75,655v-2,4,-5,12,-8,21c64,684,62,686,62,692v1,5,4,6,2,8c62,702,57,704,56,710v-2,6,2,8,,9c55,721,52,721,54,724v2,4,1,6,,7c54,732,54,734,51,735m35,870v,-5,,-4,,-10c36,855,36,853,36,851v-1,-1,3,-5,3,-5c39,846,41,855,41,863v,8,3,17,5,17c47,880,47,881,48,881v,5,1,11,2,15c51,898,51,897,52,899v-4,-3,-7,-6,-9,-8c41,889,39,884,37,881v-3,-3,-2,-5,-2,-11m29,411v1,-4,4,-9,7,-15c35,399,34,402,34,405v-2,2,-4,4,-5,6e" stroked="f">
            <v:stroke joinstyle="round"/>
            <v:formulas/>
            <v:path o:connecttype="custom" o:connectlocs="111760,841329;122555,779056;193675,505179;252730,526784;327025,730126;396875,875643;475615,460062;370840,95317;374015,68628;373380,54648;372745,48294;371475,43210;370840,37491;369570,34314;368300,29866;365125,25418;361950,20334;334645,635;322580,2542;311785,4448;284480,14615;279400,19699;271780,36856;269240,52106;271145,58461;292735,140433;162560,228760;46355,180466;269240,47658;270510,52742;271780,59096;271780,38762;271780,61003;273685,61003;278765,23511;281940,17792;288290,13980;300990,7625;372745,47658;372745,56555;372745,50200;372745,45752;371475,43846;370840,37491;370205,35585;368300,31772;367030,28595;364490,25418;361315,19699;354965,15886;353060,16522;351790,13980;348615,8261;343535,4448;332105,1271;320675,3813;248285,435280;147955,146152;147955,148694;154305,221770;25400,245917;37465,210332;52070,376819" o:connectangles="0,0,0,0,0,0,0,0,0,0,0,0,0,0,0,0,0,0,0,0,0,0,0,0,0,0,0,0,0,0,0,0,0,0,0,0,0,0,0,0,0,0,0,0,0,0,0,0,0,0,0,0,0,0,0,0,0,0,0,0,0,0,0"/>
            <w10:wrap anchorx="page"/>
          </v:shape>
        </w:pict>
      </w:r>
      <w:r w:rsidRPr="003E216D">
        <w:rPr>
          <w:noProof/>
        </w:rPr>
        <w:pict>
          <v:shape id="AutoShape 8" o:spid="_x0000_s1118" style="position:absolute;margin-left:51.35pt;margin-top:8.25pt;width:38.55pt;height:71.4pt;z-index:-251685888;visibility:visible;mso-position-horizontal-relative:page" coordsize="771,1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" o:allowincell="f" adj="0,,0" path="m1,856v2,4,4,12,4,16c5,875,9,881,10,883v1,2,,2,4,5c14,888,16,892,20,894v4,2,11,8,13,10c35,906,40,908,42,908v2,,9,5,10,3c53,911,53,910,53,910v1,,1,,1,c56,918,58,927,61,934v4,12,5,31,7,45c70,994,70,996,71,1012v2,16,1,31,3,39c75,1060,73,1067,73,1075v,7,-2,9,,14c74,1094,74,1094,72,1103v-3,8,-2,9,-1,17c71,1128,70,1143,69,1151v-1,9,1,15,1,23c71,1181,69,1215,73,1237v4,22,1,44,5,65c82,1322,83,1329,84,1340v1,11,3,19,6,30c94,1380,94,1382,94,1383v,2,-5,4,-3,13c93,1404,97,1411,106,1412v9,1,42,4,48,-1c161,1406,161,1397,161,1394v,-2,2,-4,2,-4c163,1390,168,1392,169,1388v,-5,1,-11,3,-15c173,1368,179,1342,176,1324v-3,-18,-6,-29,-7,-46c168,1262,171,1246,166,1236v-5,-10,,-32,-4,-46c159,1175,159,1152,159,1142v,-10,,-7,2,-15c163,1120,161,1105,160,1099v,-6,7,-17,6,-26c166,1065,166,1059,166,1053v1,-6,3,-11,2,-14c167,1035,165,999,165,989v,-10,-1,-31,,-40c165,940,174,892,174,881v,,2,12,2,16c176,902,175,901,175,906v,4,-1,4,1,8c177,918,177,924,180,937v2,13,3,19,3,25c184,967,183,967,185,971v1,4,,12,,19c185,998,187,997,186,1001v-2,5,-3,3,-2,8c186,1014,184,1013,185,1020v1,6,,7,-1,12c183,1037,182,1040,183,1043v2,4,3,6,2,8c184,1054,182,1058,184,1064v2,6,3,5,3,9c187,1078,185,1079,187,1083v1,5,5,7,5,9c192,1094,189,1098,191,1107v2,8,5,6,4,22c195,1146,196,1166,197,1189v2,23,,21,-4,37c190,1242,187,1259,189,1266v2,6,-2,16,19,30c208,1296,210,1301,209,1310v,10,-5,31,3,45c220,1369,228,1376,240,1374v12,-2,28,-7,30,-38c273,1306,265,1285,265,1285v,,2,-5,1,-10c266,1270,265,1269,266,1265v,-4,3,-8,3,-12c268,1249,270,1245,268,1238v-1,-7,2,-19,5,-31c277,1196,279,1182,277,1173v-2,-8,2,-20,2,-24c279,1145,281,1124,282,1116v1,-9,,-16,2,-19c285,1094,282,1083,282,1079v-1,-4,-2,-4,,-7c285,1070,289,1062,283,1058v-5,-4,-4,-5,-3,-9c282,1045,285,1026,285,1016v,-9,3,-14,2,-20c286,990,287,987,287,983v1,-3,6,-26,5,-31c292,948,294,948,294,942v,-6,2,-12,2,-22c296,911,301,899,303,884v2,-14,1,-27,2,-34c307,844,305,841,304,836v,-5,3,-6,2,-13c305,817,305,816,305,812v,-5,1,-6,1,-10c305,797,305,798,305,795v,-2,1,-5,,-8c304,785,307,782,307,781v,-1,3,-1,2,-4c308,774,307,764,305,758v-2,-7,-1,-7,-2,-9c302,748,301,748,303,744v3,-4,1,-9,1,-12c304,729,305,729,303,726v-2,-2,-2,-5,-4,-7c298,716,297,715,297,710v,-5,-2,-16,-3,-21c294,685,293,689,292,681v,-9,-2,-21,-5,-29c285,644,285,643,284,638v-1,-6,-2,-6,-1,-11c284,622,285,611,283,605v-1,-6,-4,-14,-4,-22c280,576,278,547,279,537v,,13,35,17,45c299,591,297,601,304,621v6,21,42,79,42,79c346,700,345,703,346,709v2,6,5,35,6,46c352,767,353,780,356,790v3,11,5,16,5,19c361,811,361,812,361,812v,,-4,1,-4,4c357,819,357,825,358,827v1,2,4,2,4,2c362,829,364,832,365,834v2,1,8,1,13,1c383,835,390,838,393,836v4,-2,5,-7,5,-7c398,829,399,829,402,827v2,-1,5,-4,5,-4l412,820v,,,,,c412,829,412,842,413,856v1,18,1,52,,70c413,944,413,955,410,969v-4,13,-10,19,-9,28c402,1006,405,1009,405,1011v-1,2,-12,17,-10,32c396,1058,400,1065,403,1072v2,8,6,31,9,43c415,1128,419,1147,420,1157v1,9,6,34,9,40c433,1204,439,1207,438,1209v-2,3,-12,21,-12,28c426,1244,426,1245,432,1254v7,10,8,8,9,13c441,1273,444,1272,444,1275v-1,2,-14,20,-12,47c434,1350,435,1369,454,1377v19,8,33,3,40,-10c501,1354,510,1328,510,1320v,-9,-2,-20,-2,-25c508,1289,511,1284,511,1281v1,-2,6,-17,10,-25c524,1248,528,1251,529,1245v1,-5,5,-11,9,-20c542,1217,543,1214,536,1206v-6,-8,-8,-20,-12,-24c520,1178,519,1176,518,1170v-1,-5,1,-6,-1,-9c515,1158,518,1153,515,1149v-2,-3,-4,-22,-4,-30c510,1111,512,1090,508,1083v-3,-8,-7,-41,-4,-44c507,1035,519,1035,522,1029v3,-6,-1,-19,3,-28c529,992,548,955,546,937v-3,-19,-8,-21,-8,-33c539,893,544,895,547,886v4,-8,14,-43,14,-43c561,843,563,897,562,916v,20,-6,27,-7,42c555,973,548,973,550,987v3,14,,17,2,32c555,1035,553,1045,556,1051v3,7,1,16,,32c555,1099,545,1137,547,1161v3,23,-2,22,-3,40c544,1219,536,1255,537,1274v,,,,,c538,1293,534,1288,526,1304v-7,16,-20,26,-15,39c516,1357,511,1353,516,1363v6,9,11,23,14,28c533,1397,530,1398,534,1403r2,3c536,1406,536,1411,539,1412v4,1,18,1,18,1c557,1413,557,1424,578,1423v21,-1,54,4,60,-3c645,1414,645,1409,644,1407v-1,-2,2,-10,-18,-22l625,1383v,,1,,,-5c625,1373,625,1372,631,1367v6,-5,9,-11,6,-18c634,1341,634,1341,637,1335v4,-5,1,-13,2,-33c640,1283,648,1248,647,1230v-2,-18,10,-37,7,-57c652,1152,658,1107,658,1088v,-20,-3,-25,2,-32c665,1049,674,1035,668,1019v-5,-15,-3,-19,-3,-27c665,984,673,847,680,817v2,,5,-1,8,-5c694,804,697,797,697,792v,-5,2,-12,3,-11c701,782,702,785,704,785v1,,1,3,1,8c705,798,703,802,701,807v-2,5,-1,6,-2,7c698,815,691,819,690,821v-1,2,-11,4,-11,9c679,835,680,837,680,837v,,,3,2,3c683,840,690,839,696,840v5,,8,-2,11,-3c711,837,714,835,717,835v4,,9,-1,10,-4c727,831,735,831,736,829v1,-3,,-6,1,-7c738,822,741,821,742,818v1,-4,2,-10,4,-16c748,796,753,790,751,784v-1,-7,-5,-29,-4,-38c747,737,748,733,749,724v2,-8,3,-13,2,-18c750,701,748,684,749,668v2,-17,6,-64,5,-96c752,540,754,518,748,510v-7,-8,-9,-23,-10,-30c737,473,737,471,737,471v,,13,-5,18,-8c761,459,771,458,770,455v-1,-2,-5,-22,-6,-34c763,409,750,352,746,335v-5,-17,-10,-48,-14,-59c727,265,729,264,722,258v-6,-6,-8,-11,-17,-15c695,238,690,234,680,230v-10,-5,-20,-8,-29,-12c643,214,643,214,637,214v-6,,-7,-4,-10,-6c624,206,620,207,616,201v-5,-7,-8,-18,-13,-20c597,179,590,178,590,178v,,-4,-8,-8,-18c582,160,582,160,582,159v,,,-1,,-1c583,159,582,160,582,160v1,-1,1,-2,,-3c582,157,582,157,582,157v,-1,1,-1,1,-2c583,155,583,155,583,155v,1,,1,,1c583,156,583,155,583,154v1,-1,1,-3,1,-4c584,152,584,153,584,153v,-1,,-2,,-3c584,150,584,149,584,149v1,-2,1,-3,,-4c584,144,584,144,584,144v1,-1,1,-1,1,-2c585,142,585,142,585,141v1,,1,-2,,-3c585,138,585,138,586,138v,,,,,-1c586,137,586,137,586,137v,1,,1,,1c586,137,586,136,585,135v,,,,,c586,134,586,133,586,132v,-1,,-1,,-1c586,132,586,133,586,133v1,-1,,-3,,-3c586,129,586,128,586,128v,,,,,c586,128,586,128,586,128v,,,,,-1c586,127,586,127,586,126v,,,-1,,-1c587,123,587,122,587,121v,1,,2,,2c587,122,587,121,587,120v,,,,,c588,118,588,116,587,115v1,,1,-1,1,-1c588,114,588,113,588,112v,,,,,c589,111,589,110,589,109v,,,-1,,-1c589,108,589,108,589,108v,,,,,c589,108,589,109,589,109v1,-2,,-3,,-4c589,105,589,105,589,105v,-1,,-2,,-3c589,102,589,101,589,101v1,1,,3,,3c590,102,590,101,589,100v,-1,,-1,,-2c589,98,589,98,589,98v,,,,,c589,98,589,98,589,98v,-1,1,-2,,-3c589,95,589,95,589,94v,,,,,c589,95,589,96,589,96v1,-1,,-1,,-2c589,93,589,92,588,91v1,1,2,2,2,2c589,92,589,91,588,90v,,,-1,,-1c588,88,588,88,588,87v,1,1,2,1,2c589,88,588,87,588,86v,,,,,c588,86,588,86,588,86v,,,,,c588,86,588,86,588,86v,,,,,c588,86,588,86,588,86v,,,,,c588,86,588,86,588,86v,,,,,c588,86,588,85,588,85v,,,,,c588,85,588,85,588,85v,,,,,c588,85,588,85,588,85v,,,-1,,-1c588,84,588,84,588,83v,,-1,,-1,c587,83,588,83,588,82v,,,,,c588,82,588,82,588,82v,,,,-1,c587,82,587,81,587,81v,,,,,-1c588,81,588,81,588,81v,,-1,-1,-1,-1c587,80,587,80,587,80v,,1,-1,,-1c588,79,588,79,588,79v,,-1,,-1,-1c587,78,587,78,587,77v,1,,1,,1c587,78,587,78,587,77v,,,,,-1c587,76,587,76,587,76v,,,,,c587,76,587,76,587,76v,,,,,c587,76,587,76,587,76v,,,,,c587,76,587,76,587,76v,,,,,c587,76,587,76,587,76v,-1,,-1,,-1c587,74,587,74,587,73v,,,1,,1c587,73,587,73,587,73v,,,-1,,-1c587,72,587,73,587,73v,-1,,-1,,-1c587,72,587,72,586,71v,,,,,c586,71,586,71,586,71v,,,,,c586,71,586,71,586,71v,,,,,c586,71,586,71,586,71v1,,1,,1,c587,71,587,71,586,71v,,,,,c586,71,586,71,586,71v,,,-1,,-1c586,70,586,70,586,70v,,,,,c586,70,586,70,586,70v,,,,,c586,70,586,70,586,70v,-1,,-1,-1,-1c585,69,585,68,585,68v,,,,,c585,68,585,68,585,68v,,,,,c585,68,585,68,585,68v,,,,,c585,68,585,68,585,68v,,,,,c585,68,585,68,585,67v,,,,,c585,66,585,65,585,65r,1c585,65,584,65,584,65v1,,1,,1,c585,65,585,65,585,65v,,,,,c585,64,585,64,584,64v,,,,,c584,64,584,64,584,64v,-1,,-1,,-1c584,63,584,63,584,63v,-1,,-1,,-1c584,62,584,63,584,63v,-1,,-1,,-1c584,62,584,62,584,62v,,,,,c584,61,584,61,584,61v,,,,,c584,61,584,61,584,61v,,,,,c584,61,584,61,584,61v,,,,,c584,61,584,61,584,61v,,,-1,,-1c584,59,584,59,584,59v,,,,,c584,59,584,59,584,59v,,,,,c584,59,584,59,584,59v,,,,,c584,59,584,59,584,59v,-1,,-1,,-1c584,58,584,58,584,58v,,,,,-1c584,57,584,57,584,57v,,,1,,1c584,57,584,57,584,57v,,,,-1,c583,57,583,57,583,57v,,1,,1,c584,57,583,57,583,57v,,,-1,,-1c583,56,583,56,583,56v,,,,,c583,56,583,56,583,56v,,,,,c583,56,583,56,583,56v,-1,,-1,-1,-1c582,55,582,55,582,55v,,,,,c582,55,582,55,582,55v,,,-1,,-1c582,54,582,54,582,54v,,,,,c582,54,582,54,582,54v,,,,,c582,54,582,54,582,54v,-1,,-2,,-2l582,53v,-1,,-1,,-2c582,51,582,51,582,51v,,,1,,1c582,51,582,51,582,51v,-1,,-1,-1,-1c581,50,581,50,581,50v,,,,,-1c581,49,581,49,581,49v,1,,1,,1c581,49,581,49,581,49v,,,,,c581,49,581,49,581,49v,,,,,c581,49,581,49,581,49v,,,,,c581,49,581,49,581,49v,,,,,c581,49,581,49,581,49v,-1,,-1,,-1c581,49,581,49,581,49v,-1,,-1,,-1c581,48,581,48,581,48v,,,,,c581,48,581,48,580,48v,,,,,c580,48,580,47,580,47v,,1,1,1,1c580,47,580,47,580,47v,,,-1,-1,-1c579,46,579,46,579,46v,,,,,c579,45,578,45,578,45v1,-1,1,,1,c579,44,578,44,578,45v,,-1,-1,-1,-1c577,44,577,44,577,43v,,,,-1,c577,43,577,43,577,43v,,,,,c577,43,577,44,577,44v,-1,,-1,,-1c577,43,577,43,577,42v,,-1,,-1,c576,42,576,42,576,42v,,,,,c576,42,576,42,576,42v,,,,,-1c576,41,576,41,576,41v,,,,,c576,41,576,41,576,41v,,,,,c576,41,576,41,576,41v,,,,,c576,41,576,41,576,41v,,,,,c576,41,576,40,575,40v,,,,,c575,40,576,40,576,40v-1,,-1,,-1,c575,40,575,40,575,40v,,,,-1,c574,40,574,40,574,40v1,,1,,1,c575,39,575,39,575,39v,,,-1,-1,-1c574,38,574,38,574,38v,,-1,,-1,-1c573,37,573,37,573,37v,,,,,c573,37,573,37,573,37v,,,,,c573,37,573,37,573,37v,,,,,c573,37,574,37,574,37v-1,,-1,,-1,c573,36,573,36,572,36v,-1,,-1,,-1c572,35,572,34,572,34v,1,,1,,1c572,34,571,33,571,33v,,,,,c571,33,571,33,571,33v,,,,-1,c571,33,571,33,571,33v,,,,-1,c570,32,570,32,570,32v,,,,,c570,32,570,32,570,32v,,,,,c570,32,570,32,570,31v-1,,-1,,-1,c569,30,569,31,569,31v,-1,,-1,,c568,30,568,30,568,30v,,,,,c568,30,568,30,567,30v1,,1,,1,c568,29,568,29,567,29v,,,,,c567,29,567,29,567,29v,,,,,c567,29,567,29,567,29v,,,,,c567,29,567,29,567,29v,,,,,c567,29,567,29,566,28v,,,-1,-1,-1c566,27,566,28,566,28v,-1,-1,-1,-1,-1c564,26,563,24,559,25v-1,,-1,-1,-2,-1c557,22,556,21,555,19v,-2,-1,-3,-2,-4c552,13,550,11,549,11,547,9,546,9,545,8v-1,,-2,-1,-3,-1c540,5,539,4,538,4,534,,529,1,527,1v,,-1,,-1,c526,1,527,1,527,1v-1,,-1,,-3,c524,1,524,1,523,2v,,1,,1,c524,2,524,2,524,2v-1,,-1,,-1,c523,2,523,2,523,2v,,,,,c523,2,523,2,523,2v,,,,,c522,1,522,1,521,1v,,1,,1,1c522,2,522,2,521,2v,,,,,c521,2,520,2,520,2v,-1,-1,-1,-1,-1c519,1,519,1,520,2v-1,-1,-2,-1,-2,c517,2,517,2,516,2v,,1,,1,c517,2,517,2,517,2v,,,,,c516,2,515,2,515,2v,,,,,1c515,3,515,3,515,3v,,,,,c515,3,515,3,514,3v-1,-1,-2,-1,-3,c511,3,511,3,512,3v,,-1,,-1,c511,3,510,4,509,4v,,,,-1,c508,4,507,4,507,4v,,,,1,c508,4,508,4,508,4v,,,,,c508,4,508,4,508,4v,,,,,c508,4,508,4,508,4v-1,,-1,,-1,1c507,5,506,5,506,5v-1,-1,-2,,-2,c503,5,503,5,502,5v,,1,,1,1c503,6,503,6,503,6v,,-1,,-1,c502,6,502,5,501,6v,,,,1,c501,6,501,6,501,6v,,,,-1,c500,5,499,5,498,5v,,1,,1,1c499,6,498,6,498,6v-1,,-1,,-2,-1c496,5,497,6,497,6v,,,,-1,c496,6,496,6,496,6v,,-1,,-1,c495,6,495,6,495,6v-1,,-2,,-3,c492,6,493,6,493,6v,,-1,,-2,c491,6,490,6,489,6v,,1,,2,1c491,7,490,7,490,7v-1,,-2,,-3,c487,7,488,7,489,7v,,-1,1,-1,1c488,8,487,8,487,8v-1,,-2,,-4,c483,8,484,8,485,8v,,-1,,-2,1c483,9,483,9,483,9v-1,,-2,,-3,c480,9,481,9,482,9v,,,,,1c480,9,478,10,477,10v,,1,,2,c477,10,475,11,474,12v-1,,-2,,-3,1c471,13,472,13,473,13v,,,,,c472,13,472,13,471,13v-1,,-3,1,-5,2c466,15,466,15,466,15v,,,,,c466,16,466,16,465,16v,,,,,c464,16,462,16,461,17v,,2,-1,4,c464,17,464,17,464,17v,,,,-1,c462,17,460,18,459,19v-1,,-3,1,-4,1c454,21,453,21,452,22v,,-1,,-1,1c450,23,449,23,448,23v,,1,,2,c450,23,450,23,449,23v,,1,,2,c451,23,451,23,451,23v,,,,,c450,23,449,24,448,24v,,-1,1,-2,1c446,25,447,25,448,25v,,-1,,-1,1c446,26,446,26,445,26v-1,,-2,1,-3,2c442,28,443,27,444,27v-1,,-2,1,-3,3c440,30,440,31,439,31v,,1,,1,-1c440,31,440,31,439,32v,,1,-1,2,-2c441,30,442,30,442,29r,1c442,30,442,30,442,30v,,1,-1,1,-1c443,29,443,29,443,29v,,,,,c443,29,443,29,443,29v,,,,,1c442,30,442,30,442,31r,-1l442,31v,,,,,c442,31,442,31,442,30r,-1c442,30,442,30,441,30v,,,1,-1,1c440,31,441,31,441,30v,1,,1,,1c441,31,441,31,441,31v-1,1,-2,1,-2,2c439,33,440,32,440,32v,,,1,-1,2c438,34,437,35,437,36v,,,-1,2,-2c439,34,439,34,439,35v,,,,,c438,36,437,37,437,38v-1,1,-1,1,-2,2c435,40,436,39,437,39v,,,,,1c433,42,432,45,433,47v,,-1,1,-1,1c432,47,431,47,431,46v,1,,2,1,3c432,49,432,49,432,49v-1,,-1,-1,-2,-1c430,48,431,48,431,49v,,,,,c431,49,431,50,431,50v-1,-1,-1,-1,-1,-2c430,49,430,50,430,50v-1,1,-1,2,-2,4c428,54,429,53,430,51v,1,,2,-1,2c428,54,428,56,428,58v,-1,,-2,,-2c428,56,428,56,428,57v,,,1,,1c426,60,426,62,427,63v,1,,1,,1c426,64,425,63,425,62v,1,1,2,1,3c426,65,426,65,426,65v-1,,-1,,-1,-1c425,65,425,65,425,65v,,,,,1c425,66,425,66,425,66v,,-1,-1,-1,-2c424,65,424,66,425,66v-1,1,-2,3,-2,4c423,70,423,69,425,68v-1,,-1,1,-1,1c423,70,422,71,422,73v1,,1,-1,1,-1c423,72,423,72,423,72v,1,,2,,2c423,74,423,74,423,73v,1,,1,,2c423,75,423,76,423,76v,,,,1,-1c424,75,424,75,424,75v,,,,,c424,75,424,76,424,76v-1,1,-2,2,-2,4c423,80,423,79,423,78v,1,,1,,1c423,80,423,80,423,81v,,,,,-1c423,81,423,81,424,82v,,,,,-1c424,82,424,82,424,82v,,,-1,,-2c424,81,424,81,424,82v,,,,,c424,82,424,83,424,83v,,,-1,1,-1c425,82,425,82,425,82v,1,-1,1,,2c425,84,425,83,425,82v,,,1,,1c425,83,425,83,425,83v,,,,,c425,83,425,84,425,84v,1,,2,,3c425,87,425,86,425,85v,1,,1,,1c425,87,425,87,425,88v,,,,,-1c425,88,425,88,426,89v,,,,,1c426,90,426,91,426,91v,1,,1,,2c426,93,426,92,426,92v,,,,,c426,92,426,92,426,91v,,,,,c426,91,426,91,426,91v,1,,1,1,2c427,93,427,93,427,93v,,,,,-1c427,93,427,93,427,93v,,,,,c427,93,427,93,427,93v,1,1,1,1,1c428,95,428,96,428,97v,,,1,,1c428,99,428,99,428,100v,,,-1,,-1c428,99,428,99,428,99v,,,,,-1c428,98,428,98,428,98v,,,,1,c428,99,428,99,429,100v,,,,,c429,100,429,100,429,99v,1,1,2,1,2c431,101,431,102,431,102v-2,4,-4,10,-1,13c434,120,438,120,438,127v-1,7,-6,28,-1,33c441,164,444,162,448,162v3,-1,5,-1,5,1c453,166,451,169,454,169v3,,6,2,6,2c460,171,461,175,462,177v,,-3,4,,6c465,186,466,185,468,188v2,3,2,1,2,5c469,196,469,201,473,204v5,3,13,2,16,1c492,204,491,206,490,208v-1,2,-8,3,-11,4c477,213,466,218,461,221v-5,2,-14,5,-18,6c439,229,424,235,414,242v-10,8,-16,14,-18,17c394,262,392,263,391,266v,2,-2,3,-2,6c389,275,378,308,372,330v-6,22,-19,65,-24,84c344,432,338,446,340,447v1,2,1,2,10,5c360,454,366,458,372,460v6,2,12,6,15,9c387,469,384,483,378,491v-7,9,-6,23,-8,42c368,553,358,582,360,601v,,-18,-25,-22,-57c334,513,325,482,324,466v-1,-17,-4,-28,-4,-28c320,438,326,434,326,431v,-2,-2,,-6,-7c316,418,313,411,312,403v-1,-8,-2,-10,-4,-12c306,389,302,386,295,381v-7,-4,-11,-3,-16,-6c274,372,269,372,266,372v-3,,-6,-1,-8,c257,371,257,370,256,370v2,,3,1,5,1c260,371,258,370,256,369v-1,-2,-2,-4,-4,-6c253,364,253,364,253,364v,,,,-1,-1c251,362,251,361,250,360v2,,4,,6,c255,360,253,360,249,359v-1,-3,-2,-5,-4,-8c246,352,248,352,249,352v-1,,-2,,-4,-1c242,346,239,340,236,332v-1,-2,-2,-5,-3,-8c237,323,241,320,242,315v,-9,-4,-10,-4,-15c238,294,241,291,238,288v,,5,-7,3,-9c238,276,237,270,239,267v2,-2,13,-2,11,-9c248,253,239,247,233,240v,,,-2,,-3c233,236,233,235,233,234v1,2,1,3,1,3c234,235,234,234,234,232v,,,,,c235,235,234,239,234,239v2,-3,1,-7,,-11c234,227,234,226,234,226v2,5,1,10,1,10c236,235,236,234,236,232v,-1,1,-2,1,-4c237,230,237,231,237,231v,-1,,-3,,-5c237,211,230,200,226,195v-4,-8,-10,-14,-17,-17c186,169,157,164,148,167v-10,3,-11,2,-15,2c130,168,113,167,106,176v-7,9,-18,18,-26,67c77,259,75,273,73,284v-5,14,-11,30,-15,47c56,334,55,338,53,341v-8,13,-15,26,-16,35c37,376,41,363,52,345v-1,2,-1,4,-2,6c49,355,48,358,47,361v-8,14,-14,28,-14,36c33,397,36,384,46,366v-1,1,-1,3,-1,5c41,378,39,385,37,391v-5,8,-8,16,-11,23c23,418,20,422,20,426v-1,9,1,13,-2,20c15,453,14,458,14,463v1,5,-1,11,-3,16c8,484,7,484,8,487v2,3,7,8,7,8c15,495,17,525,17,542v-1,17,-1,35,,49c19,606,17,606,15,617v-3,11,-5,11,-7,35c7,676,6,695,6,716v,21,2,48,,55c3,779,2,790,3,798v1,7,3,9,1,25c2,839,2,841,2,844v-1,4,-2,7,-1,12xm424,75v,,,,,c424,75,424,75,424,75v,,,,,xm424,74v,,,,,1c424,74,423,74,423,73v1,1,1,1,1,1xm424,74r,m424,81v,,1,,1,c425,81,425,81,425,81v-1,,-1,,-1,xm425,74v,,,,,c425,74,425,74,425,75v,-1,,-1,,-1c425,74,425,74,425,74xm425,74v,,,,,c425,74,425,74,425,74xm425,81v,,,,,c425,81,425,81,425,81v,,,,,xm425,81v,,,,,c425,81,425,81,425,81v,,,-1,,-1l425,81xm425,82v,,,,,c425,82,425,82,425,82v,,,-1,,-1c425,81,425,81,425,81v,,,,,1xm426,82r,1c426,83,426,83,426,83v,,,,-1,c425,83,426,83,426,82v,,,,,xm426,82v,,,,,c426,82,426,82,426,82v,,,,,xm427,90v,,,,,c427,90,427,90,427,90v,,,,,c427,90,427,90,427,90xm426,91v,-1,,-1,,-1c426,90,426,90,426,90v,,,,,1xm426,88v,,,1,,1c426,89,426,89,426,89v,-1,,-1,,-1c426,88,426,88,426,88xm427,89v,,,,-1,c426,89,426,90,426,90v,,,-1,,-1c426,89,426,89,426,89v,,,,,c426,89,426,89,426,89v,,,,,c426,89,427,89,427,89xm428,93v,,,,,c428,93,428,93,428,93v,,,1,,1c428,94,428,94,428,94v,,,,,-1xm428,93v,,,-1,,-1c428,92,428,92,428,92v,1,,1,,1xm427,91v,,1,,1,-1c428,90,428,90,428,90v,,,,,c428,90,428,91,427,91xm427,92v,,,-1,,-1c427,91,427,91,427,92v,,,,,c427,92,427,92,427,92xm427,91v,,,,,c427,91,427,91,427,92v,-1,,-1,,-1c427,91,427,91,427,91xm427,92v,,,,,c427,92,427,92,427,92v,,,,,xm428,59v,1,-1,1,,2c427,61,427,61,427,62v,,,-1,1,-1c427,62,427,62,427,62v,1,,1,,1c427,61,427,60,428,59xm428,92v,,,,,c428,92,428,92,428,92v,,,,,c428,92,428,92,428,92xm429,97v,,,,,c429,97,429,97,429,97v,,,,,xm428,98v,-1,,-1,,-1c428,97,428,97,428,97v,,,1,,1xm428,58v,,,,,c428,58,428,58,428,58v,,,,,xm428,95v,,,,,1c428,96,428,96,428,96v,-1,,-1,,-1c428,95,428,95,428,95v,,,,,c428,95,428,95,428,95xm429,96v,,,,,c429,97,429,97,428,97v,,,,,-1c428,96,428,96,428,96v,,,,,c428,96,428,96,428,96v,,1,,1,-1c429,95,429,96,429,96xm429,99v,,,,,c429,99,429,99,429,99v,,,,,xm429,99v,,,,,-1c429,98,429,98,429,98v,,,,,c429,98,429,98,429,99xm429,98v1,1,1,2,1,3c430,101,430,100,429,99v,,,-1,,-1xm430,100v,,,-1,,-2c430,98,430,97,430,97v,1,,2,,3xm430,100r,c430,100,430,100,430,100v,,,,,c430,100,430,100,430,100xm431,95v,,,,,c431,95,431,95,431,95v,,,,,xm431,96v,,,,,c431,96,431,96,430,96v,,1,-1,1,-1c431,95,431,95,431,95v,,,1,,1c431,96,431,96,431,96xm431,99r,c431,99,431,100,431,100v-1,-1,-1,-2,,-3c431,98,431,99,431,99xm431,100v,1,,1,,2c431,101,431,101,431,101v,,,,,c431,101,431,101,431,101v,,,,,c431,101,431,101,431,101v,,,,,c431,101,431,101,431,100v,,,,,-1c431,100,431,100,431,100xm434,43v,,,1,,1c434,44,433,45,433,45v,,,,1,-1l434,45v-1,,-1,,-1,1c433,46,433,46,433,46v,-1,,-2,1,-3xm438,37v1,,1,-1,2,-1c439,36,439,36,439,37v,,-1,,-1,xm437,39v,-1,1,-1,1,-1c437,39,437,39,437,39v,,,,,xm440,33v,1,,1,,1c439,35,439,36,438,37v,,,1,-1,1c437,37,438,37,438,36v,,,,,c438,36,438,36,438,36v1,-1,1,-2,2,-3xm441,32v,,,1,,1c441,33,440,33,440,33v,,,,,c440,33,440,33,441,32xm441,32v,,,,,c441,32,441,32,441,32v,,,,,xm442,29v,,,,,l443,29v-1,,-1,,-1,xm443,28v,,-1,1,-1,1c442,29,442,29,442,29v,,,-1,1,-1xm446,27v,,-1,,-1,c445,28,444,28,444,28v,,-1,,-1,c444,28,445,27,445,27v,,1,,1,xm449,24v,,1,,1,c449,25,449,25,448,25v,,,,,1c448,25,448,25,449,24xm450,24v,,,,,c450,24,450,24,450,24v,,,,,xm451,24v,,,,,c451,24,451,24,451,24v,,,,,xm458,20v1,,1,-1,2,-1c460,19,459,19,459,20v,,,,-1,xm452,22v,,,,,c452,22,452,22,452,22v,,,,,xm453,23v,,,,,c453,23,452,23,452,23v,,,,,c452,23,453,23,453,23xm453,22v,,,,,c454,22,454,22,455,22v-1,,-1,,-1,c453,22,453,22,453,22v,,,,,c453,22,453,22,453,22xm456,21v,,1,,1,-1c456,21,456,21,455,21v,,-1,,-1,c454,21,454,21,454,21v,,1,,1,c455,21,455,21,455,21v,,,,1,xm459,19v-1,,-1,1,-2,1c457,20,456,20,456,20v1,,2,-1,3,-1xm462,18v,,-1,,-1,c461,18,460,18,460,18v,,1,,2,xm463,18v,,-1,,-1,c462,18,462,18,461,18v1,,1,,1,c463,18,463,18,463,18xm475,12v1,,3,-1,4,-1c478,11,477,12,477,12v-1,,-1,,-2,xm475,12r,c474,13,474,13,473,13v,,1,,1,-1c474,12,475,12,475,12xm481,10v-1,,-1,,-1,1c479,11,477,11,475,12v,,,,,c477,10,479,10,481,10xm481,10v,1,,1,,1c481,11,481,11,480,11v1,,1,-1,1,-1c481,10,481,10,481,10xm484,10r-1,c483,10,483,10,482,10v1,,1,-1,1,-1c483,9,484,10,484,10xm486,9v-1,,-1,,-1,c484,9,484,9,484,9v,,,,,c484,9,485,9,485,9v,,,,,c485,9,485,9,485,9v,,,,1,xm486,9v,,,,,c486,9,485,9,485,9v1,,1,,1,xm587,75v,,,,,c587,75,587,75,587,75v,,,,,xm587,77v,,,,,c587,77,587,77,587,77v,,,,,xm589,94v,,,-1,,-1c589,93,589,93,589,92v-1,,-1,,-1,-1c589,92,589,93,589,94xm589,96v,,,,,c589,96,589,97,589,97v,,,,,-1xm588,105v,,,,,c589,104,589,104,589,103v,1,,1,-1,2xm588,109v,,,,,c589,110,588,111,588,111v,-1,,-1,,-2xm588,90v,,,-1,,-1c588,90,588,90,588,90v,,,,,xm588,88v,,-1,,-1,c587,88,587,88,587,88v,,,,,c587,88,588,88,588,88xm587,89v,,,,,c588,89,588,89,588,89v,,,1,,1c588,90,588,89,587,89xm587,86r,c587,86,587,86,587,86v,,,,,c587,86,587,86,587,86xm587,83r,xm587,85r,c587,85,587,85,587,85xm587,81v,,,,,c587,81,587,81,587,81v,,,,,c587,81,587,81,587,81v,,,,,c587,81,587,82,587,82v,,,,,c587,82,587,81,587,81xm587,80v,,,,,c587,80,587,81,587,81v,,,-1,,-1xm587,79v,,,,,c587,79,587,80,587,80v,,,-1,,-1c587,79,587,80,587,80v,,,,,c587,80,587,80,587,79v,,,,,xm587,78v,,,,,c587,78,587,78,587,78v,,,,,c587,78,587,78,587,78xm587,75v,,,-1,,-1c587,74,587,75,587,75v,,,,,xm587,75v,,,,,c587,75,587,75,587,75v,,,,,xm587,77v,,,,,c587,77,587,77,587,77v,,,,,xm587,74r,c587,74,587,74,587,74v,,,,,xm587,72v,,,,,c587,72,587,72,587,72v,,,,,c587,72,587,72,587,72v,,,,,c587,72,587,72,587,72xm586,124v,-1,,-1,1,-2c587,123,586,124,586,124v,,,,,xm586,72r,c586,72,586,72,586,72v,,,,,xm586,71v,,,,,c586,71,586,71,586,71v,,,,,c586,71,586,71,586,71v,,,,,xm586,133v,,,,,c586,133,586,133,586,133v,,,,,xm586,69v-1,,-1,,-1,c585,69,585,69,585,69v,,,,1,xm585,134v,,,,,c585,134,585,134,585,133v,,,1,,1c585,134,585,134,585,134xm585,139v,,,,,c585,140,585,140,585,141v,-1,,-2,,-2xm585,69v,,,,,c585,69,585,69,585,69v,,,,,xm585,68v,,,,,c585,68,585,68,585,68v,,,,,c585,68,585,68,585,68xm584,67r,xm584,66v,,,,,c584,66,584,66,584,66v,,,,,xm584,63v,,,,,c584,63,584,63,584,63xm584,63r,xm584,63v,,,,,c584,63,584,63,584,63xm584,63v,,,,,c584,63,584,63,584,63v,,,,,xm584,61v,,,,,c584,61,584,61,584,61v,,,,,xm584,59v,,,,,c584,59,584,59,584,59v,,,,,xm584,61v,,,,,xm584,63v,,,,,c584,63,584,63,584,63v,,,,,xm584,57v,,,,,c584,57,584,57,584,57v,,,,-1,l584,57v,,,,,c584,57,584,57,584,57xm583,58v,,,,,c584,58,584,58,584,58v-1,,-1,,-1,xm583,56r,c583,56,583,56,583,56v,,,,,xm583,58r,m583,154v,-1,,-2,,-2c583,152,583,153,583,154v,,,,,xm583,56v,,,,,c583,56,583,56,583,56v,,,,,c583,56,583,56,583,56xm583,58v,,,,,c583,58,583,58,583,58v,,,,,c583,58,583,58,583,58xm682,780v2,-23,4,-52,6,-59c691,708,695,700,693,693v-2,-8,2,-4,6,-13c702,674,705,672,705,670v1,7,5,29,4,39c709,709,707,717,707,719v-1,3,-3,5,-5,8c700,730,694,736,692,743v-1,8,-3,13,-5,16c685,762,685,765,685,771v,3,-2,6,-3,9xm581,52v,,,,1,c582,52,582,52,582,52v,,-1,,-1,xm581,50v1,,1,1,1,1c582,51,582,51,582,51v,-1,-1,-1,-1,-1xm581,49r,c581,49,581,49,581,49v,,,,,c581,49,581,49,581,49xm580,50v,,,,,c580,50,580,50,580,50v,,,,,c580,50,580,50,580,50xm579,47r,m579,47v,,1,,1,c580,47,579,47,579,47v,,,,,c579,47,579,47,579,47xm579,46v,,,,,c579,46,579,46,579,46v,,,,,xm579,47v,,,,,c579,47,579,47,579,47v,,,,,c579,47,579,47,579,47xm579,46v,,,,,c579,46,579,46,579,46v,,,,,c579,46,579,46,579,46xm578,46r,c578,46,578,46,578,46v,,,,,xm578,45v,,1,,1,1c578,46,578,46,578,46v,-1,,-1,,-1xm577,45v,,,,,c577,45,577,45,578,45v-1,,-1,,-1,c577,45,577,45,577,45xm577,44v,,,,,c577,44,577,44,577,44v,,,,,xm576,43v,,1,,1,c577,43,576,43,576,43v,,,,,xm576,42v,,,,,c576,42,576,42,576,43v,-1,,-1,,-1xm575,41v,,,,,c575,41,575,41,575,41v,,,,,xm575,41r,c575,41,575,41,575,41v,,,,,c575,41,575,41,575,41xm574,40v,,,,,c574,40,574,40,574,40v,,,,,xm574,40v,,,,,c574,40,574,40,574,40xm574,39v,,,,,c574,39,574,39,574,39v,,,,,c574,39,574,39,574,39v,,,,,xm573,38v,,,,,c573,38,573,38,573,38v,,,,,xm573,37v,,,,,c573,37,573,37,573,37xm573,37v,,,,,c573,37,573,37,573,37v,,,,,c573,37,573,37,573,37xm570,33v,,,,,c570,33,570,33,570,33xm570,32v,,,,,1c570,33,570,33,570,33v,,,,,c570,32,570,32,570,32xm569,31v,,,,,c569,31,569,31,569,31v,,,,,xm568,31v,,,-1,,-1c568,30,568,30,568,30v,,,,,c568,30,568,31,568,31v,,,,,xm568,30v,,,,,c568,30,568,31,568,31v,,,,,c568,31,568,30,568,30xm567,29v,,,,,c567,29,567,29,567,29v,,,,,xm566,29r,c566,29,566,29,566,29v,,,,,c566,29,566,29,566,29xm565,28v,,,,,c566,28,566,28,566,28v,,,,,c566,28,566,28,565,28xm557,26v,,,-1,,-1c557,26,557,26,557,26xm559,25v-1,,-1,,-1,c558,25,557,25,557,25v,,,,,c557,25,557,25,557,25v,,1,,2,xm560,26v1,,3,,4,1c564,27,563,27,563,27v-1,-1,-2,-1,-3,-1xm556,27v,,,,,c558,26,559,26,560,27v,,-1,,-2,c557,27,557,27,556,27xm556,25v,,,,,c556,25,556,25,556,25v,,,,,c556,25,556,25,556,25xm556,25v,,,,,c556,25,556,25,556,25v,,,,,xm556,27v,,,,,c556,27,556,27,556,27v,,,,,c556,27,556,27,556,27xm556,26v,,,,,c556,26,556,26,556,26v,,,,,xm556,25v,,,,,c556,25,556,25,556,25v,,,,,c556,25,556,25,556,25xm555,20v1,2,1,3,1,4c556,24,556,24,556,25v,-1,,-1,,-2c556,22,556,21,555,20xm554,18v,-1,,-1,,-1c554,17,553,17,553,17v1,,1,,1,1xm555,21v,-1,,-1,-1,-2c554,19,554,18,554,18v,,,,,c555,19,555,20,555,21xm555,25v,-2,,-3,-1,-4c554,21,554,21,554,21v1,,1,1,1,2c555,23,555,24,555,25v,,,,,xm554,24v,-1,,-1,,-1c554,24,554,24,554,25v,,,-1,,-1xm553,20v1,,1,1,1,2c554,22,554,22,554,22v,,,-1,-1,-2c553,20,553,20,553,20v,,,,,xm553,17r,c553,17,553,18,554,18v-1,,-1,-1,-1,-1xm552,16v,,,,,c552,16,552,17,552,17v,-1,,-1,,-1xm551,15v,,,,,c552,15,552,15,552,16v,,,,,c552,16,552,16,552,16v,,,,,c551,16,551,15,551,15v,,,,,xm551,13v-1,,-1,-1,-1,-1c550,13,551,13,551,14v,,,,,-1xm550,14v,,,,,c550,14,550,14,550,14v,,,,,xm550,14r,c550,14,550,14,550,14v,,,,,c550,14,550,14,550,14xm549,13v1,,1,,1,c550,13,550,13,550,13v,,,,,c550,13,549,13,549,13xm547,10v1,,1,1,2,1c549,11,549,12,550,13v,-1,-1,-1,-1,-1c548,11,548,11,547,10xm547,11v,,,-1,,-1c547,10,547,10,547,10v,,,1,,1c547,11,547,11,547,11xm546,13v1,,1,,1,c547,13,547,13,547,13v,,,,,c547,13,547,13,546,13xm545,9v1,,2,,3,1c547,10,547,10,547,10,546,9,546,9,546,9v,,,,-1,xm543,9v,,,,,c543,9,543,9,543,9xm541,7v1,,1,,1,1c543,8,543,8,543,8v-1,,-1,,-1,c541,7,541,7,541,7xm540,7v,,,,,c540,7,541,7,541,7v,,,,,c541,7,540,7,540,7xm538,4v1,1,2,1,3,2c541,6,540,6,540,6,539,5,539,5,539,5v-1,,-1,,-1,-1xm534,4v1,1,2,1,2,2c536,6,536,6,536,6,535,5,534,5,534,4xm528,2v3,,6,1,8,2c534,3,533,3,531,3,530,2,529,2,528,2xm525,2v,-1,1,-1,1,c526,2,526,2,526,2v,,,,-1,c525,2,525,2,525,2xm524,2v,,,,,c524,2,524,2,524,2v,,,,,c524,2,524,2,524,2xm523,2v,,1,,1,c524,2,524,2,524,2v,,,,-1,c523,2,523,2,523,2xm520,2v,,1,,1,c521,2,521,2,521,2v,,,,,c520,2,520,2,520,2xm520,2v,,,,,c520,2,520,2,520,2v,,1,,1,c520,2,520,2,520,2v,,,,,xm518,2v,,1,,1,c519,2,519,2,519,2v-1,,-1,,-1,xm515,2v1,,1,,1,c516,2,516,2,516,2v,,-1,,-1,xm511,3v1,,1,,1,c512,3,512,3,511,3xm508,4v,,,,,c508,4,508,4,508,4v,,,,,xm506,5v,,,,1,c507,5,507,5,507,5v-1,,-1,,-1,c506,5,506,5,506,5xm505,6v,,,,,c505,6,505,6,505,6v,,,,,c505,6,505,6,505,6xm504,6v,,,,,c504,6,504,6,505,6r-1,c504,6,504,6,504,6v,,,,,xm504,6v,-1,,-1,1,c505,6,505,6,504,6v,,,,,xm503,6v,,,,,c503,6,503,6,503,6v,,,,,xm500,7r,m499,6v,,1,,1,c500,6,500,6,500,7v,-1,,-1,-1,-1c499,6,499,6,499,6xm497,6v,,1,,1,c498,6,498,6,498,6v,,,,-1,xm493,7v,,1,,1,c494,7,495,7,495,7v-1,,-1,,-1,c494,7,493,7,493,7v,,,,,xm391,685v,,14,-56,17,-62c411,617,413,612,413,612v,,3,10,2,14c414,631,412,635,412,642v-1,7,-4,12,-4,20c408,670,405,681,405,685v,4,2,9,1,9c405,694,403,697,405,698v2,1,11,5,11,5c416,703,414,719,415,742v-6,-5,-9,-11,-10,-13c404,727,391,685,391,685xm236,220v-3,-11,-8,-21,-8,-21c233,206,235,214,236,220xm232,240v,,,,,c232,239,232,238,232,236v,,,,,c232,237,233,239,232,240xm230,235v,,,,,c230,235,230,235,230,235v,,,,,xm230,235v,1,,1,,1c230,236,230,236,230,236v,,,,,c230,236,230,236,230,235xm233,231v,1,,1,,2c233,233,233,232,233,232v,-1,,-1,,-2c233,230,233,230,233,230v,,,1,,1xm232,235v,,,1,,1c232,236,232,236,232,236v,-1,,-1,,-2c232,234,232,234,232,234v,,,,,1xm231,239v,,,,,c231,239,231,239,231,239v,,,,,xm230,237v,,,-1,,-1c230,236,230,236,230,236v,1,1,1,1,1c231,238,231,238,231,238v-1,,-1,-1,-1,-1xm230,327v-1,-1,-1,-1,-1,-2c229,325,229,325,229,325v,1,1,1,1,2xm229,236v,,,,,-1c229,236,229,236,229,236v,,,,,xm231,211v,,,-1,,-1c234,215,235,221,236,226v,2,,4,,5c236,224,233,215,231,211xm233,236v,,,-1,,-2c233,234,233,234,233,234v,1,,2,,2xm254,372v-2,-2,-4,-5,-6,-8c250,366,253,368,255,369v1,1,2,2,2,3c257,372,257,372,257,372v-1,,-2,,-3,xm243,359v1,,1,1,1,1c247,365,250,369,252,372v-1,,-2,-1,-2,-1l243,359xm243,356v2,2,4,3,6,4c251,362,253,365,255,368v-3,-2,-7,-6,-11,-11c243,356,243,356,243,356xm240,348v1,1,2,2,3,3c244,352,246,354,247,355v,1,1,2,1,3c246,357,244,355,242,353v-1,-2,-2,-3,-2,-5xm237,347v,,1,,1,c238,347,238,347,238,348v,-1,,-1,-1,-1xm235,342v1,1,1,1,1,2c236,344,236,344,236,343v,,,-1,-1,-1xm235,338v3,4,5,8,8,11c241,349,240,348,239,346v-1,-2,-3,-5,-4,-8xm234,335v,-1,-1,-3,-1,-4c233,330,232,329,232,328v3,7,7,14,10,19c239,343,237,339,234,335xm228,326v1,1,2,3,3,5c232,332,232,334,233,335v,1,,3,1,5c232,335,230,331,228,326xm228,232v,,,,,c228,233,228,234,228,234v,,1,,1,-1c229,234,229,234,229,234v,,,1,,1c228,235,228,234,228,234v,,,-1,,-2xm226,326v,,,,,c227,326,227,327,227,327r-1,-1xm42,387v,,,,,c40,393,39,398,38,402v,,-1,,-2,2c36,403,36,403,36,403v1,-5,3,-10,6,-16xm40,387v,2,-1,4,-2,6c39,391,39,390,39,389v1,-1,1,-2,1,-2xm44,377v-1,2,-1,3,-1,4c42,382,42,383,41,384v1,-2,2,-4,3,-7xm46,374v,,,1,,1c46,374,46,374,46,373v,1,,1,,1xm49,361v,,,,,c49,361,49,361,49,360r,1xm49,366v,1,,3,-1,4c48,371,47,371,47,372v,-1,,-2,,-3c48,368,49,366,49,365v,,,1,,1xm53,350v,,-1,1,-1,2c52,352,52,353,52,353v,,,,,-1c52,351,52,351,53,350xm55,350v,1,-1,2,-1,3c54,353,54,353,54,353v,,,-1,,-1c54,351,55,351,55,350xm59,336v,1,-1,3,-1,4c57,342,56,343,56,345v,-1,,-3,1,-4c58,339,58,338,59,336xm59,331v1,-2,2,-4,3,-6c62,325,62,326,62,326v-1,2,-2,4,-3,5c59,331,59,331,59,331xm72,293v-2,5,-3,10,-5,16c67,312,66,314,65,317v-1,2,-2,3,-3,5c65,313,68,303,72,293xm67,317v,,,-1,,-1c67,317,67,317,67,317v,1,,1,,1c67,317,67,317,67,317xm51,735v-3,2,-3,3,-3,7c48,745,47,744,46,749v-2,5,,6,,11c46,764,47,766,46,771v,5,-3,8,-2,9c45,782,47,779,45,782v-1,3,-2,8,-3,14c41,791,39,780,40,769v1,-15,7,-43,11,-51c54,710,67,660,67,650v1,-11,1,-44,2,-55c70,584,74,546,74,546v,,4,4,3,9c77,560,76,560,77,562v1,3,,2,1,6c79,573,80,569,79,574v,5,-1,7,1,11c82,588,82,589,82,593v,4,-1,7,-1,11c81,609,82,608,81,612v-2,3,-5,4,-4,8c79,624,80,626,78,627v-2,2,-2,9,-3,15c75,648,77,650,75,655v-2,4,-5,12,-8,21c64,684,62,686,62,692v1,5,4,6,2,8c62,702,57,704,56,710v-2,6,2,8,,9c55,721,52,721,54,724v2,4,1,6,,7c54,732,54,734,51,735xm35,870v,-5,,-4,,-10c36,855,36,853,36,851v-1,-1,3,-5,3,-5c39,846,41,855,41,863v,8,3,17,5,17c47,880,47,881,48,881v,5,1,11,2,15c51,898,51,897,52,899v-4,-3,-7,-6,-9,-8c41,889,39,884,37,881v-3,-3,-2,-5,-2,-11xm29,411v1,-4,4,-9,7,-15c35,399,34,402,34,405v-2,2,-4,4,-5,6xe" filled="f" strokecolor="white" strokeweight=".19119mm">
            <v:stroke miterlimit="10" joinstyle="miter"/>
            <v:formulas/>
            <v:path o:connecttype="custom" o:connectlocs="107315,812099;132080,823537;196215,493741;261620,521065;333375,636080;415290,745377;479425,294211;372110,87056;374015,62274;373380,52106;372110,45117;371475,41304;370840,36856;368935,31137;366395,27324;363855,23511;360045,18428;330200,1271;317500,3813;295910,9532;281305,18428;273685,31137;268605,48294;270510,57825;293370,112474;162560,235115;143510,123912;269240,47658;269875,52106;270510,56555;271145,58461;271780,60367;273685,60367;278130,23511;283210,17157;288925,13980;300990,7625;372745,47658;373380,56555;372745,50836;372110,78795;371475,43210;370840,38762;370205,36856;368300,31772;366395,28595;364490,25418;361315,19699;353695,15886;353060,15886;351155,12709;348615,8261;343535,4448;330200,1271;320040,3813;263525,397789;147320,149965;161925,234479;147320,208426;29210,237656;45720,186185;47625,407956" o:connectangles="0,0,0,0,0,0,0,0,0,0,0,0,0,0,0,0,0,0,0,0,0,0,0,0,0,0,0,0,0,0,0,0,0,0,0,0,0,0,0,0,0,0,0,0,0,0,0,0,0,0,0,0,0,0,0,0,0,0,0,0,0,0"/>
            <w10:wrap anchorx="page"/>
          </v:shape>
        </w:pict>
      </w:r>
      <w:r w:rsidRPr="003E216D">
        <w:rPr>
          <w:noProof/>
        </w:rPr>
        <w:pict>
          <v:shape id="AutoShape 9" o:spid="_x0000_s1117" style="position:absolute;margin-left:90.95pt;margin-top:3.25pt;width:28.3pt;height:77.25pt;z-index:-251684864;visibility:visible;mso-position-horizontal-relative:page" coordsize="566,1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" o:allowincell="f" adj="0,,0" path="m290,5v-2,1,-4,2,-6,2c285,7,285,7,286,7v-2,,-3,1,-5,3c279,10,278,12,276,14v,,-1,,-2,c274,15,275,15,275,15v-2,1,-3,2,-5,2c271,17,271,17,271,17v-1,1,-3,2,-4,2c267,19,267,19,268,19v-1,1,-1,1,-2,1c267,20,267,20,267,20v-1,,-4,4,-5,5c262,25,261,25,261,25v,1,,1,,1c261,26,260,27,259,28v,,1,,1,c258,29,257,32,255,33v,,1,,1,-1c255,34,252,42,252,44v,1,-1,2,-2,2c251,46,251,46,251,46v,2,-1,3,-2,5c250,51,250,50,250,50v-2,4,,9,,13c250,64,249,64,249,64v,,1,,1,c250,65,250,67,250,68v-1,,-1,,-2,1c249,68,249,68,249,68v,1,,1,,1c249,69,249,69,249,69v,1,,2,,4c249,73,249,74,248,74v,,1,,1,c248,76,249,80,247,82v1,,1,,1,c248,84,248,86,247,87v1,,1,-1,1,-1c247,90,247,94,247,98v,,,,,c244,99,243,100,244,102v4,12,1,37,16,43c261,146,264,146,267,146v1,8,2,15,3,23c267,170,265,171,264,172v-5,9,-11,18,-17,27c214,200,182,236,151,244v-15,4,-36,38,-41,57c109,310,98,321,93,331v-1,2,-3,5,-7,7c82,340,82,343,85,347v-2,2,-4,4,-7,8c75,353,72,354,71,359v-2,6,-19,44,-25,45c42,405,40,407,40,411v,4,,7,,7c38,422,36,425,35,428v-6,,-10,1,-11,3c22,434,21,437,21,440v1,3,1,7,2,9c18,449,15,450,14,453v-1,4,-3,7,-4,10c7,466,4,468,,470v25,66,118,219,195,239l195,712v-2,1,-3,3,-3,4c187,823,158,1071,153,1081v-41,76,-41,291,-20,387c132,1468,132,1469,132,1470v-1,2,-1,3,-1,5c132,1476,132,1477,134,1478v,5,-1,10,-3,15c131,1497,131,1501,131,1505v,2,2,3,4,6c137,1512,140,1514,143,1516v2,1,5,6,9,14c156,1538,167,1541,184,1542v24,2,44,1,58,-3c245,1539,248,1538,248,1537v1,-4,2,-8,2,-14c250,1517,235,1500,232,1495v,,-1,-1,-2,-1c224,1485,219,1475,215,1465v1,-1,2,-3,3,-3c221,1465,223,1467,226,1471v-1,3,-1,7,2,10c230,1483,233,1484,235,1481v2,-2,3,-4,2,-6c233,1469,226,1464,220,1459v51,-91,,-205,33,-317c272,1079,304,998,316,934v6,54,12,111,21,165c292,1197,335,1328,331,1431v,4,,6,2,6c333,1439,333,1440,333,1442v-1,1,-1,2,-1,3c331,1449,331,1453,332,1457v,4,7,7,21,9c389,1472,430,1484,466,1486v23,1,39,-2,51,-11c519,1473,520,1471,519,1469v,-2,-1,-4,-2,-7c514,1459,510,1456,507,1453v-15,-5,-32,-9,-45,-18c462,1435,462,1434,461,1434v-2,-3,-6,-3,-9,-6c452,1428,452,1427,451,1427v-2,-1,-4,-3,-7,-5c444,1422,443,1422,443,1422v-2,-1,-4,-3,-6,-4c448,1423,459,1429,469,1436v1,,2,-1,3,-4l477,1442v1,,2,-1,2,-1c476,1435,473,1430,470,1425v-14,-14,-29,-20,-44,-19c426,1406,427,1406,426,1406v,-3,-1,-5,-2,-7c424,1397,424,1395,423,1393v,-5,-6,-11,-18,-17c425,1358,434,1341,431,1325v-1,-4,-16,-51,-11,-60c434,1243,442,1176,438,1151v-3,-16,-5,-31,-8,-46c438,1086,442,1072,441,1065v-2,-10,-2,-16,-2,-17c460,991,469,899,469,838v,,,,,c473,814,475,789,474,764v2,-1,3,-3,4,-4c482,746,475,733,475,719v1,-3,1,-5,,-7c518,663,531,599,538,530v2,,4,-1,4,-2c545,522,562,504,563,503v3,-3,-11,-18,-12,-20c551,481,549,480,546,480v,-5,2,-13,,-17c544,456,545,448,543,441v-2,-5,-3,-11,-3,-17c525,406,515,385,509,361v,-4,1,-9,3,-13c515,329,499,302,493,284,483,255,461,239,437,225v-5,-3,-15,-5,-28,-6c407,216,405,213,403,212v-4,-3,-9,-5,-16,-6c385,201,382,197,378,194v1,-21,2,-41,4,-62c385,134,388,134,390,133v3,-2,4,-4,4,-6c394,118,396,109,396,100v1,-3,2,-6,2,-9c398,86,398,84,396,84v-1,-1,-2,,-3,1c393,82,393,79,392,78v1,1,1,2,2,2c393,79,392,77,391,75v1,1,2,1,3,2c392,76,391,74,390,71v,,,,1,c390,70,389,68,389,66v1,,1,,1,1c390,66,390,66,389,65v,-4,1,-9,-1,-13c388,53,389,53,389,53v-1,-2,-2,-3,-2,-5c387,48,387,48,388,48v-1,,-1,-1,-2,-2c386,44,382,36,381,34v1,1,1,1,2,1c380,34,379,31,377,30v1,,1,,1,c377,29,376,28,375,27v1,1,1,,1,c376,27,375,27,375,27v-1,-1,-5,-5,-6,-5c370,22,370,22,370,21v,1,-1,,-1,c369,21,370,21,370,21v-1,,-3,-1,-5,-2c366,19,366,19,366,19v-1,,-3,-1,-5,-3c362,16,362,16,362,16v-1,,-1,,-2,-1c358,13,357,12,354,11v-1,-1,-3,-2,-4,-2c350,9,351,8,351,8v-2,,-4,,-5,-1c346,7,346,6,347,6v-1,,-2,,-3,c342,5,334,2,332,2v1,,1,,1,-1c332,2,330,2,329,2v1,,1,-1,1,-2c330,1,329,1,329,1v,,,,,-1c329,1,328,2,327,2,326,1,325,1,325,v,1,,1,1,2c324,1,316,,314,1,313,1,312,,311,v,,,,1,1c310,1,308,1,306,v,,1,1,1,1c305,1,304,1,302,v,1,1,1,1,1c301,1,293,4,292,5v-2,,-2,,-3,c289,5,289,5,290,5v-1,,-1,,,m108,471v3,,4,,6,-1c119,467,123,465,124,462v5,-5,8,-12,9,-19c137,441,140,439,142,435v15,48,3,148,31,189c145,582,121,544,104,496v4,-3,5,-5,5,-8c109,485,109,483,108,481v,-3,-1,-6,-3,-7c107,473,108,472,108,471v3,,,1,,m456,429v1,1,1,2,1,3c457,432,457,435,455,442v-1,5,1,10,4,16c462,464,466,467,472,468v-2,2,-3,4,-4,6c468,475,468,477,470,479v1,1,2,1,4,1c474,481,474,482,474,484v,1,-1,2,-2,2c471,487,471,488,471,490v-8,5,-12,9,-14,11c456,503,455,506,455,509v2,-15,-5,-30,-3,-45c451,458,450,452,448,446v3,-7,2,-17,3,-24c453,423,454,424,455,425v,,1,1,1,4c457,430,456,426,456,429t1,100c457,531,462,535,470,541v,31,2,57,-2,88c466,628,464,627,463,627v3,-39,8,-54,-10,-107c453,517,454,515,454,512v,8,,10,3,17c457,531,456,526,457,529t19,166c477,695,478,694,478,694v,,1,1,1,2c477,696,476,697,474,698v,-1,,-1,,-2c475,696,475,695,476,695v1,,-1,,,m465,1427v-8,-7,-16,-12,-24,-16c453,1414,461,1419,465,1427v-4,-2,-4,-8,,e" stroked="f">
            <v:stroke joinstyle="round"/>
            <v:formulas/>
            <v:path o:connecttype="custom" o:connectlocs="175260,8896;169545,12073;165735,15885;162560,20333;158115,32406;158750,43208;158115,46385;156845,55281;165100,92135;95885,155040;49530,225571;22225,271956;6350,294195;97155,686880;83185,948669;116840,979804;146050,949304;149225,941044;213995,698317;210820,925794;328295,928971;286385,906732;299720,909909;270510,893388;266700,803795;297815,532475;301625,452413;346710,304997;325120,221123;245745,130895;251460,63541;250190,50833;247015,41937;245745,30500;239395,19062;234315,13979;232410,12073;224790,6990;218440,3812;208915,635;199390,635;191770,0;184150,3177;90170,276404;66675,301185;288925,280852;300990,304997;288925,323424;289560,272591;294005,398403;302260,441611;302260,441611;295275,906732" o:connectangles="0,0,0,0,0,0,0,0,0,0,0,0,0,0,0,0,0,0,0,0,0,0,0,0,0,0,0,0,0,0,0,0,0,0,0,0,0,0,0,0,0,0,0,0,0,0,0,0,0,0,0,0,0"/>
            <w10:wrap anchorx="page"/>
          </v:shape>
        </w:pict>
      </w:r>
      <w:r w:rsidRPr="003E216D">
        <w:rPr>
          <w:noProof/>
        </w:rPr>
        <w:pict>
          <v:shape id="AutoShape 10" o:spid="_x0000_s1116" style="position:absolute;margin-left:90.95pt;margin-top:3.25pt;width:28.3pt;height:77.25pt;z-index:-251683840;visibility:visible;mso-position-horizontal-relative:page" coordsize="566,1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" o:allowincell="f" adj="0,,0" path="m290,5v-2,1,-4,2,-6,2c285,7,285,7,286,7v-2,,-3,1,-5,3c279,10,278,12,276,14v,,-1,,-2,c274,15,275,15,275,15v-2,1,-3,2,-5,2c271,17,271,17,271,17v-1,1,-3,2,-4,2c267,19,267,19,268,19v-1,1,-1,1,-2,1c267,20,267,20,267,20v-1,,-4,4,-5,5c262,25,261,25,261,25v,1,,1,,1c261,26,260,27,259,28v,,1,,1,c258,29,257,32,255,33v,,1,,1,-1c255,34,252,42,252,44v,1,-1,2,-2,2c251,46,251,46,251,46v,2,-1,3,-2,5c250,51,250,50,250,50v-2,4,,9,,13c250,64,249,64,249,64v,,1,,1,c250,65,250,67,250,68v-1,,-1,,-2,1c249,68,249,68,249,68v,1,,1,,1c249,69,249,69,249,69v,1,,2,,4c249,73,249,74,248,74v,,1,,1,c248,76,249,80,247,82v1,,1,,1,c248,84,248,86,247,87v1,,1,-1,1,-1c247,90,247,94,247,98v,,,,,c244,99,243,100,244,102v4,12,1,37,16,43c261,146,264,146,267,146v1,8,2,15,3,23c267,170,265,171,264,172v-5,9,-11,18,-17,27c214,200,182,236,151,244v-15,4,-36,38,-41,57c109,310,98,321,93,331v-1,2,-3,5,-7,7c82,340,82,343,85,347v-2,2,-4,4,-7,8c75,353,72,354,71,359v-2,6,-19,44,-25,45c42,405,40,407,40,411v,4,,7,,7c38,422,36,425,35,428v-6,,-10,1,-11,3c22,434,21,437,21,440v1,3,1,7,2,9c18,449,15,450,14,453v-1,4,-3,7,-4,10c7,466,4,468,,470v25,66,118,219,195,239l195,712v-2,1,-3,3,-3,4c187,823,158,1071,153,1081v-41,76,-41,291,-20,387c132,1468,132,1469,132,1470v-1,2,-1,3,-1,5c132,1476,132,1477,134,1478v,5,-1,10,-3,15c131,1497,131,1501,131,1505v,2,2,3,4,6c137,1512,140,1514,143,1516v2,1,5,6,9,14c156,1538,167,1541,184,1542v24,2,44,1,58,-3c245,1539,248,1538,248,1537v1,-4,2,-8,2,-14c250,1517,235,1500,232,1495v,,-1,-1,-2,-1c224,1485,219,1475,215,1465v1,-1,2,-3,3,-3c221,1465,223,1467,226,1471v-1,3,-1,7,2,10c230,1483,233,1484,235,1481v2,-2,3,-4,2,-6c233,1469,226,1464,220,1459v51,-91,,-205,33,-317c272,1079,304,998,316,934v6,54,12,111,21,165c292,1197,335,1328,331,1431v,4,,6,2,6c333,1439,333,1440,333,1442v-1,1,-1,2,-1,3c331,1449,331,1453,332,1457v,4,7,7,21,9c389,1472,430,1484,466,1486v23,1,39,-2,51,-11c519,1473,520,1471,519,1469v,-2,-1,-4,-2,-7c514,1459,510,1456,507,1453v-15,-5,-32,-9,-45,-18c462,1435,462,1434,461,1434v-2,-3,-6,-3,-9,-6c452,1428,452,1427,451,1427v-2,-1,-4,-3,-7,-5c444,1422,443,1422,443,1422v-2,-1,-4,-3,-6,-4c448,1423,459,1429,469,1436v1,,2,-1,3,-4l477,1442v1,,2,-1,2,-1c476,1435,473,1430,470,1425v-14,-14,-29,-20,-44,-19c426,1406,427,1406,426,1406v,-3,-1,-5,-2,-7c424,1397,424,1395,423,1393v,-5,-6,-11,-18,-17c425,1358,434,1341,431,1325v-1,-4,-16,-51,-11,-60c434,1243,442,1176,438,1151v-3,-16,-5,-31,-8,-46c438,1086,442,1072,441,1065v-2,-10,-2,-16,-2,-17c460,991,469,899,469,838v,,,,,c473,814,475,789,474,764v2,-1,3,-3,4,-4c482,746,475,733,475,719v1,-3,1,-5,,-7c518,663,531,599,538,530v2,,4,-1,4,-2c545,522,562,504,563,503v3,-3,-11,-18,-12,-20c551,481,549,480,546,480v,-5,2,-13,,-17c544,456,545,448,543,441v-2,-5,-3,-11,-3,-17c525,406,515,385,509,361v,-4,1,-9,3,-13c515,329,499,302,493,284,483,255,461,239,437,225v-5,-3,-15,-5,-28,-6c407,216,405,213,403,212v-4,-3,-9,-5,-16,-6c385,201,382,197,378,194v1,-21,2,-41,4,-62c385,134,388,134,390,133v3,-2,4,-4,4,-6c394,118,396,109,396,100v1,-3,2,-6,2,-9c398,86,398,84,396,84v-1,-1,-2,,-3,1c393,82,393,79,392,78v1,1,1,2,2,2c393,79,392,77,391,75v1,1,2,1,3,2c392,76,391,74,390,71v,,,,1,c390,70,389,68,389,66v1,,1,,1,1c390,66,390,66,389,65v,-4,1,-9,-1,-13c388,53,389,53,389,53v-1,-2,-2,-3,-2,-5c387,48,387,48,388,48v-1,,-1,-1,-2,-2c386,44,382,36,381,34v1,1,1,1,2,1c380,34,379,31,377,30v1,,1,,1,c377,29,376,28,375,27v1,1,1,,1,c376,27,375,27,375,27v-1,-1,-5,-5,-6,-5c370,22,370,22,370,21v,1,-1,,-1,c369,21,370,21,370,21v-1,,-3,-1,-5,-2c366,19,366,19,366,19v-1,,-3,-1,-5,-3c362,16,362,16,362,16v-1,,-1,,-2,-1c358,13,357,12,354,11v-1,-1,-3,-2,-4,-2c350,9,351,8,351,8v-2,,-4,,-5,-1c346,7,346,6,347,6v-1,,-2,,-3,c342,5,334,2,332,2v1,,1,,1,-1c332,2,330,2,329,2v1,,1,-1,1,-2c330,1,329,1,329,1v,,,,,-1c329,1,328,2,327,2,326,1,325,1,325,v,1,,1,1,2c324,1,316,,314,1,313,1,312,,311,v,,,,1,1c310,1,308,1,306,v,,1,1,1,1c305,1,304,1,302,v,1,1,1,1,1c301,1,293,4,292,5v-2,,-2,,-3,c289,5,289,5,290,5v-1,,-1,,,xm108,471v3,,4,,6,-1c119,467,123,465,124,462v5,-5,8,-12,9,-19c137,441,140,439,142,435v15,48,3,148,31,189c145,582,121,544,104,496v4,-3,5,-5,5,-8c109,485,109,483,108,481v,-3,-1,-6,-3,-7c107,473,108,472,108,471v3,,,1,,xm456,429v1,1,1,2,1,3c457,432,457,435,455,442v-1,5,1,10,4,16c462,464,466,467,472,468v-2,2,-3,4,-4,6c468,475,468,477,470,479v1,1,2,1,4,1c474,481,474,482,474,484v,1,-1,2,-2,2c471,487,471,488,471,490v-8,5,-12,9,-14,11c456,503,455,506,455,509v2,-15,-5,-30,-3,-45c451,458,450,452,448,446v3,-7,2,-17,3,-24c453,423,454,424,455,425v,,1,1,1,4c457,430,456,426,456,429xm457,529v,2,5,6,13,12c470,572,472,598,468,629v-2,-1,-4,-2,-5,-2c466,588,471,573,453,520v,-3,1,-5,1,-8c454,520,454,522,457,529v,2,-1,-3,,xm476,695v1,,2,-1,2,-1c478,694,479,695,479,696v-2,,-3,1,-5,2c474,697,474,697,474,696v1,,1,-1,2,-1c477,695,475,695,476,695xm465,1427v-8,-7,-16,-12,-24,-16c453,1414,461,1419,465,1427v-4,-2,-4,-8,,xe" filled="f" strokecolor="white" strokeweight=".19119mm">
            <v:stroke miterlimit="10" joinstyle="miter"/>
            <v:formulas/>
            <v:path o:connecttype="custom" o:connectlocs="175260,8896;169545,12073;165735,15885;162560,20333;158115,32406;158750,43208;158115,46385;156845,55281;165100,92135;95885,155040;49530,225571;22225,271956;6350,294195;97155,686880;83185,948669;116840,979804;146050,949304;149225,941044;213995,698317;210820,925794;328295,928971;286385,906732;299720,909909;270510,893388;266700,803795;297815,532475;301625,452413;346710,304997;325120,221123;245745,130895;251460,63541;250190,50833;247015,41937;245745,30500;239395,19062;234315,13979;232410,12073;224790,6990;218440,3812;208915,635;199390,635;191770,0;184150,3177;90170,276404;66675,301185;288925,280852;300990,304997;288925,323424;289560,272591;294005,398403;302260,441611;302260,441611;295275,906732" o:connectangles="0,0,0,0,0,0,0,0,0,0,0,0,0,0,0,0,0,0,0,0,0,0,0,0,0,0,0,0,0,0,0,0,0,0,0,0,0,0,0,0,0,0,0,0,0,0,0,0,0,0,0,0,0"/>
            <w10:wrap anchorx="page"/>
          </v:shape>
        </w:pict>
      </w:r>
      <w:r w:rsidRPr="003E216D">
        <w:rPr>
          <w:noProof/>
        </w:rPr>
        <w:pict>
          <v:shape id="Freeform 11" o:spid="_x0000_s1115" style="position:absolute;margin-left:132.8pt;margin-top:51.15pt;width:1.85pt;height:26.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" o:allowincell="f" path="m3,529l2,520r3,-1l6,500r2,c8,500,9,497,12,496v,-2,-1,-49,-1,-49c11,447,6,448,10,432,9,418,,,,l19,r5,430c24,430,30,439,24,448v1,7,1,50,1,50l30,500r,10c30,510,33,510,33,516v,1,2,2,2,2c35,518,35,526,36,527v1,1,,4,-6,5c25,533,11,535,3,529e" fillcolor="#9ea0a3" stroked="f">
            <v:path o:connecttype="custom" o:connectlocs="1905,336543;1270,330817;3175,330181;3810,318093;5080,318093;7620,315549;6985,284376;6350,274833;0,0;12065,0;15240,273560;15240,285012;15875,316821;19050,318093;19050,324455;20955,328272;22225,329545;22860,335271;19050,338451;1905,336543" o:connectangles="0,0,0,0,0,0,0,0,0,0,0,0,0,0,0,0,0,0,0,0"/>
            <w10:wrap anchorx="page"/>
          </v:shape>
        </w:pict>
      </w:r>
      <w:r w:rsidRPr="003E216D">
        <w:rPr>
          <w:noProof/>
        </w:rPr>
        <w:pict>
          <v:shape id="Freeform 12" o:spid="_x0000_s1114" style="position:absolute;margin-left:130.8pt;margin-top:24.5pt;width:.05pt;height:.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" o:allowincell="f" path="m,1c,1,1,,1,,1,,,1,,1e" fillcolor="#9ea0a3" stroked="f">
            <v:path o:connecttype="custom" o:connectlocs="0,1270;635,0;0,1270" o:connectangles="0,0,0"/>
            <w10:wrap anchorx="page"/>
          </v:shape>
        </w:pict>
      </w:r>
      <w:r w:rsidRPr="003E216D">
        <w:rPr>
          <w:noProof/>
        </w:rPr>
        <w:pict>
          <v:shape id="AutoShape 13" o:spid="_x0000_s1113" style="position:absolute;margin-left:115.05pt;margin-top:19.9pt;width:19.7pt;height:61.25pt;z-index:-251680768;visibility:visible;mso-position-horizontal-relative:page" coordsize="394,1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" o:allowincell="f" adj="0,,0" path="m8,624v7,9,15,16,15,18c23,644,21,699,22,715v2,17,3,58,2,67c23,790,24,797,25,802v,6,2,60,1,75c24,893,23,926,24,932v1,7,4,10,5,10c30,943,48,950,56,955v8,6,24,16,24,16c80,971,83,1011,89,1031v6,20,15,75,8,91c94,1123,87,1123,83,1132v-4,9,-8,14,-10,19c71,1156,69,1167,71,1172v,3,-1,3,,8c72,1185,71,1191,71,1195v,5,4,6,13,10c93,1208,106,1209,113,1209v7,1,17,3,20,5c137,1216,186,1224,208,1221v22,-3,31,-5,31,-8c239,1210,239,1206,239,1203v,-2,-2,-2,-2,-2c237,1201,235,1194,231,1192v4,1,16,3,23,2c262,1193,274,1191,282,1195v9,3,65,11,90,2c382,1192,383,1181,381,1180v-1,-1,-3,-4,-4,-6c376,1172,369,1167,361,1165v-8,-2,-22,-6,-28,-9c328,1153,320,1153,321,1152v1,-2,-8,-11,-10,-11c309,1141,305,1130,300,1127v-5,-3,-6,3,-6,4c292,1130,283,1116,280,1107v-2,-9,-5,-56,,-80c284,1004,290,980,292,976v3,5,13,18,14,22c307,1001,309,1007,313,1003v4,-4,33,-29,36,-33c353,965,356,959,353,953v-3,-7,-18,-54,-19,-67c333,872,327,854,325,844v-2,-11,-3,-44,-5,-50c317,788,309,752,309,746v,-7,-8,-37,-8,-40c301,702,306,706,308,704v3,-2,8,-14,8,-29c317,661,311,623,308,611v-1,-5,-2,-12,-4,-19c307,595,309,602,311,603v2,1,5,9,7,14c320,622,326,623,328,625v2,1,6,,6,-4c335,618,345,613,345,613v,,3,1,4,2c350,615,352,620,353,624v1,4,4,10,8,14c365,643,369,645,371,644v3,-2,4,-10,4,-10c375,634,377,633,378,631v,-3,3,-4,4,-3c381,628,379,634,378,637v-3,1,-1,5,,9c379,649,383,646,386,642v3,-5,5,-16,7,-20c394,617,393,606,392,599v-1,-6,-9,-10,-12,-10c377,588,372,584,373,583v1,,,-3,-1,-4c371,578,367,573,366,569v-2,-5,-12,-17,-15,-16c348,554,347,550,344,545v-3,-4,-3,-4,-3,-7c341,534,344,530,341,528v-4,-3,-5,-11,-7,-17c332,505,335,504,335,497v,-7,-4,-11,-6,-15c327,477,329,474,331,464v2,-7,-1,-18,-3,-24c331,432,334,422,337,412v5,-20,8,-22,6,-30c341,374,340,362,335,355v-4,-7,-16,-30,-19,-43c312,299,299,281,297,278v-2,-2,-2,-12,-1,-13c297,264,306,260,300,251v-6,-9,-21,-20,-27,-23c267,225,261,224,261,224v,,11,-9,13,-11c277,210,282,207,284,205v2,-1,18,1,20,-11c304,185,302,184,303,182v2,-2,4,-8,2,-10l303,169v,,9,-4,8,-8c310,157,308,149,308,149v,,16,-5,14,-13c320,127,317,126,314,122v-3,-3,-7,-7,-8,-8c305,112,305,103,305,101v,-3,,-8,,-8c305,93,318,95,318,79v1,5,,11,-2,13c319,89,328,80,322,67,315,52,314,59,312,53v2,1,12,3,11,11c325,71,330,66,328,74v2,-3,3,-5,-1,-9c325,60,325,58,324,54,322,49,320,43,307,42,301,35,296,28,288,30v-7,2,-11,1,-13,-1c274,27,270,11,252,10v2,,8,7,3,4c249,11,244,5,238,4,232,3,225,,224,4v-2,3,-10,4,-12,3c210,6,204,9,204,13v-1,4,-11,-1,-14,3c188,21,174,29,171,29v-3,,-16,11,-17,19c153,56,147,66,143,67v-4,1,-17,4,-15,12c131,87,135,92,132,96v1,-1,7,-6,4,-12c138,85,142,92,137,95v-5,4,-14,9,-11,14c128,114,128,116,126,120v-1,5,-1,6,1,7c130,129,123,135,127,136v4,1,4,4,1,10c126,151,127,165,133,165v6,-1,7,1,7,4c139,172,140,172,142,172v3,1,6,5,6,5c148,177,135,189,133,192v-2,,-11,1,-13,3c118,198,102,199,97,207v-5,7,-30,33,-38,56c53,275,46,285,45,293v-1,9,-10,26,-6,60c36,373,32,397,29,407v-2,10,-4,38,-2,51c29,471,31,509,30,511v-2,3,-14,37,-17,47c11,569,6,582,5,587v,6,,11,-3,15c,607,1,615,8,624t147,433c160,1048,171,1008,171,1008v,,,-5,3,-3c178,1008,212,1018,212,1018v,,2,9,6,22c221,1053,221,1066,222,1086v1,20,-10,25,-10,25l207,1110v,,-3,5,-10,14c189,1132,192,1158,191,1159v-1,,2,9,2,9l187,1163r-6,-3c181,1160,179,1155,177,1149v-2,-6,-12,-5,-13,-4c164,1142,160,1126,158,1122v-2,-4,-5,-15,-7,-24c149,1090,150,1066,155,1057e" fillcolor="#9ea0a3" stroked="f">
            <v:stroke joinstyle="round"/>
            <v:formulas/>
            <v:path o:connecttype="custom" o:connectlocs="13970,454396;16510,557350;35560,606920;61595,713052;45085,744828;53340,765800;132080,775968;150495,763258;179070,759445;239395,746099;203835,732118;186690,718772;185420,620266;221615,616453;206375,536378;191135,448676;195580,388302;201930,392115;219075,389573;229235,405461;240030,401012;240030,410545;248920,380676;236220,367965;218440,346358;212090,324750;210185,294881;217805,242768;188595,176674;173355,144898;180340,130281;193675,109309;195580,94692;194310,72449;201930,50206;198120,33682;207645,41309;182880,19066;161925,8897;134620,4449;108585,18430;81280,50206;86995,60374;80645,80711;84455,104861;93980,112487;61595,131552;24765,224338;19050,324750;1270,382582;108585,640603;138430,660940;131445,705426;122555,742286;112395,730211;95885,697800" o:connectangles="0,0,0,0,0,0,0,0,0,0,0,0,0,0,0,0,0,0,0,0,0,0,0,0,0,0,0,0,0,0,0,0,0,0,0,0,0,0,0,0,0,0,0,0,0,0,0,0,0,0,0,0,0,0,0,0"/>
            <w10:wrap anchorx="page"/>
          </v:shape>
        </w:pict>
      </w:r>
      <w:r w:rsidRPr="003E216D">
        <w:rPr>
          <w:noProof/>
        </w:rPr>
        <w:pict>
          <v:shape id="AutoShape 14" o:spid="_x0000_s1112" style="position:absolute;margin-left:51.35pt;margin-top:8.25pt;width:38.55pt;height:71.4pt;z-index:-251679744;visibility:visible;mso-position-horizontal-relative:page" coordsize="771,14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" o:allowincell="f" adj="0,,0" path="m1,856v2,4,4,12,4,16c5,875,9,881,10,883v1,2,,2,4,5c14,888,16,892,20,894v4,2,11,8,13,10c35,906,40,908,42,908v2,,9,5,10,3c53,911,53,910,53,910v1,,1,,1,c56,918,58,927,61,934v4,12,5,31,7,45c70,994,70,996,71,1012v2,16,1,31,3,39c75,1060,73,1067,73,1075v,7,-2,9,,14c74,1094,74,1094,72,1103v-3,8,-2,9,-1,17c71,1128,70,1143,69,1151v-1,9,1,15,1,23c71,1181,69,1215,73,1237v4,22,1,44,5,65c82,1322,83,1329,84,1340v1,11,3,19,6,30c94,1380,94,1382,94,1383v,2,-5,4,-3,13c93,1404,97,1411,106,1412v9,1,42,4,48,-1c161,1406,161,1397,161,1394v,-2,2,-4,2,-4c163,1390,168,1392,169,1388v,-5,1,-11,3,-15c173,1368,179,1342,176,1324v-3,-18,-6,-29,-7,-46c168,1262,171,1246,166,1236v-5,-10,,-32,-4,-46c159,1175,159,1152,159,1142v,-10,,-7,2,-15c163,1120,161,1105,160,1099v,-6,7,-17,6,-26c166,1065,166,1059,166,1053v1,-6,3,-11,2,-14c167,1035,165,999,165,989v,-10,-1,-31,,-40c165,940,174,892,174,881v,,2,12,2,16c176,902,175,901,175,906v,4,-1,4,1,8c177,918,177,924,180,937v2,13,3,19,3,25c184,967,183,967,185,971v1,4,,12,,19c185,998,187,997,186,1001v-2,5,-3,3,-2,8c186,1014,184,1013,185,1020v1,6,,7,-1,12c183,1037,182,1040,183,1043v2,4,3,6,2,8c184,1054,182,1058,184,1064v2,6,3,5,3,9c187,1078,185,1079,187,1083v1,5,5,7,5,9c192,1094,189,1098,191,1107v2,8,5,6,4,22c195,1146,196,1166,197,1189v2,23,,21,-4,37c190,1242,187,1259,189,1266v2,6,-2,16,19,30c208,1296,210,1301,209,1310v,10,-5,31,3,45c220,1369,228,1376,240,1374v12,-2,28,-7,30,-38c273,1306,265,1285,265,1285v,,2,-5,1,-10c266,1270,265,1269,266,1265v,-4,3,-8,3,-12c268,1249,270,1245,268,1238v-1,-7,2,-19,5,-31c277,1196,279,1182,277,1173v-2,-8,2,-20,2,-24c279,1145,281,1124,282,1116v1,-9,,-16,2,-19c285,1094,282,1083,282,1079v-1,-4,-2,-4,,-7c285,1070,289,1062,283,1058v-5,-4,-4,-5,-3,-9c282,1045,285,1026,285,1016v,-9,3,-14,2,-20c286,990,287,987,287,983v1,-3,6,-26,5,-31c292,948,294,948,294,942v,-6,2,-12,2,-22c296,911,301,899,303,884v2,-14,1,-27,2,-34c307,844,305,841,304,836v,-5,3,-6,2,-13c305,817,305,816,305,812v,-5,1,-6,1,-10c305,797,305,798,305,795v,-2,1,-5,,-8c304,785,307,782,307,781v,-1,3,-1,2,-4c308,774,307,764,305,758v-2,-7,-1,-7,-2,-9c302,748,301,748,303,744v3,-4,1,-9,1,-12c304,729,305,729,303,726v-2,-2,-2,-5,-4,-7c298,716,297,715,297,710v,-5,-2,-16,-3,-21c294,685,293,689,292,681v,-9,-2,-21,-5,-29c285,644,285,643,284,638v-1,-6,-2,-6,-1,-11c284,622,285,611,283,605v-1,-6,-4,-14,-4,-22c280,576,278,547,279,537v,,13,35,17,45c299,591,297,601,304,621v6,21,42,79,42,79c346,700,345,703,346,709v2,6,5,35,6,46c352,767,353,780,356,790v3,11,5,16,5,19c361,811,361,812,361,812v,,-4,1,-4,4c357,819,357,825,358,827v1,2,4,2,4,2c362,829,364,832,365,834v2,1,8,1,13,1c383,835,390,838,393,836v4,-2,5,-7,5,-7c398,829,399,829,402,827v2,-1,5,-4,5,-4l412,820v,,,,,c412,829,412,842,413,856v1,18,1,52,,70c413,944,413,955,410,969v-4,13,-10,19,-9,28c402,1006,405,1009,405,1011v-1,2,-12,17,-10,32c396,1058,400,1065,403,1072v2,8,6,31,9,43c415,1128,419,1147,420,1157v1,9,6,34,9,40c433,1204,439,1207,438,1209v-2,3,-12,21,-12,28c426,1244,426,1245,432,1254v7,10,8,8,9,13c441,1273,444,1272,444,1275v-1,2,-14,20,-12,47c434,1350,435,1369,454,1377v19,8,33,3,40,-10c501,1354,510,1328,510,1320v,-9,-2,-20,-2,-25c508,1289,511,1284,511,1281v1,-2,6,-17,10,-25c524,1248,528,1251,529,1245v1,-5,5,-11,9,-20c542,1217,543,1214,536,1206v-6,-8,-8,-20,-12,-24c520,1178,519,1176,518,1170v-1,-5,1,-6,-1,-9c515,1158,518,1153,515,1149v-2,-3,-4,-22,-4,-30c510,1111,512,1090,508,1083v-3,-8,-7,-41,-4,-44c507,1035,519,1035,522,1029v3,-6,-1,-19,3,-28c529,992,548,955,546,937v-3,-19,-8,-21,-8,-33c539,893,544,895,547,886v4,-8,14,-43,14,-43c561,843,563,897,562,916v,20,-6,27,-7,42c555,973,548,973,550,987v3,14,,17,2,32c555,1035,553,1045,556,1051v3,7,1,16,,32c555,1099,545,1137,547,1161v3,23,-2,22,-3,40c544,1219,536,1255,537,1274v,,,,,c538,1293,534,1288,526,1304v-7,16,-20,26,-15,39c516,1357,511,1353,516,1363v6,9,11,23,14,28c533,1397,530,1398,534,1403r2,3c536,1406,536,1411,539,1412v4,1,18,1,18,1c557,1413,557,1424,578,1423v21,-1,54,4,60,-3c645,1414,645,1409,644,1407v-1,-2,2,-10,-18,-22l625,1383v,,1,,,-5c625,1373,625,1372,631,1367v6,-5,9,-11,6,-18c634,1341,634,1341,637,1335v4,-5,1,-13,2,-33c640,1283,648,1248,647,1230v-2,-18,10,-37,7,-57c652,1152,658,1107,658,1088v,-20,-3,-25,2,-32c665,1049,674,1035,668,1019v-5,-15,-3,-19,-3,-27c665,984,673,847,680,817v2,,5,-1,8,-5c694,804,697,797,697,792v,-5,2,-12,3,-11c701,782,702,785,704,785v1,,1,3,1,8c705,798,703,802,701,807v-2,5,-1,6,-2,7c698,815,691,819,690,821v-1,2,-11,4,-11,9c679,835,680,837,680,837v,,,3,2,3c683,840,690,839,696,840v5,,8,-2,11,-3c711,837,714,835,717,835v4,,9,-1,10,-4c727,831,735,831,736,829v1,-3,,-6,1,-7c738,822,741,821,742,818v1,-4,2,-10,4,-16c748,796,753,790,751,784v-1,-7,-5,-29,-4,-38c747,737,748,733,749,724v2,-8,3,-13,2,-18c750,701,748,684,749,668v2,-17,6,-64,5,-96c752,540,754,518,748,510v-7,-8,-9,-23,-10,-30c737,473,737,471,737,471v,,13,-5,18,-8c761,459,771,458,770,455v-1,-2,-5,-22,-6,-34c763,409,750,352,746,335v-5,-17,-10,-48,-14,-59c727,265,729,264,722,258v-6,-6,-8,-11,-17,-15c695,238,690,234,680,230v-10,-5,-20,-8,-29,-12c643,214,643,214,637,214v-6,,-7,-4,-10,-6c624,206,620,207,616,201v-5,-7,-8,-18,-13,-20c597,179,590,178,590,178v,,-4,-8,-8,-18c582,160,582,160,582,159v,,,-1,,-1c583,159,582,160,582,160v1,-1,1,-2,,-3c582,157,582,157,582,157v,-1,1,-1,1,-2c583,155,583,155,583,155v,1,,1,,1c583,156,583,155,583,154v1,-1,1,-3,1,-4c584,152,584,153,584,153v,-1,,-2,,-3c584,150,584,149,584,149v1,-2,1,-3,,-4c584,144,584,144,584,144v1,-1,1,-1,1,-2c585,142,585,142,585,141v1,,1,-2,,-3c585,138,585,138,586,138v,,,,,-1c586,137,586,137,586,137v,1,,1,,1c586,137,586,136,585,135v,,,,,c586,134,586,133,586,132v,-1,,-1,,-1c586,132,586,133,586,133v1,-1,,-3,,-3c586,129,586,128,586,128v,,,,,c586,128,586,128,586,128v,,,,,-1c586,127,586,127,586,126v,,,-1,,-1c587,123,587,122,587,121v,1,,2,,2c587,122,587,121,587,120v,,,,,c588,118,588,116,587,115v1,,1,-1,1,-1c588,114,588,113,588,112v,,,,,c589,111,589,110,589,109v,,,-1,,-1c589,108,589,108,589,108v,,,,,c589,108,589,109,589,109v1,-2,,-3,,-4c589,105,589,105,589,105v,-1,,-2,,-3c589,102,589,101,589,101v1,1,,3,,3c590,102,590,101,589,100v,-1,,-1,,-2c589,98,589,98,589,98v,,,,,c589,98,589,98,589,98v,-1,1,-2,,-3c589,95,589,95,589,94v,,,,,c589,95,589,96,589,96v1,-1,,-1,,-2c589,93,589,92,588,91v1,1,2,2,2,2c589,92,589,91,588,90v,,,-1,,-1c588,88,588,88,588,87v,1,1,2,1,2c589,88,588,87,588,86v,,,,,c588,86,588,86,588,86v,,,,,c588,86,588,86,588,86v,,,,,c588,86,588,86,588,86v,,,,,c588,86,588,86,588,86v,,,,,c588,86,588,85,588,85v,,,,,c588,85,588,85,588,85v,,,,,c588,85,588,85,588,85v,,,-1,,-1c588,84,588,84,588,83v,,-1,,-1,c587,83,588,83,588,82v,,,,,c588,82,588,82,588,82v,,,,-1,c587,82,587,81,587,81v,,,,,-1c588,81,588,81,588,81v,,-1,-1,-1,-1c587,80,587,80,587,80v,,1,-1,,-1c588,79,588,79,588,79v,,-1,,-1,-1c587,78,587,78,587,77v,1,,1,,1c587,78,587,78,587,77v,,,,,-1c587,76,587,76,587,76v,,,,,c587,76,587,76,587,76v,,,,,c587,76,587,76,587,76v,,,,,c587,76,587,76,587,76v,,,,,c587,76,587,76,587,76v,-1,,-1,,-1c587,74,587,74,587,73v,,,1,,1c587,73,587,73,587,73v,,,-1,,-1c587,72,587,73,587,73v,-1,,-1,,-1c587,72,587,72,586,71v,,,,,c586,71,586,71,586,71v,,,,,c586,71,586,71,586,71v,,,,,c586,71,586,71,586,71v1,,1,,1,c587,71,587,71,586,71v,,,,,c586,71,586,71,586,71v,,,-1,,-1c586,70,586,70,586,70v,,,,,c586,70,586,70,586,70v,,,,,c586,70,586,70,586,70v,-1,,-1,-1,-1c585,69,585,68,585,68v,,,,,c585,68,585,68,585,68v,,,,,c585,68,585,68,585,68v,,,,,c585,68,585,68,585,68v,,,,,c585,68,585,68,585,67v,,,,,c585,66,585,65,585,65r,1c585,65,584,65,584,65v1,,1,,1,c585,65,585,65,585,65v,,,,,c585,64,585,64,584,64v,,,,,c584,64,584,64,584,64v,-1,,-1,,-1c584,63,584,63,584,63v,-1,,-1,,-1c584,62,584,63,584,63v,-1,,-1,,-1c584,62,584,62,584,62v,,,,,c584,61,584,61,584,61v,,,,,c584,61,584,61,584,61v,,,,,c584,61,584,61,584,61v,,,,,c584,61,584,61,584,61v,,,-1,,-1c584,59,584,59,584,59v,,,,,c584,59,584,59,584,59v,,,,,c584,59,584,59,584,59v,,,,,c584,59,584,59,584,59v,-1,,-1,,-1c584,58,584,58,584,58v,,,,,-1c584,57,584,57,584,57v,,,1,,1c584,57,584,57,584,57v,,,,-1,c583,57,583,57,583,57v,,1,,1,c584,57,583,57,583,57v,,,-1,,-1c583,56,583,56,583,56v,,,,,c583,56,583,56,583,56v,,,,,c583,56,583,56,583,56v,-1,,-1,-1,-1c582,55,582,55,582,55v,,,,,c582,55,582,55,582,55v,,,-1,,-1c582,54,582,54,582,54v,,,,,c582,54,582,54,582,54v,,,,,c582,54,582,54,582,54v,-1,,-2,,-2l582,53v,-1,,-1,,-2c582,51,582,51,582,51v,,,1,,1c582,51,582,51,582,51v,-1,,-1,-1,-1c581,50,581,50,581,50v,,,,,-1c581,49,581,49,581,49v,1,,1,,1c581,49,581,49,581,49v,,,,,c581,49,581,49,581,49v,,,,,c581,49,581,49,581,49v,,,,,c581,49,581,49,581,49v,,,,,c581,49,581,49,581,49v,-1,,-1,,-1c581,49,581,49,581,49v,-1,,-1,,-1c581,48,581,48,581,48v,,,,,c581,48,581,48,580,48v,,,,,c580,48,580,47,580,47v,,1,1,1,1c580,47,580,47,580,47v,,,-1,-1,-1c579,46,579,46,579,46v,,,,,c579,45,578,45,578,45v1,-1,1,,1,c579,44,578,44,578,45v,,-1,-1,-1,-1c577,44,577,44,577,43v,,,,-1,c577,43,577,43,577,43v,,,,,c577,43,577,44,577,44v,-1,,-1,,-1c577,43,577,43,577,42v,,-1,,-1,c576,42,576,42,576,42v,,,,,c576,42,576,42,576,42v,,,,,-1c576,41,576,41,576,41v,,,,,c576,41,576,41,576,41v,,,,,c576,41,576,41,576,41v,,,,,c576,41,576,41,576,41v,,,,,c576,41,576,40,575,40v,,,,,c575,40,576,40,576,40v-1,,-1,,-1,c575,40,575,40,575,40v,,,,-1,c574,40,574,40,574,40v1,,1,,1,c575,39,575,39,575,39v,,,-1,-1,-1c574,38,574,38,574,38v,,-1,,-1,-1c573,37,573,37,573,37v,,,,,c573,37,573,37,573,37v,,,,,c573,37,573,37,573,37v,,,,,c573,37,574,37,574,37v-1,,-1,,-1,c573,36,573,36,572,36v,-1,,-1,,-1c572,35,572,34,572,34v,1,,1,,1c572,34,571,33,571,33v,,,,,c571,33,571,33,571,33v,,,,-1,c571,33,571,33,571,33v,,,,-1,c570,32,570,32,570,32v,,,,,c570,32,570,32,570,32v,,,,,c570,32,570,32,570,31v-1,,-1,,-1,c569,30,569,31,569,31v,-1,,-1,,c568,30,568,30,568,30v,,,,,c568,30,568,30,567,30v1,,1,,1,c568,29,568,29,567,29v,,,,,c567,29,567,29,567,29v,,,,,c567,29,567,29,567,29v,,,,,c567,29,567,29,567,29v,,,,,c567,29,567,29,566,28v,,,-1,-1,-1c566,27,566,28,566,28v,-1,-1,-1,-1,-1c564,26,563,24,559,25v-1,,-1,-1,-2,-1c557,22,556,21,555,19v,-2,-1,-3,-2,-4c552,13,550,11,549,11,547,9,546,9,545,8v-1,,-2,-1,-3,-1c540,5,539,4,538,4,534,,529,1,527,1v,,-1,,-1,c526,1,527,1,527,1v-1,,-1,,-3,c524,1,524,1,523,2v,,1,,1,c524,2,524,2,524,2v-1,,-1,,-1,c523,2,523,2,523,2v,,,,,c523,2,523,2,523,2v,,,,,c522,1,522,1,521,1v,,1,,1,1c522,2,522,2,521,2v,,,,,c521,2,520,2,520,2v,-1,-1,-1,-1,-1c519,1,519,1,520,2v-1,-1,-2,-1,-2,c517,2,517,2,516,2v,,1,,1,c517,2,517,2,517,2v,,,,,c516,2,515,2,515,2v,,,,,1c515,3,515,3,515,3v,,,,,c515,3,515,3,514,3v-1,-1,-2,-1,-3,c511,3,511,3,512,3v,,-1,,-1,c511,3,510,4,509,4v,,,,-1,c508,4,507,4,507,4v,,,,1,c508,4,508,4,508,4v,,,,,c508,4,508,4,508,4v,,,,,c508,4,508,4,508,4v-1,,-1,,-1,1c507,5,506,5,506,5v-1,-1,-2,,-2,c503,5,503,5,502,5v,,1,,1,1c503,6,503,6,503,6v,,-1,,-1,c502,6,502,5,501,6v,,,,1,c501,6,501,6,501,6v,,,,-1,c500,5,499,5,498,5v,,1,,1,1c499,6,498,6,498,6v-1,,-1,,-2,-1c496,5,497,6,497,6v,,,,-1,c496,6,496,6,496,6v,,-1,,-1,c495,6,495,6,495,6v-1,,-2,,-3,c492,6,493,6,493,6v,,-1,,-2,c491,6,490,6,489,6v,,1,,2,1c491,7,490,7,490,7v-1,,-2,,-3,c487,7,488,7,489,7v,,-1,1,-1,1c488,8,487,8,487,8v-1,,-2,,-4,c483,8,484,8,485,8v,,-1,,-2,1c483,9,483,9,483,9v-1,,-2,,-3,c480,9,481,9,482,9v,,,,,1c480,9,478,10,477,10v,,1,,2,c477,10,475,11,474,12v-1,,-2,,-3,1c471,13,472,13,473,13v,,,,,c472,13,472,13,471,13v-1,,-3,1,-5,2c466,15,466,15,466,15v,,,,,c466,16,466,16,465,16v,,,,,c464,16,462,16,461,17v,,2,-1,4,c464,17,464,17,464,17v,,,,-1,c462,17,460,18,459,19v-1,,-3,1,-4,1c454,21,453,21,452,22v,,-1,,-1,1c450,23,449,23,448,23v,,1,,2,c450,23,450,23,449,23v,,1,,2,c451,23,451,23,451,23v,,,,,c450,23,449,24,448,24v,,-1,1,-2,1c446,25,447,25,448,25v,,-1,,-1,1c446,26,446,26,445,26v-1,,-2,1,-3,2c442,28,443,27,444,27v-1,,-2,1,-3,3c440,30,440,31,439,31v,,1,,1,-1c440,31,440,31,439,32v,,1,-1,2,-2c441,30,442,30,442,29r,1c442,30,442,30,442,30v,,1,-1,1,-1c443,29,443,29,443,29v,,,,,c443,29,443,29,443,29v,,,,,1c442,30,442,30,442,31r,-1l442,31v,,,,,c442,31,442,31,442,30r,-1c442,30,442,30,441,30v,,,1,-1,1c440,31,441,31,441,30v,1,,1,,1c441,31,441,31,441,31v-1,1,-2,1,-2,2c439,33,440,32,440,32v,,,1,-1,2c438,34,437,35,437,36v,,,-1,2,-2c439,34,439,34,439,35v,,,,,c438,36,437,37,437,38v-1,1,-1,1,-2,2c435,40,436,39,437,39v,,,,,1c433,42,432,45,433,47v,,-1,1,-1,1c432,47,431,47,431,46v,1,,2,1,3c432,49,432,49,432,49v-1,,-1,-1,-2,-1c430,48,431,48,431,49v,,,,,c431,49,431,50,431,50v-1,-1,-1,-1,-1,-2c430,49,430,50,430,50v-1,1,-1,2,-2,4c428,54,429,53,430,51v,1,,2,-1,2c428,54,428,56,428,58v,-1,,-2,,-2c428,56,428,56,428,57v,,,1,,1c426,60,426,62,427,63v,1,,1,,1c426,64,425,63,425,62v,1,1,2,1,3c426,65,426,65,426,65v-1,,-1,,-1,-1c425,65,425,65,425,65v,,,,,1c425,66,425,66,425,66v,,-1,-1,-1,-2c424,65,424,66,425,66v-1,1,-2,3,-2,4c423,70,423,69,425,68v-1,,-1,1,-1,1c423,70,422,71,422,73v1,,1,-1,1,-1c423,72,423,72,423,72v,1,,2,,2c423,74,423,74,423,73v,1,,1,,2c423,75,423,76,423,76v,,,,1,-1c424,75,424,75,424,75v,,,,,c424,75,424,76,424,76v-1,1,-2,2,-2,4c423,80,423,79,423,78v,1,,1,,1c423,80,423,80,423,81v,,,,,-1c423,81,423,81,424,82v,,,,,-1c424,82,424,82,424,82v,,,-1,,-2c424,81,424,81,424,82v,,,,,c424,82,424,83,424,83v,,,-1,1,-1c425,82,425,82,425,82v,1,-1,1,,2c425,84,425,83,425,82v,,,1,,1c425,83,425,83,425,83v,,,,,c425,83,425,84,425,84v,1,,2,,3c425,87,425,86,425,85v,1,,1,,1c425,87,425,87,425,88v,,,,,-1c425,88,425,88,426,89v,,,,,1c426,90,426,91,426,91v,1,,1,,2c426,93,426,92,426,92v,,,,,c426,92,426,92,426,91v,,,,,c426,91,426,91,426,91v,1,,1,1,2c427,93,427,93,427,93v,,,,,-1c427,93,427,93,427,93v,,,,,c427,93,427,93,427,93v,1,1,1,1,1c428,95,428,96,428,97v,,,1,,1c428,99,428,99,428,100v,,,-1,,-1c428,99,428,99,428,99v,,,,,-1c428,98,428,98,428,98v,,,,1,c428,99,428,99,429,100v,,,,,c429,100,429,100,429,99v,1,1,2,1,2c431,101,431,102,431,102v-2,4,-4,10,-1,13c434,120,438,120,438,127v-1,7,-6,28,-1,33c441,164,444,162,448,162v3,-1,5,-1,5,1c453,166,451,169,454,169v3,,6,2,6,2c460,171,461,175,462,177v,,-3,4,,6c465,186,466,185,468,188v2,3,2,1,2,5c469,196,469,201,473,204v5,3,13,2,16,1c492,204,491,206,490,208v-1,2,-8,3,-11,4c477,213,466,218,461,221v-5,2,-14,5,-18,6c439,229,424,235,414,242v-10,8,-16,14,-18,17c394,262,392,263,391,266v,2,-2,3,-2,6c389,275,378,308,372,330v-6,22,-19,65,-24,84c344,432,338,446,340,447v1,2,1,2,10,5c360,454,366,458,372,460v6,2,12,6,15,9c387,469,384,483,378,491v-7,9,-6,23,-8,42c368,553,358,582,360,601v,,-18,-25,-22,-57c334,513,325,482,324,466v-1,-17,-4,-28,-4,-28c320,438,326,434,326,431v,-2,-2,,-6,-7c316,418,313,411,312,403v-1,-8,-2,-10,-4,-12c306,389,302,386,295,381v-7,-4,-11,-3,-16,-6c274,372,269,372,266,372v-3,,-6,-1,-8,c257,371,257,370,256,370v2,,3,1,5,1c260,371,258,370,256,369v-1,-2,-2,-4,-4,-6c253,364,253,364,253,364v,,,,-1,-1c251,362,251,361,250,360v2,,4,,6,c255,360,253,360,249,359v-1,-3,-2,-5,-4,-8c246,352,248,352,249,352v-1,,-2,,-4,-1c242,346,239,340,236,332v-1,-2,-2,-5,-3,-8c237,323,241,320,242,315v,-9,-4,-10,-4,-15c238,294,241,291,238,288v,,5,-7,3,-9c238,276,237,270,239,267v2,-2,13,-2,11,-9c248,253,239,247,233,240v,,,-2,,-3c233,236,233,235,233,234v1,2,1,3,1,3c234,235,234,234,234,232v,,,,,c235,235,234,239,234,239v2,-3,1,-7,,-11c234,227,234,226,234,226v2,5,1,10,1,10c236,235,236,234,236,232v,-1,1,-2,1,-4c237,230,237,231,237,231v,-1,,-3,,-5c237,211,230,200,226,195v-4,-8,-10,-14,-17,-17c186,169,157,164,148,167v-10,3,-11,2,-15,2c130,168,113,167,106,176v-7,9,-18,18,-26,67c77,259,75,273,73,284v-5,14,-11,30,-15,47c56,334,55,338,53,341v-8,13,-15,26,-16,35c37,376,41,363,52,345v-1,2,-1,4,-2,6c49,355,48,358,47,361v-8,14,-14,28,-14,36c33,397,36,384,46,366v-1,1,-1,3,-1,5c41,378,39,385,37,391v-5,8,-8,16,-11,23c23,418,20,422,20,426v-1,9,1,13,-2,20c15,453,14,458,14,463v1,5,-1,11,-3,16c8,484,7,484,8,487v2,3,7,8,7,8c15,495,17,525,17,542v-1,17,-1,35,,49c19,606,17,606,15,617v-3,11,-5,11,-7,35c7,676,6,695,6,716v,21,2,48,,55c3,779,2,790,3,798v1,7,3,9,1,25c2,839,2,841,2,844v-1,4,-2,7,-1,12m424,75v,,,,,c424,75,424,75,424,75v,,,,,m424,74v,,,,,1c424,74,423,74,423,73v1,1,1,1,1,1m424,81v,,1,,1,c425,81,425,81,425,81v-1,,-1,,-1,m425,74v,,,,,c425,74,425,74,425,75v,-1,,-1,,-1c425,74,425,74,425,74t,c425,74,425,74,425,74v,,,,,m425,81v,,,,,c425,81,425,81,425,81v,,,,,m425,81v,,,,,c425,81,425,81,425,81v,,,-1,,-1l425,81xm425,82v,,,,,c425,82,425,82,425,82v,,,-1,,-1c425,81,425,81,425,81v,,,,,1m426,82r,1c426,83,426,83,426,83v,,,,-1,c425,83,426,83,426,82v,,,,,m426,82v,,,,,c426,82,426,82,426,82v,,,,,m427,90v,,,,,c427,90,427,90,427,90v,,,,,c427,90,427,90,427,90t-1,1c426,90,426,90,426,90v,,,,,c426,90,426,90,426,91t,-3c426,88,426,89,426,89v,,,,,c426,88,426,88,426,88v,,,,,m427,89v,,,,-1,c426,89,426,90,426,90v,,,-1,,-1c426,89,426,89,426,89v,,,,,c426,89,426,89,426,89v,,,,,c426,89,427,89,427,89t1,4c428,93,428,93,428,93v,,,,,c428,93,428,94,428,94v,,,,,c428,94,428,94,428,93t,c428,93,428,92,428,92v,,,,,c428,93,428,93,428,93t-1,-2c427,91,428,91,428,90v,,,,,c428,90,428,90,428,90v,,,1,-1,1xm427,92v,,,-1,,-1c427,91,427,91,427,92v,,,,,c427,92,427,92,427,92t,-1c427,91,427,91,427,91v,,,,,1c427,91,427,91,427,91v,,,,,m427,92v,,,,,c427,92,427,92,427,92v,,,,,m428,59v,1,-1,1,,2c427,61,427,61,427,62v,,,-1,1,-1c427,62,427,62,427,62v,1,,1,,1c427,61,427,60,428,59t,33c428,92,428,92,428,92v,,,,,c428,92,428,92,428,92v,,,,,m429,97v,,,,,c429,97,429,97,429,97v,,,,,m428,98v,-1,,-1,,-1c428,97,428,97,428,97v,,,1,,1m428,58v,,,,,c428,58,428,58,428,58v,,,,,m428,95v,,,,,1c428,96,428,96,428,96v,-1,,-1,,-1c428,95,428,95,428,95v,,,,,c428,95,428,95,428,95t1,1c429,96,429,96,429,96v,1,,1,-1,1c428,97,428,97,428,96v,,,,,c428,96,428,96,428,96v,,,,,c428,96,429,96,429,95v,,,1,,1m429,99v,,,,,c429,99,429,99,429,99v,,,,,m429,99v,,,,,-1c429,98,429,98,429,98v,,,,,c429,98,429,98,429,99t,-1c430,99,430,100,430,101v,,,-1,-1,-2c429,99,429,98,429,98t1,2c430,100,430,99,430,98v,,,-1,,-1c430,98,430,99,430,100t,l430,100v,,,,,c430,100,430,100,430,100v,,,,,m431,95v,,,,,c431,95,431,95,431,95v,,,,,m431,96v,,,,,c431,96,431,96,430,96v,,1,-1,1,-1c431,95,431,95,431,95v,,,1,,1c431,96,431,96,431,96t,3l431,99v,,,1,,1c430,99,430,98,431,97v,1,,2,,2m431,100v,1,,1,,2c431,101,431,101,431,101v,,,,,c431,101,431,101,431,101v,,,,,c431,101,431,101,431,101v,,,,,c431,101,431,101,431,100v,,,,,-1c431,100,431,100,431,100t3,-57c434,43,434,44,434,44v,,-1,1,-1,1c433,45,433,45,434,44r,1c433,45,433,45,433,46v,,,,,c433,45,433,44,434,43t4,-6c439,37,439,36,440,36v-1,,-1,,-1,1c439,37,438,37,438,37t-1,2c437,38,438,38,438,38v-1,1,-1,1,-1,1c437,39,437,39,437,39t3,-6c440,34,440,34,440,34v-1,1,-1,2,-2,3c438,37,438,38,437,38v,-1,1,-1,1,-2c438,36,438,36,438,36v,,,,,c439,35,439,34,440,33t1,-1c441,32,441,33,441,33v,,-1,,-1,c440,33,440,33,440,33v,,,,1,-1m441,32v,,,,,c441,32,441,32,441,32v,,,,,m442,29v,,,,,l443,29v-1,,-1,,-1,m443,28v,,-1,1,-1,1c442,29,442,29,442,29v,,,-1,1,-1m446,27v,,-1,,-1,c445,28,444,28,444,28v,,-1,,-1,c444,28,445,27,445,27v,,1,,1,m449,24v,,1,,1,c449,25,449,25,448,25v,,,,,1c448,25,448,25,449,24t1,c450,24,450,24,450,24v,,,,,c450,24,450,24,450,24t1,c451,24,451,24,451,24v,,,,,c451,24,451,24,451,24t7,-4c459,20,459,19,460,19v,,-1,,-1,1c459,20,459,20,458,20t-6,2c452,22,452,22,452,22v,,,,,c452,22,452,22,452,22t1,1c453,23,453,23,453,23v,,-1,,-1,c452,23,452,23,452,23v,,1,,1,m453,22v,,,,,c454,22,454,22,455,22v-1,,-1,,-1,c453,22,453,22,453,22v,,,,,c453,22,453,22,453,22t3,-1c456,21,457,21,457,20v-1,1,-1,1,-2,1c455,21,454,21,454,21v,,,,,c454,21,455,21,455,21v,,,,,c455,21,455,21,456,21t3,-2c458,19,458,20,457,20v,,-1,,-1,c457,20,458,19,459,19t3,-1c462,18,461,18,461,18v,,-1,,-1,c460,18,461,18,462,18t1,c463,18,462,18,462,18v,,,,-1,c462,18,462,18,462,18v1,,1,,1,m475,12v1,,3,-1,4,-1c478,11,477,12,477,12v-1,,-1,,-2,m475,12r,c474,13,474,13,473,13v,,1,,1,-1c474,12,475,12,475,12t6,-2c480,10,480,10,480,11v-1,,-3,,-5,1c475,12,475,12,475,12v2,-2,4,-2,6,-2m481,10v,1,,1,,1c481,11,481,11,480,11v1,,1,-1,1,-1c481,10,481,10,481,10t3,l483,10v,,,,-1,c483,10,483,9,483,9v,,1,1,1,1m486,9v-1,,-1,,-1,c484,9,484,9,484,9v,,,,,c484,9,485,9,485,9v,,,,,c485,9,485,9,485,9v,,,,1,m486,9v,,,,,c486,9,485,9,485,9v1,,1,,1,m587,75v,,,,,c587,75,587,75,587,75v,,,,,m587,77v,,,,,c587,77,587,77,587,77v,,,,,m589,94v,,,-1,,-1c589,93,589,93,589,92v-1,,-1,,-1,-1c589,92,589,93,589,94t,2c589,96,589,96,589,96v,,,1,,1c589,97,589,97,589,96t-1,9c588,105,588,105,588,105v1,-1,1,-1,1,-2c589,104,589,104,588,105t,4c588,109,588,109,588,109v1,1,,2,,2c588,110,588,110,588,109t,-19c588,90,588,89,588,89v,1,,1,,1c588,90,588,90,588,90t,-2c588,88,587,88,587,88v,,,,,c587,88,587,88,587,88v,,1,,1,m587,89v,,,,,c588,89,588,89,588,89v,,,1,,1c588,90,588,89,587,89t,-3l587,86v,,,,,c587,86,587,86,587,86v,,,,,m587,83r,xm587,85r,c587,85,587,85,587,85t,-4c587,81,587,81,587,81v,,,,,c587,81,587,81,587,81v,,,,,c587,81,587,81,587,81v,,,1,,1c587,82,587,82,587,82v,,,-1,,-1m587,80v,,,,,c587,80,587,81,587,81v,,,-1,,-1xm587,79v,,,,,c587,79,587,80,587,80v,,,-1,,-1c587,79,587,80,587,80v,,,,,c587,80,587,80,587,79v,,,,,m587,78v,,,,,c587,78,587,78,587,78v,,,,,c587,78,587,78,587,78t,-3c587,75,587,74,587,74v,,,1,,1c587,75,587,75,587,75t,c587,75,587,75,587,75v,,,,,c587,75,587,75,587,75t,2c587,77,587,77,587,77v,,,,,c587,77,587,77,587,77t,-3l587,74v,,,,,c587,74,587,74,587,74t,-2c587,72,587,72,587,72v,,,,,c587,72,587,72,587,72v,,,,,c587,72,587,72,587,72v,,,,,m586,124v,-1,,-1,1,-2c587,123,586,124,586,124v,,,,,m586,72r,c586,72,586,72,586,72v,,,,,m586,71v,,,,,c586,71,586,71,586,71v,,,,,c586,71,586,71,586,71v,,,,,m586,133v,,,,,c586,133,586,133,586,133v,,,,,m586,69v-1,,-1,,-1,c585,69,585,69,585,69v,,,,1,m585,134v,,,,,c585,134,585,134,585,133v,,,1,,1c585,134,585,134,585,134t,5c585,139,585,139,585,139v,1,,1,,2c585,140,585,139,585,139t,-70c585,69,585,69,585,69v,,,,,c585,69,585,69,585,69t,-1c585,68,585,68,585,68v,,,,,c585,68,585,68,585,68v,,,,,m584,67r,m584,66v,,,,,c584,66,584,66,584,66v,,,,,m584,63v,,,,,c584,63,584,63,584,63xm584,63r,m584,63v,,,,,c584,63,584,63,584,63xm584,63v,,,,,c584,63,584,63,584,63v,,,,,m584,61v,,,,,c584,61,584,61,584,61v,,,,,m584,59v,,,,,c584,59,584,59,584,59v,,,,,m584,61v,,,,,xm584,63v,,,,,c584,63,584,63,584,63v,,,,,m584,57v,,,,,c584,57,584,57,584,57v,,,,-1,l584,57v,,,,,c584,57,584,57,584,57t-1,1c583,58,583,58,583,58v1,,1,,1,c583,58,583,58,583,58t,-2l583,56v,,,,,c583,56,583,56,583,56t,98c583,153,583,152,583,152v,,,1,,2c583,154,583,154,583,154t,-98c583,56,583,56,583,56v,,,,,c583,56,583,56,583,56v,,,,,m583,58v,,,,,c583,58,583,58,583,58v,,,,,c583,58,583,58,583,58t99,722c684,757,686,728,688,721v3,-13,7,-21,5,-28c691,685,695,689,699,680v3,-6,6,-8,6,-10c706,677,710,699,709,709v,,-2,8,-2,10c706,722,704,724,702,727v-2,3,-8,9,-10,16c691,751,689,756,687,759v-2,3,-2,6,-2,12c685,774,683,777,682,780m581,52v,,,,1,c582,52,582,52,582,52v,,-1,,-1,xm581,50v1,,1,1,1,1c582,51,582,51,582,51v,-1,-1,-1,-1,-1m581,49r,c581,49,581,49,581,49v,,,,,c581,49,581,49,581,49t-1,1c580,50,580,50,580,50v,,,,,c580,50,580,50,580,50v,,,,,m579,47r,m579,47v,,1,,1,c580,47,579,47,579,47v,,,,,c579,47,579,47,579,47t,-1c579,46,579,46,579,46v,,,,,c579,46,579,46,579,46t,1c579,47,579,47,579,47v,,,,,c579,47,579,47,579,47v,,,,,m579,46v,,,,,c579,46,579,46,579,46v,,,,,c579,46,579,46,579,46t-1,l578,46v,,,,,c578,46,578,46,578,46t,-1c578,45,579,45,579,46v-1,,-1,,-1,c578,45,578,45,578,45t-1,c577,45,577,45,577,45v,,,,1,c577,45,577,45,577,45v,,,,,m577,44v,,,,,c577,44,577,44,577,44v,,,,,m576,43v,,1,,1,c577,43,576,43,576,43v,,,,,xm576,42v,,,,,c576,42,576,42,576,43v,-1,,-1,,-1m575,41v,,,,,c575,41,575,41,575,41v,,,,,m575,41r,c575,41,575,41,575,41v,,,,,c575,41,575,41,575,41t-1,-1c574,40,574,40,574,40v,,,,,c574,40,574,40,574,40t,c574,40,574,40,574,40v,,,,,m574,39v,,,,,c574,39,574,39,574,39v,,,,,c574,39,574,39,574,39v,,,,,m573,38v,,,,,c573,38,573,38,573,38v,,,,,m573,37v,,,,,c573,37,573,37,573,37t,c573,37,573,37,573,37v,,,,,c573,37,573,37,573,37v,,,,,xm570,33v,,,,,c570,33,570,33,570,33xm570,32v,,,,,1c570,33,570,33,570,33v,,,,,c570,32,570,32,570,32t-1,-1c569,31,569,31,569,31v,,,,,c569,31,569,31,569,31t-1,c568,31,568,30,568,30v,,,,,c568,30,568,30,568,30v,,,1,,1c568,31,568,31,568,31t,-1c568,30,568,30,568,30v,,,1,,1c568,31,568,31,568,31v,,,-1,,-1m567,29v,,,,,c567,29,567,29,567,29v,,,,,m566,29r,c566,29,566,29,566,29v,,,,,c566,29,566,29,566,29t-1,-1c565,28,565,28,565,28v1,,1,,1,c566,28,566,28,566,28v,,,,-1,m557,26v,,,-1,,-1c557,26,557,26,557,26xm559,25v-1,,-1,,-1,c558,25,557,25,557,25v,,,,,c557,25,557,25,557,25v,,1,,2,m560,26v1,,3,,4,1c564,27,563,27,563,27v-1,-1,-2,-1,-3,-1m556,27v,,,,,c558,26,559,26,560,27v,,-1,,-2,c557,27,557,27,556,27t,-2c556,25,556,25,556,25v,,,,,c556,25,556,25,556,25v,,,,,m556,25v,,,,,c556,25,556,25,556,25v,,,,,xm556,27v,,,,,c556,27,556,27,556,27v,,,,,c556,27,556,27,556,27t,-1c556,26,556,26,556,26v,,,,,c556,26,556,26,556,26t,-1c556,25,556,25,556,25v,,,,,c556,25,556,25,556,25v,,,,,m555,20v1,2,1,3,1,4c556,24,556,24,556,25v,-1,,-1,,-2c556,22,556,21,555,20t-1,-2c554,17,554,17,554,17v,,-1,,-1,c554,17,554,17,554,18t1,3c555,20,555,20,554,19v,,,-1,,-1c554,18,554,18,554,18v1,1,1,2,1,3m555,25v,-2,,-3,-1,-4c554,21,554,21,554,21v1,,1,1,1,2c555,23,555,24,555,25v,,,,,m554,24v,-1,,-1,,-1c554,24,554,24,554,25v,,,-1,,-1m553,20v1,,1,1,1,2c554,22,554,22,554,22v,,,-1,-1,-2c553,20,553,20,553,20v,,,,,m553,17r,c553,17,553,18,554,18v-1,,-1,-1,-1,-1m552,16v,,,,,c552,16,552,17,552,17v,-1,,-1,,-1m551,15v,,,,,c552,15,552,15,552,16v,,,,,c552,16,552,16,552,16v,,,,,c551,16,551,15,551,15v,,,,,m551,13v-1,,-1,-1,-1,-1c550,13,551,13,551,14v,,,,,-1m550,14v,,,,,c550,14,550,14,550,14v,,,,,m550,14r,c550,14,550,14,550,14v,,,,,c550,14,550,14,550,14t-1,-1c550,13,550,13,550,13v,,,,,c550,13,550,13,550,13v,,-1,,-1,m547,10v1,,1,1,2,1c549,11,549,12,550,13v,-1,-1,-1,-1,-1c548,11,548,11,547,10t,1c547,11,547,10,547,10v,,,,,c547,10,547,11,547,11v,,,,,m546,13v1,,1,,1,c547,13,547,13,547,13v,,,,,c547,13,547,13,546,13m545,9v1,,2,,3,1c547,10,547,10,547,10,546,9,546,9,546,9v,,,,-1,m543,9v,,,,,c543,9,543,9,543,9xm541,7v1,,1,,1,1c543,8,543,8,543,8v-1,,-1,,-1,c541,7,541,7,541,7t-1,c540,7,540,7,540,7v,,1,,1,c541,7,541,7,541,7v,,-1,,-1,m538,4v1,1,2,1,3,2c541,6,540,6,540,6,539,5,539,5,539,5v-1,,-1,,-1,-1m534,4v1,1,2,1,2,2c536,6,536,6,536,6,535,5,534,5,534,4m528,2v3,,6,1,8,2c534,3,533,3,531,3,530,2,529,2,528,2t-3,c525,1,526,1,526,2v,,,,,c526,2,526,2,525,2v,,,,,m524,2v,,,,,c524,2,524,2,524,2v,,,,,c524,2,524,2,524,2t-1,c523,2,524,2,524,2v,,,,,c524,2,524,2,523,2v,,,,,m520,2v,,1,,1,c521,2,521,2,521,2v,,,,,c520,2,520,2,520,2t,c520,2,520,2,520,2v,,,,,c520,2,521,2,521,2v-1,,-1,,-1,c520,2,520,2,520,2t-2,c518,2,519,2,519,2v,,,,,c518,2,518,2,518,2t-3,c516,2,516,2,516,2v,,,,,c516,2,515,2,515,2xm511,3v1,,1,,1,c512,3,512,3,511,3t-3,1c508,4,508,4,508,4v,,,,,c508,4,508,4,508,4t-2,1c506,5,506,5,507,5v,,,,,c506,5,506,5,506,5v,,,,,m505,6v,,,,,c505,6,505,6,505,6v,,,,,c505,6,505,6,505,6t-1,c504,6,504,6,504,6v,,,,1,l504,6v,,,,,c504,6,504,6,504,6t,c504,5,504,5,505,6v,,,,-1,c504,6,504,6,504,6xm503,6v,,,,,c503,6,503,6,503,6v,,,,,m499,6v,,1,,1,c500,6,500,6,500,7v,-1,,-1,-1,-1c499,6,499,6,499,6t-2,c497,6,498,6,498,6v,,,,,c498,6,498,6,497,6t-4,1c493,7,494,7,494,7v,,1,,1,c494,7,494,7,494,7v,,-1,,-1,c493,7,493,7,493,7m391,685v,,14,-56,17,-62c411,617,413,612,413,612v,,3,10,2,14c414,631,412,635,412,642v-1,7,-4,12,-4,20c408,670,405,681,405,685v,4,2,9,1,9c405,694,403,697,405,698v2,1,11,5,11,5c416,703,414,719,415,742v-6,-5,-9,-11,-10,-13c404,727,391,685,391,685m236,220v-3,-11,-8,-21,-8,-21c233,206,235,214,236,220t-4,20c232,240,232,240,232,240v,-1,,-2,,-4c232,236,232,236,232,236v,1,1,3,,4m230,235v,,,,,c230,235,230,235,230,235v,,,,,m230,235v,1,,1,,1c230,236,230,236,230,236v,,,,,c230,236,230,236,230,235t3,-4c233,232,233,232,233,233v,,,-1,,-1c233,231,233,231,233,230v,,,,,c233,230,233,231,233,231t-1,4c232,235,232,236,232,236v,,,,,c232,235,232,235,232,234v,,,,,c232,234,232,234,232,235t-1,4c231,239,231,239,231,239v,,,,,c231,239,231,239,231,239t-1,-2c230,237,230,236,230,236v,,,,,c230,237,231,237,231,237v,1,,1,,1c230,238,230,237,230,237t,90c229,326,229,326,229,325v,,,,,c229,326,230,326,230,327t-1,-91c229,236,229,236,229,235v,1,,1,,1c229,236,229,236,229,236t2,-25c231,211,231,210,231,210v3,5,4,11,5,16c236,228,236,230,236,231v,-7,-3,-16,-5,-20m233,236v,,,-1,,-2c233,234,233,234,233,234v,1,,2,,2m254,372v-2,-2,-4,-5,-6,-8c250,366,253,368,255,369v1,1,2,2,2,3c257,372,257,372,257,372v-1,,-2,,-3,m243,359v1,,1,1,1,1c247,365,250,369,252,372v-1,,-2,-1,-2,-1l243,359xm243,356v2,2,4,3,6,4c251,362,253,365,255,368v-3,-2,-7,-6,-11,-11c243,356,243,356,243,356t-3,-8c241,349,242,350,243,351v1,1,3,3,4,4c247,356,248,357,248,358v-2,-1,-4,-3,-6,-5c241,351,240,350,240,348t-3,-1c237,347,238,347,238,347v,,,,,1c238,347,238,347,237,347t-2,-5c236,343,236,343,236,344v,,,,,-1c236,343,236,342,235,342t,-4c238,342,240,346,243,349v-2,,-3,-1,-4,-3c238,344,236,341,235,338t-1,-3c234,334,233,332,233,331v,-1,-1,-2,-1,-3c235,335,239,342,242,347v-3,-4,-5,-8,-8,-12m228,326v1,1,2,3,3,5c232,332,232,334,233,335v,1,,3,1,5c232,335,230,331,228,326t,-94c228,232,228,232,228,232v,1,,2,,2c228,234,229,234,229,233v,1,,1,,1c229,234,229,235,229,235v-1,,-1,-1,-1,-1c228,234,228,233,228,232t-2,94c226,326,226,326,226,326v1,,1,1,1,1l226,326xm42,387v,,,,,c40,393,39,398,38,402v,,-1,,-2,2c36,403,36,403,36,403v1,-5,3,-10,6,-16m40,387v,2,-1,4,-2,6c39,391,39,390,39,389v1,-1,1,-2,1,-2m44,377v-1,2,-1,3,-1,4c42,382,42,383,41,384v1,-2,2,-4,3,-7m46,374v,,,1,,1c46,374,46,374,46,373v,1,,1,,1m49,361v,,,,,c49,361,49,361,49,360r,1xm49,366v,1,,3,-1,4c48,371,47,371,47,372v,-1,,-2,,-3c48,368,49,366,49,365v,,,1,,1m53,350v,,-1,1,-1,2c52,352,52,353,52,353v,,,,,-1c52,351,52,351,53,350t2,c55,351,54,352,54,353v,,,,,c54,353,54,352,54,352v,-1,1,-1,1,-2m59,336v,1,-1,3,-1,4c57,342,56,343,56,345v,-1,,-3,1,-4c58,339,58,338,59,336t,-5c60,329,61,327,62,325v,,,1,,1c61,328,60,330,59,331v,,,,,m72,293v-2,5,-3,10,-5,16c67,312,66,314,65,317v-1,2,-2,3,-3,5c65,313,68,303,72,293xm67,317v,,,-1,,-1c67,317,67,317,67,317v,1,,1,,1c67,317,67,317,67,317m51,735v-3,2,-3,3,-3,7c48,745,47,744,46,749v-2,5,,6,,11c46,764,47,766,46,771v,5,-3,8,-2,9c45,782,47,779,45,782v-1,3,-2,8,-3,14c41,791,39,780,40,769v1,-15,7,-43,11,-51c54,710,67,660,67,650v1,-11,1,-44,2,-55c70,584,74,546,74,546v,,4,4,3,9c77,560,76,560,77,562v1,3,,2,1,6c79,573,80,569,79,574v,5,-1,7,1,11c82,588,82,589,82,593v,4,-1,7,-1,11c81,609,82,608,81,612v-2,3,-5,4,-4,8c79,624,80,626,78,627v-2,2,-2,9,-3,15c75,648,77,650,75,655v-2,4,-5,12,-8,21c64,684,62,686,62,692v1,5,4,6,2,8c62,702,57,704,56,710v-2,6,2,8,,9c55,721,52,721,54,724v2,4,1,6,,7c54,732,54,734,51,735m35,870v,-5,,-4,,-10c36,855,36,853,36,851v-1,-1,3,-5,3,-5c39,846,41,855,41,863v,8,3,17,5,17c47,880,47,881,48,881v,5,1,11,2,15c51,898,51,897,52,899v-4,-3,-7,-6,-9,-8c41,889,39,884,37,881v-3,-3,-2,-5,-2,-11m29,411v1,-4,4,-9,7,-15c35,399,34,402,34,405v-2,2,-4,4,-5,6e" fillcolor="#9ea0a3" stroked="f">
            <v:stroke joinstyle="round"/>
            <v:formulas/>
            <v:path o:connecttype="custom" o:connectlocs="111760,841329;122555,779056;193675,505179;252730,526784;327025,730126;396875,875643;475615,460062;370840,95317;374015,68628;373380,54648;372745,48294;371475,43210;370840,37491;369570,34314;368300,29866;365125,25418;361950,20334;334645,635;322580,2542;311785,4448;284480,14615;279400,19699;271780,36856;269240,52106;271145,58461;292735,140433;162560,228760;46355,180466;269240,47658;270510,52742;271780,59096;271780,38762;271780,61003;273685,61003;278765,23511;281940,17792;288290,13980;300990,7625;372745,47658;372745,56555;372745,50200;372745,45752;371475,43846;370840,37491;370205,35585;368300,31772;367030,28595;364490,25418;361315,19699;354965,15886;353060,16522;351790,13980;348615,8261;343535,4448;332105,1271;320675,3813;248285,435280;147955,146152;147955,148694;154305,221770;25400,245917;37465,210332;52070,376819" o:connectangles="0,0,0,0,0,0,0,0,0,0,0,0,0,0,0,0,0,0,0,0,0,0,0,0,0,0,0,0,0,0,0,0,0,0,0,0,0,0,0,0,0,0,0,0,0,0,0,0,0,0,0,0,0,0,0,0,0,0,0,0,0,0,0"/>
            <w10:wrap anchorx="page"/>
          </v:shape>
        </w:pict>
      </w:r>
      <w:r w:rsidRPr="003E216D">
        <w:rPr>
          <w:noProof/>
        </w:rPr>
        <w:pict>
          <v:shape id="AutoShape 15" o:spid="_x0000_s1111" style="position:absolute;margin-left:90.95pt;margin-top:3.25pt;width:28.3pt;height:77.25pt;z-index:-251678720;visibility:visible;mso-position-horizontal-relative:page" coordsize="566,1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" o:allowincell="f" adj="0,,0" path="m290,5v-2,1,-4,2,-6,2c285,7,285,7,286,7v-2,,-3,1,-5,3c279,10,278,12,276,14v,,-1,,-2,c274,15,275,15,275,15v-2,1,-3,2,-5,2c271,17,271,17,271,17v-1,1,-3,2,-4,2c267,19,267,19,268,19v-1,1,-1,1,-2,1c267,20,267,20,267,20v-1,,-4,4,-5,5c262,25,261,25,261,25v,1,,1,,1c261,26,260,27,259,28v,,1,,1,c258,29,257,32,255,33v,,1,,1,-1c255,34,252,42,252,44v,1,-1,2,-2,2c251,46,251,46,251,46v,2,-1,3,-2,5c250,51,250,50,250,50v-2,4,,9,,13c250,64,249,64,249,64v,,1,,1,c250,65,250,67,250,68v-1,,-1,,-2,1c249,68,249,68,249,68v,1,,1,,1c249,69,249,69,249,69v,1,,2,,4c249,73,249,74,248,74v,,1,,1,c248,76,249,80,247,82v1,,1,,1,c248,84,248,86,247,87v1,,1,-1,1,-1c247,90,247,94,247,98v,,,,,c244,99,243,100,244,102v4,12,1,37,16,43c261,146,264,146,267,146v1,8,2,15,3,23c267,170,265,171,264,172v-5,9,-11,18,-17,27c214,200,182,236,151,244v-15,4,-36,38,-41,57c109,310,98,321,93,331v-1,2,-3,5,-7,7c82,340,82,343,85,347v-2,2,-4,4,-7,8c75,353,72,354,71,359v-2,6,-19,44,-25,45c42,405,40,407,40,411v,4,,7,,7c38,422,36,425,35,428v-6,,-10,1,-11,3c22,434,21,437,21,440v1,3,1,7,2,9c18,449,15,450,14,453v-1,4,-3,7,-4,10c7,466,4,468,,470v25,66,118,219,195,239l195,712v-2,1,-3,3,-3,4c187,823,158,1071,153,1081v-41,76,-41,291,-20,387c132,1468,132,1469,132,1470v-1,2,-1,3,-1,5c132,1476,132,1477,134,1478v,5,-1,10,-3,15c131,1497,131,1501,131,1505v,2,2,3,4,6c137,1512,140,1514,143,1516v2,1,5,6,9,14c156,1538,167,1541,184,1542v24,2,44,1,58,-3c245,1539,248,1538,248,1537v1,-4,2,-8,2,-14c250,1517,235,1500,232,1495v,,-1,-1,-2,-1c224,1485,219,1475,215,1465v1,-1,2,-3,3,-3c221,1465,223,1467,226,1471v-1,3,-1,7,2,10c230,1483,233,1484,235,1481v2,-2,3,-4,2,-6c233,1469,226,1464,220,1459v51,-91,,-205,33,-317c272,1079,304,998,316,934v6,54,12,111,21,165c292,1197,335,1328,331,1431v,4,,6,2,6c333,1439,333,1440,333,1442v-1,1,-1,2,-1,3c331,1449,331,1453,332,1457v,4,7,7,21,9c389,1472,430,1484,466,1486v23,1,39,-2,51,-11c519,1473,520,1471,519,1469v,-2,-1,-4,-2,-7c514,1459,510,1456,507,1453v-15,-5,-32,-9,-45,-18c462,1435,462,1434,461,1434v-2,-3,-6,-3,-9,-6c452,1428,452,1427,451,1427v-2,-1,-4,-3,-7,-5c444,1422,443,1422,443,1422v-2,-1,-4,-3,-6,-4c448,1423,459,1429,469,1436v1,,2,-1,3,-4l477,1442v1,,2,-1,2,-1c476,1435,473,1430,470,1425v-14,-14,-29,-20,-44,-19c426,1406,427,1406,426,1406v,-3,-1,-5,-2,-7c424,1397,424,1395,423,1393v,-5,-6,-11,-18,-17c425,1358,434,1341,431,1325v-1,-4,-16,-51,-11,-60c434,1243,442,1176,438,1151v-3,-16,-5,-31,-8,-46c438,1086,442,1072,441,1065v-2,-10,-2,-16,-2,-17c460,991,469,899,469,838v,,,,,c473,814,475,789,474,764v2,-1,3,-3,4,-4c482,746,475,733,475,719v1,-3,1,-5,,-7c518,663,531,599,538,530v2,,4,-1,4,-2c545,522,562,504,563,503v3,-3,-11,-18,-12,-20c551,481,549,480,546,480v,-5,2,-13,,-17c544,456,545,448,543,441v-2,-5,-3,-11,-3,-17c525,406,515,385,509,361v,-4,1,-9,3,-13c515,329,499,302,493,284,483,255,461,239,437,225v-5,-3,-15,-5,-28,-6c407,216,405,213,403,212v-4,-3,-9,-5,-16,-6c385,201,382,197,378,194v1,-21,2,-41,4,-62c385,134,388,134,390,133v3,-2,4,-4,4,-6c394,118,396,109,396,100v1,-3,2,-6,2,-9c398,86,398,84,396,84v-1,-1,-2,,-3,1c393,82,393,79,392,78v1,1,1,2,2,2c393,79,392,77,391,75v1,1,2,1,3,2c392,76,391,74,390,71v,,,,1,c390,70,389,68,389,66v1,,1,,1,1c390,66,390,66,389,65v,-4,1,-9,-1,-13c388,53,389,53,389,53v-1,-2,-2,-3,-2,-5c387,48,387,48,388,48v-1,,-1,-1,-2,-2c386,44,382,36,381,34v1,1,1,1,2,1c380,34,379,31,377,30v1,,1,,1,c377,29,376,28,375,27v1,1,1,,1,c376,27,375,27,375,27v-1,-1,-5,-5,-6,-5c370,22,370,22,370,21v,1,-1,,-1,c369,21,370,21,370,21v-1,,-3,-1,-5,-2c366,19,366,19,366,19v-1,,-3,-1,-5,-3c362,16,362,16,362,16v-1,,-1,,-2,-1c358,13,357,12,354,11v-1,-1,-3,-2,-4,-2c350,9,351,8,351,8v-2,,-4,,-5,-1c346,7,346,6,347,6v-1,,-2,,-3,c342,5,334,2,332,2v1,,1,,1,-1c332,2,330,2,329,2v1,,1,-1,1,-2c330,1,329,1,329,1v,,,,,-1c329,1,328,2,327,2,326,1,325,1,325,v,1,,1,1,2c324,1,316,,314,1,313,1,312,,311,v,,,,1,1c310,1,308,1,306,v,,1,1,1,1c305,1,304,1,302,v,1,1,1,1,1c301,1,293,4,292,5v-2,,-2,,-3,c289,5,289,5,290,5v-1,,-1,,,m108,471v3,,4,,6,-1c119,467,123,465,124,462v5,-5,8,-12,9,-19c137,441,140,439,142,435v15,48,3,148,31,189c145,582,121,544,104,496v4,-3,5,-5,5,-8c109,485,109,483,108,481v,-3,-1,-6,-3,-7c107,473,108,472,108,471v3,,,1,,m456,429v1,1,1,2,1,3c457,432,457,435,455,442v-1,5,1,10,4,16c462,464,466,467,472,468v-2,2,-3,4,-4,6c468,475,468,477,470,479v1,1,2,1,4,1c474,481,474,482,474,484v,1,-1,2,-2,2c471,487,471,488,471,490v-8,5,-12,9,-14,11c456,503,455,506,455,509v2,-15,-5,-30,-3,-45c451,458,450,452,448,446v3,-7,2,-17,3,-24c453,423,454,424,455,425v,,1,1,1,4c457,430,456,426,456,429t1,100c457,531,462,535,470,541v,31,2,57,-2,88c466,628,464,627,463,627v3,-39,8,-54,-10,-107c453,517,454,515,454,512v,8,,10,3,17c457,531,456,526,457,529t19,166c477,695,478,694,478,694v,,1,1,1,2c477,696,476,697,474,698v,-1,,-1,,-2c475,696,475,695,476,695v1,,-1,,,m465,1427v-8,-7,-16,-12,-24,-16c453,1414,461,1419,465,1427v-4,-2,-4,-8,,e" fillcolor="#9ea0a3" stroked="f">
            <v:stroke joinstyle="round"/>
            <v:formulas/>
            <v:path o:connecttype="custom" o:connectlocs="175260,8896;169545,12073;165735,15885;162560,20333;158115,32406;158750,43208;158115,46385;156845,55281;165100,92135;95885,155040;49530,225571;22225,271956;6350,294195;97155,686880;83185,948669;116840,979804;146050,949304;149225,941044;213995,698317;210820,925794;328295,928971;286385,906732;299720,909909;270510,893388;266700,803795;297815,532475;301625,452413;346710,304997;325120,221123;245745,130895;251460,63541;250190,50833;247015,41937;245745,30500;239395,19062;234315,13979;232410,12073;224790,6990;218440,3812;208915,635;199390,635;191770,0;184150,3177;90170,276404;66675,301185;288925,280852;300990,304997;288925,323424;289560,272591;294005,398403;302260,441611;302260,441611;295275,906732" o:connectangles="0,0,0,0,0,0,0,0,0,0,0,0,0,0,0,0,0,0,0,0,0,0,0,0,0,0,0,0,0,0,0,0,0,0,0,0,0,0,0,0,0,0,0,0,0,0,0,0,0,0,0,0,0"/>
            <w10:wrap anchorx="page"/>
          </v:shape>
        </w:pict>
      </w:r>
      <w:r w:rsidRPr="003E216D">
        <w:rPr>
          <w:noProof/>
        </w:rPr>
        <w:pict>
          <v:shape id="AutoShape 16" o:spid="_x0000_s1110" style="position:absolute;margin-left:77.85pt;margin-top:11.8pt;width:25pt;height:68.25pt;z-index:-251677696;visibility:visible;mso-position-horizontal-relative:page" coordsize="500,13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" o:allowincell="f" adj="0,,0" path="m369,1348v-3,16,-51,7,-74,7c261,1355,201,1357,196,1330v-3,-13,5,-23,7,-35c205,1276,200,1253,191,1245v-6,-5,-15,-6,-22,-10c163,1232,156,1228,154,1220v-6,-18,,-44,-3,-63c148,1134,143,1114,142,1097v-3,-46,11,-70,21,-100c178,952,185,894,179,835v-3,-34,-28,-62,-33,-97c144,718,146,685,146,654v,-22,6,-66,-1,-83c141,561,125,555,116,547,103,534,87,514,68,494,50,474,28,456,19,440,,406,28,383,44,364,54,353,67,339,79,325v23,-24,46,-55,71,-76c160,240,177,238,179,225v1,-8,-4,-15,-5,-23c171,185,169,151,172,135v2,-17,17,-26,22,-43c196,86,196,80,198,72,207,45,233,8,270,3v29,-3,61,10,78,23c369,43,384,107,378,145v-2,16,-23,32,-21,50c358,209,374,210,373,225v-1,20,-36,16,-36,37c337,269,351,284,359,291v11,11,20,19,26,26c400,333,426,352,427,377v1,15,-6,23,-7,38c420,438,441,462,455,483v14,20,28,44,34,69c493,573,485,585,485,605v,15,5,28,7,45c494,662,500,683,493,697v-12,27,-78,12,-92,36c397,740,396,755,395,768v-5,46,-13,91,-26,122c366,896,364,903,361,909v-16,33,-38,70,-50,101c305,1025,304,1048,303,1069v-3,35,-6,64,-9,98c293,1184,287,1204,288,1216v3,18,33,40,48,49c346,1271,392,1283,388,1301v-5,17,-40,-4,-48,12c342,1333,372,1328,369,1348m134,427v-2,-1,-9,-4,-14,2c111,440,130,462,136,472v7,12,15,36,25,37c172,511,179,498,178,484v-3,-22,-28,-45,-41,-56c136,427,136,427,134,427e" fillcolor="#9ea0a3" stroked="f">
            <v:stroke joinstyle="round"/>
            <v:formulas/>
            <v:path o:connecttype="custom" o:connectlocs="234315,856608;187325,861056;124460,845169;128905,822928;121285,791155;107315,784800;97790,775268;95885,735234;90170,697106;103505,633559;113665,530614;92710,468974;92710,415594;92075,362851;73660,347600;43180,313920;12065,279605;27940,231309;50165,206526;95250,158231;113665,142980;110490,128364;109220,85788;123190,58463;125730,45754;171450,1906;220980,16522;240030,92143;226695,123916;236855,142980;213995,166492;227965,184920;244475,201443;271145,239571;266700,263718;288925,306930;310515,350777;307975,384457;312420,413053;313055,442919;254635,465796;250825,488038;234315,565564;229235,577638;197485,641820;192405,679313;186690,741588;182880,772726;213360,803864;246380,826741;215900,834366;234315,856608;85090,271344;76200,272615;86360,299940;102235,323452;113030,307565;86995,271979;85090,271344" o:connectangles="0,0,0,0,0,0,0,0,0,0,0,0,0,0,0,0,0,0,0,0,0,0,0,0,0,0,0,0,0,0,0,0,0,0,0,0,0,0,0,0,0,0,0,0,0,0,0,0,0,0,0,0,0,0,0,0,0,0,0"/>
            <w10:wrap anchorx="page"/>
          </v:shape>
        </w:pict>
      </w:r>
      <w:r w:rsidRPr="003E216D">
        <w:rPr>
          <w:noProof/>
        </w:rPr>
        <w:pict>
          <v:shape id="AutoShape 17" o:spid="_x0000_s1109" style="position:absolute;margin-left:77.85pt;margin-top:11.8pt;width:25pt;height:68.25pt;z-index:-251676672;visibility:visible;mso-position-horizontal-relative:page" coordsize="500,13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" o:allowincell="f" adj="0,,0" path="m369,1348v-3,16,-51,7,-74,7c261,1355,201,1357,196,1330v-3,-13,5,-23,7,-35c205,1276,200,1253,191,1245v-6,-5,-15,-6,-22,-10c163,1232,156,1228,154,1220v-6,-18,,-44,-3,-63c148,1134,143,1114,142,1097v-3,-46,11,-70,21,-100c178,952,185,894,179,835v-3,-34,-28,-62,-33,-97c144,718,146,685,146,654v,-22,6,-66,-1,-83c141,561,125,555,116,547,103,534,87,514,68,494,50,474,28,456,19,440,,406,28,383,44,364,54,353,67,339,79,325v23,-24,46,-55,71,-76c160,240,177,238,179,225v1,-8,-4,-15,-5,-23c171,185,169,151,172,135v2,-17,17,-26,22,-43c196,86,196,80,198,72,207,45,233,8,270,3v29,-3,61,10,78,23c369,43,384,107,378,145v-2,16,-23,32,-21,50c358,209,374,210,373,225v-1,20,-36,16,-36,37c337,269,351,284,359,291v11,11,20,19,26,26c400,333,426,352,427,377v1,15,-6,23,-7,38c420,438,441,462,455,483v14,20,28,44,34,69c493,573,485,585,485,605v,15,5,28,7,45c494,662,500,683,493,697v-12,27,-78,12,-92,36c397,740,396,755,395,768v-5,46,-13,91,-26,122c366,896,364,903,361,909v-16,33,-38,70,-50,101c305,1025,304,1048,303,1069v-3,35,-6,64,-9,98c293,1184,287,1204,288,1216v3,18,33,40,48,49c346,1271,392,1283,388,1301v-5,17,-40,-4,-48,12c342,1333,372,1328,369,1348xm134,427v-2,-1,-9,-4,-14,2c111,440,130,462,136,472v7,12,15,36,25,37c172,511,179,498,178,484v-3,-22,-28,-45,-41,-56c136,427,136,427,134,427xe" filled="f" strokecolor="white" strokeweight=".115mm">
            <v:stroke miterlimit="4" joinstyle="miter"/>
            <v:formulas/>
            <v:path o:connecttype="custom" o:connectlocs="234315,856608;187325,861056;124460,845169;128905,822928;121285,791155;107315,784800;97790,775268;95885,735234;90170,697106;103505,633559;113665,530614;92710,468974;92710,415594;92075,362851;73660,347600;43180,313920;12065,279605;27940,231309;50165,206526;95250,158231;113665,142980;110490,128364;109220,85788;123190,58463;125730,45754;171450,1906;220980,16522;240030,92143;226695,123916;236855,142980;213995,166492;227965,184920;244475,201443;271145,239571;266700,263718;288925,306930;310515,350777;307975,384457;312420,413053;313055,442919;254635,465796;250825,488038;234315,565564;229235,577638;197485,641820;192405,679313;186690,741588;182880,772726;213360,803864;246380,826741;215900,834366;234315,856608;85090,271344;76200,272615;86360,299940;102235,323452;113030,307565;86995,271979;85090,271344" o:connectangles="0,0,0,0,0,0,0,0,0,0,0,0,0,0,0,0,0,0,0,0,0,0,0,0,0,0,0,0,0,0,0,0,0,0,0,0,0,0,0,0,0,0,0,0,0,0,0,0,0,0,0,0,0,0,0,0,0,0,0"/>
            <w10:wrap anchorx="page"/>
          </v:shape>
        </w:pict>
      </w:r>
      <w:r w:rsidRPr="003E216D">
        <w:rPr>
          <w:noProof/>
        </w:rPr>
        <w:pict>
          <v:shape id="Freeform 18" o:spid="_x0000_s1108" style="position:absolute;margin-left:529.15pt;margin-top:25.95pt;width:17.25pt;height: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" o:allowincell="f" path="m318,69v-23,42,-56,73,-101,93c172,183,133,193,101,194l,197,1,499r344,l344,v-6,24,-14,47,-26,69e" fillcolor="#ce242b" stroked="f">
            <v:path o:connecttype="custom" o:connectlocs="201930,43903;137795,103076;64135,123437;0,125346;635,317500;219075,317500;218440,0;201930,43903" o:connectangles="0,0,0,0,0,0,0,0"/>
            <w10:wrap anchorx="page"/>
          </v:shape>
        </w:pict>
      </w:r>
      <w:r w:rsidRPr="003E216D">
        <w:rPr>
          <w:noProof/>
        </w:rPr>
        <w:pict>
          <v:shape id="Freeform 19" o:spid="_x0000_s1107" style="position:absolute;margin-left:505.6pt;margin-top:34.35pt;width:14.95pt;height:1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" o:allowincell="f" path="m191,231c139,283,76,316,,331r299,l298,c288,94,252,171,191,231e" fillcolor="#ce242b" stroked="f">
            <v:path o:connecttype="custom" o:connectlocs="121285,147128;0,210820;189865,210820;189230,0;121285,147128" o:connectangles="0,0,0,0,0"/>
            <w10:wrap anchorx="page"/>
          </v:shape>
        </w:pict>
      </w:r>
      <w:r w:rsidRPr="003E216D">
        <w:rPr>
          <w:noProof/>
        </w:rPr>
        <w:pict>
          <v:shape id="Freeform 20" o:spid="_x0000_s1106" style="position:absolute;margin-left:506.65pt;margin-top:11.65pt;width:13.85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" o:allowincell="f" path="m276,l,,12,3r24,8l59,20,82,31r21,12l124,57r20,16l162,89r10,10l182,110r20,24l220,160r15,28l248,216r11,31l268,278r6,33l277,329,276,xe" fillcolor="#ce242b" stroked="f">
            <v:path o:connecttype="custom" o:connectlocs="175260,0;0,0;7620,1911;22860,7006;37465,12739;52070,19745;65405,27388;78740,36305;91440,46496;102870,56687;109220,63056;115570,70062;128270,85349;139700,101909;149225,119743;157480,137577;164465,157322;170180,177067;173990,198085;175895,209550" o:connectangles="0,0,0,0,0,0,0,0,0,0,0,0,0,0,0,0,0,0,0,0"/>
            <w10:wrap anchorx="page"/>
          </v:shape>
        </w:pict>
      </w:r>
      <w:r w:rsidRPr="003E216D">
        <w:rPr>
          <w:noProof/>
        </w:rPr>
        <w:pict>
          <v:shape id="Freeform 21" o:spid="_x0000_s1105" style="position:absolute;margin-left:529pt;margin-top:18.15pt;width:8.7pt;height:1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" o:allowincell="f" path="m143,178v20,-21,31,-46,31,-75c174,71,162,45,138,27,115,9,82,,39,l,2,,209r68,c97,209,122,199,143,178e" fillcolor="#ce242b" stroked="f">
            <v:path o:connecttype="custom" o:connectlocs="90805,113571;110490,65718;87630,17227;24765,0;0,1276;0,133350;43180,133350;90805,113571" o:connectangles="0,0,0,0,0,0,0,0"/>
            <w10:wrap anchorx="page"/>
          </v:shape>
        </w:pict>
      </w:r>
      <w:r w:rsidRPr="003E216D">
        <w:rPr>
          <w:noProof/>
        </w:rPr>
        <w:pict>
          <v:shape id="Freeform 22" o:spid="_x0000_s1104" style="position:absolute;margin-left:496pt;margin-top:18.65pt;width:15.75pt;height: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" o:allowincell="f" path="m315,246v,-53,-12,-100,-34,-141c259,64,227,36,185,22,143,7,102,,64,l,,1,499r69,c142,499,200,480,246,441v46,-39,69,-104,69,-195e" fillcolor="#ce242b" stroked="f">
            <v:path o:connecttype="custom" o:connectlocs="200025,156523;178435,66809;117475,13998;40640,0;0,0;635,317500;44450,317500;156210,280596;200025,156523" o:connectangles="0,0,0,0,0,0,0,0,0"/>
            <w10:wrap anchorx="page"/>
          </v:shape>
        </w:pict>
      </w:r>
      <w:r w:rsidRPr="003E216D">
        <w:rPr>
          <w:noProof/>
        </w:rPr>
        <w:pict>
          <v:shape id="Freeform 23" o:spid="_x0000_s1103" style="position:absolute;margin-left:538.8pt;margin-top:11.65pt;width:7.5pt;height:7.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" o:allowincell="f" path="m150,l,,12,4,36,14,58,27,79,43r10,9l100,63r19,24l134,114r11,28l150,158,150,xe" fillcolor="#ce242b" stroked="f">
            <v:path o:connecttype="custom" o:connectlocs="95250,0;0,0;7620,2556;22860,8946;36830,17254;50165,27478;56515,33229;63500,40258;75565,55595;85090,72848;92075,90741;95250,100965" o:connectangles="0,0,0,0,0,0,0,0,0,0,0,0"/>
            <w10:wrap anchorx="page"/>
          </v:shape>
        </w:pict>
      </w:r>
      <w:r w:rsidRPr="003E216D">
        <w:rPr>
          <w:noProof/>
        </w:rPr>
        <w:pict>
          <v:shape id="Freeform 24" o:spid="_x0000_s1102" style="position:absolute;margin-left:578.05pt;margin-top:11.65pt;width:6.95pt;height:31.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" o:allowincell="f" path="m139,l,,1,638,139,xe" fillcolor="#ce242b" stroked="f">
            <v:path o:connecttype="custom" o:connectlocs="88265,0;0,0;635,405765" o:connectangles="0,0,0"/>
            <w10:wrap anchorx="page"/>
          </v:shape>
        </w:pict>
      </w:r>
      <w:r w:rsidRPr="003E216D">
        <w:rPr>
          <w:noProof/>
        </w:rPr>
        <w:pict>
          <v:shape id="Freeform 25" o:spid="_x0000_s1101" style="position:absolute;margin-left:555pt;margin-top:11.65pt;width:14.35pt;height: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" o:allowincell="f" path="m287,l,,1,299r286,l287,xe" fillcolor="#ce242b" stroked="f">
            <v:path o:connecttype="custom" o:connectlocs="182245,0;0,0;635,190500;182245,190500" o:connectangles="0,0,0,0"/>
            <w10:wrap anchorx="page"/>
          </v:shape>
        </w:pict>
      </w:r>
      <w:r w:rsidRPr="003E216D">
        <w:rPr>
          <w:noProof/>
        </w:rPr>
        <w:pict>
          <v:shape id="Freeform 26" o:spid="_x0000_s1100" style="position:absolute;margin-left:480.85pt;margin-top:21.05pt;width:6.45pt;height:29.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" o:allowincell="f" path="m128,l,597r129,l128,xe" fillcolor="#ce242b" stroked="f">
            <v:path o:connecttype="custom" o:connectlocs="81280,0;0,379730;81915,379730" o:connectangles="0,0,0"/>
            <w10:wrap anchorx="page"/>
          </v:shape>
        </w:pict>
      </w:r>
    </w:p>
    <w:p w:rsidR="00561D9A" w:rsidRDefault="003E216D">
      <w:pPr>
        <w:widowControl w:val="0"/>
        <w:autoSpaceDE w:val="0"/>
        <w:autoSpaceDN w:val="0"/>
        <w:adjustRightInd w:val="0"/>
        <w:spacing w:line="490" w:lineRule="exact"/>
        <w:ind w:right="2795"/>
        <w:rPr>
          <w:rFonts w:ascii="Arial" w:hAnsi="Arial"/>
          <w:color w:val="231F20"/>
          <w:sz w:val="43"/>
          <w:szCs w:val="43"/>
        </w:rPr>
      </w:pPr>
      <w:r w:rsidRPr="003E216D">
        <w:rPr>
          <w:noProof/>
        </w:rPr>
        <w:pict>
          <v:shape id="AutoShape 27" o:spid="_x0000_s1099" style="position:absolute;margin-left:23.5pt;margin-top:40.5pt;width:19.9pt;height:16.5pt;z-index:-251666432;visibility:visible;mso-position-horizontal-relative:page" coordsize="398,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" o:allowincell="f" adj="0,,0" path="m373,241v-4,2,2,6,-9,5c334,242,321,198,301,177v-27,16,-5,38,5,63c313,258,317,276,323,287v23,4,41,25,41,32c364,327,329,328,329,328v-16,1,-26,-16,-34,-25c278,281,256,243,249,219v-24,9,-60,15,-84,5c161,232,152,237,148,246v-8,19,-3,42,-22,51c93,312,55,286,37,268,28,271,9,279,,272,1,252,19,248,26,234v-7,-33,9,-56,45,-49c83,161,104,130,141,142v28,-23,91,-11,113,-39c243,86,252,71,255,58,265,26,264,5,295,1,300,,305,,309,v21,3,46,18,48,50c358,68,351,114,342,125v-5,6,-11,9,-17,11c338,157,351,186,357,215v16,4,37,8,40,17c398,233,397,233,397,233v-1,9,-24,8,-24,8m69,214v-11,-3,-23,4,-29,11c49,227,51,236,57,241v9,,20,-3,27,c79,232,71,227,69,214e" stroked="f">
            <v:stroke joinstyle="round"/>
            <v:formulas/>
            <v:path o:connecttype="custom" o:connectlocs="236855,153500;231140,156685;191135,112737;194310,152863;205105,182799;231140,203181;208915,208913;187325,192990;158115,139488;104775,142672;93980,156685;80010,189168;23495,170697;0,173245;16510,149042;45085,117832;89535,90444;161290,65604;161925,36942;187325,637;196215,0;226695,31847;217170,79616;206375,86622;226695,136940;252095,147768;252095,148405;236855,153500;43815,136303;25400,143309;36195,153500;53340,153500;43815,136303" o:connectangles="0,0,0,0,0,0,0,0,0,0,0,0,0,0,0,0,0,0,0,0,0,0,0,0,0,0,0,0,0,0,0,0,0"/>
            <w10:wrap anchorx="page"/>
          </v:shape>
        </w:pict>
      </w:r>
      <w:r w:rsidRPr="003E216D">
        <w:rPr>
          <w:noProof/>
        </w:rPr>
        <w:pict>
          <v:shape id="AutoShape 28" o:spid="_x0000_s1098" style="position:absolute;margin-left:23.5pt;margin-top:40.5pt;width:19.9pt;height:16.5pt;z-index:-251665408;visibility:visible;mso-position-horizontal-relative:page" coordsize="398,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" o:allowincell="f" adj="0,,0" path="m373,241v-4,2,2,6,-9,5c334,242,321,198,301,177v-27,16,-5,38,5,63c313,258,317,276,323,287v23,4,41,25,41,32c364,327,329,328,329,328v-16,1,-26,-16,-34,-25c278,281,256,243,249,219v-24,9,-60,15,-84,5c161,232,152,237,148,246v-8,19,-3,42,-22,51c93,312,55,286,37,268,28,271,9,279,,272,1,252,19,248,26,234v-7,-33,9,-56,45,-49c83,161,104,130,141,142v28,-23,91,-11,113,-39c243,86,252,71,255,58,265,26,264,5,295,1,300,,305,,309,v21,3,46,18,48,50c358,68,351,114,342,125v-5,6,-11,9,-17,11c338,157,351,186,357,215v16,4,37,8,40,17c398,233,397,233,397,233v-1,9,-24,8,-24,8xm69,214v-11,-3,-23,4,-29,11c49,227,51,236,57,241v9,,20,-3,27,c79,232,71,227,69,214xe" filled="f" strokecolor="white" strokeweight=".19119mm">
            <v:stroke miterlimit="10" joinstyle="miter"/>
            <v:formulas/>
            <v:path o:connecttype="custom" o:connectlocs="236855,153500;231140,156685;191135,112737;194310,152863;205105,182799;231140,203181;208915,208913;187325,192990;158115,139488;104775,142672;93980,156685;80010,189168;23495,170697;0,173245;16510,149042;45085,117832;89535,90444;161290,65604;161925,36942;187325,637;196215,0;226695,31847;217170,79616;206375,86622;226695,136940;252095,147768;252095,148405;236855,153500;43815,136303;25400,143309;36195,153500;53340,153500;43815,136303" o:connectangles="0,0,0,0,0,0,0,0,0,0,0,0,0,0,0,0,0,0,0,0,0,0,0,0,0,0,0,0,0,0,0,0,0"/>
            <w10:wrap anchorx="page"/>
          </v:shape>
        </w:pict>
      </w:r>
      <w:r w:rsidRPr="003E216D">
        <w:rPr>
          <w:noProof/>
        </w:rPr>
        <w:pict>
          <v:shape id="AutoShape 29" o:spid="_x0000_s1097" style="position:absolute;margin-left:23.5pt;margin-top:40.5pt;width:19.9pt;height:16.5pt;z-index:-251664384;visibility:visible;mso-position-horizontal-relative:page" coordsize="398,3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" o:allowincell="f" adj="0,,0" path="m373,241v-4,2,2,6,-9,5c334,242,321,198,301,177v-27,16,-5,38,5,63c313,258,317,276,323,287v23,4,41,25,41,32c364,327,329,328,329,328v-16,1,-26,-16,-34,-25c278,281,256,243,249,219v-24,9,-60,15,-84,5c161,232,152,237,148,246v-8,19,-3,42,-22,51c93,312,55,286,37,268,28,271,9,279,,272,1,252,19,248,26,234v-7,-33,9,-56,45,-49c83,161,104,130,141,142v28,-23,91,-11,113,-39c243,86,252,71,255,58,265,26,264,5,295,1,300,,305,,309,v21,3,46,18,48,50c358,68,351,114,342,125v-5,6,-11,9,-17,11c338,157,351,186,357,215v16,4,37,8,40,17c398,233,397,233,397,233v-1,9,-24,8,-24,8m69,214v-11,-3,-23,4,-29,11c49,227,51,236,57,241v9,,20,-3,27,c79,232,71,227,69,214e" fillcolor="#9ea0a3" stroked="f">
            <v:stroke joinstyle="round"/>
            <v:formulas/>
            <v:path o:connecttype="custom" o:connectlocs="236855,153500;231140,156685;191135,112737;194310,152863;205105,182799;231140,203181;208915,208913;187325,192990;158115,139488;104775,142672;93980,156685;80010,189168;23495,170697;0,173245;16510,149042;45085,117832;89535,90444;161290,65604;161925,36942;187325,637;196215,0;226695,31847;217170,79616;206375,86622;226695,136940;252095,147768;252095,148405;236855,153500;43815,136303;25400,143309;36195,153500;53340,153500;43815,136303" o:connectangles="0,0,0,0,0,0,0,0,0,0,0,0,0,0,0,0,0,0,0,0,0,0,0,0,0,0,0,0,0,0,0,0,0"/>
            <w10:wrap anchorx="page"/>
          </v:shape>
        </w:pict>
      </w:r>
      <w:r w:rsidRPr="003E216D">
        <w:rPr>
          <w:noProof/>
        </w:rPr>
        <w:pict>
          <v:shape id="AutoShape 30" o:spid="_x0000_s1096" style="position:absolute;margin-left:40.55pt;margin-top:6.7pt;width:16.3pt;height:48.7pt;z-index:-251663360;visibility:visible;mso-position-horizontal-relative:page" coordsize="326,9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" o:allowincell="f" adj="0,,0" path="m324,357v,-5,-1,-10,-4,-12c318,336,295,276,290,265v-4,-11,-12,-27,-17,-32c268,228,253,219,246,214v-10,-6,-20,-13,-20,-13c221,196,215,194,213,193v-2,-1,-5,,-8,1c201,191,196,186,192,183v,,2,-10,2,-18c196,164,199,153,201,152v4,-3,7,-4,10,-13c214,134,216,125,218,118v,-4,2,-14,1,-23c218,89,222,82,219,77v,,2,-6,,-14c217,58,211,52,211,49v1,-6,-3,-9,-7,-13c202,34,201,26,198,25v-5,-2,-8,-8,-16,-10c180,15,179,12,178,11,171,3,166,7,162,6,157,3,153,,143,3v-7,2,-12,3,-16,6c121,8,118,11,113,13v-5,2,-13,10,-16,14c94,30,94,32,90,38v-2,4,-7,7,-9,11c78,55,82,62,80,65v-2,6,-4,13,-2,21c79,91,77,95,79,99v,,6,10,6,14c86,117,86,127,95,133v1,5,2,10,2,12c99,153,106,165,116,175v,,2,10,2,18c118,193,117,194,115,195v-4,,-7,1,-10,4c102,200,99,201,98,204v-7,4,-28,15,-37,20c52,229,42,234,36,245v-5,10,-20,51,-22,58c12,310,4,338,3,342v-1,2,-3,7,-1,12c2,358,3,364,3,364v5,3,17,9,28,13c30,383,28,392,27,397v-2,6,-6,36,-7,44c18,449,17,492,17,498v,5,-1,17,-1,20c16,522,16,530,16,530v-3,9,-8,25,-8,28c7,562,10,570,11,572v1,3,7,11,8,13c21,586,31,589,34,589v3,1,11,,16,-1c50,591,51,594,51,595v-1,12,-2,31,-3,38c46,645,40,696,40,708v8,4,18,7,28,8c69,722,70,730,70,734v-2,14,-2,44,-1,55c70,800,78,842,80,855v-3,2,-5,5,-4,7c76,865,79,869,79,869v-2,5,-1,11,1,14c77,885,73,890,72,892v-2,2,,8,1,10c71,904,66,914,65,916v-4,4,-11,9,-16,16c44,934,33,938,31,939v-2,2,-6,10,-6,10c23,951,22,955,22,958v3,4,10,9,15,10c42,969,58,972,70,971v11,,33,-8,37,-9c114,962,136,961,139,958v1,-4,,-10,,-12c138,944,136,940,136,940v1,-6,,-17,-2,-22c136,912,135,905,135,903v-1,-2,-4,-4,-7,-6c128,896,127,894,127,894v2,-6,2,-12,-1,-15c128,871,128,867,128,867v3,-4,2,-10,-3,-13c128,838,131,807,132,798v,-10,-3,-40,-6,-52c130,734,133,722,135,716v9,-1,15,-2,15,-2c151,701,153,677,153,677v4,17,9,38,9,38c164,715,165,715,167,716v2,8,9,24,11,30c179,758,178,787,179,796v1,9,5,44,6,51c182,849,179,851,179,853v1,3,3,8,3,8c181,865,180,871,182,874v-2,3,-3,8,-3,11c177,886,175,887,174,889v-1,2,-1,10,3,14c177,903,174,907,173,913v,5,3,16,5,24c177,942,179,948,181,958r-3,7c178,965,181,970,184,971v4,2,36,-1,43,-2c233,968,246,964,247,962v,-3,-1,-6,-2,-10c247,946,245,937,243,932v,-2,-2,-5,-3,-9c242,923,245,923,246,922v-1,-5,-4,-10,-8,-11c237,910,234,909,232,908v-1,-2,-2,-4,-3,-5c229,903,231,898,232,896v,-2,-1,-8,-3,-12c229,884,229,884,229,884v2,-3,3,-8,2,-10c233,870,233,865,232,862v3,-5,3,-10,2,-12c234,849,233,849,232,848v3,-17,6,-44,6,-53c238,785,237,758,236,750v-2,-9,-5,-21,-5,-21c232,725,232,721,232,719v6,-1,12,-2,16,-4c249,700,249,686,249,686v,-29,1,-61,2,-76c252,602,252,592,253,584v3,-3,7,-8,8,-11c262,571,265,565,265,565v1,8,3,14,3,14c267,584,265,589,264,592v-2,4,-7,12,-8,14c256,608,256,612,260,612v6,-2,7,-3,7,-3c270,610,274,609,276,608v2,-1,8,-5,10,-7c288,599,290,597,290,597v5,-1,8,-2,10,-5c303,590,305,582,305,581v,-2,-1,-7,-1,-7c304,565,304,553,303,548v-1,-4,-4,-18,-4,-18c300,525,301,513,301,507v-1,-7,2,-32,2,-38c303,463,303,430,301,422v-1,-9,-3,-21,-3,-21c298,391,298,382,297,377v14,-3,25,-6,28,-8c326,363,324,357,324,357m51,489v2,-11,4,-22,4,-25c56,456,58,432,58,432v2,-4,7,-13,10,-19c66,426,64,445,63,452v-3,9,-9,26,-12,37m46,579v-1,-2,-2,-4,-4,-5c40,573,37,572,37,572v-1,-4,-3,-8,-3,-8c36,559,37,555,37,555v2,-2,4,-4,4,-4c42,553,45,555,45,555v1,4,2,9,4,11c49,571,49,576,50,580v-2,,-4,-1,-4,-1m268,524v-1,-2,-1,-4,-2,-5c266,513,267,506,267,499v1,7,2,17,3,21c269,521,268,523,268,524m255,419v,4,3,17,5,29c255,435,249,423,248,419v,-6,-1,-21,-1,-21c248,392,251,387,251,387v,,,,,-1c252,398,254,413,255,419e" fillcolor="#9ea0a3" stroked="f">
            <v:stroke joinstyle="round"/>
            <v:formulas/>
            <v:path o:connecttype="custom" o:connectlocs="184150,168448;143510,127766;121920,116324;133985,88356;139065,48945;129540,22883;113030,6992;80645,5721;57150,24155;49530,54666;60325,84542;74930,122681;62230,129673;8890,192603;1905,231378;12700,280323;10160,336896;12065,371857;32385,378213;43180,455127;50800,543483;50800,561281;41275,582258;15875,603234;44450,617219;88265,601327;85725,573994;80010,558739;83820,507251;95250,453856;106045,455127;117475,538398;115570,555560;112395,573994;114935,608955;144145,615947;154305,592428;151130,579080;147320,569545;146685,555560;147320,539033;146685,463391;158115,436058;165735,364229;167640,376306;169545,387112;184150,379485;193040,364865;191135,322276;189230,254897;205740,226928;36830,274602;32385,310834;23495,363593;26035,350245;31750,368679;168910,329904;170180,333082;157480,266338;159385,245362" o:connectangles="0,0,0,0,0,0,0,0,0,0,0,0,0,0,0,0,0,0,0,0,0,0,0,0,0,0,0,0,0,0,0,0,0,0,0,0,0,0,0,0,0,0,0,0,0,0,0,0,0,0,0,0,0,0,0,0,0,0,0,0"/>
            <w10:wrap anchorx="page"/>
          </v:shape>
        </w:pict>
      </w:r>
      <w:r w:rsidRPr="003E216D">
        <w:rPr>
          <w:noProof/>
        </w:rPr>
        <w:pict>
          <v:shape id="AutoShape 31" o:spid="_x0000_s1095" style="position:absolute;margin-left:40.55pt;margin-top:6.7pt;width:16.3pt;height:48.7pt;z-index:-251662336;visibility:visible;mso-position-horizontal-relative:page" coordsize="326,9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" o:allowincell="f" adj="0,,0" path="m324,357v,-5,-1,-10,-4,-12c318,336,295,276,290,265v-4,-11,-12,-27,-17,-32c268,228,253,219,246,214v-10,-6,-20,-13,-20,-13c221,196,215,194,213,193v-2,-1,-5,,-8,1c201,191,196,186,192,183v,,2,-10,2,-18c196,164,199,153,201,152v4,-3,7,-4,10,-13c214,134,216,125,218,118v,-4,2,-14,1,-23c218,89,222,82,219,77v,,2,-6,,-14c217,58,211,52,211,49v1,-6,-3,-9,-7,-13c202,34,201,26,198,25v-5,-2,-8,-8,-16,-10c180,15,179,12,178,11,171,3,166,7,162,6,157,3,153,,143,3v-7,2,-12,3,-16,6c121,8,118,11,113,13v-5,2,-13,10,-16,14c94,30,94,32,90,38v-2,4,-7,7,-9,11c78,55,82,62,80,65v-2,6,-4,13,-2,21c79,91,77,95,79,99v,,6,10,6,14c86,117,86,127,95,133v1,5,2,10,2,12c99,153,106,165,116,175v,,2,10,2,18c118,193,117,194,115,195v-4,,-7,1,-10,4c102,200,99,201,98,204v-7,4,-28,15,-37,20c52,229,42,234,36,245v-5,10,-20,51,-22,58c12,310,4,338,3,342v-1,2,-3,7,-1,12c2,358,3,364,3,364v5,3,17,9,28,13c30,383,28,392,27,397v-2,6,-6,36,-7,44c18,449,17,492,17,498v,5,-1,17,-1,20c16,522,16,530,16,530v-3,9,-8,25,-8,28c7,562,10,570,11,572v1,3,7,11,8,13c21,586,31,589,34,589v3,1,11,,16,-1c50,591,51,594,51,595v-1,12,-2,31,-3,38c46,645,40,696,40,708v8,4,18,7,28,8c69,722,70,730,70,734v-2,14,-2,44,-1,55c70,800,78,842,80,855v-3,2,-5,5,-4,7c76,865,79,869,79,869v-2,5,-1,11,1,14c77,885,73,890,72,892v-2,2,,8,1,10c71,904,66,914,65,916v-4,4,-11,9,-16,16c44,934,33,938,31,939v-2,2,-6,10,-6,10c23,951,22,955,22,958v3,4,10,9,15,10c42,969,58,972,70,971v11,,33,-8,37,-9c114,962,136,961,139,958v1,-4,,-10,,-12c138,944,136,940,136,940v1,-6,,-17,-2,-22c136,912,135,905,135,903v-1,-2,-4,-4,-7,-6c128,896,127,894,127,894v2,-6,2,-12,-1,-15c128,871,128,867,128,867v3,-4,2,-10,-3,-13c128,838,131,807,132,798v,-10,-3,-40,-6,-52c130,734,133,722,135,716v9,-1,15,-2,15,-2c151,701,153,677,153,677v4,17,9,38,9,38c164,715,165,715,167,716v2,8,9,24,11,30c179,758,178,787,179,796v1,9,5,44,6,51c182,849,179,851,179,853v1,3,3,8,3,8c181,865,180,871,182,874v-2,3,-3,8,-3,11c177,886,175,887,174,889v-1,2,-1,10,3,14c177,903,174,907,173,913v,5,3,16,5,24c177,942,179,948,181,958r-3,7c178,965,181,970,184,971v4,2,36,-1,43,-2c233,968,246,964,247,962v,-3,-1,-6,-2,-10c247,946,245,937,243,932v,-2,-2,-5,-3,-9c242,923,245,923,246,922v-1,-5,-4,-10,-8,-11c237,910,234,909,232,908v-1,-2,-2,-4,-3,-5c229,903,231,898,232,896v,-2,-1,-8,-3,-12c229,884,229,884,229,884v2,-3,3,-8,2,-10c233,870,233,865,232,862v3,-5,3,-10,2,-12c234,849,233,849,232,848v3,-17,6,-44,6,-53c238,785,237,758,236,750v-2,-9,-5,-21,-5,-21c232,725,232,721,232,719v6,-1,12,-2,16,-4c249,700,249,686,249,686v,-29,1,-61,2,-76c252,602,252,592,253,584v3,-3,7,-8,8,-11c262,571,265,565,265,565v1,8,3,14,3,14c267,584,265,589,264,592v-2,4,-7,12,-8,14c256,608,256,612,260,612v6,-2,7,-3,7,-3c270,610,274,609,276,608v2,-1,8,-5,10,-7c288,599,290,597,290,597v5,-1,8,-2,10,-5c303,590,305,582,305,581v,-2,-1,-7,-1,-7c304,565,304,553,303,548v-1,-4,-4,-18,-4,-18c300,525,301,513,301,507v-1,-7,2,-32,2,-38c303,463,303,430,301,422v-1,-9,-3,-21,-3,-21c298,391,298,382,297,377v14,-3,25,-6,28,-8c326,363,324,357,324,357xm51,489v2,-11,4,-22,4,-25c56,456,58,432,58,432v2,-4,7,-13,10,-19c66,426,64,445,63,452v-3,9,-9,26,-12,37xm46,579v-1,-2,-2,-4,-4,-5c40,573,37,572,37,572v-1,-4,-3,-8,-3,-8c36,559,37,555,37,555v2,-2,4,-4,4,-4c42,553,45,555,45,555v1,4,2,9,4,11c49,571,49,576,50,580v-2,,-4,-1,-4,-1xm268,524v-1,-2,-1,-4,-2,-5c266,513,267,506,267,499v1,7,2,17,3,21c269,521,268,523,268,524xm255,419v,4,3,17,5,29c255,435,249,423,248,419v,-6,-1,-21,-1,-21c248,392,251,387,251,387v,,,,,-1c252,398,254,413,255,419xe" filled="f" strokecolor="white" strokeweight=".115mm">
            <v:stroke miterlimit="4" joinstyle="miter"/>
            <v:formulas/>
            <v:path o:connecttype="custom" o:connectlocs="184150,168448;143510,127766;121920,116324;133985,88356;139065,48945;129540,22883;113030,6992;80645,5721;57150,24155;49530,54666;60325,84542;74930,122681;62230,129673;8890,192603;1905,231378;12700,280323;10160,336896;12065,371857;32385,378213;43180,455127;50800,543483;50800,561281;41275,582258;15875,603234;44450,617219;88265,601327;85725,573994;80010,558739;83820,507251;95250,453856;106045,455127;117475,538398;115570,555560;112395,573994;114935,608955;144145,615947;154305,592428;151130,579080;147320,569545;146685,555560;147320,539033;146685,463391;158115,436058;165735,364229;167640,376306;169545,387112;184150,379485;193040,364865;191135,322276;189230,254897;205740,226928;36830,274602;32385,310834;23495,363593;26035,350245;31750,368679;168910,329904;170180,333082;157480,266338;159385,245362" o:connectangles="0,0,0,0,0,0,0,0,0,0,0,0,0,0,0,0,0,0,0,0,0,0,0,0,0,0,0,0,0,0,0,0,0,0,0,0,0,0,0,0,0,0,0,0,0,0,0,0,0,0,0,0,0,0,0,0,0,0,0,0"/>
            <w10:wrap anchorx="page"/>
          </v:shape>
        </w:pict>
      </w:r>
      <w:r w:rsidRPr="003E216D">
        <w:rPr>
          <w:noProof/>
        </w:rPr>
        <w:pict>
          <v:shape id="Freeform 32" o:spid="_x0000_s1094" style="position:absolute;margin-left:555.1pt;margin-top:10.85pt;width:14.35pt;height:1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" o:allowincell="f" path="m,l,311r287,l286,,,xe" fillcolor="#ce242b" stroked="f">
            <v:path o:connecttype="custom" o:connectlocs="0,0;0,198120;182245,198120;181610,0" o:connectangles="0,0,0,0"/>
            <w10:wrap anchorx="page"/>
          </v:shape>
        </w:pict>
      </w:r>
    </w:p>
    <w:p w:rsidR="00561D9A" w:rsidRDefault="003E216D">
      <w:pPr>
        <w:widowControl w:val="0"/>
        <w:autoSpaceDE w:val="0"/>
        <w:autoSpaceDN w:val="0"/>
        <w:adjustRightInd w:val="0"/>
        <w:spacing w:line="490" w:lineRule="exact"/>
        <w:ind w:right="2795"/>
        <w:rPr>
          <w:rFonts w:ascii="Arial" w:hAnsi="Arial"/>
          <w:color w:val="231F20"/>
          <w:sz w:val="43"/>
          <w:szCs w:val="43"/>
        </w:rPr>
      </w:pPr>
      <w:r w:rsidRPr="003E216D">
        <w:rPr>
          <w:noProof/>
        </w:rPr>
        <w:pict>
          <v:shape id="Text Box 3" o:spid="_x0000_s1060" type="#_x0000_t202" style="position:absolute;margin-left:505.45pt;margin-top:11.5pt;width:49.35pt;height:21pt;z-index:25162547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FI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" o:allowincell="f" filled="f" stroked="f">
            <v:textbox inset="0,0,0,0">
              <w:txbxContent>
                <w:p w:rsidR="00561D9A" w:rsidRDefault="0050008D" w:rsidP="002E219F">
                  <w:pPr>
                    <w:widowControl w:val="0"/>
                    <w:autoSpaceDE w:val="0"/>
                    <w:autoSpaceDN w:val="0"/>
                    <w:adjustRightInd w:val="0"/>
                    <w:spacing w:line="230" w:lineRule="exact"/>
                    <w:jc w:val="center"/>
                    <w:rPr>
                      <w:rFonts w:ascii="Arial" w:hAnsi="Arial"/>
                      <w:color w:val="FFFFFF"/>
                    </w:rPr>
                  </w:pPr>
                  <w:r>
                    <w:rPr>
                      <w:rFonts w:ascii="Arial" w:hAnsi="Arial"/>
                      <w:color w:val="FFFFFF"/>
                    </w:rPr>
                    <w:t xml:space="preserve">October </w:t>
                  </w:r>
                  <w:r w:rsidR="00561D9A">
                    <w:rPr>
                      <w:rFonts w:ascii="Arial" w:hAnsi="Arial"/>
                      <w:color w:val="FFFFFF"/>
                    </w:rPr>
                    <w:t>201</w:t>
                  </w:r>
                  <w:r w:rsidR="00F45E35">
                    <w:rPr>
                      <w:rFonts w:ascii="Arial" w:hAnsi="Arial"/>
                      <w:color w:val="FFFFFF"/>
                    </w:rPr>
                    <w:t>3</w:t>
                  </w:r>
                </w:p>
              </w:txbxContent>
            </v:textbox>
            <w10:wrap anchorx="page"/>
          </v:shape>
        </w:pict>
      </w:r>
      <w:r w:rsidRPr="003E216D">
        <w:rPr>
          <w:noProof/>
        </w:rPr>
        <w:pict>
          <v:shape id="Freeform 34" o:spid="_x0000_s1092" style="position:absolute;margin-left:489.8pt;margin-top:10.25pt;width:79.65pt;height:35.4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159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" o:allowincell="f" path="m,707r1593,l1593,,,,,707xe" fillcolor="#231f20" stroked="f">
            <v:path o:connecttype="custom" o:connectlocs="0,449580;1011555,449580;1011555,0;0,0" o:connectangles="0,0,0,0"/>
            <w10:wrap anchorx="page"/>
          </v:shape>
        </w:pict>
      </w:r>
      <w:r w:rsidRPr="003E216D">
        <w:rPr>
          <w:noProof/>
        </w:rPr>
        <w:pict>
          <v:shape id="Freeform 33" o:spid="_x0000_s1093" style="position:absolute;margin-left:133.4pt;margin-top:.9pt;width:.9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" o:allowincell="f" path="m2,2c2,2,,6,,7v,1,,7,2,10c4,20,4,26,7,26v4,,11,-3,11,-11c18,7,18,2,13,1,9,,5,2,2,2e" fillcolor="#9ea0a3" stroked="f">
            <v:path o:connecttype="custom" o:connectlocs="1270,1319;0,4616;1270,11210;4445,17145;11430,9891;8255,659;1270,1319" o:connectangles="0,0,0,0,0,0,0"/>
            <w10:wrap anchorx="page"/>
          </v:shape>
        </w:pict>
      </w:r>
      <w:r w:rsidRPr="003E216D">
        <w:rPr>
          <w:noProof/>
        </w:rPr>
        <w:pict>
          <v:shape id="Freeform 35" o:spid="_x0000_s1091" style="position:absolute;margin-left:481.15pt;margin-top:4.9pt;width:3.6pt;height: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" o:allowincell="f" path="m68,21c67,20,66,19,64,19,63,18,61,17,60,17,58,16,56,16,54,16,52,15,50,15,48,15v-5,,-9,1,-13,2c32,19,29,21,26,24v-2,2,-4,5,-6,9c19,37,18,41,18,46v,3,1,6,2,9c20,57,22,59,23,61v2,2,4,3,7,4c32,66,35,67,38,67v2,,3,,5,-1c44,66,45,66,46,65l49,50r-16,l36,36r34,l62,75v-2,1,-4,2,-6,2c55,78,53,79,50,79v-2,1,-4,1,-7,2c41,81,38,81,35,81,30,81,25,80,20,79,16,77,12,75,9,72,6,69,4,65,2,61,,56,,52,,46,,42,,38,1,35,2,31,3,27,5,24,7,20,9,17,12,14v3,-3,6,-5,9,-7c25,5,29,3,34,2,38,1,43,,49,v2,,4,1,7,1c58,1,60,1,62,2v2,,4,1,5,1c69,4,71,4,72,5l68,21xe" fillcolor="#231f20" stroked="f">
            <v:path o:connecttype="custom" o:connectlocs="43180,13500;40640,12214;38100,10928;34290,10285;30480,9643;22225,10928;16510,15428;12700,21214;11430,29571;12700,35356;14605,39213;19050,41785;24130,43070;27305,42427;29210,41785;31115,32142;20955,32142;22860,23142;44450,23142;39370,48213;35560,49499;31750,50784;27305,52070;22225,52070;12700,50784;5715,46284;1270,39213;0,29571;635,22499;3175,15428;7620,9000;13335,4500;21590,1286;31115,0;35560,643;39370,1286;42545,1929;45720,3214" o:connectangles="0,0,0,0,0,0,0,0,0,0,0,0,0,0,0,0,0,0,0,0,0,0,0,0,0,0,0,0,0,0,0,0,0,0,0,0,0,0"/>
            <w10:wrap anchorx="page"/>
          </v:shape>
        </w:pict>
      </w:r>
      <w:r w:rsidRPr="003E216D">
        <w:rPr>
          <w:noProof/>
        </w:rPr>
        <w:pict>
          <v:shape id="AutoShape 36" o:spid="_x0000_s1090" style="position:absolute;margin-left:484.95pt;margin-top:6.05pt;width:2.7pt;height:2.95pt;z-index:-251657216;visibility:visible;mso-position-horizontal-relative:page" coordsize="5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" o:allowincell="f" adj="0,,0" path="m38,16v,-2,-1,-3,-2,-4c35,11,34,11,32,11v-2,,-3,,-5,1c26,13,25,14,23,15v-1,1,-2,3,-3,4c19,21,19,23,18,25v7,,12,-1,15,-3c36,21,38,19,38,16m54,15v,3,,6,-2,8c51,26,49,28,46,30v-3,1,-6,3,-11,4c30,35,24,35,17,35v,1,,1,,1c17,38,17,39,18,40v,1,1,2,1,3c20,44,22,45,23,45v1,1,3,1,5,1c30,46,31,46,33,46v1,-1,3,-1,4,-1c39,44,41,44,42,43v2,-1,3,-1,5,-2l44,54v-1,,-2,1,-4,1c39,56,37,56,35,57v-1,,-3,1,-5,1c28,58,26,58,24,58v-4,,-8,,-11,-2c10,55,8,53,6,51,4,49,2,47,1,44,1,41,,38,,35,,30,1,26,3,22,4,17,6,13,9,10,12,7,16,4,20,3,24,1,29,,34,v3,,6,,9,1c46,2,48,3,49,4v2,2,3,4,4,6c54,11,54,13,54,15e" fillcolor="#231f20" stroked="f">
            <v:stroke joinstyle="round"/>
            <v:formulas/>
            <v:path o:connecttype="custom" o:connectlocs="24130,10335;22860,7751;20320,7105;17145,7751;14605,9689;12700,12273;11430,16149;20955,14211;24130,10335;34290,9689;33020,14857;29210,19378;22225,21962;10795,22608;10795,23254;10795,23254;11430,25838;12065,27776;14605,29068;17780,29714;20955,29714;23495,29068;26670,27776;29845,26484;27940,34881;25400,35527;22225,36819;19050,37465;15240,37465;8255,36173;3810,32943;635,28422;0,22608;1905,14211;5715,6459;12700,1938;21590,0;27305,646;31115,2584;33655,6459;34290,9689" o:connectangles="0,0,0,0,0,0,0,0,0,0,0,0,0,0,0,0,0,0,0,0,0,0,0,0,0,0,0,0,0,0,0,0,0,0,0,0,0,0,0,0,0"/>
            <w10:wrap anchorx="page"/>
          </v:shape>
        </w:pict>
      </w:r>
      <w:r w:rsidRPr="003E216D">
        <w:rPr>
          <w:noProof/>
        </w:rPr>
        <w:pict>
          <v:shape id="AutoShape 37" o:spid="_x0000_s1089" style="position:absolute;margin-left:487.85pt;margin-top:6.05pt;width:2.9pt;height:2.95pt;z-index:-251656192;visibility:visible;mso-position-horizontal-relative:page" coordsize="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" o:allowincell="f" adj="0,,0" path="m40,23v,-1,,-3,,-4c39,18,39,17,38,16,37,15,37,14,36,14,35,13,33,13,32,13v-2,,-4,1,-6,2c24,16,23,18,21,20v-1,2,-2,4,-2,7c18,29,18,32,18,35v,3,,5,2,7c21,44,23,45,26,45v2,,4,-1,6,-2c34,42,35,40,37,38v1,-2,2,-4,2,-7c40,29,40,26,40,23t18,c58,26,57,28,57,31v-1,3,-1,6,-2,8c53,42,52,44,50,47v-1,2,-3,4,-6,6c42,54,39,56,36,57v-4,1,-7,1,-11,1c20,58,17,58,14,56,11,55,8,54,6,51,4,49,3,47,2,44,1,41,,38,,35,,32,,29,1,26,2,24,2,21,4,18,5,16,6,13,8,11,10,9,12,7,14,5,17,3,20,2,23,1,26,,30,,34,v3,,7,,10,1c47,2,49,4,51,6v2,2,4,5,5,7c57,16,58,20,58,23e" fillcolor="#231f20" stroked="f">
            <v:stroke joinstyle="round"/>
            <v:formulas/>
            <v:path o:connecttype="custom" o:connectlocs="25400,14857;25400,12273;24130,10335;22860,9043;20320,8397;16510,9689;13335,12919;12065,17441;11430,22608;12700,27130;16510,29068;20320,27776;23495,24546;24765,20024;25400,14857;36830,14857;36195,20024;34925,25192;31750,30360;27940,34235;22860,36819;15875,37465;8890,36173;3810,32943;1270,28422;0,22608;635,16795;2540,11627;5080,7105;8890,3230;14605,646;21590,0;27940,646;32385,3876;35560,8397;36830,14857" o:connectangles="0,0,0,0,0,0,0,0,0,0,0,0,0,0,0,0,0,0,0,0,0,0,0,0,0,0,0,0,0,0,0,0,0,0,0,0"/>
            <w10:wrap anchorx="page"/>
          </v:shape>
        </w:pict>
      </w:r>
      <w:r w:rsidRPr="003E216D">
        <w:rPr>
          <w:noProof/>
        </w:rPr>
        <w:pict>
          <v:shape id="Freeform 38" o:spid="_x0000_s1088" style="position:absolute;margin-left:490.95pt;margin-top:6.05pt;width:2.4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" o:allowincell="f" path="m44,17r,c44,16,43,16,41,16,40,15,39,15,38,15v-2,,-4,1,-6,2c31,18,29,19,28,21v-1,1,-3,3,-3,5c24,29,23,31,22,33l17,57,,57,8,21v,-1,,-3,1,-5c9,14,9,12,10,11v,-2,,-4,1,-6c11,4,11,2,11,1r17,c28,2,28,3,28,4v,1,,3,-1,4c27,9,27,10,27,10v,1,,2,,2l27,12c29,8,32,5,34,3,37,1,39,,43,v1,,2,,2,c46,,47,,48,l44,17xe" fillcolor="#231f20" stroked="f">
            <v:path o:connecttype="custom" o:connectlocs="27940,10984;27940,10984;26035,10338;24130,9692;20320,10984;17780,13569;15875,16800;13970,21323;10795,36830;0,36830;5080,13569;5715,10338;6350,7108;6985,3231;6985,646;17780,646;17780,2585;17145,5169;17145,6461;17145,7754;17145,7754;21590,1938;27305,0;28575,0;30480,0" o:connectangles="0,0,0,0,0,0,0,0,0,0,0,0,0,0,0,0,0,0,0,0,0,0,0,0,0"/>
            <w10:wrap anchorx="page"/>
          </v:shape>
        </w:pict>
      </w:r>
      <w:r w:rsidRPr="003E216D">
        <w:rPr>
          <w:noProof/>
        </w:rPr>
        <w:pict>
          <v:shape id="AutoShape 39" o:spid="_x0000_s1087" style="position:absolute;margin-left:492.95pt;margin-top:6.05pt;width:3.35pt;height:4.2pt;z-index:-251654144;visibility:visible;mso-position-horizontal-relative:page" coordsize="67,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" o:allowincell="f" adj="0,,0" path="m27,82r8,-1l38,79r5,-3l46,74r1,-3l51,66r2,-2l53,60r3,-7l57,50,67,3,65,2,62,1r-7,l54,,33,,31,1r-3,l24,3,22,4r,1l18,8r-3,3l13,13r-3,3l9,19,6,28,5,30r,9l6,43r1,3l7,48r1,1l9,51r1,1l11,54r1,1l14,56r1,1l17,57r3,1l24,58r2,-1l28,57r,-1l29,56r2,-1l33,55r3,-3l36,51r1,-1l38,49r1,-1l40,48r-1,5l37,57r-1,3l35,61r-1,1l33,64r-1,2l31,66r-1,1l28,68r-1,1l24,69r-3,1l17,70,13,69r-2,l8,68,5,66,3,65,,79r9,3l11,82r4,1l18,83r9,-1xm30,45r-2,l27,44,26,43r-1,l24,42,23,41r,-13l24,26r,-3l26,21r1,-2l28,19r1,-2l32,14r2,l34,13r1,l35,12r12,l44,26r-1,2l43,30r-1,l42,34r-1,1l40,36r,2l39,39r-2,2l37,42r-1,l35,43r-1,l34,44r-2,l30,45xe" fillcolor="#231f20" stroked="f">
            <v:stroke joinstyle="round"/>
            <v:formulas/>
            <v:path o:connecttype="custom" o:connectlocs="22225,52055;27305,48841;29845,45628;33655,41130;35560,34060;42545,1928;39370,643;34290,0;19685,643;15240,1928;13970,3213;9525,7069;6350,10282;3810,17994;3175,25063;4445,29562;5080,31490;6350,33418;7620,35346;9525,36631;12700,37274;16510,36631;17780,35988;19685,35346;22860,33418;23495,32133;24765,30847;24765,34060;22860,38559;21590,39844;20320,42415;19050,43058;17145,44343;13335,44986;8255,44343;5080,43700;1905,41772;5715,52697;9525,53340;19050,28919;17145,28277;15875,27634;14605,26349;15240,16709;16510,13496;17780,12210;20320,8997;21590,8354;22225,7712;27940,16709;27305,19280;26670,21850;25400,23135;24765,25063;23495,26991;22225,27634;21590,28277" o:connectangles="0,0,0,0,0,0,0,0,0,0,0,0,0,0,0,0,0,0,0,0,0,0,0,0,0,0,0,0,0,0,0,0,0,0,0,0,0,0,0,0,0,0,0,0,0,0,0,0,0,0,0,0,0,0,0,0,0"/>
            <w10:wrap anchorx="page"/>
          </v:shape>
        </w:pict>
      </w:r>
      <w:r w:rsidRPr="003E216D">
        <w:rPr>
          <w:noProof/>
        </w:rPr>
        <w:pict>
          <v:shape id="AutoShape 40" o:spid="_x0000_s1086" style="position:absolute;margin-left:496.6pt;margin-top:4.8pt;width:1.5pt;height:4.2pt;z-index:-251653120;visibility:visible;mso-position-horizontal-relative:page" coordsize="30,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" o:allowincell="f" adj="0,,0" path="m30,8v,1,,3,-1,4c29,13,28,14,27,15v-1,1,-2,1,-3,2c23,17,21,17,20,17v-2,,-3,,-4,c15,16,14,16,13,15,12,14,11,13,11,12,10,11,10,10,10,9v,-1,,-3,1,-4c11,4,12,3,13,2,14,1,15,1,16,v2,,3,,5,c22,,23,,24,v2,1,3,1,3,2c28,3,29,4,29,5v1,1,1,2,1,3m25,81v-1,1,-2,1,-3,1c21,82,20,82,20,82v-1,1,-2,1,-3,1c15,83,14,83,13,83v-2,,-4,,-6,-1c5,81,4,80,3,79,2,78,1,77,,75,,74,,72,,70,,69,,68,,67,,66,,65,,64,,63,,62,1,61v,-1,,-2,,-3c1,57,2,56,2,54v,-1,1,-3,1,-5c4,47,4,44,5,42v,-2,1,-5,1,-7c7,33,7,31,7,29,8,28,8,27,8,26r17,l19,57v,2,-1,3,-1,5c18,63,17,65,17,66v,1,1,2,2,3c20,69,21,70,22,70v1,,2,-1,3,-1c26,69,26,69,27,68v,3,-1,5,-1,7c25,77,25,79,25,81e" fillcolor="#231f20" stroked="f">
            <v:stroke joinstyle="round"/>
            <v:formulas/>
            <v:path o:connecttype="custom" o:connectlocs="19050,5141;18415,7712;17145,9640;15240,10925;12700,10925;10160,10925;8255,9640;6985,7712;6350,5784;6985,3213;8255,1285;10160,0;13335,0;15240,0;17145,1285;18415,3213;19050,5141;15875,52055;13970,52697;12700,52697;10795,53340;8255,53340;4445,52697;1905,50769;0,48199;0,44986;0,43058;0,41130;635,39202;635,37274;1270,34703;1905,31490;3175,26991;3810,22493;4445,18637;5080,16709;15875,16709;12065,36631;11430,39844;10795,42415;12065,44343;13970,44986;15875,44343;17145,43700;16510,48199;15875,52055" o:connectangles="0,0,0,0,0,0,0,0,0,0,0,0,0,0,0,0,0,0,0,0,0,0,0,0,0,0,0,0,0,0,0,0,0,0,0,0,0,0,0,0,0,0,0,0,0,0"/>
            <w10:wrap anchorx="page"/>
          </v:shape>
        </w:pict>
      </w:r>
      <w:r w:rsidRPr="003E216D">
        <w:rPr>
          <w:noProof/>
        </w:rPr>
        <w:pict>
          <v:shape id="AutoShape 41" o:spid="_x0000_s1085" style="position:absolute;margin-left:498.3pt;margin-top:6.05pt;width:3.05pt;height:2.95pt;z-index:-251652096;visibility:visible;mso-position-horizontal-relative:page" coordsize="6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" o:allowincell="f" adj="0,,0" path="m39,12v-1,,-2,,-3,c34,12,32,12,30,13v-2,1,-4,2,-5,3c23,18,22,19,21,21v-1,2,-1,3,-2,5c18,28,18,30,18,31v,2,-1,3,-1,5c17,37,18,38,18,39v,2,1,3,1,3c20,43,20,44,21,44v1,1,2,1,3,1c26,45,28,44,30,43v1,-1,3,-3,4,-4c35,37,36,35,37,32v1,-2,2,-4,2,-7l42,12v-1,,-2,,-3,m54,38v-1,2,-1,3,-1,5c53,44,53,46,52,48v,1,,3,,5c52,54,52,56,52,57r-18,c34,56,34,56,34,55v,-1,,-2,,-3c35,51,35,50,35,50v,-1,,-2,,-3c34,49,33,50,31,51v-1,2,-2,3,-3,4c26,56,25,57,23,57v-2,1,-4,1,-6,1c15,58,12,58,10,57,8,56,6,54,5,53,3,51,2,48,1,46,,43,,40,,37,,35,,33,1,30v,-2,1,-5,2,-8c4,20,5,17,7,14,9,12,11,9,14,7,17,5,20,3,24,2,28,,32,,38,v2,,4,,6,c46,,48,,50,1v2,,4,,6,1c58,2,60,2,61,3l54,38xe" fillcolor="#231f20" stroked="f">
            <v:stroke joinstyle="round"/>
            <v:formulas/>
            <v:path o:connecttype="custom" o:connectlocs="24765,7751;22860,7751;19050,8397;15875,10335;13335,13565;12065,16795;11430,20024;10795,23254;11430,25192;12065,27130;13335,28422;15240,29068;19050,27776;21590,25192;23495,20670;24765,16149;26670,7751;24765,7751;34290,24546;33655,27776;33020,31006;33020,34235;33020,36819;21590,36819;21590,35527;21590,33589;22225,32297;22225,30360;22225,30360;19685,32943;17780,35527;14605,36819;10795,37465;6350,36819;3175,34235;635,29714;0,23900;635,19378;1905,14211;4445,9043;8890,4522;15240,1292;24130,0;27940,0;31750,646;35560,1292;38735,1938" o:connectangles="0,0,0,0,0,0,0,0,0,0,0,0,0,0,0,0,0,0,0,0,0,0,0,0,0,0,0,0,0,0,0,0,0,0,0,0,0,0,0,0,0,0,0,0,0,0,0"/>
            <w10:wrap anchorx="page"/>
          </v:shape>
        </w:pict>
      </w:r>
      <w:r w:rsidRPr="003E216D">
        <w:rPr>
          <w:noProof/>
        </w:rPr>
        <w:pict>
          <v:shape id="AutoShape 42" o:spid="_x0000_s1084" style="position:absolute;margin-left:503.1pt;margin-top:5pt;width:3.95pt;height:3.95pt;z-index:-251651072;visibility:visible;mso-position-horizontal-relative:page" coordsize="7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" o:allowincell="f" adj="0,,0" path="m61,33v,-3,-1,-6,-1,-8c59,23,57,21,56,19,54,17,52,16,49,15,47,14,44,14,40,14r-8,l21,64r11,c36,64,40,63,44,61v3,-1,6,-3,9,-6c55,52,57,49,59,45v1,-3,2,-8,2,-12m79,31v,4,,8,-1,12c77,47,76,51,74,54v-1,4,-3,7,-6,10c65,67,62,69,59,71v-4,2,-8,4,-12,5c42,77,37,78,32,78l,78,17,,44,v6,,11,,16,2c64,4,68,6,71,9v2,2,5,6,6,10c79,22,79,27,79,31e" fillcolor="#231f20" stroked="f">
            <v:stroke joinstyle="round"/>
            <v:formulas/>
            <v:path o:connecttype="custom" o:connectlocs="38735,21224;38100,16079;35560,12220;31115,9647;25400,9004;20320,9004;13335,41161;20320,41161;27940,39232;33655,35373;37465,28941;38735,21224;50165,19937;49530,27655;46990,34730;43180,41161;37465,45663;29845,48879;20320,50165;0,50165;10795,0;27940,0;38100,1286;45085,5788;48895,12220;50165,19937" o:connectangles="0,0,0,0,0,0,0,0,0,0,0,0,0,0,0,0,0,0,0,0,0,0,0,0,0,0"/>
            <w10:wrap anchorx="page"/>
          </v:shape>
        </w:pict>
      </w:r>
      <w:r w:rsidRPr="003E216D">
        <w:rPr>
          <w:noProof/>
        </w:rPr>
        <w:pict>
          <v:shape id="AutoShape 43" o:spid="_x0000_s1083" style="position:absolute;margin-left:507.35pt;margin-top:6.05pt;width:2.7pt;height:2.95pt;z-index:-251650048;visibility:visible;mso-position-horizontal-relative:page" coordsize="5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" o:allowincell="f" adj="0,,0" path="m38,16v,-2,-1,-3,-2,-4c35,11,34,11,32,11v-2,,-3,,-5,1c26,13,25,14,23,15v-1,1,-2,3,-3,4c19,21,19,23,18,25v7,,12,-1,15,-3c36,21,38,19,38,16m54,15v,3,,6,-2,8c51,26,49,28,46,30v-3,1,-6,3,-11,4c30,35,24,35,17,35v,1,,1,,1c17,38,17,39,18,40v,1,1,2,1,3c20,44,22,45,23,45v1,1,3,1,5,1c30,46,31,46,33,46v1,-1,3,-1,4,-1c39,44,41,44,42,43v2,-1,3,-1,5,-2l44,54v-1,,-2,1,-4,1c39,56,37,56,35,57v-1,,-3,1,-5,1c28,58,26,58,24,58v-4,,-8,,-11,-2c10,55,8,53,6,51,4,49,2,47,1,44,1,41,,38,,35,,30,1,26,2,22,4,17,6,13,9,10,12,7,16,4,20,3,24,1,29,,34,v3,,6,,9,1c46,2,48,3,49,4v2,2,3,4,4,6c54,11,54,13,54,15e" fillcolor="#231f20" stroked="f">
            <v:stroke joinstyle="round"/>
            <v:formulas/>
            <v:path o:connecttype="custom" o:connectlocs="24130,10335;22860,7751;20320,7105;17145,7751;14605,9689;12700,12273;11430,16149;20955,14211;24130,10335;34290,9689;33020,14857;29210,19378;22225,21962;10795,22608;10795,23254;10795,23254;11430,25838;12065,27776;14605,29068;17780,29714;20955,29714;23495,29068;26670,27776;29845,26484;27940,34881;25400,35527;22225,36819;19050,37465;15240,37465;8255,36173;3810,32943;635,28422;0,22608;1270,14211;5715,6459;12700,1938;21590,0;27305,646;31115,2584;33655,6459;34290,9689" o:connectangles="0,0,0,0,0,0,0,0,0,0,0,0,0,0,0,0,0,0,0,0,0,0,0,0,0,0,0,0,0,0,0,0,0,0,0,0,0,0,0,0,0"/>
            <w10:wrap anchorx="page"/>
          </v:shape>
        </w:pict>
      </w:r>
      <w:r w:rsidRPr="003E216D">
        <w:rPr>
          <w:noProof/>
        </w:rPr>
        <w:pict>
          <v:shape id="AutoShape 44" o:spid="_x0000_s1082" style="position:absolute;margin-left:509.85pt;margin-top:6.05pt;width:3.4pt;height:4.2pt;z-index:-251649024;visibility:visible;mso-position-horizontal-relative:page" coordsize="6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" o:allowincell="f" adj="0,,0" path="m32,46r-5,l26,45r-1,l28,32r,-2l29,27r1,-2l33,19r1,-2l36,15r2,l38,14r1,-1l46,13r1,1l48,14r,1l49,16r,2l50,19r,5l49,28r,3l48,33r-2,3l45,38r,1l44,39r-1,2l42,42r-2,1l40,44r-3,l35,45r-2,l32,46xm23,57r4,l28,58r7,l40,57r3,l45,56r4,-3l52,53r2,-2l57,48r2,-2l60,44r3,-4l64,38r1,-4l67,30r,-8l68,20,67,17r,-5l66,9,64,7,63,5,62,4r,-1l61,3,59,1r-1,l57,,45,r,1l43,1,41,2,40,3r-2,l36,5r,1l35,6,34,7,33,9r-1,1l32,7,33,6r,-5l16,1r,4l15,5r,6l14,13r,6l,83r18,l23,57xe" fillcolor="#231f20" stroked="f">
            <v:stroke joinstyle="round"/>
            <v:formulas/>
            <v:path o:connecttype="custom" o:connectlocs="17145,29562;15875,28919;17780,19280;19050,16066;21590,10925;24130,9640;24765,8354;29845,8997;30480,9640;31115,11568;31750,15424;31115,19922;29210,23135;28575,25063;27305,26349;25400,27634;23495,28277;20955,28919;17145,36631;22225,37274;27305,36631;31115,34060;34290,32775;37465,29562;40005,25706;41275,21850;42545,14138;42545,10925;41910,5784;40005,3213;39370,1928;37465,643;36195,0;28575,643;26035,1285;24130,1928;22860,3856;21590,4499;20320,6427;20955,3856;10160,643;9525,3213;8890,8354;0,53340" o:connectangles="0,0,0,0,0,0,0,0,0,0,0,0,0,0,0,0,0,0,0,0,0,0,0,0,0,0,0,0,0,0,0,0,0,0,0,0,0,0,0,0,0,0,0,0"/>
            <w10:wrap anchorx="page"/>
          </v:shape>
        </w:pict>
      </w:r>
      <w:r w:rsidRPr="003E216D">
        <w:rPr>
          <w:noProof/>
        </w:rPr>
        <w:pict>
          <v:shape id="AutoShape 45" o:spid="_x0000_s1081" style="position:absolute;margin-left:513.5pt;margin-top:6.05pt;width:3.05pt;height:2.95pt;z-index:-251648000;visibility:visible;mso-position-horizontal-relative:page" coordsize="6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" o:allowincell="f" adj="0,,0" path="m39,12v-1,,-2,,-3,c33,12,31,12,29,13v-2,1,-3,2,-5,3c23,18,22,19,21,21v-1,2,-2,3,-2,5c18,28,18,30,17,31v,2,,3,,5c17,37,17,38,17,39v1,2,1,3,2,3c19,43,20,44,21,44v1,1,2,1,3,1c26,45,28,44,29,43v2,-1,3,-3,5,-4c35,37,36,35,37,32v1,-2,1,-4,2,-7l42,12v-1,,-2,,-3,m53,38v,2,,3,,5c52,44,52,46,52,48v,1,,3,-1,5c51,54,51,56,51,57r-17,c34,56,34,56,34,55v,-1,,-2,,-3c34,51,34,50,34,50v,-1,1,-2,1,-3l34,47v-1,2,-2,3,-3,4c30,53,29,54,27,55v-1,1,-3,2,-4,2c21,58,19,58,17,58v-3,,-5,,-7,-1c7,56,6,54,4,53,3,51,2,48,1,46,,43,,40,,37,,35,,33,,30,1,28,1,25,2,22,3,20,5,17,7,14,8,12,11,9,13,7,16,5,20,3,23,2,27,,32,,37,v2,,5,,7,c46,,48,,50,1v2,,4,,6,1c58,2,59,2,61,3l53,38xe" fillcolor="#231f20" stroked="f">
            <v:stroke joinstyle="round"/>
            <v:formulas/>
            <v:path o:connecttype="custom" o:connectlocs="24765,7751;22860,7751;18415,8397;15240,10335;13335,13565;12065,16795;10795,20024;10795,23254;10795,25192;12065,27130;13335,28422;15240,29068;18415,27776;21590,25192;23495,20670;24765,16149;26670,7751;24765,7751;33655,24546;33655,27776;33020,31006;32385,34235;32385,36819;21590,36819;21590,35527;21590,33589;21590,32297;22225,30360;21590,30360;19685,32943;17145,35527;14605,36819;10795,37465;6350,36819;2540,34235;635,29714;0,23900;0,19378;1270,14211;4445,9043;8255,4522;14605,1292;23495,0;27940,0;31750,646;35560,1292;38735,1938" o:connectangles="0,0,0,0,0,0,0,0,0,0,0,0,0,0,0,0,0,0,0,0,0,0,0,0,0,0,0,0,0,0,0,0,0,0,0,0,0,0,0,0,0,0,0,0,0,0,0"/>
            <w10:wrap anchorx="page"/>
          </v:shape>
        </w:pict>
      </w:r>
      <w:r w:rsidRPr="003E216D">
        <w:rPr>
          <w:noProof/>
        </w:rPr>
        <w:pict>
          <v:shape id="Freeform 46" o:spid="_x0000_s1080" style="position:absolute;margin-left:516.65pt;margin-top:6.05pt;width:2.4pt;height:2.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" o:allowincell="f" path="m45,17r,c44,16,43,16,42,16,41,15,40,15,39,15v-3,,-4,1,-6,2c31,18,30,19,28,21v-1,1,-2,3,-3,5c24,29,23,31,23,33l18,57,,57,8,21v,-1,1,-3,1,-5c10,14,10,12,10,11v,-2,1,-4,1,-6c11,4,11,2,12,1r17,c29,2,28,3,28,4v,1,,3,,4c28,9,28,10,28,10v-1,1,-1,2,-1,2l27,12c30,8,32,5,35,3,37,1,40,,43,v1,,2,,3,c47,,48,,48,l45,17xe" fillcolor="#231f20" stroked="f">
            <v:path o:connecttype="custom" o:connectlocs="28575,10984;28575,10984;26670,10338;24765,9692;20955,10984;17780,13569;15875,16800;14605,21323;11430,36830;0,36830;5080,13569;5715,10338;6350,7108;6985,3231;7620,646;18415,646;17780,2585;17780,5169;17780,6461;17145,7754;17145,7754;22225,1938;27305,0;29210,0;30480,0" o:connectangles="0,0,0,0,0,0,0,0,0,0,0,0,0,0,0,0,0,0,0,0,0,0,0,0,0"/>
            <w10:wrap anchorx="page"/>
          </v:shape>
        </w:pict>
      </w:r>
      <w:r w:rsidRPr="003E216D">
        <w:rPr>
          <w:noProof/>
        </w:rPr>
        <w:pict>
          <v:shape id="Freeform 47" o:spid="_x0000_s1079" style="position:absolute;margin-left:519.2pt;margin-top:5.2pt;width:2.1pt;height: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" o:allowincell="f" path="m39,31r-13,l22,52v,,,1,,1c21,54,21,54,21,55v,,,1,,1c21,57,21,57,21,58v,1,,2,1,3c23,61,24,62,26,62v,,1,,1,c28,62,29,61,29,61v1,,2,,2,c32,60,33,60,33,60l30,73v,,-1,,-2,1c27,74,26,74,25,74v-1,1,-3,1,-4,1c20,75,19,75,18,75v-3,,-5,,-7,-1c9,73,7,72,6,71,5,70,4,68,4,67,3,65,3,63,3,61v,,,-1,,-2c3,58,4,58,4,57v,-1,,-2,,-3c4,54,4,53,5,52l9,31,,31,3,18r9,l15,5,33,,29,18r13,l39,31xe" fillcolor="#231f20" stroked="f">
            <v:path o:connecttype="custom" o:connectlocs="24765,19947;16510,19947;13970,33460;13970,34104;13335,35391;13335,36034;13335,37321;13970,39251;16510,39895;17145,39895;18415,39251;19685,39251;20955,38608;19050,46973;17780,47617;15875,47617;13335,48260;11430,48260;6985,47617;3810,45686;2540,43112;1905,39251;1905,37965;2540,36678;2540,34747;3175,33460;5715,19947;0,19947;1905,11582;7620,11582;9525,3217;20955,0;18415,11582;26670,11582" o:connectangles="0,0,0,0,0,0,0,0,0,0,0,0,0,0,0,0,0,0,0,0,0,0,0,0,0,0,0,0,0,0,0,0,0,0"/>
            <w10:wrap anchorx="page"/>
          </v:shape>
        </w:pict>
      </w:r>
      <w:r w:rsidRPr="003E216D">
        <w:rPr>
          <w:noProof/>
        </w:rPr>
        <w:pict>
          <v:shape id="Freeform 48" o:spid="_x0000_s1078" style="position:absolute;margin-left:521.2pt;margin-top:6.05pt;width:4.85pt;height:2.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" o:allowincell="f" path="m97,14v,1,,2,-1,3c96,17,96,18,96,19v,1,,2,,3c95,23,95,24,95,25l88,57r-17,l78,25v,-1,,-2,,-4c79,20,79,19,79,19v,-2,-1,-4,-2,-5c77,13,75,13,73,13v-1,,-2,,-4,1c67,15,66,16,65,18v-2,2,-3,3,-4,5c60,25,59,27,59,29l53,57r-18,l42,25v,-1,1,-2,1,-4c43,20,43,19,43,19v,-2,,-4,-1,-5c41,13,40,13,38,13v-2,,-3,,-5,1c32,15,30,16,29,18v-1,2,-3,3,-4,5c24,25,24,27,23,29l17,57,,57,8,19v,-2,1,-4,1,-5c9,12,10,10,10,9v,-2,,-3,1,-5c11,3,11,2,11,1r17,c28,2,28,3,28,4v,1,-1,2,-1,3c27,8,27,9,27,10v,1,,1,,2l27,12v1,-2,3,-4,4,-5c33,5,35,4,36,3,38,2,40,1,42,1,44,,45,,47,v5,,8,1,10,3c59,5,61,8,61,12v1,-1,3,-3,5,-5c67,6,69,4,71,3,73,2,75,1,77,1,79,,81,,83,v4,,8,1,10,3c95,6,97,10,97,14e" fillcolor="#231f20" stroked="f">
            <v:path o:connecttype="custom" o:connectlocs="61595,9046;60960,10984;60960,12277;60960,14215;60325,16154;55880,36830;45085,36830;49530,16154;49530,13569;50165,12277;48895,9046;46355,8400;43815,9046;41275,11631;38735,14861;37465,18738;33655,36830;22225,36830;26670,16154;27305,13569;27305,12277;26670,9046;24130,8400;20955,9046;18415,11631;15875,14861;14605,18738;10795,36830;0,36830;5080,12277;5715,9046;6350,5815;6985,2585;6985,646;17780,646;17780,2585;17145,4523;17145,6461;17145,7754;17145,7754;19685,4523;22860,1938;26670,646;29845,0;36195,1938;38735,7754;41910,4523;45085,1938;48895,646;52705,0;59055,1938;61595,9046" o:connectangles="0,0,0,0,0,0,0,0,0,0,0,0,0,0,0,0,0,0,0,0,0,0,0,0,0,0,0,0,0,0,0,0,0,0,0,0,0,0,0,0,0,0,0,0,0,0,0,0,0,0,0,0"/>
            <w10:wrap anchorx="page"/>
          </v:shape>
        </w:pict>
      </w:r>
      <w:r w:rsidRPr="003E216D">
        <w:rPr>
          <w:noProof/>
        </w:rPr>
        <w:pict>
          <v:shape id="AutoShape 49" o:spid="_x0000_s1077" style="position:absolute;margin-left:526.4pt;margin-top:6.05pt;width:2.7pt;height:2.95pt;z-index:-251643904;visibility:visible;mso-position-horizontal-relative:page" coordsize="5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" o:allowincell="f" adj="0,,0" path="m38,16v,-2,-1,-3,-2,-4c35,11,34,11,32,11v-2,,-3,,-5,1c26,13,24,14,23,15v-1,1,-2,3,-3,4c19,21,19,23,18,25v7,,12,-1,15,-3c36,21,38,19,38,16m54,15v,3,-1,6,-2,8c51,26,49,28,46,30v-3,1,-7,3,-11,4c30,35,24,35,17,35v,1,,1,,1c17,38,17,39,17,40v1,1,1,2,2,3c20,44,21,45,23,45v1,1,3,1,5,1c30,46,31,46,33,46v1,-1,3,-1,4,-1c39,44,40,44,42,43v2,-1,3,-1,4,-2l44,54v-1,,-3,1,-4,1c38,56,37,56,35,57v-2,,-3,1,-5,1c28,58,26,58,24,58v-4,,-8,,-11,-2c10,55,8,53,6,51,4,49,2,47,1,44,,41,,38,,35,,30,1,26,2,22,4,17,6,13,9,10,12,7,16,4,20,3,24,1,28,,34,v3,,6,,9,1c45,2,48,3,49,4v2,2,3,4,4,6c54,11,54,13,54,15e" fillcolor="#231f20" stroked="f">
            <v:stroke joinstyle="round"/>
            <v:formulas/>
            <v:path o:connecttype="custom" o:connectlocs="24130,10335;22860,7751;20320,7105;17145,7751;14605,9689;12700,12273;11430,16149;20955,14211;24130,10335;34290,9689;33020,14857;29210,19378;22225,21962;10795,22608;10795,23254;10795,23254;10795,25838;12065,27776;14605,29068;17780,29714;20955,29714;23495,29068;26670,27776;29210,26484;27940,34881;25400,35527;22225,36819;19050,37465;15240,37465;8255,36173;3810,32943;635,28422;0,22608;1270,14211;5715,6459;12700,1938;21590,0;27305,646;31115,2584;33655,6459;34290,9689" o:connectangles="0,0,0,0,0,0,0,0,0,0,0,0,0,0,0,0,0,0,0,0,0,0,0,0,0,0,0,0,0,0,0,0,0,0,0,0,0,0,0,0,0"/>
            <w10:wrap anchorx="page"/>
          </v:shape>
        </w:pict>
      </w:r>
      <w:r w:rsidRPr="003E216D">
        <w:rPr>
          <w:noProof/>
        </w:rPr>
        <w:pict>
          <v:shape id="Freeform 50" o:spid="_x0000_s1076" style="position:absolute;margin-left:529.2pt;margin-top:6.05pt;width:3.1pt;height:2.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" o:allowincell="f" path="m62,14v,1,-1,2,-1,3c61,17,61,18,61,19v,1,,2,-1,3c60,23,60,24,60,25l53,57r-17,l43,25v,-1,,-2,,-4c43,20,44,19,44,19v,-2,-1,-4,-2,-5c41,13,40,13,38,13v-1,,-3,,-4,1c32,15,30,16,29,18v-1,1,-3,3,-4,5c24,25,23,27,23,29l17,57,,57,8,19v,-2,1,-4,1,-5c9,12,9,10,10,9v,-2,,-3,,-5c11,3,11,2,11,1r17,c28,2,28,3,28,4,27,5,27,6,27,7v,1,,2,,3c27,11,27,11,27,12r,c28,10,29,9,31,7,33,6,34,4,36,3,38,2,40,1,42,1,44,,46,,48,v4,,8,1,10,4c60,6,62,10,62,14e" fillcolor="#231f20" stroked="f">
            <v:path o:connecttype="custom" o:connectlocs="39370,9046;38735,10984;38735,12277;38100,14215;38100,16154;33655,36830;22860,36830;27305,16154;27305,13569;27940,12277;26670,9046;24130,8400;21590,9046;18415,11631;15875,14861;14605,18738;10795,36830;0,36830;5080,12277;5715,9046;6350,5815;6350,2585;6985,646;17780,646;17780,2585;17145,4523;17145,6461;17145,7754;17145,7754;19685,4523;22860,1938;26670,646;30480,0;36830,2585;39370,9046" o:connectangles="0,0,0,0,0,0,0,0,0,0,0,0,0,0,0,0,0,0,0,0,0,0,0,0,0,0,0,0,0,0,0,0,0,0,0"/>
            <w10:wrap anchorx="page"/>
          </v:shape>
        </w:pict>
      </w:r>
      <w:r w:rsidRPr="003E216D">
        <w:rPr>
          <w:noProof/>
        </w:rPr>
        <w:pict>
          <v:shape id="Freeform 51" o:spid="_x0000_s1075" style="position:absolute;margin-left:532.65pt;margin-top:5.2pt;width:2.1pt;height:3.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" o:allowincell="f" path="m39,31r-13,l21,52v,,,1,,1c21,54,21,54,21,55v,,,1,,1c20,57,20,57,20,58v,1,1,2,2,3c22,61,23,62,25,62v1,,1,,2,c27,62,28,61,29,61v1,,1,,2,c32,60,32,60,32,60l30,73v-1,,-2,,-3,1c26,74,25,74,24,74v-1,1,-2,1,-3,1c20,75,18,75,17,75v-3,,-5,,-7,-1c8,73,7,72,6,71,5,70,4,68,3,67v,-2,,-4,,-6c3,61,3,60,3,59v,-1,,-1,,-2c3,56,3,55,4,54v,,,-1,,-2l9,31,,31,3,18r8,l14,5,32,,29,18r13,l39,31xe" fillcolor="#231f20" stroked="f">
            <v:path o:connecttype="custom" o:connectlocs="24765,19947;16510,19947;13335,33460;13335,34104;13335,35391;13335,36034;12700,37321;13970,39251;15875,39895;17145,39895;18415,39251;19685,39251;20320,38608;19050,46973;17145,47617;15240,47617;13335,48260;10795,48260;6350,47617;3810,45686;1905,43112;1905,39251;1905,37965;1905,36678;2540,34747;2540,33460;5715,19947;0,19947;1905,11582;6985,11582;8890,3217;20320,0;18415,11582;26670,11582" o:connectangles="0,0,0,0,0,0,0,0,0,0,0,0,0,0,0,0,0,0,0,0,0,0,0,0,0,0,0,0,0,0,0,0,0,0"/>
            <w10:wrap anchorx="page"/>
          </v:shape>
        </w:pict>
      </w:r>
      <w:r w:rsidRPr="003E216D">
        <w:rPr>
          <w:noProof/>
        </w:rPr>
        <w:pict>
          <v:shape id="AutoShape 52" o:spid="_x0000_s1074" style="position:absolute;margin-left:536.25pt;margin-top:6.05pt;width:2.9pt;height:2.95pt;z-index:-251640832;visibility:visible;mso-position-horizontal-relative:page" coordsize="58,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" o:allowincell="f" adj="0,,0" path="m41,23v,-1,-1,-3,-1,-4c40,18,39,17,38,16v,-1,-1,-2,-2,-2c35,13,34,13,32,13v-2,,-4,1,-6,2c24,16,23,18,22,20v-2,2,-3,4,-3,7c18,29,18,32,18,35v,3,1,5,2,7c22,44,24,45,26,45v3,,5,-1,6,-2c34,42,36,40,37,38v1,-2,2,-4,3,-7c40,29,41,26,41,23t17,c58,26,58,28,57,31v,3,-1,6,-2,8c54,42,52,44,51,47v-2,2,-4,4,-7,6c42,54,39,56,36,57v-3,1,-7,1,-11,1c21,58,17,58,14,56,11,55,8,54,6,51,4,49,3,47,2,44,1,41,,38,,35,,32,1,29,1,26,2,24,3,21,4,18,5,16,6,13,8,11,10,9,12,7,15,5,17,3,20,2,23,1,26,,30,,34,v4,,7,,10,1c47,2,50,4,52,6v2,2,3,5,4,7c57,16,58,20,58,23e" fillcolor="#231f20" stroked="f">
            <v:stroke joinstyle="round"/>
            <v:formulas/>
            <v:path o:connecttype="custom" o:connectlocs="26035,14857;25400,12273;24130,10335;22860,9043;20320,8397;16510,9689;13970,12919;12065,17441;11430,22608;12700,27130;16510,29068;20320,27776;23495,24546;25400,20024;26035,14857;36830,14857;36195,20024;34925,25192;32385,30360;27940,34235;22860,36819;15875,37465;8890,36173;3810,32943;1270,28422;0,22608;635,16795;2540,11627;5080,7105;9525,3230;14605,646;21590,0;27940,646;33020,3876;35560,8397;36830,14857" o:connectangles="0,0,0,0,0,0,0,0,0,0,0,0,0,0,0,0,0,0,0,0,0,0,0,0,0,0,0,0,0,0,0,0,0,0,0,0"/>
            <w10:wrap anchorx="page"/>
          </v:shape>
        </w:pict>
      </w:r>
      <w:r w:rsidRPr="003E216D">
        <w:rPr>
          <w:noProof/>
        </w:rPr>
        <w:pict>
          <v:shape id="Freeform 53" o:spid="_x0000_s1073" style="position:absolute;margin-left:539.25pt;margin-top:4.7pt;width:2.65pt;height:5.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" o:allowincell="f" path="m50,15c49,14,48,14,47,14,46,13,45,13,43,13v-2,,-4,1,-6,2c36,17,35,19,34,22r-1,6l46,28,43,41r-13,l17,102,,102,13,41,3,41,6,28r9,l17,20c19,13,22,8,26,5,30,2,36,,43,v2,,3,,5,c50,1,52,1,53,1l50,15xe" fillcolor="#231f20" stroked="f">
            <v:path o:connecttype="custom" o:connectlocs="31750,9618;29845,8977;27305,8336;23495,9618;21590,14107;20955,17954;29210,17954;27305,26290;19050,26290;10795,65405;0,65405;8255,26290;1905,26290;3810,17954;9525,17954;10795,12825;16510,3206;27305,0;30480,0;33655,641" o:connectangles="0,0,0,0,0,0,0,0,0,0,0,0,0,0,0,0,0,0,0,0"/>
            <w10:wrap anchorx="page"/>
          </v:shape>
        </w:pict>
      </w:r>
      <w:r w:rsidRPr="003E216D">
        <w:rPr>
          <w:noProof/>
        </w:rPr>
        <w:pict>
          <v:shape id="AutoShape 54" o:spid="_x0000_s1072" style="position:absolute;margin-left:542.95pt;margin-top:5pt;width:3.45pt;height:3.95pt;z-index:-251638784;visibility:visible;mso-position-horizontal-relative:page" coordsize="69,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" o:allowincell="f" adj="0,,0" path="m51,23v,-3,-1,-5,-3,-7c46,14,43,13,39,13r-7,l27,38r8,c38,38,40,37,42,36v2,,4,-1,5,-3c48,32,49,30,50,29v,-2,1,-4,1,-6m69,22v,4,,7,-2,11c66,36,64,40,61,42v-3,3,-6,5,-11,7c46,50,41,51,35,51r-11,l18,78,,78,17,,44,v4,,8,,11,1c58,3,61,4,63,6v2,2,4,4,5,7c69,16,69,19,69,22e" fillcolor="#231f20" stroked="f">
            <v:stroke joinstyle="round"/>
            <v:formulas/>
            <v:path o:connecttype="custom" o:connectlocs="32385,14792;30480,10290;24765,8361;20320,8361;17145,24439;22225,24439;26670,23153;29845,21224;31750,18651;32385,14792;43815,14149;42545,21224;38735,27012;31750,31514;22225,32800;15240,32800;11430,50165;0,50165;10795,0;27940,0;34925,643;40005,3859;43180,8361;43815,14149" o:connectangles="0,0,0,0,0,0,0,0,0,0,0,0,0,0,0,0,0,0,0,0,0,0,0,0"/>
            <w10:wrap anchorx="page"/>
          </v:shape>
        </w:pict>
      </w:r>
      <w:r w:rsidRPr="003E216D">
        <w:rPr>
          <w:noProof/>
        </w:rPr>
        <w:pict>
          <v:shape id="Freeform 55" o:spid="_x0000_s1071" style="position:absolute;margin-left:546.55pt;margin-top:6.1pt;width:3.05pt;height:2.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" o:allowincell="f" path="m53,37v,2,,4,-1,5c52,44,52,46,52,48v-1,1,-1,3,-1,4c51,54,51,55,51,56r-18,c33,55,34,54,34,53v,-1,,-2,,-3c34,49,34,48,34,47v1,-1,1,-1,1,-2l34,45v-1,2,-2,4,-4,5c28,52,27,53,25,54v-2,1,-4,2,-6,2c17,57,16,57,14,57,9,57,6,56,3,53,1,51,,47,,43,,42,,41,,40,,39,,39,,38,,37,,36,1,35v,-1,,-2,,-3l8,,25,,19,32v-1,,-1,1,-1,1c18,34,18,35,18,35v,1,,2,,2c18,38,18,38,18,38v,2,,3,1,4c20,43,21,43,23,43v1,,3,,5,-1c30,41,31,40,33,38v1,-2,2,-3,3,-6c37,30,38,28,38,26l44,,61,,53,37xe" fillcolor="#231f20" stroked="f">
            <v:path o:connecttype="custom" o:connectlocs="33655,23907;33020,27138;33020,31015;32385,33599;32385,36184;20955,36184;21590,34245;21590,32307;21590,30369;22225,29076;21590,29076;19050,32307;15875,34892;12065,36184;8890,36830;1905,34245;0,27784;0,25846;0,24553;635,22615;635,20676;5080,0;15875,0;12065,20676;11430,21323;11430,22615;11430,23907;11430,24553;12065,27138;14605,27784;17780,27138;20955,24553;22860,20676;24130,16800;27940,0;38735,0" o:connectangles="0,0,0,0,0,0,0,0,0,0,0,0,0,0,0,0,0,0,0,0,0,0,0,0,0,0,0,0,0,0,0,0,0,0,0,0"/>
            <w10:wrap anchorx="page"/>
          </v:shape>
        </w:pict>
      </w:r>
      <w:r w:rsidRPr="003E216D">
        <w:rPr>
          <w:noProof/>
        </w:rPr>
        <w:pict>
          <v:shape id="AutoShape 56" o:spid="_x0000_s1070" style="position:absolute;margin-left:549.8pt;margin-top:4.75pt;width:3.05pt;height:4.25pt;z-index:-251636736;visibility:visible;mso-position-horizontal-relative:page" coordsize="61,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" o:allowincell="f" adj="0,,0" path="m43,48v,-2,,-5,-1,-7c40,40,39,39,36,39v-2,,-3,,-5,1c30,41,28,43,27,44v-1,2,-2,4,-3,6c23,52,22,55,22,57l19,71v1,,2,,3,1c23,72,25,72,26,72v2,,4,,5,-1c33,70,34,70,35,68v2,-1,3,-2,4,-4c40,63,41,61,41,59v1,-1,2,-3,2,-5c43,52,43,50,43,48m61,47v,2,-1,4,-1,7c60,57,59,59,58,62v-1,3,-3,6,-5,8c52,73,49,75,47,77v-3,2,-6,4,-10,5c33,84,29,84,24,84v-3,,-5,,-7,c15,84,13,83,11,83,9,82,7,81,5,81,3,80,1,79,,78l16,,34,,28,25v,1,,1,,2c28,28,27,29,27,30v,1,,2,,3c26,34,26,35,26,35v1,-1,3,-2,4,-4c31,30,32,29,34,28v1,,3,-1,4,-2c40,26,42,26,44,26v2,,5,,7,1c53,28,54,29,56,31v1,2,3,4,3,6c60,40,61,43,61,47e" fillcolor="#231f20" stroked="f">
            <v:stroke joinstyle="round"/>
            <v:formulas/>
            <v:path o:connecttype="custom" o:connectlocs="27305,30843;26670,26345;22860,25060;19685,25702;17145,28273;15240,32128;13970,36626;12065,45622;13970,46264;16510,46264;19685,45622;22225,43694;24765,41124;26035,37911;27305,34698;27305,30843;38735,30200;38100,34698;36830,39839;33655,44979;29845,49477;23495,52690;15240,53975;10795,53975;6985,53332;3175,52047;0,50120;10160,0;21590,0;17780,16064;17780,17349;17145,19277;17145,21204;16510,22490;16510,22490;19050,19919;21590,17992;24130,16707;27940,16707;32385,17349;35560,19919;37465,23775;38735,30200" o:connectangles="0,0,0,0,0,0,0,0,0,0,0,0,0,0,0,0,0,0,0,0,0,0,0,0,0,0,0,0,0,0,0,0,0,0,0,0,0,0,0,0,0,0,0"/>
            <w10:wrap anchorx="page"/>
          </v:shape>
        </w:pict>
      </w:r>
      <w:r w:rsidRPr="003E216D">
        <w:rPr>
          <w:noProof/>
        </w:rPr>
        <w:pict>
          <v:shape id="Freeform 57" o:spid="_x0000_s1069" style="position:absolute;margin-left:553.2pt;margin-top:4.75pt;width:1.6pt;height: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" o:allowincell="f" path="m25,82v,1,-1,1,-2,1c22,83,21,83,20,83v-1,1,-2,1,-3,1c16,84,15,84,14,84v-2,,-4,,-6,-1c6,82,5,81,4,80,2,79,2,78,1,76,1,75,,73,,71,,70,,69,,68,1,67,1,66,1,65v,-1,,-2,,-3c2,61,2,60,2,59v,-1,,-2,1,-4c3,54,4,51,4,49,5,46,5,43,6,40,7,36,7,33,8,30v1,-4,2,-7,2,-11c11,16,12,13,12,10,13,8,13,5,14,4v,-2,,-3,,-4l32,,20,58v-1,2,-1,3,-1,5c18,64,18,66,18,67v,1,1,2,1,3c20,70,21,71,22,71v1,,2,-1,3,-1c26,70,27,70,28,69v-1,3,-1,5,-1,7c26,78,26,80,25,82e" fillcolor="#231f20" stroked="f">
            <v:path o:connecttype="custom" o:connectlocs="15875,52690;14605,53332;12700,53332;10795,53975;8890,53975;5080,53332;2540,51405;635,48835;0,45622;0,43694;635,41766;635,39839;1270,37911;1905,35341;2540,31485;3810,25702;5080,19277;6350,12209;7620,6426;8890,2570;8890,0;20320,0;12700,37268;12065,40481;11430,43051;12065,44979;13970,45622;15875,44979;17780,44337;17145,48835;15875,52690" o:connectangles="0,0,0,0,0,0,0,0,0,0,0,0,0,0,0,0,0,0,0,0,0,0,0,0,0,0,0,0,0,0,0"/>
            <w10:wrap anchorx="page"/>
          </v:shape>
        </w:pict>
      </w:r>
      <w:r w:rsidRPr="003E216D">
        <w:rPr>
          <w:noProof/>
        </w:rPr>
        <w:pict>
          <v:shape id="AutoShape 58" o:spid="_x0000_s1068" style="position:absolute;margin-left:555pt;margin-top:4.8pt;width:1.5pt;height:4.2pt;z-index:-251634688;visibility:visible;mso-position-horizontal-relative:page" coordsize="30,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" o:allowincell="f" adj="0,,0" path="m30,8v,1,,3,-1,4c29,13,28,14,27,15v-1,1,-2,1,-3,2c23,17,21,17,20,17v-1,,-3,,-4,c15,16,14,16,13,15,12,14,12,13,11,12v,-1,-1,-2,-1,-3c10,8,11,6,11,5,12,4,12,3,13,2,14,1,15,1,17,v1,,2,,4,c22,,23,,25,v1,1,2,1,3,2c28,3,29,4,30,5v,1,,2,,3m25,81v-1,1,-2,1,-3,1c22,82,21,82,20,82v-1,1,-2,1,-3,1c16,83,15,83,14,83v-3,,-5,,-7,-1c6,81,4,80,3,79,2,78,1,77,1,75,,74,,72,,70,,69,,68,,67,,66,,65,,64,,63,1,62,1,61v,-1,,-2,,-3c2,57,2,56,2,54v,-1,1,-3,1,-5c4,47,4,44,5,42v,-2,1,-5,1,-7c7,33,7,31,7,29,8,28,8,27,8,26r18,l19,57v,2,-1,3,-1,5c18,63,18,65,18,66v,1,,2,1,3c20,69,21,70,22,70v1,,2,-1,3,-1c26,69,27,69,27,68v,3,-1,5,-1,7c26,77,25,79,25,81e" fillcolor="#231f20" stroked="f">
            <v:stroke joinstyle="round"/>
            <v:formulas/>
            <v:path o:connecttype="custom" o:connectlocs="19050,5141;18415,7712;17145,9640;15240,10925;12700,10925;10160,10925;8255,9640;6985,7712;6350,5784;6985,3213;8255,1285;10795,0;13335,0;15875,0;17780,1285;19050,3213;19050,5141;15875,52055;13970,52697;12700,52697;10795,53340;8890,53340;4445,52697;1905,50769;635,48199;0,44986;0,43058;0,41130;635,39202;635,37274;1270,34703;1905,31490;3175,26991;3810,22493;4445,18637;5080,16709;16510,16709;12065,36631;11430,39844;11430,42415;12065,44343;13970,44986;15875,44343;17145,43700;16510,48199;15875,52055" o:connectangles="0,0,0,0,0,0,0,0,0,0,0,0,0,0,0,0,0,0,0,0,0,0,0,0,0,0,0,0,0,0,0,0,0,0,0,0,0,0,0,0,0,0,0,0,0,0"/>
            <w10:wrap anchorx="page"/>
          </v:shape>
        </w:pict>
      </w:r>
      <w:r w:rsidRPr="003E216D">
        <w:rPr>
          <w:noProof/>
        </w:rPr>
        <w:pict>
          <v:shape id="Freeform 59" o:spid="_x0000_s1067" style="position:absolute;margin-left:556.7pt;margin-top:6.05pt;width:2.45pt;height:2.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" o:allowincell="f" path="m46,16c45,15,43,15,41,14,39,13,37,13,35,13v-3,,-5,,-7,2c26,16,24,18,22,20v-1,1,-2,4,-3,6c18,29,18,31,18,33v,4,,7,2,9c22,44,25,45,28,45v1,,2,,3,c33,44,34,44,35,44v1,-1,2,-1,3,-1c39,42,40,42,41,41l39,54v-3,1,-6,2,-8,3c28,58,25,58,22,58v-3,,-7,,-9,-1c10,55,8,54,6,52,4,50,3,47,2,45,1,42,,39,,35,,32,1,29,1,26,2,23,3,20,4,18,6,15,7,13,9,10,11,8,14,6,16,5,19,3,22,2,25,1,28,,31,,35,v1,,3,,5,c41,,42,,44,1v1,,2,,3,1c48,2,49,3,49,3l46,16xe" fillcolor="#231f20" stroked="f">
            <v:path o:connecttype="custom" o:connectlocs="29210,10335;26035,9043;22225,8397;17780,9689;13970,12919;12065,16795;11430,21316;12700,27130;17780,29068;19685,29068;22225,28422;24130,27776;26035,26484;24765,34881;19685,36819;13970,37465;8255,36819;3810,33589;1270,29068;0,22608;635,16795;2540,11627;5715,6459;10160,3230;15875,646;22225,0;25400,0;27940,646;29845,1292;31115,1938" o:connectangles="0,0,0,0,0,0,0,0,0,0,0,0,0,0,0,0,0,0,0,0,0,0,0,0,0,0,0,0,0,0"/>
            <w10:wrap anchorx="page"/>
          </v:shape>
        </w:pict>
      </w:r>
      <w:r w:rsidRPr="003E216D">
        <w:rPr>
          <w:noProof/>
        </w:rPr>
        <w:pict>
          <v:shape id="Freeform 60" o:spid="_x0000_s1066" style="position:absolute;margin-left:560.8pt;margin-top:5pt;width:4.2pt;height:3.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" o:allowincell="f" path="m68,78r-18,l56,46r-32,l18,78,,78,17,,34,,28,31r32,l66,,84,,68,78xe" fillcolor="#231f20" stroked="f">
            <v:path o:connecttype="custom" o:connectlocs="43180,50165;31750,50165;35560,29584;15240,29584;11430,50165;0,50165;10795,0;21590,0;17780,19937;38100,19937;41910,0;53340,0" o:connectangles="0,0,0,0,0,0,0,0,0,0,0,0"/>
            <w10:wrap anchorx="page"/>
          </v:shape>
        </w:pict>
      </w:r>
      <w:r w:rsidRPr="003E216D">
        <w:rPr>
          <w:noProof/>
        </w:rPr>
        <w:pict>
          <v:shape id="AutoShape 61" o:spid="_x0000_s1065" style="position:absolute;margin-left:565.1pt;margin-top:6.05pt;width:2.7pt;height:2.95pt;z-index:-251631616;visibility:visible;mso-position-horizontal-relative:page" coordsize="54,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" o:allowincell="f" adj="0,,0" path="m37,16v,-2,,-3,-1,-4c35,11,34,11,32,11v-2,,-3,,-5,1c26,13,24,14,23,15v-1,1,-2,3,-3,4c19,21,18,23,18,25v7,,11,-1,15,-3c36,21,37,19,37,16m54,15v,3,-1,6,-2,8c51,26,49,28,46,30v-3,1,-7,3,-11,4c30,35,24,35,17,35v,1,,1,,1c17,38,17,39,17,40v1,1,1,2,2,3c20,44,21,45,23,45v1,1,3,1,5,1c30,46,31,46,32,46v2,-1,4,-1,5,-1c39,44,40,44,42,43v2,-1,3,-1,4,-2l44,54v-1,,-3,1,-4,1c38,56,37,56,35,57v-2,,-3,1,-5,1c28,58,26,58,24,58v-4,,-8,,-11,-2c10,55,7,53,6,51,4,49,2,47,1,44,,41,,38,,35,,30,1,26,2,22,4,17,6,13,9,10,12,7,15,4,20,3,24,1,28,,33,v4,,7,,10,1c45,2,48,3,49,4v2,2,3,4,4,6c54,11,54,13,54,15e" fillcolor="#231f20" stroked="f">
            <v:stroke joinstyle="round"/>
            <v:formulas/>
            <v:path o:connecttype="custom" o:connectlocs="23495,10335;22860,7751;20320,7105;17145,7751;14605,9689;12700,12273;11430,16149;20955,14211;23495,10335;34290,9689;33020,14857;29210,19378;22225,21962;10795,22608;10795,23254;10795,23254;10795,25838;12065,27776;14605,29068;17780,29714;20320,29714;23495,29068;26670,27776;29210,26484;27940,34881;25400,35527;22225,36819;19050,37465;15240,37465;8255,36173;3810,32943;635,28422;0,22608;1270,14211;5715,6459;12700,1938;20955,0;27305,646;31115,2584;33655,6459;34290,9689" o:connectangles="0,0,0,0,0,0,0,0,0,0,0,0,0,0,0,0,0,0,0,0,0,0,0,0,0,0,0,0,0,0,0,0,0,0,0,0,0,0,0,0,0"/>
            <w10:wrap anchorx="page"/>
          </v:shape>
        </w:pict>
      </w:r>
      <w:r w:rsidRPr="003E216D">
        <w:rPr>
          <w:noProof/>
        </w:rPr>
        <w:pict>
          <v:shape id="AutoShape 62" o:spid="_x0000_s1064" style="position:absolute;margin-left:568pt;margin-top:6.05pt;width:3.05pt;height:2.95pt;z-index:-251630592;visibility:visible;mso-position-horizontal-relative:page" coordsize="6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" o:allowincell="f" adj="0,,0" path="m39,12v-1,,-2,,-3,c34,12,31,12,30,13v-2,1,-4,2,-5,3c23,18,22,19,21,21v-1,2,-2,3,-2,5c18,28,18,30,18,31v-1,2,-1,3,-1,5c17,37,17,38,18,39v,2,,3,1,3c20,43,20,44,21,44v1,1,2,1,3,1c26,45,28,44,30,43v1,-1,3,-3,4,-4c35,37,36,35,37,32v1,-2,1,-4,2,-7l42,12v-1,,-2,,-3,m54,38v-1,2,-1,3,-1,5c53,44,52,46,52,48v,1,,3,,5c52,54,52,56,52,57r-18,c34,56,34,56,34,55v,-1,,-2,,-3c34,51,34,50,35,50v,-1,,-2,,-3c34,49,32,50,31,51v-1,2,-2,3,-3,4c26,56,25,57,23,57v-2,1,-4,1,-6,1c14,58,12,58,10,57,8,56,6,54,4,53,3,51,2,48,1,46,,43,,40,,37,,35,,33,1,30v,-2,1,-5,2,-8c4,20,5,17,7,14,9,12,11,9,14,7,16,5,20,3,24,2,28,,32,,38,v2,,4,,6,c46,,48,,50,1v2,,4,,6,1c58,2,60,2,61,3l54,38xe" fillcolor="#231f20" stroked="f">
            <v:stroke joinstyle="round"/>
            <v:formulas/>
            <v:path o:connecttype="custom" o:connectlocs="24765,7751;22860,7751;19050,8397;15875,10335;13335,13565;12065,16795;11430,20024;10795,23254;11430,25192;12065,27130;13335,28422;15240,29068;19050,27776;21590,25192;23495,20670;24765,16149;26670,7751;24765,7751;34290,24546;33655,27776;33020,31006;33020,34235;33020,36819;21590,36819;21590,35527;21590,33589;22225,32297;22225,30360;22225,30360;19685,32943;17780,35527;14605,36819;10795,37465;6350,36819;2540,34235;635,29714;0,23900;635,19378;1905,14211;4445,9043;8890,4522;15240,1292;24130,0;27940,0;31750,646;35560,1292;38735,1938" o:connectangles="0,0,0,0,0,0,0,0,0,0,0,0,0,0,0,0,0,0,0,0,0,0,0,0,0,0,0,0,0,0,0,0,0,0,0,0,0,0,0,0,0,0,0,0,0,0,0"/>
            <w10:wrap anchorx="page"/>
          </v:shape>
        </w:pict>
      </w:r>
      <w:r w:rsidRPr="003E216D">
        <w:rPr>
          <w:noProof/>
        </w:rPr>
        <w:pict>
          <v:shape id="Freeform 63" o:spid="_x0000_s1063" style="position:absolute;margin-left:571.35pt;margin-top:4.75pt;width:1.6pt;height:4.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" o:allowincell="f" path="m25,82v-1,1,-1,1,-2,1c22,83,21,83,20,83v-1,1,-2,1,-3,1c16,84,15,84,14,84v-2,,-5,,-6,-1c6,82,5,81,3,80,2,79,1,78,1,76,,75,,73,,71,,70,,69,,68,,67,1,66,1,65v,-1,,-2,,-3c1,61,2,60,2,59v,-1,,-2,1,-4c3,54,3,51,4,49,5,46,5,43,6,40,7,36,7,33,8,30v1,-4,2,-7,2,-11c11,16,12,13,12,10,13,8,13,5,14,4v,-2,,-3,,-4l32,,19,58v,2,,3,-1,5c18,64,18,66,18,67v,1,,2,1,3c20,70,21,71,22,71v1,,2,-1,3,-1c26,70,27,70,28,69v-1,3,-1,5,-2,7c26,78,25,80,25,82e" fillcolor="#231f20" stroked="f">
            <v:path o:connecttype="custom" o:connectlocs="15875,52690;14605,53332;12700,53332;10795,53975;8890,53975;5080,53332;1905,51405;635,48835;0,45622;0,43694;635,41766;635,39839;1270,37911;1905,35341;2540,31485;3810,25702;5080,19277;6350,12209;7620,6426;8890,2570;8890,0;20320,0;12065,37268;11430,40481;11430,43051;12065,44979;13970,45622;15875,44979;17780,44337;16510,48835;15875,52690" o:connectangles="0,0,0,0,0,0,0,0,0,0,0,0,0,0,0,0,0,0,0,0,0,0,0,0,0,0,0,0,0,0,0"/>
            <w10:wrap anchorx="page"/>
          </v:shape>
        </w:pict>
      </w:r>
      <w:r w:rsidRPr="003E216D">
        <w:rPr>
          <w:noProof/>
        </w:rPr>
        <w:pict>
          <v:shape id="Freeform 64" o:spid="_x0000_s1062" style="position:absolute;margin-left:573.1pt;margin-top:5.2pt;width:2.1pt;height:3.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" o:allowincell="f" path="m39,31r-13,l21,52v,,,1,,1c21,54,21,54,21,55v-1,,-1,1,-1,1c20,57,20,57,20,58v,1,1,2,1,3c22,61,23,62,25,62v,,1,,2,c27,62,28,61,29,61v,,1,,2,c31,60,32,60,32,60l30,73v-1,,-2,,-3,1c26,74,25,74,24,74v-1,1,-2,1,-3,1c19,75,18,75,17,75v-3,,-5,,-7,-1c8,73,7,72,6,71,4,70,4,68,3,67v,-2,,-4,,-6c3,61,3,60,3,59v,-1,,-1,,-2c3,56,3,55,3,54v1,,1,-1,1,-2l8,31,,31,3,18r8,l14,5,32,,28,18r14,l39,31xe" fillcolor="#231f20" stroked="f">
            <v:path o:connecttype="custom" o:connectlocs="24765,19947;16510,19947;13335,33460;13335,34104;13335,35391;12700,36034;12700,37321;13335,39251;15875,39895;17145,39895;18415,39251;19685,39251;20320,38608;19050,46973;17145,47617;15240,47617;13335,48260;10795,48260;6350,47617;3810,45686;1905,43112;1905,39251;1905,37965;1905,36678;1905,34747;2540,33460;5080,19947;0,19947;1905,11582;6985,11582;8890,3217;20320,0;17780,11582;26670,11582" o:connectangles="0,0,0,0,0,0,0,0,0,0,0,0,0,0,0,0,0,0,0,0,0,0,0,0,0,0,0,0,0,0,0,0,0,0"/>
            <w10:wrap anchorx="page"/>
          </v:shape>
        </w:pict>
      </w:r>
      <w:r w:rsidRPr="003E216D">
        <w:rPr>
          <w:noProof/>
        </w:rPr>
        <w:pict>
          <v:shape id="Freeform 65" o:spid="_x0000_s1061" style="position:absolute;margin-left:575.05pt;margin-top:4.75pt;width:3.1pt;height:4.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" o:allowincell="f" path="m62,40v,1,,2,,3c62,43,62,44,61,45v,1,,2,,3c61,49,61,50,60,51l54,83r-18,l43,51v,-1,,-2,1,-4c44,46,44,45,44,45v,-2,,-4,-1,-5c42,39,40,39,39,39v-2,,-3,,-5,1c32,41,31,42,30,44v-2,1,-3,3,-4,5c25,51,24,53,23,55l18,83,,83,18,,35,,27,38v2,-2,3,-4,5,-5c33,31,35,30,37,29v2,-1,3,-2,5,-2c44,26,46,26,48,26v5,,8,1,10,3c61,32,62,36,62,40e" fillcolor="#231f20" stroked="f">
            <v:path o:connecttype="custom" o:connectlocs="39370,25706;39370,27634;38735,28919;38735,30847;38100,32775;34290,53340;22860,53340;27305,32775;27940,30205;27940,28919;27305,25706;24765,25063;21590,25706;19050,28277;16510,31490;14605,35346;11430,53340;0,53340;11430,0;22225,0;17145,24421;20320,21207;23495,18637;26670,17352;30480,16709;36830,18637;39370,25706" o:connectangles="0,0,0,0,0,0,0,0,0,0,0,0,0,0,0,0,0,0,0,0,0,0,0,0,0,0,0"/>
            <w10:wrap anchorx="page"/>
          </v:shape>
        </w:pict>
      </w:r>
    </w:p>
    <w:p w:rsidR="00561D9A" w:rsidRDefault="00561D9A">
      <w:pPr>
        <w:widowControl w:val="0"/>
        <w:autoSpaceDE w:val="0"/>
        <w:autoSpaceDN w:val="0"/>
        <w:adjustRightInd w:val="0"/>
        <w:spacing w:line="255" w:lineRule="exact"/>
        <w:ind w:firstLine="3035"/>
        <w:rPr>
          <w:sz w:val="24"/>
          <w:szCs w:val="24"/>
        </w:rPr>
        <w:sectPr w:rsidR="00561D9A">
          <w:pgSz w:w="12240" w:h="15840" w:code="1"/>
          <w:pgMar w:top="172" w:right="720" w:bottom="249" w:left="489" w:header="720" w:footer="720" w:gutter="0"/>
          <w:cols w:space="720"/>
          <w:noEndnote/>
        </w:sectPr>
      </w:pPr>
      <w:r>
        <w:rPr>
          <w:rFonts w:ascii="Arial" w:hAnsi="Arial"/>
          <w:color w:val="FFFFFF"/>
        </w:rPr>
        <w:t>2</w:t>
      </w:r>
      <w:r>
        <w:rPr>
          <w:rFonts w:ascii="Arial" w:hAnsi="Arial"/>
          <w:color w:val="FFFFFF"/>
          <w:spacing w:val="-1"/>
        </w:rPr>
        <w:t xml:space="preserve"> </w:t>
      </w:r>
      <w:r>
        <w:rPr>
          <w:rFonts w:ascii="Arial" w:hAnsi="Arial"/>
          <w:color w:val="FFFFFF"/>
        </w:rPr>
        <w:t>Peachtree</w:t>
      </w:r>
      <w:r>
        <w:rPr>
          <w:rFonts w:ascii="Arial" w:hAnsi="Arial"/>
          <w:color w:val="FFFFFF"/>
          <w:spacing w:val="-1"/>
        </w:rPr>
        <w:t xml:space="preserve"> </w:t>
      </w:r>
      <w:r>
        <w:rPr>
          <w:rFonts w:ascii="Arial" w:hAnsi="Arial"/>
          <w:color w:val="FFFFFF"/>
        </w:rPr>
        <w:t>Street,</w:t>
      </w:r>
      <w:r>
        <w:rPr>
          <w:rFonts w:ascii="Arial" w:hAnsi="Arial"/>
          <w:color w:val="FFFFFF"/>
          <w:spacing w:val="-10"/>
        </w:rPr>
        <w:t xml:space="preserve"> </w:t>
      </w:r>
      <w:r>
        <w:rPr>
          <w:rFonts w:ascii="Arial" w:hAnsi="Arial"/>
          <w:color w:val="FFFFFF"/>
        </w:rPr>
        <w:t xml:space="preserve">Atlanta, </w:t>
      </w:r>
      <w:proofErr w:type="spellStart"/>
      <w:r>
        <w:rPr>
          <w:rFonts w:ascii="Arial" w:hAnsi="Arial"/>
          <w:color w:val="FFFFFF"/>
        </w:rPr>
        <w:t>Ga</w:t>
      </w:r>
      <w:proofErr w:type="spellEnd"/>
      <w:r>
        <w:rPr>
          <w:rFonts w:ascii="Arial" w:hAnsi="Arial"/>
          <w:color w:val="FFFFFF"/>
        </w:rPr>
        <w:t xml:space="preserve"> 30303</w:t>
      </w:r>
      <w:r>
        <w:rPr>
          <w:rFonts w:ascii="Trajan Pro" w:hAnsi="Trajan Pro"/>
          <w:smallCaps/>
          <w:color w:val="FFFFFF"/>
          <w:spacing w:val="-1"/>
        </w:rPr>
        <w:t xml:space="preserve"> </w:t>
      </w:r>
      <w:r>
        <w:rPr>
          <w:rFonts w:ascii="Trajan Pro" w:hAnsi="Trajan Pro"/>
          <w:smallCaps/>
          <w:color w:val="FFFFFF"/>
        </w:rPr>
        <w:t xml:space="preserve">| </w:t>
      </w:r>
      <w:r>
        <w:rPr>
          <w:rFonts w:ascii="Arial" w:hAnsi="Arial"/>
          <w:color w:val="FFFFFF"/>
          <w:w w:val="99"/>
        </w:rPr>
        <w:t>health.state.ga.u</w:t>
      </w:r>
      <w:r w:rsidR="000E3D3A">
        <w:rPr>
          <w:rFonts w:ascii="Arial" w:hAnsi="Arial"/>
          <w:color w:val="FFFFFF"/>
          <w:w w:val="99"/>
        </w:rPr>
        <w:t>s</w:t>
      </w:r>
    </w:p>
    <w:p w:rsidR="00561D9A" w:rsidRDefault="003E216D" w:rsidP="0031285C">
      <w:pPr>
        <w:widowControl w:val="0"/>
        <w:autoSpaceDE w:val="0"/>
        <w:autoSpaceDN w:val="0"/>
        <w:adjustRightInd w:val="0"/>
        <w:spacing w:after="317" w:line="430" w:lineRule="exact"/>
        <w:rPr>
          <w:rFonts w:ascii="Arial" w:hAnsi="Arial"/>
          <w:b/>
          <w:bCs/>
          <w:color w:val="FFFFFF"/>
          <w:w w:val="90"/>
          <w:sz w:val="38"/>
          <w:szCs w:val="38"/>
        </w:rPr>
      </w:pPr>
      <w:bookmarkStart w:id="1" w:name="bkmpage1"/>
      <w:bookmarkEnd w:id="0"/>
      <w:r w:rsidRPr="003E216D">
        <w:rPr>
          <w:noProof/>
        </w:rPr>
        <w:lastRenderedPageBreak/>
        <w:pict>
          <v:shape id="Freeform 66" o:spid="_x0000_s1059" style="position:absolute;margin-left:-23.35pt;margin-top:0;width:640.75pt;height:37.5pt;z-index:-2516264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coordsize="12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" o:allowincell="f" path="m,3v,,1654,,6384,c11115,3,12815,,12815,r,747l,750e" fillcolor="#ce242b" stroked="f">
            <v:path o:connecttype="custom" o:connectlocs="0,1905;4053840,1905;8137525,0;8137525,474345;0,476250" o:connectangles="0,0,0,0,0"/>
            <w10:wrap anchorx="page" anchory="page"/>
          </v:shape>
        </w:pict>
      </w:r>
      <w:r>
        <w:rPr>
          <w:rFonts w:ascii="Arial" w:hAnsi="Arial"/>
          <w:b/>
          <w:bCs/>
          <w:noProof/>
          <w:color w:val="FFFFFF"/>
          <w:sz w:val="38"/>
          <w:szCs w:val="38"/>
          <w:lang w:eastAsia="zh-TW"/>
        </w:rPr>
        <w:pict>
          <v:rect id="_x0000_s1132" style="position:absolute;margin-left:-1.35pt;margin-top:37.5pt;width:170.25pt;height:690pt;flip:x;z-index:251760640;mso-wrap-distance-top:7.2pt;mso-wrap-distance-bottom:7.2pt;mso-position-horizontal-relative:page;mso-position-vertical-relative:page;mso-height-relative:margin" o:allowincell="f" fillcolor="#92cddc [1944]" strokecolor="#92cddc [1944]" strokeweight="1pt">
            <v:fill color2="#daeef3 [664]" angle="-45" focusposition="1" focussize="" focus="-50%" type="gradient"/>
            <v:shadow on="t" type="perspective" color="#205867 [1608]" opacity=".5" offset="1pt" offset2="-3pt"/>
            <v:textbox style="mso-next-textbox:#_x0000_s1132" inset="21.6pt,21.6pt,21.6pt,21.6pt">
              <w:txbxContent>
                <w:p w:rsidR="000F4FF7" w:rsidRPr="00F508E5" w:rsidRDefault="000F4FF7" w:rsidP="006B7624">
                  <w:pPr>
                    <w:rPr>
                      <w:rFonts w:ascii="Arial" w:hAnsi="Arial" w:cs="Arial"/>
                      <w:color w:val="000000" w:themeColor="text1"/>
                      <w:sz w:val="24"/>
                      <w:szCs w:val="24"/>
                    </w:rPr>
                  </w:pPr>
                  <w:r w:rsidRPr="00F508E5">
                    <w:rPr>
                      <w:rFonts w:ascii="Arial" w:hAnsi="Arial" w:cs="Arial"/>
                      <w:color w:val="000000" w:themeColor="text1"/>
                      <w:sz w:val="24"/>
                      <w:szCs w:val="24"/>
                    </w:rPr>
                    <w:t>Missing data is an ongoing problem in routinely-collected surveillance data.</w:t>
                  </w:r>
                </w:p>
                <w:p w:rsidR="000F4FF7" w:rsidRPr="00F508E5" w:rsidRDefault="000F4FF7" w:rsidP="006B7624">
                  <w:pPr>
                    <w:rPr>
                      <w:rFonts w:ascii="Arial" w:hAnsi="Arial" w:cs="Arial"/>
                      <w:color w:val="000000" w:themeColor="text1"/>
                      <w:sz w:val="24"/>
                      <w:szCs w:val="24"/>
                    </w:rPr>
                  </w:pPr>
                </w:p>
                <w:p w:rsidR="0050008D" w:rsidRPr="00F508E5" w:rsidRDefault="0050008D" w:rsidP="006B7624">
                  <w:pPr>
                    <w:rPr>
                      <w:rFonts w:ascii="Arial" w:hAnsi="Arial" w:cs="Arial"/>
                      <w:color w:val="000000" w:themeColor="text1"/>
                      <w:sz w:val="24"/>
                      <w:szCs w:val="24"/>
                    </w:rPr>
                  </w:pPr>
                  <w:r w:rsidRPr="00F508E5">
                    <w:rPr>
                      <w:rFonts w:ascii="Arial" w:hAnsi="Arial" w:cs="Arial"/>
                      <w:color w:val="000000" w:themeColor="text1"/>
                      <w:sz w:val="24"/>
                      <w:szCs w:val="24"/>
                    </w:rPr>
                    <w:t>A substantial proportion of persons with HIV infection are reported to the Georgia Department of Public Health without identified risk factors.</w:t>
                  </w:r>
                </w:p>
                <w:p w:rsidR="0050008D" w:rsidRPr="00F508E5" w:rsidRDefault="0050008D" w:rsidP="006B7624">
                  <w:pPr>
                    <w:rPr>
                      <w:rFonts w:ascii="Arial" w:hAnsi="Arial" w:cs="Arial"/>
                      <w:color w:val="000000" w:themeColor="text1"/>
                      <w:sz w:val="24"/>
                      <w:szCs w:val="24"/>
                    </w:rPr>
                  </w:pPr>
                </w:p>
                <w:p w:rsidR="0050008D" w:rsidRPr="00F508E5" w:rsidRDefault="003E5981" w:rsidP="006B7624">
                  <w:pPr>
                    <w:rPr>
                      <w:rFonts w:ascii="Arial" w:hAnsi="Arial" w:cs="Arial"/>
                      <w:color w:val="000000" w:themeColor="text1"/>
                      <w:sz w:val="24"/>
                      <w:szCs w:val="24"/>
                    </w:rPr>
                  </w:pPr>
                  <w:r>
                    <w:rPr>
                      <w:rFonts w:ascii="Arial" w:hAnsi="Arial" w:cs="Arial"/>
                      <w:color w:val="000000" w:themeColor="text1"/>
                      <w:sz w:val="24"/>
                      <w:szCs w:val="24"/>
                    </w:rPr>
                    <w:t>Multiple imputation</w:t>
                  </w:r>
                  <w:r w:rsidR="0050008D" w:rsidRPr="00F508E5">
                    <w:rPr>
                      <w:rFonts w:ascii="Arial" w:hAnsi="Arial" w:cs="Arial"/>
                      <w:color w:val="000000" w:themeColor="text1"/>
                      <w:sz w:val="24"/>
                      <w:szCs w:val="24"/>
                    </w:rPr>
                    <w:t xml:space="preserve"> is a statistical method used to assign transmission category where missing. These</w:t>
                  </w:r>
                  <w:r>
                    <w:rPr>
                      <w:rFonts w:ascii="Arial" w:hAnsi="Arial" w:cs="Arial"/>
                      <w:color w:val="000000" w:themeColor="text1"/>
                      <w:sz w:val="24"/>
                      <w:szCs w:val="24"/>
                    </w:rPr>
                    <w:t xml:space="preserve"> cases were previously presented in Georgia’s surveillance reports </w:t>
                  </w:r>
                  <w:r w:rsidR="0050008D" w:rsidRPr="00F508E5">
                    <w:rPr>
                      <w:rFonts w:ascii="Arial" w:hAnsi="Arial" w:cs="Arial"/>
                      <w:color w:val="000000" w:themeColor="text1"/>
                      <w:sz w:val="24"/>
                      <w:szCs w:val="24"/>
                    </w:rPr>
                    <w:t>as no identified risk or no reported risk (NIR/NRR).</w:t>
                  </w:r>
                </w:p>
                <w:p w:rsidR="00086843" w:rsidRPr="00F508E5" w:rsidRDefault="00086843" w:rsidP="006B7624">
                  <w:pPr>
                    <w:rPr>
                      <w:rFonts w:ascii="Arial" w:hAnsi="Arial" w:cs="Arial"/>
                      <w:color w:val="000000" w:themeColor="text1"/>
                      <w:sz w:val="24"/>
                      <w:szCs w:val="24"/>
                    </w:rPr>
                  </w:pPr>
                </w:p>
                <w:p w:rsidR="00AC3D97" w:rsidRPr="00F508E5" w:rsidRDefault="006B7624" w:rsidP="006B7624">
                  <w:pPr>
                    <w:rPr>
                      <w:rFonts w:ascii="Arial" w:hAnsi="Arial" w:cs="Arial"/>
                      <w:color w:val="000000" w:themeColor="text1"/>
                      <w:sz w:val="24"/>
                      <w:szCs w:val="24"/>
                    </w:rPr>
                  </w:pPr>
                  <w:r w:rsidRPr="00F508E5">
                    <w:rPr>
                      <w:rFonts w:ascii="Arial" w:hAnsi="Arial" w:cs="Arial"/>
                      <w:color w:val="000000" w:themeColor="text1"/>
                      <w:sz w:val="24"/>
                      <w:szCs w:val="24"/>
                    </w:rPr>
                    <w:t xml:space="preserve">Because multiple </w:t>
                  </w:r>
                  <w:proofErr w:type="gramStart"/>
                  <w:r w:rsidRPr="00F508E5">
                    <w:rPr>
                      <w:rFonts w:ascii="Arial" w:hAnsi="Arial" w:cs="Arial"/>
                      <w:color w:val="000000" w:themeColor="text1"/>
                      <w:sz w:val="24"/>
                      <w:szCs w:val="24"/>
                    </w:rPr>
                    <w:t>imputation</w:t>
                  </w:r>
                  <w:proofErr w:type="gramEnd"/>
                  <w:r w:rsidR="0050008D" w:rsidRPr="00F508E5">
                    <w:rPr>
                      <w:rFonts w:ascii="Arial" w:hAnsi="Arial" w:cs="Arial"/>
                      <w:color w:val="000000" w:themeColor="text1"/>
                      <w:sz w:val="24"/>
                      <w:szCs w:val="24"/>
                    </w:rPr>
                    <w:t xml:space="preserve"> </w:t>
                  </w:r>
                  <w:r w:rsidR="00761D9B" w:rsidRPr="00F508E5">
                    <w:rPr>
                      <w:rFonts w:ascii="Arial" w:hAnsi="Arial" w:cs="Arial"/>
                      <w:color w:val="000000" w:themeColor="text1"/>
                      <w:sz w:val="24"/>
                      <w:szCs w:val="24"/>
                    </w:rPr>
                    <w:t>(MI)</w:t>
                  </w:r>
                  <w:r w:rsidRPr="00F508E5">
                    <w:rPr>
                      <w:rFonts w:ascii="Arial" w:hAnsi="Arial" w:cs="Arial"/>
                      <w:color w:val="000000" w:themeColor="text1"/>
                      <w:sz w:val="24"/>
                      <w:szCs w:val="24"/>
                    </w:rPr>
                    <w:t xml:space="preserve"> preserves the statistical distribution of the imputed variable and its relationship with other variables in the imput</w:t>
                  </w:r>
                  <w:r w:rsidR="00ED0B26" w:rsidRPr="00F508E5">
                    <w:rPr>
                      <w:rFonts w:ascii="Arial" w:hAnsi="Arial" w:cs="Arial"/>
                      <w:color w:val="000000" w:themeColor="text1"/>
                      <w:sz w:val="24"/>
                      <w:szCs w:val="24"/>
                    </w:rPr>
                    <w:t xml:space="preserve">ation model, CDC considers </w:t>
                  </w:r>
                  <w:r w:rsidR="00761D9B" w:rsidRPr="00F508E5">
                    <w:rPr>
                      <w:rFonts w:ascii="Arial" w:hAnsi="Arial" w:cs="Arial"/>
                      <w:color w:val="000000" w:themeColor="text1"/>
                      <w:sz w:val="24"/>
                      <w:szCs w:val="24"/>
                    </w:rPr>
                    <w:t>this the best choice for transmission category estimation for those missing risk factor information.</w:t>
                  </w:r>
                </w:p>
                <w:p w:rsidR="00086843" w:rsidRPr="00F508E5" w:rsidRDefault="00086843" w:rsidP="006B7624">
                  <w:pPr>
                    <w:rPr>
                      <w:rFonts w:ascii="Arial" w:hAnsi="Arial" w:cs="Arial"/>
                      <w:color w:val="000000" w:themeColor="text1"/>
                      <w:sz w:val="24"/>
                      <w:szCs w:val="24"/>
                    </w:rPr>
                  </w:pPr>
                </w:p>
                <w:p w:rsidR="00761D9B" w:rsidRPr="00F508E5" w:rsidRDefault="00761D9B" w:rsidP="006B7624">
                  <w:pPr>
                    <w:rPr>
                      <w:rFonts w:ascii="Arial" w:hAnsi="Arial" w:cs="Arial"/>
                      <w:color w:val="000000" w:themeColor="text1"/>
                      <w:sz w:val="24"/>
                      <w:szCs w:val="24"/>
                    </w:rPr>
                  </w:pPr>
                  <w:r w:rsidRPr="00F508E5">
                    <w:rPr>
                      <w:rFonts w:ascii="Arial" w:hAnsi="Arial" w:cs="Arial"/>
                      <w:color w:val="000000" w:themeColor="text1"/>
                      <w:sz w:val="24"/>
                      <w:szCs w:val="24"/>
                    </w:rPr>
                    <w:t>The Care Continuum proportions remain similar when MI is used (Figure 1) and not used (Figure 2)</w:t>
                  </w:r>
                  <w:r w:rsidR="003E5981">
                    <w:rPr>
                      <w:rFonts w:ascii="Arial" w:hAnsi="Arial" w:cs="Arial"/>
                      <w:color w:val="000000" w:themeColor="text1"/>
                      <w:sz w:val="24"/>
                      <w:szCs w:val="24"/>
                    </w:rPr>
                    <w:t>.</w:t>
                  </w:r>
                </w:p>
              </w:txbxContent>
            </v:textbox>
            <w10:wrap type="square" anchorx="page" anchory="page"/>
          </v:rect>
        </w:pict>
      </w:r>
      <w:r w:rsidR="007C58EA">
        <w:rPr>
          <w:rFonts w:ascii="Arial" w:hAnsi="Arial"/>
          <w:b/>
          <w:bCs/>
          <w:color w:val="FFFFFF"/>
          <w:w w:val="90"/>
          <w:sz w:val="38"/>
          <w:szCs w:val="38"/>
        </w:rPr>
        <w:t xml:space="preserve">HIV Transmission Category </w:t>
      </w:r>
      <w:r w:rsidR="00A30827">
        <w:rPr>
          <w:rFonts w:ascii="Arial" w:hAnsi="Arial"/>
          <w:b/>
          <w:bCs/>
          <w:color w:val="FFFFFF"/>
          <w:w w:val="90"/>
          <w:sz w:val="38"/>
          <w:szCs w:val="38"/>
        </w:rPr>
        <w:t>Fact Sheet</w:t>
      </w:r>
      <w:r w:rsidR="005E59D6">
        <w:rPr>
          <w:rFonts w:ascii="Arial" w:hAnsi="Arial"/>
          <w:b/>
          <w:bCs/>
          <w:color w:val="FFFFFF"/>
          <w:w w:val="90"/>
          <w:sz w:val="38"/>
          <w:szCs w:val="38"/>
        </w:rPr>
        <w:t xml:space="preserve"> 201</w:t>
      </w:r>
      <w:r w:rsidR="00805F96">
        <w:rPr>
          <w:rFonts w:ascii="Arial" w:hAnsi="Arial"/>
          <w:b/>
          <w:bCs/>
          <w:color w:val="FFFFFF"/>
          <w:w w:val="90"/>
          <w:sz w:val="38"/>
          <w:szCs w:val="38"/>
        </w:rPr>
        <w:t>2</w:t>
      </w: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lang w:eastAsia="zh-TW"/>
        </w:rPr>
        <w:pict>
          <v:shape id="_x0000_s1126" type="#_x0000_t202" style="position:absolute;margin-left:48.6pt;margin-top:12.35pt;width:327.5pt;height:50.9pt;z-index:251758592;mso-width-relative:margin;mso-height-relative:margin" stroked="f">
            <v:textbox style="mso-next-textbox:#_x0000_s1126">
              <w:txbxContent>
                <w:p w:rsidR="009767F4" w:rsidRPr="00130FE5" w:rsidRDefault="00130FE5">
                  <w:pPr>
                    <w:rPr>
                      <w:rFonts w:ascii="Arial" w:hAnsi="Arial" w:cs="Arial"/>
                      <w:sz w:val="24"/>
                      <w:szCs w:val="24"/>
                    </w:rPr>
                  </w:pPr>
                  <w:r>
                    <w:rPr>
                      <w:rFonts w:ascii="Arial" w:hAnsi="Arial" w:cs="Arial"/>
                      <w:sz w:val="24"/>
                      <w:szCs w:val="24"/>
                    </w:rPr>
                    <w:t>The</w:t>
                  </w:r>
                  <w:r w:rsidR="009767F4" w:rsidRPr="00130FE5">
                    <w:rPr>
                      <w:rFonts w:ascii="Arial" w:hAnsi="Arial" w:cs="Arial"/>
                      <w:sz w:val="24"/>
                      <w:szCs w:val="24"/>
                    </w:rPr>
                    <w:t xml:space="preserve"> two figures </w:t>
                  </w:r>
                  <w:r>
                    <w:rPr>
                      <w:rFonts w:ascii="Arial" w:hAnsi="Arial" w:cs="Arial"/>
                      <w:sz w:val="24"/>
                      <w:szCs w:val="24"/>
                    </w:rPr>
                    <w:t xml:space="preserve">below compare the Care Continuum proportions </w:t>
                  </w:r>
                  <w:r w:rsidRPr="00130FE5">
                    <w:rPr>
                      <w:rFonts w:ascii="Arial" w:hAnsi="Arial" w:cs="Arial"/>
                      <w:sz w:val="24"/>
                      <w:szCs w:val="24"/>
                    </w:rPr>
                    <w:t>by transmission category</w:t>
                  </w:r>
                  <w:r>
                    <w:rPr>
                      <w:rFonts w:ascii="Arial" w:hAnsi="Arial" w:cs="Arial"/>
                      <w:sz w:val="24"/>
                      <w:szCs w:val="24"/>
                    </w:rPr>
                    <w:t xml:space="preserve"> with and without </w:t>
                  </w:r>
                  <w:r w:rsidR="00B4244E">
                    <w:rPr>
                      <w:rFonts w:ascii="Arial" w:hAnsi="Arial" w:cs="Arial"/>
                      <w:sz w:val="24"/>
                      <w:szCs w:val="24"/>
                    </w:rPr>
                    <w:t xml:space="preserve">using </w:t>
                  </w:r>
                  <w:r w:rsidR="00D72FC2" w:rsidRPr="00130FE5">
                    <w:rPr>
                      <w:rFonts w:ascii="Arial" w:hAnsi="Arial" w:cs="Arial"/>
                      <w:sz w:val="24"/>
                      <w:szCs w:val="24"/>
                    </w:rPr>
                    <w:t xml:space="preserve">multiple </w:t>
                  </w:r>
                  <w:proofErr w:type="gramStart"/>
                  <w:r w:rsidR="00D72FC2" w:rsidRPr="00130FE5">
                    <w:rPr>
                      <w:rFonts w:ascii="Arial" w:hAnsi="Arial" w:cs="Arial"/>
                      <w:sz w:val="24"/>
                      <w:szCs w:val="24"/>
                    </w:rPr>
                    <w:t>imputation</w:t>
                  </w:r>
                  <w:proofErr w:type="gramEnd"/>
                  <w:r w:rsidR="009767F4" w:rsidRPr="00130FE5">
                    <w:rPr>
                      <w:rFonts w:ascii="Arial" w:hAnsi="Arial" w:cs="Arial"/>
                      <w:sz w:val="24"/>
                      <w:szCs w:val="24"/>
                    </w:rPr>
                    <w:t xml:space="preserve"> (MI)</w:t>
                  </w:r>
                  <w:r w:rsidR="00B4244E">
                    <w:rPr>
                      <w:rFonts w:ascii="Arial" w:hAnsi="Arial" w:cs="Arial"/>
                      <w:sz w:val="24"/>
                      <w:szCs w:val="24"/>
                    </w:rPr>
                    <w:t xml:space="preserve"> </w:t>
                  </w:r>
                  <w:r w:rsidR="009767F4" w:rsidRPr="00130FE5">
                    <w:rPr>
                      <w:rFonts w:ascii="Arial" w:hAnsi="Arial" w:cs="Arial"/>
                      <w:sz w:val="24"/>
                      <w:szCs w:val="24"/>
                    </w:rPr>
                    <w:t>for</w:t>
                  </w:r>
                  <w:r>
                    <w:rPr>
                      <w:rFonts w:ascii="Arial" w:hAnsi="Arial" w:cs="Arial"/>
                      <w:sz w:val="24"/>
                      <w:szCs w:val="24"/>
                    </w:rPr>
                    <w:t xml:space="preserve"> </w:t>
                  </w:r>
                  <w:r w:rsidR="009767F4" w:rsidRPr="00130FE5">
                    <w:rPr>
                      <w:rFonts w:ascii="Arial" w:hAnsi="Arial" w:cs="Arial"/>
                      <w:sz w:val="24"/>
                      <w:szCs w:val="24"/>
                    </w:rPr>
                    <w:t xml:space="preserve">missing risk information </w:t>
                  </w:r>
                </w:p>
              </w:txbxContent>
            </v:textbox>
          </v:shape>
        </w:pict>
      </w: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058" type="#_x0000_t202" style="position:absolute;margin-left:487.6pt;margin-top:2.7pt;width:22.8pt;height:17.5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Y0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" filled="f" stroked="f">
            <v:textbox style="mso-next-textbox:#_x0000_s1058">
              <w:txbxContent>
                <w:p w:rsidR="007F29B0" w:rsidRDefault="007F29B0">
                  <w:r>
                    <w:t>*</w:t>
                  </w:r>
                </w:p>
              </w:txbxContent>
            </v:textbox>
          </v:shape>
        </w:pict>
      </w: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Text Box 117" o:spid="_x0000_s1041" type="#_x0000_t202" style="position:absolute;margin-left:-29.7pt;margin-top:9pt;width:405.8pt;height:280.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" fillcolor="white [3201]" stroked="f" strokeweight=".5pt">
            <v:textbox style="mso-next-textbox:#Text Box 117">
              <w:txbxContent>
                <w:p w:rsidR="008220A3" w:rsidRDefault="00BF47AB">
                  <w:r w:rsidRPr="00BF47AB">
                    <w:rPr>
                      <w:noProof/>
                    </w:rPr>
                    <w:drawing>
                      <wp:inline distT="0" distB="0" distL="0" distR="0">
                        <wp:extent cx="5467350" cy="3733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shape>
        </w:pict>
      </w: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043" type="#_x0000_t202" style="position:absolute;margin-left:8.25pt;margin-top:1.95pt;width:374pt;height:41.7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" stroked="f">
            <v:textbox style="mso-next-textbox:#_x0000_s1043">
              <w:txbxContent>
                <w:p w:rsidR="00BF47AB" w:rsidRPr="00BF47AB" w:rsidRDefault="00BF47AB" w:rsidP="00BF47AB">
                  <w:r w:rsidRPr="00BF47AB">
                    <w:t xml:space="preserve">Engaged in </w:t>
                  </w:r>
                  <w:proofErr w:type="gramStart"/>
                  <w:r w:rsidRPr="00BF47AB">
                    <w:t>care  &gt;</w:t>
                  </w:r>
                  <w:proofErr w:type="gramEnd"/>
                  <w:r w:rsidRPr="00BF47AB">
                    <w:t>= 1 CD4 or VL  in 2012</w:t>
                  </w:r>
                </w:p>
                <w:p w:rsidR="00BF47AB" w:rsidRPr="00BF47AB" w:rsidRDefault="00BF47AB" w:rsidP="00BF47AB">
                  <w:r w:rsidRPr="00BF47AB">
                    <w:t>Retained in care &gt;= 2 CD4 or VL at least 3 months apart in 2012</w:t>
                  </w:r>
                </w:p>
                <w:p w:rsidR="00BF47AB" w:rsidRDefault="00BF47AB" w:rsidP="00BF47AB">
                  <w:r w:rsidRPr="00BF47AB">
                    <w:t>Viral suppression (VS) = VL&lt;200 copies/ml</w:t>
                  </w:r>
                </w:p>
                <w:p w:rsidR="003E0E6E" w:rsidRPr="003E0E6E" w:rsidRDefault="003E0E6E" w:rsidP="003E0E6E">
                  <w:r w:rsidRPr="003E0E6E">
                    <w:t>MSM = Male to male sexual contact</w:t>
                  </w:r>
                </w:p>
                <w:p w:rsidR="003E0E6E" w:rsidRPr="003E0E6E" w:rsidRDefault="003E0E6E" w:rsidP="003E0E6E">
                  <w:r w:rsidRPr="003E0E6E">
                    <w:t xml:space="preserve">IDU = </w:t>
                  </w:r>
                  <w:proofErr w:type="gramStart"/>
                  <w:r w:rsidRPr="003E0E6E">
                    <w:t>Injection  drug</w:t>
                  </w:r>
                  <w:proofErr w:type="gramEnd"/>
                  <w:r w:rsidRPr="003E0E6E">
                    <w:t xml:space="preserve"> use</w:t>
                  </w:r>
                </w:p>
                <w:p w:rsidR="003E0E6E" w:rsidRPr="003E0E6E" w:rsidRDefault="003E0E6E" w:rsidP="003E0E6E">
                  <w:r w:rsidRPr="003E0E6E">
                    <w:t>MSM/IDU = Male to male sexual contact and injection drug use</w:t>
                  </w:r>
                </w:p>
                <w:p w:rsidR="003E0E6E" w:rsidRPr="003E0E6E" w:rsidRDefault="003E0E6E" w:rsidP="003E0E6E">
                  <w:proofErr w:type="gramStart"/>
                  <w:r w:rsidRPr="003E0E6E">
                    <w:t>Heterosexual contact with a person known to have, or to be at high risk for, HIV infection.</w:t>
                  </w:r>
                  <w:proofErr w:type="gramEnd"/>
                </w:p>
                <w:p w:rsidR="003E0E6E" w:rsidRPr="003E0E6E" w:rsidRDefault="003E0E6E" w:rsidP="003E0E6E">
                  <w:r w:rsidRPr="003E0E6E">
                    <w:t xml:space="preserve">Other = hemophilia, blood transfusion, </w:t>
                  </w:r>
                  <w:proofErr w:type="spellStart"/>
                  <w:r w:rsidRPr="003E0E6E">
                    <w:t>perinatal</w:t>
                  </w:r>
                  <w:proofErr w:type="spellEnd"/>
                  <w:r w:rsidRPr="003E0E6E">
                    <w:t xml:space="preserve"> exposure, and risk factor not reported or not identified</w:t>
                  </w:r>
                </w:p>
                <w:p w:rsidR="003E0E6E" w:rsidRDefault="003E0E6E" w:rsidP="00BF47AB"/>
              </w:txbxContent>
            </v:textbox>
          </v:shape>
        </w:pict>
      </w: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045" type="#_x0000_t202" style="position:absolute;margin-left:-29.7pt;margin-top:19.9pt;width:405.8pt;height:317.1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" stroked="f">
            <v:textbox style="mso-next-textbox:#_x0000_s1045">
              <w:txbxContent>
                <w:p w:rsidR="00A06A08" w:rsidRDefault="00A06A08">
                  <w:r w:rsidRPr="00A06A08">
                    <w:rPr>
                      <w:noProof/>
                    </w:rPr>
                    <w:drawing>
                      <wp:inline distT="0" distB="0" distL="0" distR="0">
                        <wp:extent cx="4781550" cy="3314700"/>
                        <wp:effectExtent l="0" t="0" r="0" b="0"/>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044" type="#_x0000_t202" style="position:absolute;margin-left:-12pt;margin-top:16.35pt;width:376.25pt;height:58.45pt;z-index:251748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EsJQIAACYEAAAOAAAAZHJzL2Uyb0RvYy54bWysU9tu2zAMfR+wfxD0vvjSuE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" stroked="f">
            <v:textbox style="mso-next-textbox:#_x0000_s1044;mso-fit-shape-to-text:t">
              <w:txbxContent>
                <w:p w:rsidR="00A06A08" w:rsidRPr="00F508E5" w:rsidRDefault="000F4FF7" w:rsidP="00A06A08">
                  <w:pPr>
                    <w:jc w:val="center"/>
                    <w:rPr>
                      <w:rFonts w:ascii="Arial" w:hAnsi="Arial" w:cs="Arial"/>
                      <w:sz w:val="24"/>
                      <w:szCs w:val="24"/>
                    </w:rPr>
                  </w:pPr>
                  <w:r w:rsidRPr="00F508E5">
                    <w:rPr>
                      <w:rFonts w:ascii="Arial" w:hAnsi="Arial" w:cs="Arial"/>
                      <w:b/>
                      <w:bCs/>
                      <w:sz w:val="24"/>
                      <w:szCs w:val="24"/>
                    </w:rPr>
                    <w:t xml:space="preserve">Figure 2: </w:t>
                  </w:r>
                  <w:r w:rsidR="00A06A08" w:rsidRPr="00F508E5">
                    <w:rPr>
                      <w:rFonts w:ascii="Arial" w:hAnsi="Arial" w:cs="Arial"/>
                      <w:b/>
                      <w:bCs/>
                      <w:sz w:val="24"/>
                      <w:szCs w:val="24"/>
                    </w:rPr>
                    <w:t>Adult and adolescent males living with HIV, by transmission category, no multiple imputation</w:t>
                  </w:r>
                  <w:r w:rsidR="0050008D" w:rsidRPr="00F508E5">
                    <w:rPr>
                      <w:rFonts w:ascii="Arial" w:hAnsi="Arial" w:cs="Arial"/>
                      <w:b/>
                      <w:bCs/>
                      <w:sz w:val="24"/>
                      <w:szCs w:val="24"/>
                    </w:rPr>
                    <w:t>s</w:t>
                  </w:r>
                  <w:r w:rsidR="00A06A08" w:rsidRPr="00F508E5">
                    <w:rPr>
                      <w:rFonts w:ascii="Arial" w:hAnsi="Arial" w:cs="Arial"/>
                      <w:b/>
                      <w:bCs/>
                      <w:sz w:val="24"/>
                      <w:szCs w:val="24"/>
                    </w:rPr>
                    <w:t>, Georgia</w:t>
                  </w:r>
                  <w:r w:rsidR="00B4244E">
                    <w:rPr>
                      <w:rFonts w:ascii="Arial" w:hAnsi="Arial" w:cs="Arial"/>
                      <w:b/>
                      <w:bCs/>
                      <w:sz w:val="24"/>
                      <w:szCs w:val="24"/>
                    </w:rPr>
                    <w:t>,</w:t>
                  </w:r>
                  <w:r w:rsidR="00A06A08" w:rsidRPr="00F508E5">
                    <w:rPr>
                      <w:rFonts w:ascii="Arial" w:hAnsi="Arial" w:cs="Arial"/>
                      <w:b/>
                      <w:bCs/>
                      <w:sz w:val="24"/>
                      <w:szCs w:val="24"/>
                    </w:rPr>
                    <w:t xml:space="preserve"> 2012</w:t>
                  </w:r>
                </w:p>
              </w:txbxContent>
            </v:textbox>
          </v:shape>
        </w:pict>
      </w: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561D9A">
      <w:pPr>
        <w:widowControl w:val="0"/>
        <w:autoSpaceDE w:val="0"/>
        <w:autoSpaceDN w:val="0"/>
        <w:adjustRightInd w:val="0"/>
        <w:spacing w:line="430" w:lineRule="exact"/>
        <w:rPr>
          <w:rFonts w:ascii="Arial" w:hAnsi="Arial"/>
          <w:b/>
          <w:bCs/>
          <w:color w:val="FFFFFF"/>
          <w:sz w:val="38"/>
          <w:szCs w:val="38"/>
        </w:rPr>
      </w:pPr>
    </w:p>
    <w:p w:rsidR="00561D9A"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125" type="#_x0000_t202" style="position:absolute;margin-left:2.1pt;margin-top:16.5pt;width:374pt;height:51.2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" stroked="f">
            <v:textbox style="mso-next-textbox:#_x0000_s1125">
              <w:txbxContent>
                <w:p w:rsidR="00D72FC2" w:rsidRPr="00BF47AB" w:rsidRDefault="00B4244E" w:rsidP="00D72FC2">
                  <w:r>
                    <w:t xml:space="preserve">Engaged in care </w:t>
                  </w:r>
                  <w:r w:rsidR="00D72FC2" w:rsidRPr="00BF47AB">
                    <w:t xml:space="preserve">&gt;= 1 CD4 or </w:t>
                  </w:r>
                  <w:proofErr w:type="gramStart"/>
                  <w:r w:rsidR="00D72FC2" w:rsidRPr="00BF47AB">
                    <w:t>VL  in</w:t>
                  </w:r>
                  <w:proofErr w:type="gramEnd"/>
                  <w:r w:rsidR="00D72FC2" w:rsidRPr="00BF47AB">
                    <w:t xml:space="preserve"> 2012</w:t>
                  </w:r>
                </w:p>
                <w:p w:rsidR="00D72FC2" w:rsidRPr="00BF47AB" w:rsidRDefault="00D72FC2" w:rsidP="00D72FC2">
                  <w:r w:rsidRPr="00BF47AB">
                    <w:t>Retained in care &gt;= 2 CD4 or VL at least 3 months apart in 2012</w:t>
                  </w:r>
                </w:p>
                <w:p w:rsidR="00D72FC2" w:rsidRDefault="00D72FC2" w:rsidP="00D72FC2">
                  <w:r w:rsidRPr="00BF47AB">
                    <w:t>Viral suppression (VS) = VL&lt;200 copies/ml</w:t>
                  </w:r>
                </w:p>
              </w:txbxContent>
            </v:textbox>
          </v:shape>
        </w:pict>
      </w:r>
    </w:p>
    <w:p w:rsidR="00B546A3" w:rsidRDefault="00B546A3">
      <w:pPr>
        <w:widowControl w:val="0"/>
        <w:autoSpaceDE w:val="0"/>
        <w:autoSpaceDN w:val="0"/>
        <w:adjustRightInd w:val="0"/>
        <w:spacing w:line="430" w:lineRule="exact"/>
        <w:rPr>
          <w:rFonts w:ascii="Arial" w:hAnsi="Arial"/>
          <w:b/>
          <w:bCs/>
          <w:color w:val="FFFFFF"/>
          <w:sz w:val="38"/>
          <w:szCs w:val="38"/>
        </w:rPr>
      </w:pPr>
    </w:p>
    <w:p w:rsidR="00B546A3" w:rsidRDefault="003E216D">
      <w:pPr>
        <w:widowControl w:val="0"/>
        <w:autoSpaceDE w:val="0"/>
        <w:autoSpaceDN w:val="0"/>
        <w:adjustRightInd w:val="0"/>
        <w:spacing w:line="430" w:lineRule="exact"/>
        <w:rPr>
          <w:rFonts w:ascii="Arial" w:hAnsi="Arial"/>
          <w:b/>
          <w:bCs/>
          <w:color w:val="FFFFFF"/>
          <w:sz w:val="38"/>
          <w:szCs w:val="38"/>
        </w:rPr>
      </w:pPr>
      <w:r>
        <w:rPr>
          <w:rFonts w:ascii="Arial" w:hAnsi="Arial"/>
          <w:b/>
          <w:bCs/>
          <w:noProof/>
          <w:color w:val="FFFFFF"/>
          <w:sz w:val="38"/>
          <w:szCs w:val="38"/>
        </w:rPr>
        <w:pict>
          <v:shape id="_x0000_s1160" type="#_x0000_t202" style="position:absolute;margin-left:287.45pt;margin-top:36pt;width:132pt;height:27pt;z-index:251784192" stroked="f">
            <v:textbox>
              <w:txbxContent>
                <w:p w:rsidR="00130FE5" w:rsidRPr="00F162F7" w:rsidRDefault="00130FE5" w:rsidP="00130FE5">
                  <w:pPr>
                    <w:widowControl w:val="0"/>
                    <w:autoSpaceDE w:val="0"/>
                    <w:autoSpaceDN w:val="0"/>
                    <w:adjustRightInd w:val="0"/>
                    <w:spacing w:line="380" w:lineRule="exact"/>
                    <w:jc w:val="center"/>
                    <w:rPr>
                      <w:rFonts w:ascii="Segoe UI" w:hAnsi="Segoe UI"/>
                      <w:bCs/>
                      <w:iCs/>
                      <w:color w:val="231F20"/>
                      <w:sz w:val="28"/>
                      <w:szCs w:val="28"/>
                    </w:rPr>
                  </w:pPr>
                  <w:r>
                    <w:rPr>
                      <w:rFonts w:ascii="Segoe UI" w:hAnsi="Segoe UI"/>
                      <w:b/>
                      <w:bCs/>
                      <w:i/>
                      <w:iCs/>
                      <w:color w:val="231F20"/>
                      <w:sz w:val="28"/>
                      <w:szCs w:val="28"/>
                    </w:rPr>
                    <w:t>We</w:t>
                  </w:r>
                  <w:r>
                    <w:rPr>
                      <w:rFonts w:ascii="Segoe UI" w:hAnsi="Segoe UI"/>
                      <w:b/>
                      <w:bCs/>
                      <w:i/>
                      <w:iCs/>
                      <w:color w:val="231F20"/>
                      <w:spacing w:val="-5"/>
                      <w:sz w:val="28"/>
                      <w:szCs w:val="28"/>
                    </w:rPr>
                    <w:t xml:space="preserve"> </w:t>
                  </w:r>
                  <w:r>
                    <w:rPr>
                      <w:rFonts w:ascii="Segoe UI" w:hAnsi="Segoe UI"/>
                      <w:b/>
                      <w:bCs/>
                      <w:i/>
                      <w:iCs/>
                      <w:color w:val="231F20"/>
                      <w:sz w:val="28"/>
                      <w:szCs w:val="28"/>
                    </w:rPr>
                    <w:t>P</w:t>
                  </w:r>
                  <w:r>
                    <w:rPr>
                      <w:rFonts w:ascii="Segoe UI" w:hAnsi="Segoe UI"/>
                      <w:b/>
                      <w:bCs/>
                      <w:i/>
                      <w:iCs/>
                      <w:color w:val="231F20"/>
                      <w:spacing w:val="-2"/>
                      <w:sz w:val="28"/>
                      <w:szCs w:val="28"/>
                    </w:rPr>
                    <w:t>r</w:t>
                  </w:r>
                  <w:r>
                    <w:rPr>
                      <w:rFonts w:ascii="Segoe UI" w:hAnsi="Segoe UI"/>
                      <w:b/>
                      <w:bCs/>
                      <w:i/>
                      <w:iCs/>
                      <w:color w:val="231F20"/>
                      <w:sz w:val="28"/>
                      <w:szCs w:val="28"/>
                    </w:rPr>
                    <w:t>otect</w:t>
                  </w:r>
                  <w:r>
                    <w:rPr>
                      <w:rFonts w:ascii="Segoe UI" w:hAnsi="Segoe UI"/>
                      <w:b/>
                      <w:bCs/>
                      <w:i/>
                      <w:iCs/>
                      <w:color w:val="231F20"/>
                      <w:spacing w:val="-6"/>
                      <w:sz w:val="28"/>
                      <w:szCs w:val="28"/>
                    </w:rPr>
                    <w:t xml:space="preserve"> </w:t>
                  </w:r>
                  <w:r>
                    <w:rPr>
                      <w:rFonts w:ascii="Segoe UI" w:hAnsi="Segoe UI"/>
                      <w:b/>
                      <w:bCs/>
                      <w:i/>
                      <w:iCs/>
                      <w:color w:val="231F20"/>
                      <w:sz w:val="28"/>
                      <w:szCs w:val="28"/>
                    </w:rPr>
                    <w:t>Lives.</w:t>
                  </w:r>
                </w:p>
                <w:p w:rsidR="00130FE5" w:rsidRDefault="00130FE5"/>
              </w:txbxContent>
            </v:textbox>
          </v:shape>
        </w:pict>
      </w:r>
      <w:r>
        <w:rPr>
          <w:rFonts w:ascii="Arial" w:hAnsi="Arial"/>
          <w:b/>
          <w:bCs/>
          <w:noProof/>
          <w:color w:val="FFFFFF"/>
          <w:sz w:val="38"/>
          <w:szCs w:val="38"/>
        </w:rPr>
        <w:pict>
          <v:shape id="_x0000_s1159" type="#_x0000_t202" style="position:absolute;margin-left:-202.25pt;margin-top:13.5pt;width:646.35pt;height:94pt;z-index:251783168" stroked="f">
            <v:textbox>
              <w:txbxContent>
                <w:p w:rsidR="000E3D3A" w:rsidRDefault="000E3D3A">
                  <w:r>
                    <w:rPr>
                      <w:noProof/>
                    </w:rPr>
                    <w:drawing>
                      <wp:inline distT="0" distB="0" distL="0" distR="0">
                        <wp:extent cx="8007346" cy="1155700"/>
                        <wp:effectExtent l="19050" t="0" r="0" b="0"/>
                        <wp:docPr id="1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8014795" cy="1156775"/>
                                </a:xfrm>
                                <a:prstGeom prst="rect">
                                  <a:avLst/>
                                </a:prstGeom>
                                <a:noFill/>
                                <a:ln w="9525">
                                  <a:noFill/>
                                  <a:miter lim="800000"/>
                                  <a:headEnd/>
                                  <a:tailEnd/>
                                </a:ln>
                              </pic:spPr>
                            </pic:pic>
                          </a:graphicData>
                        </a:graphic>
                      </wp:inline>
                    </w:drawing>
                  </w:r>
                </w:p>
              </w:txbxContent>
            </v:textbox>
          </v:shape>
        </w:pict>
      </w:r>
    </w:p>
    <w:p w:rsidR="001F1905" w:rsidRDefault="003E216D">
      <w:pPr>
        <w:rPr>
          <w:rFonts w:ascii="Arial" w:hAnsi="Arial"/>
          <w:b/>
          <w:bCs/>
          <w:color w:val="FFFFFF"/>
          <w:sz w:val="38"/>
          <w:szCs w:val="38"/>
        </w:rPr>
      </w:pPr>
      <w:r w:rsidRPr="003E216D">
        <w:rPr>
          <w:noProof/>
          <w:sz w:val="24"/>
          <w:szCs w:val="24"/>
        </w:rPr>
        <w:lastRenderedPageBreak/>
        <w:pict>
          <v:shape id="Text Box 100" o:spid="_x0000_s1049" type="#_x0000_t202" style="position:absolute;margin-left:-25.85pt;margin-top:469.85pt;width:534.75pt;height:202.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" strokecolor="white [3212]">
            <v:textbox>
              <w:txbxContent>
                <w:p w:rsidR="00A30827" w:rsidRPr="003E0E6E" w:rsidRDefault="00A30827" w:rsidP="00A30827">
                  <w:pPr>
                    <w:rPr>
                      <w:rFonts w:ascii="Arial" w:hAnsi="Arial" w:cs="Arial"/>
                      <w:b/>
                      <w:sz w:val="28"/>
                      <w:szCs w:val="28"/>
                      <w:u w:val="single"/>
                    </w:rPr>
                  </w:pPr>
                  <w:r w:rsidRPr="003E0E6E">
                    <w:rPr>
                      <w:rFonts w:ascii="Arial" w:hAnsi="Arial" w:cs="Arial"/>
                      <w:b/>
                      <w:sz w:val="28"/>
                      <w:szCs w:val="28"/>
                    </w:rPr>
                    <w:t xml:space="preserve">    </w:t>
                  </w:r>
                  <w:r w:rsidR="003C79C1" w:rsidRPr="003E0E6E">
                    <w:rPr>
                      <w:rFonts w:ascii="Arial" w:hAnsi="Arial" w:cs="Arial"/>
                      <w:b/>
                      <w:sz w:val="28"/>
                      <w:szCs w:val="28"/>
                      <w:u w:val="single"/>
                    </w:rPr>
                    <w:t>HIV</w:t>
                  </w:r>
                  <w:r w:rsidR="00545274" w:rsidRPr="003E0E6E">
                    <w:rPr>
                      <w:rFonts w:ascii="Arial" w:hAnsi="Arial" w:cs="Arial"/>
                      <w:b/>
                      <w:sz w:val="28"/>
                      <w:szCs w:val="28"/>
                      <w:u w:val="single"/>
                    </w:rPr>
                    <w:t xml:space="preserve"> </w:t>
                  </w:r>
                  <w:r w:rsidRPr="003E0E6E">
                    <w:rPr>
                      <w:rFonts w:ascii="Arial" w:hAnsi="Arial" w:cs="Arial"/>
                      <w:b/>
                      <w:sz w:val="28"/>
                      <w:szCs w:val="28"/>
                      <w:u w:val="single"/>
                    </w:rPr>
                    <w:t>Reporting</w:t>
                  </w:r>
                  <w:r w:rsidR="003C79C1" w:rsidRPr="003E0E6E">
                    <w:rPr>
                      <w:rFonts w:ascii="Arial" w:hAnsi="Arial" w:cs="Arial"/>
                      <w:b/>
                      <w:sz w:val="28"/>
                      <w:szCs w:val="28"/>
                      <w:u w:val="single"/>
                    </w:rPr>
                    <w:t xml:space="preserve"> </w:t>
                  </w:r>
                  <w:r w:rsidR="00545274" w:rsidRPr="003E0E6E">
                    <w:rPr>
                      <w:rFonts w:ascii="Arial" w:hAnsi="Arial" w:cs="Arial"/>
                      <w:b/>
                      <w:sz w:val="28"/>
                      <w:szCs w:val="28"/>
                      <w:u w:val="single"/>
                    </w:rPr>
                    <w:t xml:space="preserve">Law </w:t>
                  </w:r>
                  <w:r w:rsidR="003C79C1" w:rsidRPr="003E0E6E">
                    <w:rPr>
                      <w:rFonts w:ascii="Arial" w:hAnsi="Arial" w:cs="Arial"/>
                      <w:b/>
                      <w:sz w:val="28"/>
                      <w:szCs w:val="28"/>
                      <w:u w:val="single"/>
                    </w:rPr>
                    <w:t>in Georgia</w:t>
                  </w:r>
                </w:p>
                <w:p w:rsidR="00A30827" w:rsidRPr="003E0E6E" w:rsidRDefault="00A30827" w:rsidP="00A30827">
                  <w:pPr>
                    <w:pStyle w:val="ListParagraph"/>
                    <w:numPr>
                      <w:ilvl w:val="0"/>
                      <w:numId w:val="11"/>
                    </w:numPr>
                    <w:autoSpaceDE w:val="0"/>
                    <w:autoSpaceDN w:val="0"/>
                    <w:adjustRightInd w:val="0"/>
                    <w:ind w:left="288"/>
                    <w:rPr>
                      <w:rFonts w:ascii="Arial" w:hAnsi="Arial" w:cs="Arial"/>
                      <w:sz w:val="28"/>
                      <w:szCs w:val="28"/>
                    </w:rPr>
                  </w:pPr>
                  <w:r w:rsidRPr="003E0E6E">
                    <w:rPr>
                      <w:rFonts w:ascii="Arial" w:hAnsi="Arial" w:cs="Arial"/>
                      <w:sz w:val="28"/>
                      <w:szCs w:val="28"/>
                    </w:rPr>
                    <w:t xml:space="preserve">All health care providers diagnosing and/or providing care to a patient </w:t>
                  </w:r>
                  <w:r w:rsidR="00B4244E">
                    <w:rPr>
                      <w:rFonts w:ascii="Arial" w:hAnsi="Arial" w:cs="Arial"/>
                      <w:sz w:val="28"/>
                      <w:szCs w:val="28"/>
                    </w:rPr>
                    <w:t>with HIV must by</w:t>
                  </w:r>
                  <w:r w:rsidR="00B4244E" w:rsidRPr="00B4244E">
                    <w:rPr>
                      <w:rFonts w:ascii="Arial" w:hAnsi="Arial" w:cs="Arial"/>
                      <w:sz w:val="28"/>
                      <w:szCs w:val="28"/>
                    </w:rPr>
                    <w:t xml:space="preserve"> law </w:t>
                  </w:r>
                  <w:r w:rsidRPr="00B4244E">
                    <w:rPr>
                      <w:rFonts w:ascii="Arial" w:hAnsi="Arial" w:cs="Arial"/>
                      <w:sz w:val="28"/>
                      <w:szCs w:val="28"/>
                    </w:rPr>
                    <w:t>report HIV infection usin</w:t>
                  </w:r>
                  <w:r w:rsidR="00B4244E">
                    <w:rPr>
                      <w:rFonts w:ascii="Arial" w:hAnsi="Arial" w:cs="Arial"/>
                      <w:sz w:val="28"/>
                      <w:szCs w:val="28"/>
                    </w:rPr>
                    <w:t>g the HIV/AIDS Case Report Form</w:t>
                  </w:r>
                  <w:r w:rsidR="00B4244E" w:rsidRPr="00B4244E">
                    <w:rPr>
                      <w:rStyle w:val="apple-converted-space"/>
                      <w:rFonts w:ascii="Verdana" w:hAnsi="Verdana"/>
                      <w:sz w:val="26"/>
                      <w:szCs w:val="26"/>
                      <w:shd w:val="clear" w:color="auto" w:fill="FFFFFF"/>
                    </w:rPr>
                    <w:t> </w:t>
                  </w:r>
                  <w:r w:rsidR="00B4244E" w:rsidRPr="00B4244E">
                    <w:rPr>
                      <w:rFonts w:ascii="Verdana" w:hAnsi="Verdana"/>
                      <w:sz w:val="26"/>
                      <w:szCs w:val="26"/>
                      <w:shd w:val="clear" w:color="auto" w:fill="FFFFFF"/>
                    </w:rPr>
                    <w:t>(O.C.G.A. §31-12-2(b)</w:t>
                  </w:r>
                  <w:r w:rsidR="00B4244E">
                    <w:rPr>
                      <w:rFonts w:ascii="Arial" w:hAnsi="Arial" w:cs="Arial"/>
                      <w:sz w:val="28"/>
                      <w:szCs w:val="28"/>
                    </w:rPr>
                    <w:t>).</w:t>
                  </w:r>
                </w:p>
                <w:p w:rsidR="003C79C1" w:rsidRPr="003E0E6E" w:rsidRDefault="003C79C1" w:rsidP="003C79C1">
                  <w:pPr>
                    <w:pStyle w:val="ListParagraph"/>
                    <w:autoSpaceDE w:val="0"/>
                    <w:autoSpaceDN w:val="0"/>
                    <w:adjustRightInd w:val="0"/>
                    <w:ind w:left="288"/>
                    <w:rPr>
                      <w:rFonts w:ascii="Arial" w:hAnsi="Arial" w:cs="Arial"/>
                      <w:sz w:val="28"/>
                      <w:szCs w:val="28"/>
                    </w:rPr>
                  </w:pPr>
                </w:p>
                <w:p w:rsidR="00A30827" w:rsidRPr="003E0E6E" w:rsidRDefault="00B4244E" w:rsidP="00A30827">
                  <w:pPr>
                    <w:pStyle w:val="ListParagraph"/>
                    <w:numPr>
                      <w:ilvl w:val="0"/>
                      <w:numId w:val="11"/>
                    </w:numPr>
                    <w:autoSpaceDE w:val="0"/>
                    <w:autoSpaceDN w:val="0"/>
                    <w:adjustRightInd w:val="0"/>
                    <w:ind w:left="288"/>
                    <w:rPr>
                      <w:rFonts w:ascii="Arial" w:hAnsi="Arial" w:cs="Arial"/>
                      <w:b/>
                      <w:sz w:val="28"/>
                      <w:szCs w:val="28"/>
                    </w:rPr>
                  </w:pPr>
                  <w:r>
                    <w:rPr>
                      <w:rFonts w:ascii="Arial" w:hAnsi="Arial" w:cs="Arial"/>
                      <w:sz w:val="28"/>
                      <w:szCs w:val="28"/>
                    </w:rPr>
                    <w:t xml:space="preserve">Case report forms must </w:t>
                  </w:r>
                  <w:r w:rsidR="00A30827" w:rsidRPr="003E0E6E">
                    <w:rPr>
                      <w:rFonts w:ascii="Arial" w:hAnsi="Arial" w:cs="Arial"/>
                      <w:sz w:val="28"/>
                      <w:szCs w:val="28"/>
                    </w:rPr>
                    <w:t>be completed within seven (7) days of diagnosing a patient with HIV and/or AIDS or within seven (7) days of assuming care of an HIV</w:t>
                  </w:r>
                  <w:r>
                    <w:rPr>
                      <w:rFonts w:ascii="Arial" w:hAnsi="Arial" w:cs="Arial"/>
                      <w:sz w:val="28"/>
                      <w:szCs w:val="28"/>
                    </w:rPr>
                    <w:t>-</w:t>
                  </w:r>
                  <w:r w:rsidR="00A30827" w:rsidRPr="003E0E6E">
                    <w:rPr>
                      <w:rFonts w:ascii="Arial" w:hAnsi="Arial" w:cs="Arial"/>
                      <w:sz w:val="28"/>
                      <w:szCs w:val="28"/>
                    </w:rPr>
                    <w:t>positive patient who is new to the provider, regardless of whether the patient has previously received care elsewhere.</w:t>
                  </w:r>
                </w:p>
                <w:p w:rsidR="003C79C1" w:rsidRPr="003E0E6E" w:rsidRDefault="003C79C1" w:rsidP="003C79C1">
                  <w:pPr>
                    <w:autoSpaceDE w:val="0"/>
                    <w:autoSpaceDN w:val="0"/>
                    <w:adjustRightInd w:val="0"/>
                    <w:rPr>
                      <w:rFonts w:ascii="Arial" w:hAnsi="Arial" w:cs="Arial"/>
                      <w:b/>
                      <w:sz w:val="28"/>
                      <w:szCs w:val="28"/>
                    </w:rPr>
                  </w:pPr>
                </w:p>
                <w:p w:rsidR="00A30827" w:rsidRPr="003E0E6E" w:rsidRDefault="00A30827" w:rsidP="00A30827">
                  <w:pPr>
                    <w:pStyle w:val="ListParagraph"/>
                    <w:numPr>
                      <w:ilvl w:val="0"/>
                      <w:numId w:val="11"/>
                    </w:numPr>
                    <w:ind w:left="288"/>
                    <w:rPr>
                      <w:rFonts w:ascii="Arial" w:hAnsi="Arial" w:cs="Arial"/>
                      <w:sz w:val="28"/>
                      <w:szCs w:val="28"/>
                    </w:rPr>
                  </w:pPr>
                  <w:r w:rsidRPr="003E0E6E">
                    <w:rPr>
                      <w:rFonts w:ascii="Arial" w:hAnsi="Arial" w:cs="Arial"/>
                      <w:b/>
                      <w:sz w:val="28"/>
                      <w:szCs w:val="28"/>
                    </w:rPr>
                    <w:t>Adult and Pediatric case report forms</w:t>
                  </w:r>
                  <w:r w:rsidRPr="003E0E6E">
                    <w:rPr>
                      <w:rFonts w:ascii="Arial" w:hAnsi="Arial" w:cs="Arial"/>
                      <w:sz w:val="28"/>
                      <w:szCs w:val="28"/>
                    </w:rPr>
                    <w:t xml:space="preserve"> </w:t>
                  </w:r>
                  <w:r w:rsidRPr="003E0E6E">
                    <w:rPr>
                      <w:rFonts w:ascii="Arial" w:hAnsi="Arial" w:cs="Arial"/>
                      <w:b/>
                      <w:sz w:val="28"/>
                      <w:szCs w:val="28"/>
                    </w:rPr>
                    <w:t>are available at</w:t>
                  </w:r>
                  <w:r w:rsidRPr="003E0E6E">
                    <w:rPr>
                      <w:rFonts w:ascii="Arial" w:hAnsi="Arial" w:cs="Arial"/>
                      <w:sz w:val="28"/>
                      <w:szCs w:val="28"/>
                    </w:rPr>
                    <w:t xml:space="preserve">  </w:t>
                  </w:r>
                </w:p>
                <w:p w:rsidR="00A30827" w:rsidRPr="003E0E6E" w:rsidRDefault="00A30827" w:rsidP="00A30827">
                  <w:pPr>
                    <w:pStyle w:val="ListParagraph"/>
                    <w:ind w:left="288"/>
                    <w:rPr>
                      <w:rFonts w:ascii="Arial" w:hAnsi="Arial" w:cs="Arial"/>
                      <w:sz w:val="28"/>
                      <w:szCs w:val="28"/>
                    </w:rPr>
                  </w:pPr>
                  <w:r w:rsidRPr="003E0E6E">
                    <w:rPr>
                      <w:rFonts w:ascii="Arial" w:hAnsi="Arial" w:cs="Arial"/>
                      <w:sz w:val="28"/>
                      <w:szCs w:val="28"/>
                    </w:rPr>
                    <w:t xml:space="preserve"> </w:t>
                  </w:r>
                  <w:hyperlink r:id="rId9" w:history="1">
                    <w:r w:rsidRPr="003E0E6E">
                      <w:rPr>
                        <w:rStyle w:val="Hyperlink"/>
                        <w:rFonts w:ascii="Arial" w:hAnsi="Arial" w:cs="Arial"/>
                        <w:sz w:val="28"/>
                        <w:szCs w:val="28"/>
                      </w:rPr>
                      <w:t>http://dph.georgia.gov/reporting-forms-data-requests</w:t>
                    </w:r>
                  </w:hyperlink>
                </w:p>
                <w:p w:rsidR="003C79C1" w:rsidRPr="003E0E6E" w:rsidRDefault="003C79C1" w:rsidP="00A30827">
                  <w:pPr>
                    <w:pStyle w:val="ListParagraph"/>
                    <w:ind w:left="288"/>
                    <w:rPr>
                      <w:rFonts w:ascii="Arial" w:hAnsi="Arial" w:cs="Arial"/>
                      <w:color w:val="0000FF"/>
                      <w:sz w:val="28"/>
                      <w:szCs w:val="28"/>
                      <w:u w:val="single"/>
                    </w:rPr>
                  </w:pPr>
                </w:p>
                <w:p w:rsidR="00A30827" w:rsidRPr="003E0E6E" w:rsidRDefault="00A30827" w:rsidP="00A30827">
                  <w:pPr>
                    <w:pStyle w:val="ListParagraph"/>
                    <w:numPr>
                      <w:ilvl w:val="0"/>
                      <w:numId w:val="12"/>
                    </w:numPr>
                    <w:ind w:left="288"/>
                    <w:rPr>
                      <w:rFonts w:ascii="Arial" w:hAnsi="Arial" w:cs="Arial"/>
                      <w:b/>
                      <w:sz w:val="28"/>
                      <w:szCs w:val="28"/>
                    </w:rPr>
                  </w:pPr>
                  <w:r w:rsidRPr="003E0E6E">
                    <w:rPr>
                      <w:rFonts w:ascii="Arial" w:hAnsi="Arial" w:cs="Arial"/>
                      <w:b/>
                      <w:sz w:val="28"/>
                      <w:szCs w:val="28"/>
                    </w:rPr>
                    <w:t xml:space="preserve">For more questions on HIV case reporting in Georgia please contact the </w:t>
                  </w:r>
                  <w:r w:rsidRPr="003E0E6E">
                    <w:rPr>
                      <w:rFonts w:ascii="Arial" w:hAnsi="Arial" w:cs="Arial"/>
                      <w:sz w:val="28"/>
                      <w:szCs w:val="28"/>
                    </w:rPr>
                    <w:t xml:space="preserve">HIV Surveillance Coordinator at </w:t>
                  </w:r>
                  <w:r w:rsidRPr="003E0E6E">
                    <w:rPr>
                      <w:rFonts w:ascii="Arial" w:hAnsi="Arial" w:cs="Arial"/>
                      <w:b/>
                      <w:sz w:val="28"/>
                      <w:szCs w:val="28"/>
                    </w:rPr>
                    <w:t>1-800-827-9769</w:t>
                  </w:r>
                </w:p>
                <w:p w:rsidR="009E6EAA" w:rsidRPr="00AD53EA" w:rsidRDefault="009E6EAA" w:rsidP="009E6EAA">
                  <w:pPr>
                    <w:spacing w:line="360" w:lineRule="auto"/>
                    <w:ind w:left="288"/>
                    <w:rPr>
                      <w:sz w:val="22"/>
                      <w:szCs w:val="22"/>
                    </w:rPr>
                  </w:pPr>
                </w:p>
                <w:p w:rsidR="009E6EAA" w:rsidRPr="00EF2F30" w:rsidRDefault="009E6EAA" w:rsidP="009E6EAA">
                  <w:pPr>
                    <w:spacing w:line="360" w:lineRule="auto"/>
                    <w:rPr>
                      <w:sz w:val="22"/>
                      <w:szCs w:val="22"/>
                    </w:rPr>
                  </w:pPr>
                </w:p>
                <w:p w:rsidR="009E6EAA" w:rsidRDefault="009E6EAA"/>
              </w:txbxContent>
            </v:textbox>
          </v:shape>
        </w:pict>
      </w:r>
      <w:r w:rsidRPr="003E216D">
        <w:rPr>
          <w:noProof/>
          <w:sz w:val="24"/>
          <w:szCs w:val="24"/>
        </w:rPr>
        <w:pict>
          <v:shape id="_x0000_s1154" type="#_x0000_t202" style="position:absolute;margin-left:5.15pt;margin-top:383.85pt;width:475pt;height:65pt;z-index:251779072" stroked="f">
            <v:textbox>
              <w:txbxContent>
                <w:p w:rsidR="003E0E6E" w:rsidRPr="003E0E6E" w:rsidRDefault="003E0E6E" w:rsidP="003E0E6E">
                  <w:pPr>
                    <w:rPr>
                      <w:rFonts w:ascii="Arial" w:hAnsi="Arial" w:cs="Arial"/>
                    </w:rPr>
                  </w:pPr>
                  <w:r w:rsidRPr="003E0E6E">
                    <w:rPr>
                      <w:rFonts w:ascii="Arial" w:hAnsi="Arial" w:cs="Arial"/>
                    </w:rPr>
                    <w:t>MSM = Male to male sexual contact</w:t>
                  </w:r>
                </w:p>
                <w:p w:rsidR="003E0E6E" w:rsidRPr="003E0E6E" w:rsidRDefault="003E0E6E" w:rsidP="003E0E6E">
                  <w:pPr>
                    <w:rPr>
                      <w:rFonts w:ascii="Arial" w:hAnsi="Arial" w:cs="Arial"/>
                    </w:rPr>
                  </w:pPr>
                  <w:r w:rsidRPr="003E0E6E">
                    <w:rPr>
                      <w:rFonts w:ascii="Arial" w:hAnsi="Arial" w:cs="Arial"/>
                    </w:rPr>
                    <w:t xml:space="preserve">IDU = </w:t>
                  </w:r>
                  <w:proofErr w:type="gramStart"/>
                  <w:r w:rsidRPr="003E0E6E">
                    <w:rPr>
                      <w:rFonts w:ascii="Arial" w:hAnsi="Arial" w:cs="Arial"/>
                    </w:rPr>
                    <w:t>Injection  drug</w:t>
                  </w:r>
                  <w:proofErr w:type="gramEnd"/>
                  <w:r w:rsidRPr="003E0E6E">
                    <w:rPr>
                      <w:rFonts w:ascii="Arial" w:hAnsi="Arial" w:cs="Arial"/>
                    </w:rPr>
                    <w:t xml:space="preserve"> use</w:t>
                  </w:r>
                </w:p>
                <w:p w:rsidR="003E0E6E" w:rsidRPr="003E0E6E" w:rsidRDefault="003E0E6E" w:rsidP="003E0E6E">
                  <w:pPr>
                    <w:rPr>
                      <w:rFonts w:ascii="Arial" w:hAnsi="Arial" w:cs="Arial"/>
                    </w:rPr>
                  </w:pPr>
                  <w:r w:rsidRPr="003E0E6E">
                    <w:rPr>
                      <w:rFonts w:ascii="Arial" w:hAnsi="Arial" w:cs="Arial"/>
                    </w:rPr>
                    <w:t>MSM/IDU = Male to male sexual contact and injection drug use</w:t>
                  </w:r>
                </w:p>
                <w:p w:rsidR="003E0E6E" w:rsidRPr="003E0E6E" w:rsidRDefault="003E0E6E" w:rsidP="003E0E6E">
                  <w:pPr>
                    <w:rPr>
                      <w:rFonts w:ascii="Arial" w:hAnsi="Arial" w:cs="Arial"/>
                    </w:rPr>
                  </w:pPr>
                  <w:r>
                    <w:rPr>
                      <w:rFonts w:ascii="Arial" w:hAnsi="Arial" w:cs="Arial"/>
                    </w:rPr>
                    <w:t xml:space="preserve">HET = </w:t>
                  </w:r>
                  <w:r w:rsidRPr="003E0E6E">
                    <w:rPr>
                      <w:rFonts w:ascii="Arial" w:hAnsi="Arial" w:cs="Arial"/>
                    </w:rPr>
                    <w:t>Heterosexual contact with a person known to have, or to be at high risk for, HIV infection.</w:t>
                  </w:r>
                </w:p>
                <w:p w:rsidR="003E0E6E" w:rsidRPr="003E0E6E" w:rsidRDefault="003E0E6E" w:rsidP="003E0E6E">
                  <w:r w:rsidRPr="003E0E6E">
                    <w:rPr>
                      <w:rFonts w:ascii="Arial" w:hAnsi="Arial" w:cs="Arial"/>
                    </w:rPr>
                    <w:t xml:space="preserve">Other = hemophilia, blood transfusion, </w:t>
                  </w:r>
                  <w:proofErr w:type="spellStart"/>
                  <w:r w:rsidRPr="003E0E6E">
                    <w:rPr>
                      <w:rFonts w:ascii="Arial" w:hAnsi="Arial" w:cs="Arial"/>
                    </w:rPr>
                    <w:t>perinatal</w:t>
                  </w:r>
                  <w:proofErr w:type="spellEnd"/>
                  <w:r w:rsidRPr="003E0E6E">
                    <w:rPr>
                      <w:rFonts w:ascii="Arial" w:hAnsi="Arial" w:cs="Arial"/>
                    </w:rPr>
                    <w:t xml:space="preserve"> exposure, and risk factor not reported or not </w:t>
                  </w:r>
                  <w:r w:rsidRPr="003E0E6E">
                    <w:t>identified</w:t>
                  </w:r>
                </w:p>
                <w:p w:rsidR="003E0E6E" w:rsidRDefault="003E0E6E"/>
              </w:txbxContent>
            </v:textbox>
          </v:shape>
        </w:pict>
      </w:r>
      <w:r w:rsidRPr="003E216D">
        <w:rPr>
          <w:noProof/>
          <w:sz w:val="24"/>
          <w:szCs w:val="24"/>
        </w:rPr>
        <w:pict>
          <v:shape id="_x0000_s1153" type="#_x0000_t202" style="position:absolute;margin-left:-25.85pt;margin-top:175.85pt;width:258pt;height:34pt;z-index:251778048" stroked="f">
            <v:textbox>
              <w:txbxContent>
                <w:p w:rsidR="00096A15" w:rsidRPr="00096A15" w:rsidRDefault="00096A15" w:rsidP="00096A15">
                  <w:pPr>
                    <w:jc w:val="center"/>
                    <w:rPr>
                      <w:rFonts w:ascii="Arial" w:hAnsi="Arial" w:cs="Arial"/>
                      <w:sz w:val="24"/>
                      <w:szCs w:val="24"/>
                    </w:rPr>
                  </w:pPr>
                  <w:r w:rsidRPr="00096A15">
                    <w:rPr>
                      <w:rFonts w:ascii="Arial" w:hAnsi="Arial" w:cs="Arial"/>
                      <w:b/>
                      <w:bCs/>
                      <w:sz w:val="24"/>
                      <w:szCs w:val="24"/>
                    </w:rPr>
                    <w:t>Males living with HIV by transmission category, Georgia</w:t>
                  </w:r>
                  <w:r w:rsidR="00B4244E">
                    <w:rPr>
                      <w:rFonts w:ascii="Arial" w:hAnsi="Arial" w:cs="Arial"/>
                      <w:b/>
                      <w:bCs/>
                      <w:sz w:val="24"/>
                      <w:szCs w:val="24"/>
                    </w:rPr>
                    <w:t>,</w:t>
                  </w:r>
                  <w:r w:rsidRPr="00096A15">
                    <w:rPr>
                      <w:rFonts w:ascii="Arial" w:hAnsi="Arial" w:cs="Arial"/>
                      <w:b/>
                      <w:bCs/>
                      <w:sz w:val="24"/>
                      <w:szCs w:val="24"/>
                    </w:rPr>
                    <w:t xml:space="preserve"> 2011</w:t>
                  </w:r>
                </w:p>
              </w:txbxContent>
            </v:textbox>
          </v:shape>
        </w:pict>
      </w:r>
      <w:r w:rsidRPr="003E216D">
        <w:rPr>
          <w:noProof/>
          <w:sz w:val="24"/>
          <w:szCs w:val="24"/>
        </w:rPr>
        <w:pict>
          <v:shape id="_x0000_s1152" type="#_x0000_t202" style="position:absolute;margin-left:270.15pt;margin-top:175.85pt;width:248.25pt;height:34pt;z-index:251777024" stroked="f">
            <v:textbox>
              <w:txbxContent>
                <w:p w:rsidR="00096A15" w:rsidRPr="00096A15" w:rsidRDefault="00096A15" w:rsidP="00096A15">
                  <w:pPr>
                    <w:jc w:val="center"/>
                    <w:rPr>
                      <w:rFonts w:ascii="Arial" w:hAnsi="Arial" w:cs="Arial"/>
                      <w:sz w:val="24"/>
                      <w:szCs w:val="24"/>
                    </w:rPr>
                  </w:pPr>
                  <w:r w:rsidRPr="00096A15">
                    <w:rPr>
                      <w:rFonts w:ascii="Arial" w:hAnsi="Arial" w:cs="Arial"/>
                      <w:b/>
                      <w:bCs/>
                      <w:sz w:val="24"/>
                      <w:szCs w:val="24"/>
                    </w:rPr>
                    <w:t>Females living with HIV by</w:t>
                  </w:r>
                  <w:r>
                    <w:rPr>
                      <w:rFonts w:ascii="Arial" w:hAnsi="Arial" w:cs="Arial"/>
                      <w:b/>
                      <w:bCs/>
                      <w:sz w:val="24"/>
                      <w:szCs w:val="24"/>
                    </w:rPr>
                    <w:t xml:space="preserve"> transmission category, Georgia, 2011</w:t>
                  </w:r>
                </w:p>
              </w:txbxContent>
            </v:textbox>
          </v:shape>
        </w:pict>
      </w:r>
      <w:r w:rsidRPr="003E216D">
        <w:rPr>
          <w:noProof/>
          <w:sz w:val="24"/>
          <w:szCs w:val="24"/>
        </w:rPr>
        <w:pict>
          <v:shape id="_x0000_s1151" type="#_x0000_t202" style="position:absolute;margin-left:244.3pt;margin-top:209.85pt;width:241.85pt;height:174pt;z-index:251776000" stroked="f">
            <v:textbox>
              <w:txbxContent>
                <w:p w:rsidR="005A789A" w:rsidRDefault="005A789A">
                  <w:r w:rsidRPr="005A789A">
                    <w:rPr>
                      <w:noProof/>
                    </w:rPr>
                    <w:drawing>
                      <wp:inline distT="0" distB="0" distL="0" distR="0">
                        <wp:extent cx="2908300" cy="2044700"/>
                        <wp:effectExtent l="0" t="0" r="0" b="0"/>
                        <wp:docPr id="3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sidRPr="003E216D">
        <w:rPr>
          <w:rFonts w:ascii="Segoe UI" w:hAnsi="Segoe UI"/>
          <w:b/>
          <w:bCs/>
          <w:i/>
          <w:iCs/>
          <w:noProof/>
          <w:color w:val="231F20"/>
          <w:sz w:val="28"/>
          <w:szCs w:val="28"/>
          <w:lang w:eastAsia="zh-TW"/>
        </w:rPr>
        <w:pict>
          <v:rect id="_x0000_s1141" style="position:absolute;margin-left:26pt;margin-top:54pt;width:8in;height:109pt;flip:x;z-index:251768832;mso-wrap-distance-top:7.2pt;mso-wrap-distance-bottom:10.8pt;mso-position-horizontal-relative:page;mso-position-vertical-relative:page" o:allowincell="f" fillcolor="#c0504d [3205]" stroked="f" strokeweight="0">
            <v:fill color2="#923633 [2373]" focusposition=".5,.5" focussize="" focus="100%" type="gradientRadial"/>
            <v:shadow on="t" color="#622423 [1605]" opacity=".5" offset="6pt,6pt"/>
            <v:textbox style="mso-next-textbox:#_x0000_s1141" inset="36pt,0,10.8pt,0">
              <w:txbxContent>
                <w:p w:rsidR="00EC3B36" w:rsidRPr="00096A15" w:rsidRDefault="00EC3B36" w:rsidP="005D4C64">
                  <w:pPr>
                    <w:pBdr>
                      <w:top w:val="single" w:sz="18" w:space="6"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2"/>
                      <w:szCs w:val="32"/>
                    </w:rPr>
                  </w:pPr>
                  <w:r w:rsidRPr="00096A15">
                    <w:rPr>
                      <w:rFonts w:asciiTheme="majorHAnsi" w:eastAsiaTheme="majorEastAsia" w:hAnsiTheme="majorHAnsi" w:cstheme="majorBidi"/>
                      <w:i/>
                      <w:iCs/>
                      <w:color w:val="FFFFFF" w:themeColor="background1"/>
                      <w:sz w:val="32"/>
                      <w:szCs w:val="32"/>
                    </w:rPr>
                    <w:t xml:space="preserve">The most common ways HIV is </w:t>
                  </w:r>
                  <w:r w:rsidR="003C79C1" w:rsidRPr="00096A15">
                    <w:rPr>
                      <w:rFonts w:asciiTheme="majorHAnsi" w:eastAsiaTheme="majorEastAsia" w:hAnsiTheme="majorHAnsi" w:cstheme="majorBidi"/>
                      <w:i/>
                      <w:iCs/>
                      <w:color w:val="FFFFFF" w:themeColor="background1"/>
                      <w:sz w:val="32"/>
                      <w:szCs w:val="32"/>
                    </w:rPr>
                    <w:t>transmitted in Georgia</w:t>
                  </w:r>
                  <w:r w:rsidRPr="00096A15">
                    <w:rPr>
                      <w:rFonts w:asciiTheme="majorHAnsi" w:eastAsiaTheme="majorEastAsia" w:hAnsiTheme="majorHAnsi" w:cstheme="majorBidi"/>
                      <w:i/>
                      <w:iCs/>
                      <w:color w:val="FFFFFF" w:themeColor="background1"/>
                      <w:sz w:val="32"/>
                      <w:szCs w:val="32"/>
                    </w:rPr>
                    <w:t xml:space="preserve"> are through unprotected anal or vaginal intercourse and exposure to HIV through shared injection drug equipment.</w:t>
                  </w:r>
                  <w:r w:rsidR="00DF2423" w:rsidRPr="00096A15">
                    <w:rPr>
                      <w:rFonts w:asciiTheme="majorHAnsi" w:eastAsiaTheme="majorEastAsia" w:hAnsiTheme="majorHAnsi" w:cstheme="majorBidi"/>
                      <w:i/>
                      <w:iCs/>
                      <w:color w:val="FFFFFF" w:themeColor="background1"/>
                      <w:sz w:val="32"/>
                      <w:szCs w:val="32"/>
                    </w:rPr>
                    <w:t xml:space="preserve"> Without continued reporting of risk factor information, we cannot accurately monitor changing trends in HIV infection, discover new modes of HIV transmission, and identify disparities in HIV prevention and care.</w:t>
                  </w:r>
                </w:p>
              </w:txbxContent>
            </v:textbox>
            <w10:wrap type="square" anchorx="page" anchory="page"/>
          </v:rect>
        </w:pict>
      </w:r>
      <w:r w:rsidRPr="003E216D">
        <w:rPr>
          <w:noProof/>
          <w:sz w:val="24"/>
          <w:szCs w:val="24"/>
        </w:rPr>
        <w:pict>
          <v:shape id="_x0000_s1148" type="#_x0000_t202" style="position:absolute;margin-left:351.5pt;margin-top:725.85pt;width:159pt;height:35pt;z-index:251773952" stroked="f">
            <v:textbox>
              <w:txbxContent>
                <w:p w:rsidR="005D4C64" w:rsidRPr="00F162F7" w:rsidRDefault="005D4C64" w:rsidP="005D4C64">
                  <w:pPr>
                    <w:widowControl w:val="0"/>
                    <w:autoSpaceDE w:val="0"/>
                    <w:autoSpaceDN w:val="0"/>
                    <w:adjustRightInd w:val="0"/>
                    <w:spacing w:line="380" w:lineRule="exact"/>
                    <w:jc w:val="center"/>
                    <w:rPr>
                      <w:rFonts w:ascii="Segoe UI" w:hAnsi="Segoe UI"/>
                      <w:bCs/>
                      <w:iCs/>
                      <w:color w:val="231F20"/>
                      <w:sz w:val="28"/>
                      <w:szCs w:val="28"/>
                    </w:rPr>
                  </w:pPr>
                  <w:r>
                    <w:rPr>
                      <w:rFonts w:ascii="Segoe UI" w:hAnsi="Segoe UI"/>
                      <w:b/>
                      <w:bCs/>
                      <w:i/>
                      <w:iCs/>
                      <w:color w:val="231F20"/>
                      <w:sz w:val="28"/>
                      <w:szCs w:val="28"/>
                    </w:rPr>
                    <w:t>We</w:t>
                  </w:r>
                  <w:r>
                    <w:rPr>
                      <w:rFonts w:ascii="Segoe UI" w:hAnsi="Segoe UI"/>
                      <w:b/>
                      <w:bCs/>
                      <w:i/>
                      <w:iCs/>
                      <w:color w:val="231F20"/>
                      <w:spacing w:val="-5"/>
                      <w:sz w:val="28"/>
                      <w:szCs w:val="28"/>
                    </w:rPr>
                    <w:t xml:space="preserve"> </w:t>
                  </w:r>
                  <w:r>
                    <w:rPr>
                      <w:rFonts w:ascii="Segoe UI" w:hAnsi="Segoe UI"/>
                      <w:b/>
                      <w:bCs/>
                      <w:i/>
                      <w:iCs/>
                      <w:color w:val="231F20"/>
                      <w:sz w:val="28"/>
                      <w:szCs w:val="28"/>
                    </w:rPr>
                    <w:t>P</w:t>
                  </w:r>
                  <w:r>
                    <w:rPr>
                      <w:rFonts w:ascii="Segoe UI" w:hAnsi="Segoe UI"/>
                      <w:b/>
                      <w:bCs/>
                      <w:i/>
                      <w:iCs/>
                      <w:color w:val="231F20"/>
                      <w:spacing w:val="-2"/>
                      <w:sz w:val="28"/>
                      <w:szCs w:val="28"/>
                    </w:rPr>
                    <w:t>r</w:t>
                  </w:r>
                  <w:r>
                    <w:rPr>
                      <w:rFonts w:ascii="Segoe UI" w:hAnsi="Segoe UI"/>
                      <w:b/>
                      <w:bCs/>
                      <w:i/>
                      <w:iCs/>
                      <w:color w:val="231F20"/>
                      <w:sz w:val="28"/>
                      <w:szCs w:val="28"/>
                    </w:rPr>
                    <w:t>otect</w:t>
                  </w:r>
                  <w:r>
                    <w:rPr>
                      <w:rFonts w:ascii="Segoe UI" w:hAnsi="Segoe UI"/>
                      <w:b/>
                      <w:bCs/>
                      <w:i/>
                      <w:iCs/>
                      <w:color w:val="231F20"/>
                      <w:spacing w:val="-6"/>
                      <w:sz w:val="28"/>
                      <w:szCs w:val="28"/>
                    </w:rPr>
                    <w:t xml:space="preserve"> </w:t>
                  </w:r>
                  <w:r>
                    <w:rPr>
                      <w:rFonts w:ascii="Segoe UI" w:hAnsi="Segoe UI"/>
                      <w:b/>
                      <w:bCs/>
                      <w:i/>
                      <w:iCs/>
                      <w:color w:val="231F20"/>
                      <w:sz w:val="28"/>
                      <w:szCs w:val="28"/>
                    </w:rPr>
                    <w:t>Lives.</w:t>
                  </w:r>
                </w:p>
                <w:p w:rsidR="005D4C64" w:rsidRDefault="005D4C64"/>
              </w:txbxContent>
            </v:textbox>
          </v:shape>
        </w:pict>
      </w:r>
      <w:r w:rsidRPr="003E216D">
        <w:rPr>
          <w:noProof/>
        </w:rPr>
        <w:pict>
          <v:shape id="Freeform 67" o:spid="_x0000_s1057" style="position:absolute;margin-left:-1.25pt;margin-top:713.35pt;width:618.75pt;height:72.5pt;z-index:-251625472;visibility:visible;mso-wrap-style:square;mso-wrap-distance-left:9pt;mso-wrap-distance-top:0;mso-wrap-distance-right:9pt;mso-wrap-distance-bottom:0;mso-position-horizontal-relative:page;mso-position-vertical-relative:text;mso-width-relative:page;mso-height-relative:page;v-text-anchor:top" coordsize="1223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" o:allowincell="f" path="m,c,,1604,1812,6402,1812r5837,l12239,2520,,2520e" fillcolor="#ce242b" stroked="f">
            <v:path o:connecttype="custom" o:connectlocs="0,0;4065270,603162;7771765,603162;7771765,838835;0,838835" o:connectangles="0,0,0,0,0"/>
            <w10:wrap anchorx="page"/>
          </v:shape>
        </w:pict>
      </w:r>
      <w:r w:rsidRPr="003E216D">
        <w:rPr>
          <w:noProof/>
        </w:rPr>
        <w:pict>
          <v:shape id="Freeform 71" o:spid="_x0000_s1138" style="position:absolute;margin-left:-11.35pt;margin-top:-9.25pt;width:640.75pt;height:53.25pt;z-index:-251550720;visibility:visible;mso-wrap-style:square;mso-width-percent:0;mso-wrap-distance-left:9pt;mso-wrap-distance-top:0;mso-wrap-distance-right:9pt;mso-wrap-distance-bottom:0;mso-position-horizontal-relative:page;mso-position-vertical-relative:page;mso-width-percent:0;mso-width-relative:page;mso-height-relative:page;v-text-anchor:top" coordsize="12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" o:allowincell="f" path="m,3v,,1654,,6384,c11115,3,12815,,12815,r,747l,750e" fillcolor="#ce242b" stroked="f">
            <v:path o:connecttype="custom" o:connectlocs="0,1562;4053840,1562;8137525,0;8137525,388963;0,390525" o:connectangles="0,0,0,0,0"/>
            <w10:wrap anchorx="page" anchory="page"/>
          </v:shape>
        </w:pict>
      </w:r>
      <w:r w:rsidRPr="003E216D">
        <w:rPr>
          <w:rFonts w:ascii="Segoe UI" w:hAnsi="Segoe UI"/>
          <w:b/>
          <w:bCs/>
          <w:i/>
          <w:iCs/>
          <w:noProof/>
          <w:color w:val="231F20"/>
          <w:sz w:val="28"/>
          <w:szCs w:val="28"/>
        </w:rPr>
        <w:pict>
          <v:shape id="_x0000_s1146" style="position:absolute;margin-left:-11.35pt;margin-top:12pt;width:640.75pt;height:24pt;z-index:-251544576;visibility:visible;mso-wrap-style:square;mso-width-percent:0;mso-wrap-distance-left:9pt;mso-wrap-distance-top:0;mso-wrap-distance-right:9pt;mso-wrap-distance-bottom:0;mso-position-horizontal-relative:page;mso-position-vertical-relative:page;mso-width-percent:0;mso-width-relative:page;mso-height-relative:page;v-text-anchor:top" coordsize="12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" o:allowincell="f" path="m,3v,,1654,,6384,c11115,3,12815,,12815,r,747l,750e" fillcolor="#ce242b" stroked="f">
            <v:path o:connecttype="custom" o:connectlocs="0,1905;4053840,1905;8137525,0;8137525,474345;0,476250" o:connectangles="0,0,0,0,0"/>
            <w10:wrap anchorx="page" anchory="page"/>
          </v:shape>
        </w:pict>
      </w:r>
      <w:r w:rsidR="005D4C64">
        <w:rPr>
          <w:rFonts w:ascii="Arial" w:hAnsi="Arial"/>
          <w:b/>
          <w:bCs/>
          <w:color w:val="FFFFFF"/>
          <w:sz w:val="38"/>
          <w:szCs w:val="38"/>
        </w:rPr>
        <w:t xml:space="preserve">         HIV Transmission Category Fact Sh</w:t>
      </w:r>
      <w:r w:rsidR="000E3D3A">
        <w:rPr>
          <w:rFonts w:ascii="Arial" w:hAnsi="Arial"/>
          <w:b/>
          <w:bCs/>
          <w:color w:val="FFFFFF"/>
          <w:sz w:val="38"/>
          <w:szCs w:val="38"/>
        </w:rPr>
        <w:t>eet, 2012</w:t>
      </w:r>
      <w:r w:rsidR="003E0E6E" w:rsidRPr="00096A15">
        <w:rPr>
          <w:rFonts w:ascii="Arial" w:hAnsi="Arial"/>
          <w:b/>
          <w:bCs/>
          <w:noProof/>
          <w:color w:val="FFFFFF"/>
          <w:sz w:val="38"/>
          <w:szCs w:val="38"/>
        </w:rPr>
        <w:drawing>
          <wp:inline distT="0" distB="0" distL="0" distR="0">
            <wp:extent cx="2679700" cy="2679700"/>
            <wp:effectExtent l="0" t="0" r="0" b="0"/>
            <wp:docPr id="3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D4C64">
        <w:rPr>
          <w:rFonts w:ascii="Arial" w:hAnsi="Arial"/>
          <w:b/>
          <w:bCs/>
          <w:color w:val="FFFFFF"/>
          <w:sz w:val="38"/>
          <w:szCs w:val="38"/>
        </w:rPr>
        <w:t>e2012</w:t>
      </w:r>
      <w:r w:rsidR="001F1905">
        <w:rPr>
          <w:rFonts w:ascii="Arial" w:hAnsi="Arial"/>
          <w:b/>
          <w:bCs/>
          <w:color w:val="FFFFFF"/>
          <w:sz w:val="38"/>
          <w:szCs w:val="38"/>
        </w:rPr>
        <w:br w:type="page"/>
      </w:r>
      <w:r w:rsidR="000B3DC8">
        <w:rPr>
          <w:rFonts w:ascii="Arial" w:hAnsi="Arial"/>
          <w:b/>
          <w:bCs/>
          <w:color w:val="FFFFFF"/>
          <w:sz w:val="38"/>
          <w:szCs w:val="38"/>
        </w:rPr>
        <w:lastRenderedPageBreak/>
        <w:t xml:space="preserve">        </w:t>
      </w:r>
      <w:r w:rsidR="000E3D3A">
        <w:rPr>
          <w:rFonts w:ascii="Arial" w:hAnsi="Arial"/>
          <w:b/>
          <w:bCs/>
          <w:color w:val="FFFFFF"/>
          <w:sz w:val="38"/>
          <w:szCs w:val="38"/>
        </w:rPr>
        <w:t xml:space="preserve">         </w:t>
      </w:r>
      <w:r w:rsidR="000B3DC8">
        <w:rPr>
          <w:rFonts w:ascii="Arial" w:hAnsi="Arial"/>
          <w:b/>
          <w:bCs/>
          <w:color w:val="FFFFFF"/>
          <w:sz w:val="38"/>
          <w:szCs w:val="38"/>
        </w:rPr>
        <w:t xml:space="preserve"> </w:t>
      </w:r>
      <w:r w:rsidR="005D4C64">
        <w:rPr>
          <w:rFonts w:ascii="Arial" w:hAnsi="Arial"/>
          <w:b/>
          <w:bCs/>
          <w:color w:val="FFFFFF"/>
          <w:w w:val="90"/>
          <w:sz w:val="38"/>
          <w:szCs w:val="38"/>
        </w:rPr>
        <w:t>HIV Transmission Category Fact Sheet 2012</w:t>
      </w:r>
    </w:p>
    <w:p w:rsidR="00561D9A" w:rsidRDefault="00561D9A">
      <w:pPr>
        <w:widowControl w:val="0"/>
        <w:autoSpaceDE w:val="0"/>
        <w:autoSpaceDN w:val="0"/>
        <w:adjustRightInd w:val="0"/>
        <w:spacing w:line="430" w:lineRule="exact"/>
        <w:rPr>
          <w:rFonts w:ascii="Arial" w:hAnsi="Arial"/>
          <w:b/>
          <w:bCs/>
          <w:color w:val="FFFFFF"/>
          <w:sz w:val="38"/>
          <w:szCs w:val="38"/>
        </w:rPr>
      </w:pPr>
    </w:p>
    <w:bookmarkEnd w:id="1"/>
    <w:p w:rsidR="0025379D" w:rsidRDefault="003E216D" w:rsidP="0031285C">
      <w:pPr>
        <w:widowControl w:val="0"/>
        <w:autoSpaceDE w:val="0"/>
        <w:autoSpaceDN w:val="0"/>
        <w:adjustRightInd w:val="0"/>
        <w:spacing w:after="317" w:line="430" w:lineRule="exact"/>
        <w:rPr>
          <w:rFonts w:ascii="Arial" w:hAnsi="Arial"/>
          <w:b/>
          <w:bCs/>
          <w:color w:val="FFFFFF"/>
          <w:w w:val="90"/>
          <w:sz w:val="38"/>
          <w:szCs w:val="38"/>
        </w:rPr>
      </w:pPr>
      <w:r w:rsidRPr="003E216D">
        <w:rPr>
          <w:rFonts w:ascii="Segoe UI" w:hAnsi="Segoe UI"/>
          <w:b/>
          <w:bCs/>
          <w:i/>
          <w:iCs/>
          <w:noProof/>
          <w:color w:val="231F20"/>
          <w:sz w:val="28"/>
          <w:szCs w:val="28"/>
        </w:rPr>
        <w:pict>
          <v:rect id="_x0000_s1157" style="position:absolute;margin-left:4.9pt;margin-top:17.5pt;width:477.25pt;height:80pt;z-index:251782144" fillcolor="#c0504d [3205]" stroked="f" strokeweight="0">
            <v:fill color2="#923633 [2373]" focusposition=".5,.5" focussize="" focus="100%" type="gradientRadial"/>
            <v:shadow on="t" type="double" color="#622423 [1605]" opacity=".5" color2="shadow add(102)" offset="-3pt,-3pt" offset2="-6pt,-6pt"/>
            <o:extrusion v:ext="view" backdepth="1in" type="perspective"/>
            <v:textbox>
              <w:txbxContent>
                <w:p w:rsidR="000B3DC8" w:rsidRDefault="000B3DC8">
                  <w:pPr>
                    <w:rPr>
                      <w:rFonts w:ascii="Arial" w:hAnsi="Arial" w:cs="Arial"/>
                      <w:color w:val="FFFFFF" w:themeColor="background1"/>
                      <w:sz w:val="28"/>
                      <w:szCs w:val="28"/>
                    </w:rPr>
                  </w:pPr>
                </w:p>
                <w:p w:rsidR="000B3DC8" w:rsidRPr="003E0E6E" w:rsidRDefault="003E0E6E">
                  <w:pPr>
                    <w:rPr>
                      <w:rFonts w:ascii="Arial" w:hAnsi="Arial" w:cs="Arial"/>
                      <w:color w:val="FFFFFF" w:themeColor="background1"/>
                      <w:sz w:val="28"/>
                      <w:szCs w:val="28"/>
                    </w:rPr>
                  </w:pPr>
                  <w:r w:rsidRPr="003E0E6E">
                    <w:rPr>
                      <w:rFonts w:ascii="Arial" w:hAnsi="Arial" w:cs="Arial"/>
                      <w:color w:val="FFFFFF" w:themeColor="background1"/>
                      <w:sz w:val="28"/>
                      <w:szCs w:val="28"/>
                    </w:rPr>
                    <w:t>For more information on HIV</w:t>
                  </w:r>
                  <w:r w:rsidR="000B3DC8">
                    <w:rPr>
                      <w:rFonts w:ascii="Arial" w:hAnsi="Arial" w:cs="Arial"/>
                      <w:color w:val="FFFFFF" w:themeColor="background1"/>
                      <w:sz w:val="28"/>
                      <w:szCs w:val="28"/>
                    </w:rPr>
                    <w:t xml:space="preserve"> surveillance </w:t>
                  </w:r>
                  <w:r w:rsidRPr="003E0E6E">
                    <w:rPr>
                      <w:rFonts w:ascii="Arial" w:hAnsi="Arial" w:cs="Arial"/>
                      <w:color w:val="FFFFFF" w:themeColor="background1"/>
                      <w:sz w:val="28"/>
                      <w:szCs w:val="28"/>
                    </w:rPr>
                    <w:t>in Ge</w:t>
                  </w:r>
                  <w:r w:rsidR="000B3DC8">
                    <w:rPr>
                      <w:rFonts w:ascii="Arial" w:hAnsi="Arial" w:cs="Arial"/>
                      <w:color w:val="FFFFFF" w:themeColor="background1"/>
                      <w:sz w:val="28"/>
                      <w:szCs w:val="28"/>
                    </w:rPr>
                    <w:t>orgia,</w:t>
                  </w:r>
                  <w:r w:rsidRPr="003E0E6E">
                    <w:rPr>
                      <w:rFonts w:ascii="Arial" w:hAnsi="Arial" w:cs="Arial"/>
                      <w:color w:val="FFFFFF" w:themeColor="background1"/>
                      <w:sz w:val="28"/>
                      <w:szCs w:val="28"/>
                    </w:rPr>
                    <w:t xml:space="preserve"> visit </w:t>
                  </w:r>
                </w:p>
                <w:p w:rsidR="003E0E6E" w:rsidRPr="003E0E6E" w:rsidRDefault="003E216D">
                  <w:pPr>
                    <w:rPr>
                      <w:rFonts w:ascii="Arial" w:hAnsi="Arial" w:cs="Arial"/>
                      <w:color w:val="FFFFFF" w:themeColor="background1"/>
                      <w:sz w:val="28"/>
                      <w:szCs w:val="28"/>
                    </w:rPr>
                  </w:pPr>
                  <w:hyperlink r:id="rId12" w:history="1">
                    <w:r w:rsidR="003E0E6E" w:rsidRPr="003E0E6E">
                      <w:rPr>
                        <w:rStyle w:val="Hyperlink"/>
                        <w:rFonts w:ascii="Arial" w:hAnsi="Arial" w:cs="Arial"/>
                        <w:color w:val="FFFFFF" w:themeColor="background1"/>
                        <w:sz w:val="28"/>
                        <w:szCs w:val="28"/>
                      </w:rPr>
                      <w:t>http://dph.georgia.gov/georgias-hivaids-epidemiology-surveillance-section</w:t>
                    </w:r>
                  </w:hyperlink>
                </w:p>
              </w:txbxContent>
            </v:textbox>
          </v:rect>
        </w:pict>
      </w:r>
      <w:r w:rsidR="0031285C">
        <w:rPr>
          <w:rFonts w:ascii="Segoe UI" w:hAnsi="Segoe UI"/>
          <w:b/>
          <w:bCs/>
          <w:i/>
          <w:iCs/>
          <w:color w:val="231F20"/>
          <w:sz w:val="28"/>
          <w:szCs w:val="28"/>
        </w:rPr>
        <w:t xml:space="preserve">                        </w:t>
      </w:r>
      <w:r w:rsidR="007C58EA">
        <w:rPr>
          <w:rFonts w:ascii="Arial" w:hAnsi="Arial"/>
          <w:b/>
          <w:bCs/>
          <w:color w:val="FFFFFF"/>
          <w:w w:val="90"/>
          <w:sz w:val="38"/>
          <w:szCs w:val="38"/>
        </w:rPr>
        <w:t>HIV Transmission Category</w:t>
      </w:r>
      <w:r w:rsidR="00A30827">
        <w:rPr>
          <w:rFonts w:ascii="Arial" w:hAnsi="Arial"/>
          <w:b/>
          <w:bCs/>
          <w:color w:val="FFFFFF"/>
          <w:w w:val="90"/>
          <w:sz w:val="38"/>
          <w:szCs w:val="38"/>
        </w:rPr>
        <w:t xml:space="preserve"> Fact Sheet</w:t>
      </w:r>
      <w:r w:rsidR="005E59D6">
        <w:rPr>
          <w:rFonts w:ascii="Arial" w:hAnsi="Arial"/>
          <w:b/>
          <w:bCs/>
          <w:color w:val="FFFFFF"/>
          <w:w w:val="90"/>
          <w:sz w:val="38"/>
          <w:szCs w:val="38"/>
        </w:rPr>
        <w:t xml:space="preserve"> 201</w:t>
      </w:r>
      <w:r w:rsidR="00805F96">
        <w:rPr>
          <w:rFonts w:ascii="Arial" w:hAnsi="Arial"/>
          <w:b/>
          <w:bCs/>
          <w:color w:val="FFFFFF"/>
          <w:w w:val="90"/>
          <w:sz w:val="38"/>
          <w:szCs w:val="38"/>
        </w:rPr>
        <w:t>2</w:t>
      </w:r>
    </w:p>
    <w:p w:rsidR="007C58EA" w:rsidRDefault="007C58EA"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3E216D" w:rsidP="007C58EA">
      <w:pPr>
        <w:widowControl w:val="0"/>
        <w:autoSpaceDE w:val="0"/>
        <w:autoSpaceDN w:val="0"/>
        <w:adjustRightInd w:val="0"/>
        <w:spacing w:line="380" w:lineRule="exact"/>
        <w:jc w:val="center"/>
        <w:rPr>
          <w:rFonts w:ascii="Segoe UI" w:hAnsi="Segoe UI"/>
          <w:b/>
          <w:bCs/>
          <w:i/>
          <w:iCs/>
          <w:color w:val="231F20"/>
          <w:sz w:val="28"/>
          <w:szCs w:val="28"/>
        </w:rPr>
      </w:pPr>
      <w:r>
        <w:rPr>
          <w:rFonts w:ascii="Segoe UI" w:hAnsi="Segoe UI"/>
          <w:b/>
          <w:bCs/>
          <w:i/>
          <w:iCs/>
          <w:noProof/>
          <w:color w:val="231F20"/>
          <w:sz w:val="28"/>
          <w:szCs w:val="28"/>
        </w:rPr>
        <w:pict>
          <v:shape id="_x0000_s1156" type="#_x0000_t202" style="position:absolute;left:0;text-align:left;margin-left:-5pt;margin-top:11.15pt;width:497pt;height:153pt;z-index:251781120" stroked="f">
            <v:textbox>
              <w:txbxContent>
                <w:p w:rsidR="003E0E6E" w:rsidRPr="003E0E6E" w:rsidRDefault="003E0E6E" w:rsidP="003E0E6E">
                  <w:pPr>
                    <w:rPr>
                      <w:rFonts w:ascii="Arial" w:hAnsi="Arial" w:cs="Arial"/>
                      <w:sz w:val="24"/>
                      <w:szCs w:val="24"/>
                    </w:rPr>
                  </w:pPr>
                  <w:r w:rsidRPr="003E0E6E">
                    <w:rPr>
                      <w:rFonts w:ascii="Arial" w:hAnsi="Arial" w:cs="Arial"/>
                      <w:sz w:val="24"/>
                      <w:szCs w:val="24"/>
                    </w:rPr>
                    <w:t xml:space="preserve">The </w:t>
                  </w:r>
                  <w:r w:rsidRPr="003E0E6E">
                    <w:rPr>
                      <w:rFonts w:ascii="Arial" w:hAnsi="Arial" w:cs="Arial"/>
                      <w:i/>
                      <w:sz w:val="24"/>
                      <w:szCs w:val="24"/>
                    </w:rPr>
                    <w:t xml:space="preserve">HIV Transmission Category Fact Sheet </w:t>
                  </w:r>
                  <w:r w:rsidRPr="003E0E6E">
                    <w:rPr>
                      <w:rFonts w:ascii="Arial" w:hAnsi="Arial" w:cs="Arial"/>
                      <w:sz w:val="24"/>
                      <w:szCs w:val="24"/>
                    </w:rPr>
                    <w:t>is published by the Core Surveillance Unit, HIV</w:t>
                  </w:r>
                  <w:r w:rsidR="00B4244E">
                    <w:rPr>
                      <w:rFonts w:ascii="Arial" w:hAnsi="Arial" w:cs="Arial"/>
                      <w:sz w:val="24"/>
                      <w:szCs w:val="24"/>
                    </w:rPr>
                    <w:t>/AIDS</w:t>
                  </w:r>
                  <w:r w:rsidRPr="003E0E6E">
                    <w:rPr>
                      <w:rFonts w:ascii="Arial" w:hAnsi="Arial" w:cs="Arial"/>
                      <w:sz w:val="24"/>
                      <w:szCs w:val="24"/>
                    </w:rPr>
                    <w:t xml:space="preserve"> Epidemiology Section, Epidemiology Program, Division of Health Protection, </w:t>
                  </w:r>
                  <w:proofErr w:type="gramStart"/>
                  <w:r w:rsidRPr="003E0E6E">
                    <w:rPr>
                      <w:rFonts w:ascii="Arial" w:hAnsi="Arial" w:cs="Arial"/>
                      <w:sz w:val="24"/>
                      <w:szCs w:val="24"/>
                    </w:rPr>
                    <w:t>Georgia</w:t>
                  </w:r>
                  <w:proofErr w:type="gramEnd"/>
                  <w:r w:rsidRPr="003E0E6E">
                    <w:rPr>
                      <w:rFonts w:ascii="Arial" w:hAnsi="Arial" w:cs="Arial"/>
                      <w:sz w:val="24"/>
                      <w:szCs w:val="24"/>
                    </w:rPr>
                    <w:t xml:space="preserve"> Department of Public Health.  It is not copyrighted and may be used and reproduced without permission. Citation of the source is appreciated  </w:t>
                  </w:r>
                </w:p>
                <w:p w:rsidR="003E0E6E" w:rsidRDefault="003E0E6E" w:rsidP="003E0E6E">
                  <w:pPr>
                    <w:rPr>
                      <w:rFonts w:ascii="Arial" w:hAnsi="Arial" w:cs="Arial"/>
                      <w:b/>
                      <w:sz w:val="24"/>
                      <w:szCs w:val="24"/>
                    </w:rPr>
                  </w:pPr>
                </w:p>
                <w:p w:rsidR="003E0E6E" w:rsidRPr="003E0E6E" w:rsidRDefault="003E0E6E" w:rsidP="003E0E6E">
                  <w:pPr>
                    <w:rPr>
                      <w:rFonts w:ascii="Arial" w:hAnsi="Arial" w:cs="Arial"/>
                      <w:b/>
                      <w:sz w:val="24"/>
                      <w:szCs w:val="24"/>
                    </w:rPr>
                  </w:pPr>
                </w:p>
                <w:p w:rsidR="003E0E6E" w:rsidRDefault="003E0E6E" w:rsidP="003E0E6E">
                  <w:pPr>
                    <w:rPr>
                      <w:rFonts w:ascii="Arial" w:hAnsi="Arial" w:cs="Arial"/>
                      <w:b/>
                      <w:sz w:val="24"/>
                      <w:szCs w:val="24"/>
                    </w:rPr>
                  </w:pPr>
                  <w:r w:rsidRPr="003E0E6E">
                    <w:rPr>
                      <w:rFonts w:ascii="Arial" w:hAnsi="Arial" w:cs="Arial"/>
                      <w:b/>
                      <w:sz w:val="24"/>
                      <w:szCs w:val="24"/>
                    </w:rPr>
                    <w:t>Suggested citation:</w:t>
                  </w:r>
                </w:p>
                <w:p w:rsidR="003E0E6E" w:rsidRPr="003E0E6E" w:rsidRDefault="003E0E6E" w:rsidP="003E0E6E">
                  <w:pPr>
                    <w:rPr>
                      <w:rFonts w:ascii="Arial" w:hAnsi="Arial" w:cs="Arial"/>
                      <w:sz w:val="24"/>
                      <w:szCs w:val="24"/>
                    </w:rPr>
                  </w:pPr>
                  <w:proofErr w:type="gramStart"/>
                  <w:r w:rsidRPr="003E0E6E">
                    <w:rPr>
                      <w:rFonts w:ascii="Arial" w:hAnsi="Arial" w:cs="Arial"/>
                      <w:sz w:val="24"/>
                      <w:szCs w:val="24"/>
                    </w:rPr>
                    <w:t>Georgia Department of Public Health.</w:t>
                  </w:r>
                  <w:proofErr w:type="gramEnd"/>
                  <w:r w:rsidRPr="003E0E6E">
                    <w:rPr>
                      <w:rFonts w:ascii="Arial" w:hAnsi="Arial" w:cs="Arial"/>
                      <w:sz w:val="24"/>
                      <w:szCs w:val="24"/>
                    </w:rPr>
                    <w:t xml:space="preserve"> HIV Transmission Category Fact Sheet, 2012</w:t>
                  </w:r>
                </w:p>
                <w:p w:rsidR="003E0E6E" w:rsidRPr="003E0E6E" w:rsidRDefault="003E216D" w:rsidP="003E0E6E">
                  <w:pPr>
                    <w:rPr>
                      <w:rFonts w:ascii="Arial" w:hAnsi="Arial" w:cs="Arial"/>
                      <w:sz w:val="24"/>
                      <w:szCs w:val="24"/>
                    </w:rPr>
                  </w:pPr>
                  <w:hyperlink r:id="rId13" w:history="1">
                    <w:r w:rsidR="003E0E6E" w:rsidRPr="003E0E6E">
                      <w:rPr>
                        <w:rStyle w:val="Hyperlink"/>
                        <w:rFonts w:ascii="Arial" w:hAnsi="Arial" w:cs="Arial"/>
                        <w:sz w:val="24"/>
                        <w:szCs w:val="24"/>
                      </w:rPr>
                      <w:t>http://dph.georgia.gov/georgias-hivaids-epidemiology-surveillance-section</w:t>
                    </w:r>
                  </w:hyperlink>
                  <w:r w:rsidR="003E0E6E" w:rsidRPr="003E0E6E">
                    <w:rPr>
                      <w:rFonts w:ascii="Arial" w:hAnsi="Arial" w:cs="Arial"/>
                      <w:sz w:val="24"/>
                      <w:szCs w:val="24"/>
                    </w:rPr>
                    <w:t xml:space="preserve">. </w:t>
                  </w:r>
                </w:p>
                <w:p w:rsidR="003E0E6E" w:rsidRPr="003E0E6E" w:rsidRDefault="003E0E6E" w:rsidP="003E0E6E">
                  <w:pPr>
                    <w:rPr>
                      <w:rFonts w:ascii="Arial" w:hAnsi="Arial" w:cs="Arial"/>
                      <w:sz w:val="24"/>
                      <w:szCs w:val="24"/>
                    </w:rPr>
                  </w:pPr>
                  <w:r w:rsidRPr="003E0E6E">
                    <w:rPr>
                      <w:rFonts w:ascii="Arial" w:hAnsi="Arial" w:cs="Arial"/>
                      <w:sz w:val="24"/>
                      <w:szCs w:val="24"/>
                    </w:rPr>
                    <w:t xml:space="preserve">Published October 2013, </w:t>
                  </w:r>
                  <w:proofErr w:type="gramStart"/>
                  <w:r w:rsidRPr="003E0E6E">
                    <w:rPr>
                      <w:rFonts w:ascii="Arial" w:hAnsi="Arial" w:cs="Arial"/>
                      <w:sz w:val="24"/>
                      <w:szCs w:val="24"/>
                    </w:rPr>
                    <w:t>Accessed</w:t>
                  </w:r>
                  <w:proofErr w:type="gramEnd"/>
                  <w:r w:rsidRPr="003E0E6E">
                    <w:rPr>
                      <w:rFonts w:ascii="Arial" w:hAnsi="Arial" w:cs="Arial"/>
                      <w:sz w:val="24"/>
                      <w:szCs w:val="24"/>
                    </w:rPr>
                    <w:t xml:space="preserve"> [date]</w:t>
                  </w:r>
                </w:p>
                <w:p w:rsidR="003E0E6E" w:rsidRDefault="003E0E6E" w:rsidP="003E0E6E"/>
              </w:txbxContent>
            </v:textbox>
          </v:shape>
        </w:pict>
      </w: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3E0E6E" w:rsidRDefault="003E0E6E" w:rsidP="003E0E6E">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Default="003E216D" w:rsidP="007C58EA">
      <w:pPr>
        <w:widowControl w:val="0"/>
        <w:autoSpaceDE w:val="0"/>
        <w:autoSpaceDN w:val="0"/>
        <w:adjustRightInd w:val="0"/>
        <w:spacing w:line="380" w:lineRule="exact"/>
        <w:jc w:val="center"/>
        <w:rPr>
          <w:rFonts w:ascii="Segoe UI" w:hAnsi="Segoe UI"/>
          <w:b/>
          <w:bCs/>
          <w:i/>
          <w:iCs/>
          <w:color w:val="231F20"/>
          <w:sz w:val="28"/>
          <w:szCs w:val="28"/>
        </w:rPr>
      </w:pPr>
      <w:r>
        <w:rPr>
          <w:rFonts w:ascii="Segoe UI" w:hAnsi="Segoe UI"/>
          <w:b/>
          <w:bCs/>
          <w:i/>
          <w:iCs/>
          <w:noProof/>
          <w:color w:val="231F20"/>
          <w:sz w:val="28"/>
          <w:szCs w:val="28"/>
        </w:rPr>
        <w:pict>
          <v:shape id="_x0000_s1147" type="#_x0000_t202" style="position:absolute;left:0;text-align:left;margin-left:4.9pt;margin-top:12.15pt;width:455pt;height:211pt;z-index:251772928" stroked="f">
            <v:textbox>
              <w:txbxContent>
                <w:p w:rsidR="003E0E6E" w:rsidRPr="00F508E5" w:rsidRDefault="003E0E6E" w:rsidP="005D4C64">
                  <w:pPr>
                    <w:rPr>
                      <w:rFonts w:ascii="Arial" w:hAnsi="Arial" w:cs="Arial"/>
                      <w:sz w:val="22"/>
                      <w:szCs w:val="22"/>
                    </w:rPr>
                  </w:pPr>
                </w:p>
                <w:p w:rsidR="005D4C64" w:rsidRPr="00F508E5" w:rsidRDefault="005D4C64" w:rsidP="005D4C64">
                  <w:pPr>
                    <w:rPr>
                      <w:rFonts w:ascii="Arial" w:hAnsi="Arial" w:cs="Arial"/>
                      <w:b/>
                      <w:sz w:val="22"/>
                      <w:szCs w:val="22"/>
                    </w:rPr>
                  </w:pPr>
                </w:p>
                <w:p w:rsidR="005D4C64" w:rsidRPr="00F508E5" w:rsidRDefault="005D4C64" w:rsidP="005D4C64">
                  <w:pPr>
                    <w:spacing w:line="360" w:lineRule="auto"/>
                    <w:ind w:left="270" w:hanging="270"/>
                    <w:rPr>
                      <w:rFonts w:ascii="Arial" w:hAnsi="Arial" w:cs="Arial"/>
                      <w:b/>
                      <w:sz w:val="22"/>
                      <w:szCs w:val="22"/>
                      <w:u w:val="single"/>
                    </w:rPr>
                  </w:pPr>
                  <w:r w:rsidRPr="00F508E5">
                    <w:rPr>
                      <w:rFonts w:ascii="Arial" w:hAnsi="Arial" w:cs="Arial"/>
                      <w:b/>
                      <w:sz w:val="22"/>
                      <w:szCs w:val="22"/>
                    </w:rPr>
                    <w:t xml:space="preserve">     </w:t>
                  </w:r>
                  <w:r w:rsidRPr="00F508E5">
                    <w:rPr>
                      <w:rFonts w:ascii="Arial" w:hAnsi="Arial" w:cs="Arial"/>
                      <w:b/>
                      <w:sz w:val="22"/>
                      <w:szCs w:val="22"/>
                      <w:u w:val="single"/>
                    </w:rPr>
                    <w:t>Acknowledgements</w:t>
                  </w:r>
                </w:p>
                <w:p w:rsidR="005D4C64" w:rsidRPr="00F508E5" w:rsidRDefault="005D4C64" w:rsidP="005D4C64">
                  <w:pPr>
                    <w:spacing w:line="360" w:lineRule="auto"/>
                    <w:rPr>
                      <w:rFonts w:ascii="Arial" w:hAnsi="Arial" w:cs="Arial"/>
                      <w:color w:val="000000" w:themeColor="text1"/>
                      <w:sz w:val="22"/>
                      <w:szCs w:val="22"/>
                    </w:rPr>
                  </w:pPr>
                  <w:r w:rsidRPr="00F508E5">
                    <w:rPr>
                      <w:rFonts w:ascii="Arial" w:hAnsi="Arial" w:cs="Arial"/>
                      <w:color w:val="000000" w:themeColor="text1"/>
                      <w:sz w:val="22"/>
                      <w:szCs w:val="22"/>
                    </w:rPr>
                    <w:t>Publication of this report would not have been possible without the hard work and contribution of the Core Surveillance Unit, HIV Epidemiology Section, Epidemiology Program, Division of Health Protection, Georgia Department of P</w:t>
                  </w:r>
                  <w:r>
                    <w:rPr>
                      <w:rFonts w:ascii="Arial" w:hAnsi="Arial" w:cs="Arial"/>
                      <w:color w:val="000000" w:themeColor="text1"/>
                      <w:sz w:val="22"/>
                      <w:szCs w:val="22"/>
                    </w:rPr>
                    <w:t xml:space="preserve">ublic Health: </w:t>
                  </w:r>
                  <w:r w:rsidRPr="00F508E5">
                    <w:rPr>
                      <w:rFonts w:ascii="Arial" w:hAnsi="Arial" w:cs="Arial"/>
                      <w:color w:val="000000" w:themeColor="text1"/>
                      <w:sz w:val="22"/>
                      <w:szCs w:val="22"/>
                    </w:rPr>
                    <w:t>Marguerite Camp</w:t>
                  </w:r>
                  <w:proofErr w:type="gramStart"/>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Raimi</w:t>
                  </w:r>
                  <w:proofErr w:type="spellEnd"/>
                  <w:proofErr w:type="gramEnd"/>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Ewetola</w:t>
                  </w:r>
                  <w:proofErr w:type="spellEnd"/>
                  <w:r w:rsidRPr="00F508E5">
                    <w:rPr>
                      <w:rFonts w:ascii="Arial" w:hAnsi="Arial" w:cs="Arial"/>
                      <w:color w:val="000000" w:themeColor="text1"/>
                      <w:sz w:val="22"/>
                      <w:szCs w:val="22"/>
                    </w:rPr>
                    <w:t xml:space="preserve">, Thelma </w:t>
                  </w:r>
                  <w:proofErr w:type="spellStart"/>
                  <w:r w:rsidRPr="00F508E5">
                    <w:rPr>
                      <w:rFonts w:ascii="Arial" w:hAnsi="Arial" w:cs="Arial"/>
                      <w:color w:val="000000" w:themeColor="text1"/>
                      <w:sz w:val="22"/>
                      <w:szCs w:val="22"/>
                    </w:rPr>
                    <w:t>Fannin</w:t>
                  </w:r>
                  <w:proofErr w:type="spellEnd"/>
                  <w:r w:rsidRPr="00F508E5">
                    <w:rPr>
                      <w:rFonts w:ascii="Arial" w:hAnsi="Arial" w:cs="Arial"/>
                      <w:color w:val="000000" w:themeColor="text1"/>
                      <w:sz w:val="22"/>
                      <w:szCs w:val="22"/>
                    </w:rPr>
                    <w:t xml:space="preserve">, Denise Hughes, </w:t>
                  </w:r>
                  <w:proofErr w:type="spellStart"/>
                  <w:r w:rsidRPr="00F508E5">
                    <w:rPr>
                      <w:rFonts w:ascii="Arial" w:hAnsi="Arial" w:cs="Arial"/>
                      <w:color w:val="000000" w:themeColor="text1"/>
                      <w:sz w:val="22"/>
                      <w:szCs w:val="22"/>
                    </w:rPr>
                    <w:t>Rodriques</w:t>
                  </w:r>
                  <w:proofErr w:type="spellEnd"/>
                  <w:r w:rsidRPr="00F508E5">
                    <w:rPr>
                      <w:rFonts w:ascii="Arial" w:hAnsi="Arial" w:cs="Arial"/>
                      <w:color w:val="000000" w:themeColor="text1"/>
                      <w:sz w:val="22"/>
                      <w:szCs w:val="22"/>
                    </w:rPr>
                    <w:t xml:space="preserve"> Lambert, Delmar Little,  Sheila Maxwell, Mildred </w:t>
                  </w:r>
                  <w:proofErr w:type="spellStart"/>
                  <w:r w:rsidRPr="00F508E5">
                    <w:rPr>
                      <w:rFonts w:ascii="Arial" w:hAnsi="Arial" w:cs="Arial"/>
                      <w:color w:val="000000" w:themeColor="text1"/>
                      <w:sz w:val="22"/>
                      <w:szCs w:val="22"/>
                    </w:rPr>
                    <w:t>McGainey</w:t>
                  </w:r>
                  <w:proofErr w:type="spellEnd"/>
                  <w:r w:rsidRPr="00F508E5">
                    <w:rPr>
                      <w:rFonts w:ascii="Arial" w:hAnsi="Arial" w:cs="Arial"/>
                      <w:color w:val="000000" w:themeColor="text1"/>
                      <w:sz w:val="22"/>
                      <w:szCs w:val="22"/>
                    </w:rPr>
                    <w:t xml:space="preserve">, Latoya Moss, A. Eugene </w:t>
                  </w:r>
                  <w:proofErr w:type="spellStart"/>
                  <w:r w:rsidRPr="00F508E5">
                    <w:rPr>
                      <w:rFonts w:ascii="Arial" w:hAnsi="Arial" w:cs="Arial"/>
                      <w:color w:val="000000" w:themeColor="text1"/>
                      <w:sz w:val="22"/>
                      <w:szCs w:val="22"/>
                    </w:rPr>
                    <w:t>Pennisi</w:t>
                  </w:r>
                  <w:proofErr w:type="spellEnd"/>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Deepali</w:t>
                  </w:r>
                  <w:proofErr w:type="spellEnd"/>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Rane</w:t>
                  </w:r>
                  <w:proofErr w:type="spellEnd"/>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Akilah</w:t>
                  </w:r>
                  <w:proofErr w:type="spellEnd"/>
                  <w:r w:rsidRPr="00F508E5">
                    <w:rPr>
                      <w:rFonts w:ascii="Arial" w:hAnsi="Arial" w:cs="Arial"/>
                      <w:color w:val="000000" w:themeColor="text1"/>
                      <w:sz w:val="22"/>
                      <w:szCs w:val="22"/>
                    </w:rPr>
                    <w:t xml:space="preserve">  </w:t>
                  </w:r>
                  <w:proofErr w:type="spellStart"/>
                  <w:r w:rsidRPr="00F508E5">
                    <w:rPr>
                      <w:rFonts w:ascii="Arial" w:hAnsi="Arial" w:cs="Arial"/>
                      <w:color w:val="000000" w:themeColor="text1"/>
                      <w:sz w:val="22"/>
                      <w:szCs w:val="22"/>
                    </w:rPr>
                    <w:t>Spratling</w:t>
                  </w:r>
                  <w:proofErr w:type="spellEnd"/>
                  <w:r w:rsidRPr="00F508E5">
                    <w:rPr>
                      <w:rFonts w:ascii="Arial" w:hAnsi="Arial" w:cs="Arial"/>
                      <w:color w:val="000000" w:themeColor="text1"/>
                      <w:sz w:val="22"/>
                      <w:szCs w:val="22"/>
                    </w:rPr>
                    <w:t xml:space="preserve"> and  </w:t>
                  </w:r>
                  <w:proofErr w:type="spellStart"/>
                  <w:r w:rsidRPr="00F508E5">
                    <w:rPr>
                      <w:rFonts w:ascii="Arial" w:hAnsi="Arial" w:cs="Arial"/>
                      <w:color w:val="000000" w:themeColor="text1"/>
                      <w:sz w:val="22"/>
                      <w:szCs w:val="22"/>
                    </w:rPr>
                    <w:t>Eina</w:t>
                  </w:r>
                  <w:proofErr w:type="spellEnd"/>
                  <w:r w:rsidRPr="00F508E5">
                    <w:rPr>
                      <w:rFonts w:ascii="Arial" w:hAnsi="Arial" w:cs="Arial"/>
                      <w:color w:val="000000" w:themeColor="text1"/>
                      <w:sz w:val="22"/>
                      <w:szCs w:val="22"/>
                    </w:rPr>
                    <w:t xml:space="preserve"> Walker.</w:t>
                  </w:r>
                </w:p>
                <w:p w:rsidR="005D4C64" w:rsidRPr="00F508E5" w:rsidRDefault="005D4C64" w:rsidP="005D4C64">
                  <w:pPr>
                    <w:rPr>
                      <w:rFonts w:ascii="Arial" w:hAnsi="Arial" w:cs="Arial"/>
                      <w:sz w:val="22"/>
                      <w:szCs w:val="22"/>
                    </w:rPr>
                  </w:pPr>
                </w:p>
                <w:p w:rsidR="005D4C64" w:rsidRPr="00F508E5" w:rsidRDefault="005D4C64" w:rsidP="005D4C64">
                  <w:pPr>
                    <w:rPr>
                      <w:rFonts w:ascii="Arial" w:hAnsi="Arial" w:cs="Arial"/>
                      <w:sz w:val="22"/>
                      <w:szCs w:val="22"/>
                    </w:rPr>
                  </w:pPr>
                  <w:r w:rsidRPr="00F508E5">
                    <w:rPr>
                      <w:rFonts w:ascii="Arial" w:hAnsi="Arial" w:cs="Arial"/>
                      <w:sz w:val="22"/>
                      <w:szCs w:val="22"/>
                    </w:rPr>
                    <w:t xml:space="preserve">This report was prepared by Jane Kelly, MD; Ty </w:t>
                  </w:r>
                  <w:proofErr w:type="spellStart"/>
                  <w:r w:rsidRPr="00F508E5">
                    <w:rPr>
                      <w:rFonts w:ascii="Arial" w:hAnsi="Arial" w:cs="Arial"/>
                      <w:sz w:val="22"/>
                      <w:szCs w:val="22"/>
                    </w:rPr>
                    <w:t>Weng</w:t>
                  </w:r>
                  <w:proofErr w:type="spellEnd"/>
                  <w:r w:rsidRPr="00F508E5">
                    <w:rPr>
                      <w:rFonts w:ascii="Arial" w:hAnsi="Arial" w:cs="Arial"/>
                      <w:sz w:val="22"/>
                      <w:szCs w:val="22"/>
                    </w:rPr>
                    <w:t xml:space="preserve">; Cherie </w:t>
                  </w:r>
                  <w:proofErr w:type="spellStart"/>
                  <w:r w:rsidRPr="00F508E5">
                    <w:rPr>
                      <w:rFonts w:ascii="Arial" w:hAnsi="Arial" w:cs="Arial"/>
                      <w:sz w:val="22"/>
                      <w:szCs w:val="22"/>
                    </w:rPr>
                    <w:t>Drenzek</w:t>
                  </w:r>
                  <w:proofErr w:type="spellEnd"/>
                  <w:r w:rsidRPr="00F508E5">
                    <w:rPr>
                      <w:rFonts w:ascii="Arial" w:hAnsi="Arial" w:cs="Arial"/>
                      <w:sz w:val="22"/>
                      <w:szCs w:val="22"/>
                    </w:rPr>
                    <w:t xml:space="preserve">, DVM, MS. </w:t>
                  </w:r>
                </w:p>
                <w:p w:rsidR="005D4C64" w:rsidRDefault="005D4C64"/>
              </w:txbxContent>
            </v:textbox>
          </v:shape>
        </w:pict>
      </w:r>
    </w:p>
    <w:p w:rsidR="00086843" w:rsidRDefault="00086843" w:rsidP="007C58EA">
      <w:pPr>
        <w:widowControl w:val="0"/>
        <w:autoSpaceDE w:val="0"/>
        <w:autoSpaceDN w:val="0"/>
        <w:adjustRightInd w:val="0"/>
        <w:spacing w:line="380" w:lineRule="exact"/>
        <w:jc w:val="center"/>
        <w:rPr>
          <w:rFonts w:ascii="Segoe UI" w:hAnsi="Segoe UI"/>
          <w:b/>
          <w:bCs/>
          <w:i/>
          <w:iCs/>
          <w:color w:val="231F20"/>
          <w:sz w:val="28"/>
          <w:szCs w:val="28"/>
        </w:rPr>
      </w:pPr>
    </w:p>
    <w:p w:rsidR="007C58EA" w:rsidRDefault="007C58EA" w:rsidP="007C58EA">
      <w:pPr>
        <w:widowControl w:val="0"/>
        <w:autoSpaceDE w:val="0"/>
        <w:autoSpaceDN w:val="0"/>
        <w:adjustRightInd w:val="0"/>
        <w:spacing w:line="380" w:lineRule="exact"/>
        <w:jc w:val="center"/>
        <w:rPr>
          <w:rFonts w:ascii="Segoe UI" w:hAnsi="Segoe UI"/>
          <w:b/>
          <w:bCs/>
          <w:i/>
          <w:iCs/>
          <w:color w:val="231F20"/>
          <w:sz w:val="28"/>
          <w:szCs w:val="28"/>
        </w:rPr>
      </w:pPr>
    </w:p>
    <w:p w:rsidR="00086843" w:rsidRPr="00F162F7" w:rsidRDefault="003E216D" w:rsidP="00086843">
      <w:pPr>
        <w:widowControl w:val="0"/>
        <w:autoSpaceDE w:val="0"/>
        <w:autoSpaceDN w:val="0"/>
        <w:adjustRightInd w:val="0"/>
        <w:spacing w:line="380" w:lineRule="exact"/>
        <w:jc w:val="center"/>
        <w:rPr>
          <w:rFonts w:ascii="Segoe UI" w:hAnsi="Segoe UI"/>
          <w:bCs/>
          <w:iCs/>
          <w:color w:val="231F20"/>
          <w:sz w:val="28"/>
          <w:szCs w:val="28"/>
        </w:rPr>
      </w:pPr>
      <w:r w:rsidRPr="003E216D">
        <w:rPr>
          <w:rFonts w:ascii="Segoe UI" w:hAnsi="Segoe UI"/>
          <w:b/>
          <w:bCs/>
          <w:i/>
          <w:iCs/>
          <w:noProof/>
          <w:color w:val="231F20"/>
          <w:sz w:val="28"/>
          <w:szCs w:val="28"/>
        </w:rPr>
        <w:pict>
          <v:shape id="Freeform 72" o:spid="_x0000_s1052" style="position:absolute;left:0;text-align:left;margin-left:-11.35pt;margin-top:0;width:640.75pt;height:35.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" o:allowincell="f" path="m,3v,,1654,,6384,c11115,3,12815,,12815,r,747l,750e" fillcolor="#ce242b" stroked="f">
            <v:path o:connecttype="custom" o:connectlocs="0,1791;4053840,1791;8137525,0;8137525,445884;0,447675" o:connectangles="0,0,0,0,0"/>
            <w10:wrap anchorx="page" anchory="page"/>
          </v:shape>
        </w:pict>
      </w:r>
      <w:r w:rsidR="0031285C">
        <w:rPr>
          <w:rFonts w:ascii="Arial" w:hAnsi="Arial"/>
          <w:b/>
          <w:bCs/>
          <w:color w:val="FFFFFF"/>
          <w:w w:val="90"/>
          <w:sz w:val="38"/>
          <w:szCs w:val="38"/>
        </w:rPr>
        <w:t xml:space="preserve">                       </w:t>
      </w:r>
      <w:r w:rsidRPr="003E216D">
        <w:rPr>
          <w:rFonts w:ascii="Segoe UI" w:hAnsi="Segoe UI"/>
          <w:b/>
          <w:bCs/>
          <w:i/>
          <w:iCs/>
          <w:noProof/>
          <w:color w:val="231F20"/>
          <w:sz w:val="28"/>
          <w:szCs w:val="28"/>
        </w:rPr>
        <w:pict>
          <v:shape id="Freeform 69" o:spid="_x0000_s1136" style="position:absolute;left:0;text-align:left;margin-left:-11.35pt;margin-top:-3pt;width:640.75pt;height:37.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" o:allowincell="f" path="m,3v,,1654,,6384,c11115,3,12815,,12815,r,747l,750e" fillcolor="#ce242b" stroked="f">
            <v:path o:connecttype="custom" o:connectlocs="0,1905;4053840,1905;8137525,0;8137525,474345;0,476250" o:connectangles="0,0,0,0,0"/>
            <w10:wrap anchorx="page" anchory="page"/>
          </v:shape>
        </w:pict>
      </w:r>
      <w:r w:rsidRPr="003E216D">
        <w:rPr>
          <w:rFonts w:ascii="Segoe UI" w:hAnsi="Segoe UI"/>
          <w:b/>
          <w:bCs/>
          <w:i/>
          <w:iCs/>
          <w:noProof/>
          <w:color w:val="231F20"/>
          <w:spacing w:val="-3"/>
          <w:sz w:val="28"/>
          <w:szCs w:val="28"/>
        </w:rPr>
        <w:pict>
          <v:shape id="_x0000_s1135" type="#_x0000_t202" style="position:absolute;left:0;text-align:left;margin-left:391.15pt;margin-top:14.5pt;width:117.75pt;height:19.9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" fillcolor="white [3212]" strokecolor="white [3212]">
            <v:textbox style="mso-next-textbox:#_x0000_s1135">
              <w:txbxContent>
                <w:p w:rsidR="00086843" w:rsidRDefault="00086843" w:rsidP="00086843"/>
              </w:txbxContent>
            </v:textbox>
          </v:shape>
        </w:pict>
      </w:r>
    </w:p>
    <w:p w:rsidR="0025379D" w:rsidRDefault="00A30827" w:rsidP="0031285C">
      <w:pPr>
        <w:widowControl w:val="0"/>
        <w:autoSpaceDE w:val="0"/>
        <w:autoSpaceDN w:val="0"/>
        <w:adjustRightInd w:val="0"/>
        <w:spacing w:line="380" w:lineRule="exact"/>
        <w:rPr>
          <w:rFonts w:ascii="Segoe UI" w:hAnsi="Segoe UI"/>
          <w:b/>
          <w:bCs/>
          <w:i/>
          <w:iCs/>
          <w:color w:val="231F20"/>
          <w:sz w:val="28"/>
          <w:szCs w:val="28"/>
        </w:rPr>
      </w:pPr>
      <w:r>
        <w:rPr>
          <w:rFonts w:ascii="Arial" w:hAnsi="Arial"/>
          <w:b/>
          <w:bCs/>
          <w:color w:val="FFFFFF"/>
          <w:w w:val="90"/>
          <w:sz w:val="38"/>
          <w:szCs w:val="38"/>
        </w:rPr>
        <w:t>Sheet</w:t>
      </w:r>
      <w:r w:rsidR="005E59D6">
        <w:rPr>
          <w:rFonts w:ascii="Arial" w:hAnsi="Arial"/>
          <w:b/>
          <w:bCs/>
          <w:color w:val="FFFFFF"/>
          <w:w w:val="90"/>
          <w:sz w:val="38"/>
          <w:szCs w:val="38"/>
        </w:rPr>
        <w:t xml:space="preserve"> 201</w:t>
      </w:r>
      <w:r w:rsidR="00805F96">
        <w:rPr>
          <w:rFonts w:ascii="Arial" w:hAnsi="Arial"/>
          <w:b/>
          <w:bCs/>
          <w:color w:val="FFFFFF"/>
          <w:w w:val="90"/>
          <w:sz w:val="38"/>
          <w:szCs w:val="38"/>
        </w:rPr>
        <w:t>2</w:t>
      </w:r>
    </w:p>
    <w:p w:rsidR="0025379D" w:rsidRDefault="0025379D">
      <w:pPr>
        <w:widowControl w:val="0"/>
        <w:autoSpaceDE w:val="0"/>
        <w:autoSpaceDN w:val="0"/>
        <w:adjustRightInd w:val="0"/>
        <w:spacing w:line="380" w:lineRule="exact"/>
        <w:jc w:val="right"/>
        <w:rPr>
          <w:rFonts w:ascii="Segoe UI" w:hAnsi="Segoe UI"/>
          <w:b/>
          <w:bCs/>
          <w:i/>
          <w:iCs/>
          <w:color w:val="231F20"/>
          <w:sz w:val="28"/>
          <w:szCs w:val="28"/>
        </w:rPr>
      </w:pPr>
    </w:p>
    <w:p w:rsidR="006E5E76" w:rsidRDefault="006E5E76">
      <w:pPr>
        <w:widowControl w:val="0"/>
        <w:autoSpaceDE w:val="0"/>
        <w:autoSpaceDN w:val="0"/>
        <w:adjustRightInd w:val="0"/>
        <w:spacing w:line="380" w:lineRule="exact"/>
        <w:jc w:val="right"/>
        <w:rPr>
          <w:rFonts w:ascii="Segoe UI" w:hAnsi="Segoe UI"/>
          <w:b/>
          <w:bCs/>
          <w:i/>
          <w:iCs/>
          <w:color w:val="231F20"/>
          <w:sz w:val="28"/>
          <w:szCs w:val="28"/>
        </w:rPr>
      </w:pPr>
    </w:p>
    <w:p w:rsidR="006E5E76" w:rsidRDefault="006E5E76">
      <w:pPr>
        <w:widowControl w:val="0"/>
        <w:autoSpaceDE w:val="0"/>
        <w:autoSpaceDN w:val="0"/>
        <w:adjustRightInd w:val="0"/>
        <w:spacing w:line="380" w:lineRule="exact"/>
        <w:jc w:val="right"/>
        <w:rPr>
          <w:rFonts w:ascii="Segoe UI" w:hAnsi="Segoe UI"/>
          <w:b/>
          <w:bCs/>
          <w:i/>
          <w:iCs/>
          <w:color w:val="231F20"/>
          <w:sz w:val="28"/>
          <w:szCs w:val="28"/>
        </w:rPr>
      </w:pPr>
    </w:p>
    <w:p w:rsidR="006E5E76" w:rsidRDefault="006E5E76">
      <w:pPr>
        <w:widowControl w:val="0"/>
        <w:autoSpaceDE w:val="0"/>
        <w:autoSpaceDN w:val="0"/>
        <w:adjustRightInd w:val="0"/>
        <w:spacing w:line="380" w:lineRule="exact"/>
        <w:jc w:val="right"/>
        <w:rPr>
          <w:rFonts w:ascii="Segoe UI" w:hAnsi="Segoe UI"/>
          <w:b/>
          <w:bCs/>
          <w:i/>
          <w:iCs/>
          <w:color w:val="231F20"/>
          <w:sz w:val="28"/>
          <w:szCs w:val="28"/>
        </w:rPr>
      </w:pPr>
    </w:p>
    <w:p w:rsidR="006E5E76" w:rsidRDefault="006E5E76">
      <w:pPr>
        <w:widowControl w:val="0"/>
        <w:autoSpaceDE w:val="0"/>
        <w:autoSpaceDN w:val="0"/>
        <w:adjustRightInd w:val="0"/>
        <w:spacing w:line="380" w:lineRule="exact"/>
        <w:jc w:val="right"/>
        <w:rPr>
          <w:rFonts w:ascii="Segoe UI" w:hAnsi="Segoe UI"/>
          <w:b/>
          <w:bCs/>
          <w:i/>
          <w:iCs/>
          <w:color w:val="231F20"/>
          <w:sz w:val="28"/>
          <w:szCs w:val="28"/>
        </w:rPr>
      </w:pPr>
    </w:p>
    <w:p w:rsidR="006E5E76" w:rsidRDefault="006E5E76">
      <w:pPr>
        <w:widowControl w:val="0"/>
        <w:autoSpaceDE w:val="0"/>
        <w:autoSpaceDN w:val="0"/>
        <w:adjustRightInd w:val="0"/>
        <w:spacing w:line="380" w:lineRule="exact"/>
        <w:jc w:val="right"/>
        <w:rPr>
          <w:rFonts w:ascii="Segoe UI" w:hAnsi="Segoe UI"/>
          <w:b/>
          <w:bCs/>
          <w:i/>
          <w:iCs/>
          <w:color w:val="231F20"/>
          <w:sz w:val="28"/>
          <w:szCs w:val="28"/>
        </w:rPr>
      </w:pPr>
    </w:p>
    <w:p w:rsidR="0025379D" w:rsidRDefault="003E216D" w:rsidP="009E6EAA">
      <w:pPr>
        <w:widowControl w:val="0"/>
        <w:autoSpaceDE w:val="0"/>
        <w:autoSpaceDN w:val="0"/>
        <w:adjustRightInd w:val="0"/>
        <w:spacing w:line="380" w:lineRule="exact"/>
        <w:rPr>
          <w:sz w:val="24"/>
          <w:szCs w:val="24"/>
        </w:rPr>
      </w:pPr>
      <w:r>
        <w:rPr>
          <w:noProof/>
          <w:sz w:val="24"/>
          <w:szCs w:val="24"/>
        </w:rPr>
        <w:pict>
          <v:shape id="_x0000_s1145" type="#_x0000_t202" style="position:absolute;margin-left:391.15pt;margin-top:200.2pt;width:129pt;height:36pt;z-index:251770880" stroked="f">
            <v:textbox style="mso-next-textbox:#_x0000_s1145">
              <w:txbxContent>
                <w:p w:rsidR="001F1905" w:rsidRDefault="001F1905" w:rsidP="001F1905">
                  <w:pPr>
                    <w:widowControl w:val="0"/>
                    <w:autoSpaceDE w:val="0"/>
                    <w:autoSpaceDN w:val="0"/>
                    <w:adjustRightInd w:val="0"/>
                    <w:spacing w:line="380" w:lineRule="exact"/>
                    <w:jc w:val="right"/>
                    <w:rPr>
                      <w:sz w:val="24"/>
                      <w:szCs w:val="24"/>
                    </w:rPr>
                  </w:pPr>
                  <w:r>
                    <w:rPr>
                      <w:rFonts w:ascii="Segoe UI" w:hAnsi="Segoe UI"/>
                      <w:b/>
                      <w:bCs/>
                      <w:i/>
                      <w:iCs/>
                      <w:color w:val="231F20"/>
                      <w:spacing w:val="-3"/>
                      <w:sz w:val="28"/>
                      <w:szCs w:val="28"/>
                    </w:rPr>
                    <w:t>W</w:t>
                  </w:r>
                  <w:r>
                    <w:rPr>
                      <w:rFonts w:ascii="Segoe UI" w:hAnsi="Segoe UI"/>
                      <w:b/>
                      <w:bCs/>
                      <w:i/>
                      <w:iCs/>
                      <w:color w:val="231F20"/>
                      <w:sz w:val="28"/>
                      <w:szCs w:val="28"/>
                    </w:rPr>
                    <w:t>e</w:t>
                  </w:r>
                  <w:r>
                    <w:rPr>
                      <w:rFonts w:ascii="Segoe UI" w:hAnsi="Segoe UI"/>
                      <w:b/>
                      <w:bCs/>
                      <w:i/>
                      <w:iCs/>
                      <w:color w:val="231F20"/>
                      <w:spacing w:val="-5"/>
                      <w:sz w:val="28"/>
                      <w:szCs w:val="28"/>
                    </w:rPr>
                    <w:t xml:space="preserve"> </w:t>
                  </w:r>
                  <w:r>
                    <w:rPr>
                      <w:rFonts w:ascii="Segoe UI" w:hAnsi="Segoe UI"/>
                      <w:b/>
                      <w:bCs/>
                      <w:i/>
                      <w:iCs/>
                      <w:color w:val="231F20"/>
                      <w:sz w:val="28"/>
                      <w:szCs w:val="28"/>
                    </w:rPr>
                    <w:t>P</w:t>
                  </w:r>
                  <w:r>
                    <w:rPr>
                      <w:rFonts w:ascii="Segoe UI" w:hAnsi="Segoe UI"/>
                      <w:b/>
                      <w:bCs/>
                      <w:i/>
                      <w:iCs/>
                      <w:color w:val="231F20"/>
                      <w:spacing w:val="-2"/>
                      <w:sz w:val="28"/>
                      <w:szCs w:val="28"/>
                    </w:rPr>
                    <w:t>r</w:t>
                  </w:r>
                  <w:r>
                    <w:rPr>
                      <w:rFonts w:ascii="Segoe UI" w:hAnsi="Segoe UI"/>
                      <w:b/>
                      <w:bCs/>
                      <w:i/>
                      <w:iCs/>
                      <w:color w:val="231F20"/>
                      <w:sz w:val="28"/>
                      <w:szCs w:val="28"/>
                    </w:rPr>
                    <w:t>otect</w:t>
                  </w:r>
                  <w:r>
                    <w:rPr>
                      <w:rFonts w:ascii="Segoe UI" w:hAnsi="Segoe UI"/>
                      <w:b/>
                      <w:bCs/>
                      <w:i/>
                      <w:iCs/>
                      <w:color w:val="231F20"/>
                      <w:spacing w:val="-6"/>
                      <w:sz w:val="28"/>
                      <w:szCs w:val="28"/>
                    </w:rPr>
                    <w:t xml:space="preserve"> </w:t>
                  </w:r>
                  <w:r>
                    <w:rPr>
                      <w:rFonts w:ascii="Segoe UI" w:hAnsi="Segoe UI"/>
                      <w:b/>
                      <w:bCs/>
                      <w:i/>
                      <w:iCs/>
                      <w:color w:val="231F20"/>
                      <w:sz w:val="28"/>
                      <w:szCs w:val="28"/>
                    </w:rPr>
                    <w:t>Lives.</w:t>
                  </w:r>
                </w:p>
                <w:p w:rsidR="001F1905" w:rsidRDefault="001F1905"/>
              </w:txbxContent>
            </v:textbox>
          </v:shape>
        </w:pict>
      </w:r>
      <w:r>
        <w:rPr>
          <w:noProof/>
          <w:sz w:val="24"/>
          <w:szCs w:val="24"/>
        </w:rPr>
        <w:pict>
          <v:shape id="_x0000_s1144" type="#_x0000_t202" style="position:absolute;margin-left:-82.2pt;margin-top:146.15pt;width:634.35pt;height:124pt;z-index:251769856" stroked="f">
            <v:textbox style="mso-next-textbox:#_x0000_s1144">
              <w:txbxContent>
                <w:p w:rsidR="00FD1D51" w:rsidRDefault="00FD1D51">
                  <w:r w:rsidRPr="00FD1D51">
                    <w:rPr>
                      <w:noProof/>
                    </w:rPr>
                    <w:drawing>
                      <wp:inline distT="0" distB="0" distL="0" distR="0">
                        <wp:extent cx="7867650" cy="1765300"/>
                        <wp:effectExtent l="19050" t="0" r="0" b="0"/>
                        <wp:docPr id="3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7867650" cy="1765300"/>
                                </a:xfrm>
                                <a:prstGeom prst="rect">
                                  <a:avLst/>
                                </a:prstGeom>
                                <a:noFill/>
                                <a:ln w="9525">
                                  <a:noFill/>
                                  <a:miter lim="800000"/>
                                  <a:headEnd/>
                                  <a:tailEnd/>
                                </a:ln>
                              </pic:spPr>
                            </pic:pic>
                          </a:graphicData>
                        </a:graphic>
                      </wp:inline>
                    </w:drawing>
                  </w:r>
                </w:p>
              </w:txbxContent>
            </v:textbox>
          </v:shape>
        </w:pict>
      </w:r>
      <w:r>
        <w:rPr>
          <w:noProof/>
          <w:sz w:val="24"/>
          <w:szCs w:val="24"/>
        </w:rPr>
        <w:pict>
          <v:shape id="Freeform 73" o:spid="_x0000_s1051" style="position:absolute;margin-left:.9pt;margin-top:557.35pt;width:616.5pt;height:100.4pt;z-index:-251619328;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coordsize="1223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" o:allowincell="f" path="m,c,,1604,1812,6402,1812r5837,l12239,2520,,2520e" fillcolor="#ce242b" stroked="f">
            <v:path o:connecttype="custom" o:connectlocs="0,0;4095496,916843;7829550,916843;7829550,1275080;0,1275080" o:connectangles="0,0,0,0,0"/>
            <w10:wrap anchorx="page"/>
          </v:shape>
        </w:pict>
      </w:r>
    </w:p>
    <w:sectPr w:rsidR="0025379D" w:rsidSect="00C514A6">
      <w:pgSz w:w="12240" w:h="15840" w:code="1"/>
      <w:pgMar w:top="183" w:right="682" w:bottom="750"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C3C"/>
    <w:multiLevelType w:val="hybridMultilevel"/>
    <w:tmpl w:val="193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F74B3"/>
    <w:multiLevelType w:val="hybridMultilevel"/>
    <w:tmpl w:val="4AFC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84774"/>
    <w:multiLevelType w:val="hybridMultilevel"/>
    <w:tmpl w:val="DD1E6870"/>
    <w:lvl w:ilvl="0" w:tplc="261A2D54">
      <w:start w:val="1"/>
      <w:numFmt w:val="bullet"/>
      <w:lvlText w:val="•"/>
      <w:lvlJc w:val="left"/>
      <w:pPr>
        <w:tabs>
          <w:tab w:val="num" w:pos="720"/>
        </w:tabs>
        <w:ind w:left="720" w:hanging="360"/>
      </w:pPr>
      <w:rPr>
        <w:rFonts w:ascii="Arial" w:hAnsi="Arial" w:hint="default"/>
      </w:rPr>
    </w:lvl>
    <w:lvl w:ilvl="1" w:tplc="47C4BEFC" w:tentative="1">
      <w:start w:val="1"/>
      <w:numFmt w:val="bullet"/>
      <w:lvlText w:val="•"/>
      <w:lvlJc w:val="left"/>
      <w:pPr>
        <w:tabs>
          <w:tab w:val="num" w:pos="1440"/>
        </w:tabs>
        <w:ind w:left="1440" w:hanging="360"/>
      </w:pPr>
      <w:rPr>
        <w:rFonts w:ascii="Arial" w:hAnsi="Arial" w:hint="default"/>
      </w:rPr>
    </w:lvl>
    <w:lvl w:ilvl="2" w:tplc="6B9EF9DE" w:tentative="1">
      <w:start w:val="1"/>
      <w:numFmt w:val="bullet"/>
      <w:lvlText w:val="•"/>
      <w:lvlJc w:val="left"/>
      <w:pPr>
        <w:tabs>
          <w:tab w:val="num" w:pos="2160"/>
        </w:tabs>
        <w:ind w:left="2160" w:hanging="360"/>
      </w:pPr>
      <w:rPr>
        <w:rFonts w:ascii="Arial" w:hAnsi="Arial" w:hint="default"/>
      </w:rPr>
    </w:lvl>
    <w:lvl w:ilvl="3" w:tplc="450EBB7A" w:tentative="1">
      <w:start w:val="1"/>
      <w:numFmt w:val="bullet"/>
      <w:lvlText w:val="•"/>
      <w:lvlJc w:val="left"/>
      <w:pPr>
        <w:tabs>
          <w:tab w:val="num" w:pos="2880"/>
        </w:tabs>
        <w:ind w:left="2880" w:hanging="360"/>
      </w:pPr>
      <w:rPr>
        <w:rFonts w:ascii="Arial" w:hAnsi="Arial" w:hint="default"/>
      </w:rPr>
    </w:lvl>
    <w:lvl w:ilvl="4" w:tplc="C6EAAF6A" w:tentative="1">
      <w:start w:val="1"/>
      <w:numFmt w:val="bullet"/>
      <w:lvlText w:val="•"/>
      <w:lvlJc w:val="left"/>
      <w:pPr>
        <w:tabs>
          <w:tab w:val="num" w:pos="3600"/>
        </w:tabs>
        <w:ind w:left="3600" w:hanging="360"/>
      </w:pPr>
      <w:rPr>
        <w:rFonts w:ascii="Arial" w:hAnsi="Arial" w:hint="default"/>
      </w:rPr>
    </w:lvl>
    <w:lvl w:ilvl="5" w:tplc="1BA0300A" w:tentative="1">
      <w:start w:val="1"/>
      <w:numFmt w:val="bullet"/>
      <w:lvlText w:val="•"/>
      <w:lvlJc w:val="left"/>
      <w:pPr>
        <w:tabs>
          <w:tab w:val="num" w:pos="4320"/>
        </w:tabs>
        <w:ind w:left="4320" w:hanging="360"/>
      </w:pPr>
      <w:rPr>
        <w:rFonts w:ascii="Arial" w:hAnsi="Arial" w:hint="default"/>
      </w:rPr>
    </w:lvl>
    <w:lvl w:ilvl="6" w:tplc="648E191A" w:tentative="1">
      <w:start w:val="1"/>
      <w:numFmt w:val="bullet"/>
      <w:lvlText w:val="•"/>
      <w:lvlJc w:val="left"/>
      <w:pPr>
        <w:tabs>
          <w:tab w:val="num" w:pos="5040"/>
        </w:tabs>
        <w:ind w:left="5040" w:hanging="360"/>
      </w:pPr>
      <w:rPr>
        <w:rFonts w:ascii="Arial" w:hAnsi="Arial" w:hint="default"/>
      </w:rPr>
    </w:lvl>
    <w:lvl w:ilvl="7" w:tplc="62A49684" w:tentative="1">
      <w:start w:val="1"/>
      <w:numFmt w:val="bullet"/>
      <w:lvlText w:val="•"/>
      <w:lvlJc w:val="left"/>
      <w:pPr>
        <w:tabs>
          <w:tab w:val="num" w:pos="5760"/>
        </w:tabs>
        <w:ind w:left="5760" w:hanging="360"/>
      </w:pPr>
      <w:rPr>
        <w:rFonts w:ascii="Arial" w:hAnsi="Arial" w:hint="default"/>
      </w:rPr>
    </w:lvl>
    <w:lvl w:ilvl="8" w:tplc="F0102818" w:tentative="1">
      <w:start w:val="1"/>
      <w:numFmt w:val="bullet"/>
      <w:lvlText w:val="•"/>
      <w:lvlJc w:val="left"/>
      <w:pPr>
        <w:tabs>
          <w:tab w:val="num" w:pos="6480"/>
        </w:tabs>
        <w:ind w:left="6480" w:hanging="360"/>
      </w:pPr>
      <w:rPr>
        <w:rFonts w:ascii="Arial" w:hAnsi="Arial" w:hint="default"/>
      </w:rPr>
    </w:lvl>
  </w:abstractNum>
  <w:abstractNum w:abstractNumId="3">
    <w:nsid w:val="1D2265C3"/>
    <w:multiLevelType w:val="hybridMultilevel"/>
    <w:tmpl w:val="17E057C0"/>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nsid w:val="258C2F69"/>
    <w:multiLevelType w:val="hybridMultilevel"/>
    <w:tmpl w:val="DF40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F59FF"/>
    <w:multiLevelType w:val="hybridMultilevel"/>
    <w:tmpl w:val="3D22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B0ED1"/>
    <w:multiLevelType w:val="hybridMultilevel"/>
    <w:tmpl w:val="4D7638D2"/>
    <w:lvl w:ilvl="0" w:tplc="1C2C3F00">
      <w:start w:val="1"/>
      <w:numFmt w:val="bullet"/>
      <w:lvlText w:val="•"/>
      <w:lvlJc w:val="left"/>
      <w:pPr>
        <w:tabs>
          <w:tab w:val="num" w:pos="720"/>
        </w:tabs>
        <w:ind w:left="720" w:hanging="360"/>
      </w:pPr>
      <w:rPr>
        <w:rFonts w:ascii="Arial" w:hAnsi="Arial" w:hint="default"/>
      </w:rPr>
    </w:lvl>
    <w:lvl w:ilvl="1" w:tplc="3E827BBA" w:tentative="1">
      <w:start w:val="1"/>
      <w:numFmt w:val="bullet"/>
      <w:lvlText w:val="•"/>
      <w:lvlJc w:val="left"/>
      <w:pPr>
        <w:tabs>
          <w:tab w:val="num" w:pos="1440"/>
        </w:tabs>
        <w:ind w:left="1440" w:hanging="360"/>
      </w:pPr>
      <w:rPr>
        <w:rFonts w:ascii="Arial" w:hAnsi="Arial" w:hint="default"/>
      </w:rPr>
    </w:lvl>
    <w:lvl w:ilvl="2" w:tplc="253A6992" w:tentative="1">
      <w:start w:val="1"/>
      <w:numFmt w:val="bullet"/>
      <w:lvlText w:val="•"/>
      <w:lvlJc w:val="left"/>
      <w:pPr>
        <w:tabs>
          <w:tab w:val="num" w:pos="2160"/>
        </w:tabs>
        <w:ind w:left="2160" w:hanging="360"/>
      </w:pPr>
      <w:rPr>
        <w:rFonts w:ascii="Arial" w:hAnsi="Arial" w:hint="default"/>
      </w:rPr>
    </w:lvl>
    <w:lvl w:ilvl="3" w:tplc="6DA4C8EA" w:tentative="1">
      <w:start w:val="1"/>
      <w:numFmt w:val="bullet"/>
      <w:lvlText w:val="•"/>
      <w:lvlJc w:val="left"/>
      <w:pPr>
        <w:tabs>
          <w:tab w:val="num" w:pos="2880"/>
        </w:tabs>
        <w:ind w:left="2880" w:hanging="360"/>
      </w:pPr>
      <w:rPr>
        <w:rFonts w:ascii="Arial" w:hAnsi="Arial" w:hint="default"/>
      </w:rPr>
    </w:lvl>
    <w:lvl w:ilvl="4" w:tplc="47D88EE6" w:tentative="1">
      <w:start w:val="1"/>
      <w:numFmt w:val="bullet"/>
      <w:lvlText w:val="•"/>
      <w:lvlJc w:val="left"/>
      <w:pPr>
        <w:tabs>
          <w:tab w:val="num" w:pos="3600"/>
        </w:tabs>
        <w:ind w:left="3600" w:hanging="360"/>
      </w:pPr>
      <w:rPr>
        <w:rFonts w:ascii="Arial" w:hAnsi="Arial" w:hint="default"/>
      </w:rPr>
    </w:lvl>
    <w:lvl w:ilvl="5" w:tplc="9F32F1EC" w:tentative="1">
      <w:start w:val="1"/>
      <w:numFmt w:val="bullet"/>
      <w:lvlText w:val="•"/>
      <w:lvlJc w:val="left"/>
      <w:pPr>
        <w:tabs>
          <w:tab w:val="num" w:pos="4320"/>
        </w:tabs>
        <w:ind w:left="4320" w:hanging="360"/>
      </w:pPr>
      <w:rPr>
        <w:rFonts w:ascii="Arial" w:hAnsi="Arial" w:hint="default"/>
      </w:rPr>
    </w:lvl>
    <w:lvl w:ilvl="6" w:tplc="9CD66C6E" w:tentative="1">
      <w:start w:val="1"/>
      <w:numFmt w:val="bullet"/>
      <w:lvlText w:val="•"/>
      <w:lvlJc w:val="left"/>
      <w:pPr>
        <w:tabs>
          <w:tab w:val="num" w:pos="5040"/>
        </w:tabs>
        <w:ind w:left="5040" w:hanging="360"/>
      </w:pPr>
      <w:rPr>
        <w:rFonts w:ascii="Arial" w:hAnsi="Arial" w:hint="default"/>
      </w:rPr>
    </w:lvl>
    <w:lvl w:ilvl="7" w:tplc="33524594" w:tentative="1">
      <w:start w:val="1"/>
      <w:numFmt w:val="bullet"/>
      <w:lvlText w:val="•"/>
      <w:lvlJc w:val="left"/>
      <w:pPr>
        <w:tabs>
          <w:tab w:val="num" w:pos="5760"/>
        </w:tabs>
        <w:ind w:left="5760" w:hanging="360"/>
      </w:pPr>
      <w:rPr>
        <w:rFonts w:ascii="Arial" w:hAnsi="Arial" w:hint="default"/>
      </w:rPr>
    </w:lvl>
    <w:lvl w:ilvl="8" w:tplc="91F4B2CE" w:tentative="1">
      <w:start w:val="1"/>
      <w:numFmt w:val="bullet"/>
      <w:lvlText w:val="•"/>
      <w:lvlJc w:val="left"/>
      <w:pPr>
        <w:tabs>
          <w:tab w:val="num" w:pos="6480"/>
        </w:tabs>
        <w:ind w:left="6480" w:hanging="360"/>
      </w:pPr>
      <w:rPr>
        <w:rFonts w:ascii="Arial" w:hAnsi="Arial" w:hint="default"/>
      </w:rPr>
    </w:lvl>
  </w:abstractNum>
  <w:abstractNum w:abstractNumId="7">
    <w:nsid w:val="3ABC0E7D"/>
    <w:multiLevelType w:val="hybridMultilevel"/>
    <w:tmpl w:val="0770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81BC9"/>
    <w:multiLevelType w:val="hybridMultilevel"/>
    <w:tmpl w:val="A94650C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nsid w:val="42EB0584"/>
    <w:multiLevelType w:val="multilevel"/>
    <w:tmpl w:val="A4B4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A01088"/>
    <w:multiLevelType w:val="hybridMultilevel"/>
    <w:tmpl w:val="D6D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97FC9"/>
    <w:multiLevelType w:val="hybridMultilevel"/>
    <w:tmpl w:val="4F5ABF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65F07170"/>
    <w:multiLevelType w:val="hybridMultilevel"/>
    <w:tmpl w:val="593A8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6E2CE2"/>
    <w:multiLevelType w:val="hybridMultilevel"/>
    <w:tmpl w:val="310859C0"/>
    <w:lvl w:ilvl="0" w:tplc="0409000F">
      <w:start w:val="1"/>
      <w:numFmt w:val="decimal"/>
      <w:lvlText w:val="%1."/>
      <w:lvlJc w:val="left"/>
      <w:pPr>
        <w:ind w:left="615" w:hanging="360"/>
      </w:p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4">
    <w:nsid w:val="775C5F86"/>
    <w:multiLevelType w:val="hybridMultilevel"/>
    <w:tmpl w:val="DD52340E"/>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793A7DD9"/>
    <w:multiLevelType w:val="hybridMultilevel"/>
    <w:tmpl w:val="9CC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5"/>
  </w:num>
  <w:num w:numId="5">
    <w:abstractNumId w:val="8"/>
  </w:num>
  <w:num w:numId="6">
    <w:abstractNumId w:val="3"/>
  </w:num>
  <w:num w:numId="7">
    <w:abstractNumId w:val="12"/>
  </w:num>
  <w:num w:numId="8">
    <w:abstractNumId w:val="0"/>
  </w:num>
  <w:num w:numId="9">
    <w:abstractNumId w:val="7"/>
  </w:num>
  <w:num w:numId="10">
    <w:abstractNumId w:val="13"/>
  </w:num>
  <w:num w:numId="11">
    <w:abstractNumId w:val="1"/>
  </w:num>
  <w:num w:numId="12">
    <w:abstractNumId w:val="14"/>
  </w:num>
  <w:num w:numId="13">
    <w:abstractNumId w:val="2"/>
  </w:num>
  <w:num w:numId="14">
    <w:abstractNumId w:val="9"/>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5379D"/>
    <w:rsid w:val="00037961"/>
    <w:rsid w:val="00086843"/>
    <w:rsid w:val="00092411"/>
    <w:rsid w:val="00092625"/>
    <w:rsid w:val="00096A15"/>
    <w:rsid w:val="000B056E"/>
    <w:rsid w:val="000B3DC8"/>
    <w:rsid w:val="000E3D3A"/>
    <w:rsid w:val="000F00E2"/>
    <w:rsid w:val="000F4FF7"/>
    <w:rsid w:val="00130FE5"/>
    <w:rsid w:val="001539AA"/>
    <w:rsid w:val="00155219"/>
    <w:rsid w:val="00171BA6"/>
    <w:rsid w:val="0018771F"/>
    <w:rsid w:val="00191CE9"/>
    <w:rsid w:val="001B0EED"/>
    <w:rsid w:val="001B40D2"/>
    <w:rsid w:val="001C0AD6"/>
    <w:rsid w:val="001C1D72"/>
    <w:rsid w:val="001D478D"/>
    <w:rsid w:val="001E214D"/>
    <w:rsid w:val="001F1905"/>
    <w:rsid w:val="001F43EE"/>
    <w:rsid w:val="00214779"/>
    <w:rsid w:val="002148B4"/>
    <w:rsid w:val="0022238A"/>
    <w:rsid w:val="0023265F"/>
    <w:rsid w:val="0025373E"/>
    <w:rsid w:val="0025379D"/>
    <w:rsid w:val="00275147"/>
    <w:rsid w:val="002B6484"/>
    <w:rsid w:val="002D00CC"/>
    <w:rsid w:val="002E219F"/>
    <w:rsid w:val="002E6745"/>
    <w:rsid w:val="002E775F"/>
    <w:rsid w:val="0031285C"/>
    <w:rsid w:val="003C79C1"/>
    <w:rsid w:val="003E0E6E"/>
    <w:rsid w:val="003E216D"/>
    <w:rsid w:val="003E484B"/>
    <w:rsid w:val="003E5981"/>
    <w:rsid w:val="003F3918"/>
    <w:rsid w:val="00411053"/>
    <w:rsid w:val="0046061F"/>
    <w:rsid w:val="0048056E"/>
    <w:rsid w:val="004B76F2"/>
    <w:rsid w:val="004D5833"/>
    <w:rsid w:val="004F0049"/>
    <w:rsid w:val="0050008D"/>
    <w:rsid w:val="005044F7"/>
    <w:rsid w:val="00540195"/>
    <w:rsid w:val="00545274"/>
    <w:rsid w:val="0055084A"/>
    <w:rsid w:val="00561D9A"/>
    <w:rsid w:val="0056303D"/>
    <w:rsid w:val="00593B4A"/>
    <w:rsid w:val="005A789A"/>
    <w:rsid w:val="005D4C64"/>
    <w:rsid w:val="005E59D6"/>
    <w:rsid w:val="00617764"/>
    <w:rsid w:val="00634935"/>
    <w:rsid w:val="00661245"/>
    <w:rsid w:val="0066438D"/>
    <w:rsid w:val="006720F6"/>
    <w:rsid w:val="00690464"/>
    <w:rsid w:val="00694033"/>
    <w:rsid w:val="006B7624"/>
    <w:rsid w:val="006E5E76"/>
    <w:rsid w:val="007010BA"/>
    <w:rsid w:val="00710655"/>
    <w:rsid w:val="0072512E"/>
    <w:rsid w:val="00727F55"/>
    <w:rsid w:val="00761D9B"/>
    <w:rsid w:val="007748A5"/>
    <w:rsid w:val="00777783"/>
    <w:rsid w:val="00783277"/>
    <w:rsid w:val="007A279C"/>
    <w:rsid w:val="007C58EA"/>
    <w:rsid w:val="007E1608"/>
    <w:rsid w:val="007F29B0"/>
    <w:rsid w:val="00805F96"/>
    <w:rsid w:val="008220A3"/>
    <w:rsid w:val="00824AA7"/>
    <w:rsid w:val="00836BF5"/>
    <w:rsid w:val="008373F0"/>
    <w:rsid w:val="00855629"/>
    <w:rsid w:val="00856495"/>
    <w:rsid w:val="00864394"/>
    <w:rsid w:val="00867566"/>
    <w:rsid w:val="00887141"/>
    <w:rsid w:val="008D6516"/>
    <w:rsid w:val="00924480"/>
    <w:rsid w:val="009767F4"/>
    <w:rsid w:val="00990BEC"/>
    <w:rsid w:val="009A0914"/>
    <w:rsid w:val="009C195C"/>
    <w:rsid w:val="009E6EAA"/>
    <w:rsid w:val="009F1798"/>
    <w:rsid w:val="009F43A7"/>
    <w:rsid w:val="00A06A08"/>
    <w:rsid w:val="00A14EB8"/>
    <w:rsid w:val="00A17A3C"/>
    <w:rsid w:val="00A2204B"/>
    <w:rsid w:val="00A30827"/>
    <w:rsid w:val="00A3322B"/>
    <w:rsid w:val="00A3434B"/>
    <w:rsid w:val="00A775C7"/>
    <w:rsid w:val="00AB5759"/>
    <w:rsid w:val="00AC3D97"/>
    <w:rsid w:val="00AD4E25"/>
    <w:rsid w:val="00B10A7F"/>
    <w:rsid w:val="00B4244E"/>
    <w:rsid w:val="00B44A87"/>
    <w:rsid w:val="00B546A3"/>
    <w:rsid w:val="00B550C8"/>
    <w:rsid w:val="00B56F49"/>
    <w:rsid w:val="00B6760A"/>
    <w:rsid w:val="00B7482B"/>
    <w:rsid w:val="00B87DAE"/>
    <w:rsid w:val="00BC72E2"/>
    <w:rsid w:val="00BC78D6"/>
    <w:rsid w:val="00BD018D"/>
    <w:rsid w:val="00BF04A6"/>
    <w:rsid w:val="00BF1B39"/>
    <w:rsid w:val="00BF47AB"/>
    <w:rsid w:val="00C0216D"/>
    <w:rsid w:val="00C125D2"/>
    <w:rsid w:val="00C404E0"/>
    <w:rsid w:val="00C514A6"/>
    <w:rsid w:val="00C5197B"/>
    <w:rsid w:val="00C53745"/>
    <w:rsid w:val="00C651FF"/>
    <w:rsid w:val="00C74483"/>
    <w:rsid w:val="00C74F09"/>
    <w:rsid w:val="00C75ABE"/>
    <w:rsid w:val="00C75CF7"/>
    <w:rsid w:val="00C8758A"/>
    <w:rsid w:val="00C91413"/>
    <w:rsid w:val="00C9238D"/>
    <w:rsid w:val="00C95871"/>
    <w:rsid w:val="00C963EA"/>
    <w:rsid w:val="00CB0D05"/>
    <w:rsid w:val="00CD6803"/>
    <w:rsid w:val="00CE7FCA"/>
    <w:rsid w:val="00D22C81"/>
    <w:rsid w:val="00D25E8D"/>
    <w:rsid w:val="00D56AC2"/>
    <w:rsid w:val="00D7051A"/>
    <w:rsid w:val="00D72FC2"/>
    <w:rsid w:val="00DA549F"/>
    <w:rsid w:val="00DE41D8"/>
    <w:rsid w:val="00DF2423"/>
    <w:rsid w:val="00DF3BF5"/>
    <w:rsid w:val="00E01ACC"/>
    <w:rsid w:val="00E065EC"/>
    <w:rsid w:val="00E47A4A"/>
    <w:rsid w:val="00EA6E0B"/>
    <w:rsid w:val="00EB3B86"/>
    <w:rsid w:val="00EC0594"/>
    <w:rsid w:val="00EC3B36"/>
    <w:rsid w:val="00ED0B26"/>
    <w:rsid w:val="00ED68EE"/>
    <w:rsid w:val="00F04502"/>
    <w:rsid w:val="00F162F7"/>
    <w:rsid w:val="00F45E35"/>
    <w:rsid w:val="00F508E5"/>
    <w:rsid w:val="00F51BDF"/>
    <w:rsid w:val="00F53D4A"/>
    <w:rsid w:val="00F60690"/>
    <w:rsid w:val="00FA06CD"/>
    <w:rsid w:val="00FA0D0F"/>
    <w:rsid w:val="00FB329D"/>
    <w:rsid w:val="00FD1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F7"/>
    <w:pPr>
      <w:ind w:left="720"/>
      <w:contextualSpacing/>
    </w:pPr>
  </w:style>
  <w:style w:type="paragraph" w:styleId="BalloonText">
    <w:name w:val="Balloon Text"/>
    <w:basedOn w:val="Normal"/>
    <w:link w:val="BalloonTextChar"/>
    <w:uiPriority w:val="99"/>
    <w:semiHidden/>
    <w:unhideWhenUsed/>
    <w:rsid w:val="005044F7"/>
    <w:rPr>
      <w:rFonts w:ascii="Tahoma" w:hAnsi="Tahoma" w:cs="Tahoma"/>
      <w:sz w:val="16"/>
      <w:szCs w:val="16"/>
    </w:rPr>
  </w:style>
  <w:style w:type="character" w:customStyle="1" w:styleId="BalloonTextChar">
    <w:name w:val="Balloon Text Char"/>
    <w:basedOn w:val="DefaultParagraphFont"/>
    <w:link w:val="BalloonText"/>
    <w:uiPriority w:val="99"/>
    <w:semiHidden/>
    <w:rsid w:val="005044F7"/>
    <w:rPr>
      <w:rFonts w:ascii="Tahoma" w:hAnsi="Tahoma" w:cs="Tahoma"/>
      <w:sz w:val="16"/>
      <w:szCs w:val="16"/>
    </w:rPr>
  </w:style>
  <w:style w:type="character" w:customStyle="1" w:styleId="SC2721">
    <w:name w:val="SC2721"/>
    <w:uiPriority w:val="99"/>
    <w:rsid w:val="002D00CC"/>
    <w:rPr>
      <w:color w:val="000000"/>
    </w:rPr>
  </w:style>
  <w:style w:type="character" w:styleId="Hyperlink">
    <w:name w:val="Hyperlink"/>
    <w:basedOn w:val="DefaultParagraphFont"/>
    <w:uiPriority w:val="99"/>
    <w:unhideWhenUsed/>
    <w:rsid w:val="002D00CC"/>
    <w:rPr>
      <w:color w:val="0000FF" w:themeColor="hyperlink"/>
      <w:u w:val="single"/>
    </w:rPr>
  </w:style>
  <w:style w:type="paragraph" w:styleId="NormalWeb">
    <w:name w:val="Normal (Web)"/>
    <w:basedOn w:val="Normal"/>
    <w:uiPriority w:val="99"/>
    <w:semiHidden/>
    <w:unhideWhenUsed/>
    <w:rsid w:val="00BF47AB"/>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F1905"/>
    <w:rPr>
      <w:color w:val="800080" w:themeColor="followedHyperlink"/>
      <w:u w:val="single"/>
    </w:rPr>
  </w:style>
  <w:style w:type="character" w:customStyle="1" w:styleId="apple-converted-space">
    <w:name w:val="apple-converted-space"/>
    <w:basedOn w:val="DefaultParagraphFont"/>
    <w:rsid w:val="00B42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F7"/>
    <w:pPr>
      <w:ind w:left="720"/>
      <w:contextualSpacing/>
    </w:pPr>
  </w:style>
  <w:style w:type="paragraph" w:styleId="BalloonText">
    <w:name w:val="Balloon Text"/>
    <w:basedOn w:val="Normal"/>
    <w:link w:val="BalloonTextChar"/>
    <w:uiPriority w:val="99"/>
    <w:semiHidden/>
    <w:unhideWhenUsed/>
    <w:rsid w:val="005044F7"/>
    <w:rPr>
      <w:rFonts w:ascii="Tahoma" w:hAnsi="Tahoma" w:cs="Tahoma"/>
      <w:sz w:val="16"/>
      <w:szCs w:val="16"/>
    </w:rPr>
  </w:style>
  <w:style w:type="character" w:customStyle="1" w:styleId="BalloonTextChar">
    <w:name w:val="Balloon Text Char"/>
    <w:basedOn w:val="DefaultParagraphFont"/>
    <w:link w:val="BalloonText"/>
    <w:uiPriority w:val="99"/>
    <w:semiHidden/>
    <w:rsid w:val="005044F7"/>
    <w:rPr>
      <w:rFonts w:ascii="Tahoma" w:hAnsi="Tahoma" w:cs="Tahoma"/>
      <w:sz w:val="16"/>
      <w:szCs w:val="16"/>
    </w:rPr>
  </w:style>
  <w:style w:type="character" w:customStyle="1" w:styleId="SC2721">
    <w:name w:val="SC2721"/>
    <w:uiPriority w:val="99"/>
    <w:rsid w:val="002D00CC"/>
    <w:rPr>
      <w:color w:val="000000"/>
    </w:rPr>
  </w:style>
  <w:style w:type="character" w:styleId="Hyperlink">
    <w:name w:val="Hyperlink"/>
    <w:basedOn w:val="DefaultParagraphFont"/>
    <w:uiPriority w:val="99"/>
    <w:unhideWhenUsed/>
    <w:rsid w:val="002D00CC"/>
    <w:rPr>
      <w:color w:val="0000FF" w:themeColor="hyperlink"/>
      <w:u w:val="single"/>
    </w:rPr>
  </w:style>
  <w:style w:type="paragraph" w:styleId="NormalWeb">
    <w:name w:val="Normal (Web)"/>
    <w:basedOn w:val="Normal"/>
    <w:uiPriority w:val="99"/>
    <w:semiHidden/>
    <w:unhideWhenUsed/>
    <w:rsid w:val="00BF47A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1293968">
      <w:bodyDiv w:val="1"/>
      <w:marLeft w:val="0"/>
      <w:marRight w:val="0"/>
      <w:marTop w:val="0"/>
      <w:marBottom w:val="0"/>
      <w:divBdr>
        <w:top w:val="none" w:sz="0" w:space="0" w:color="auto"/>
        <w:left w:val="none" w:sz="0" w:space="0" w:color="auto"/>
        <w:bottom w:val="none" w:sz="0" w:space="0" w:color="auto"/>
        <w:right w:val="none" w:sz="0" w:space="0" w:color="auto"/>
      </w:divBdr>
      <w:divsChild>
        <w:div w:id="441804510">
          <w:marLeft w:val="274"/>
          <w:marRight w:val="0"/>
          <w:marTop w:val="0"/>
          <w:marBottom w:val="0"/>
          <w:divBdr>
            <w:top w:val="none" w:sz="0" w:space="0" w:color="auto"/>
            <w:left w:val="none" w:sz="0" w:space="0" w:color="auto"/>
            <w:bottom w:val="none" w:sz="0" w:space="0" w:color="auto"/>
            <w:right w:val="none" w:sz="0" w:space="0" w:color="auto"/>
          </w:divBdr>
        </w:div>
        <w:div w:id="305669890">
          <w:marLeft w:val="274"/>
          <w:marRight w:val="0"/>
          <w:marTop w:val="0"/>
          <w:marBottom w:val="0"/>
          <w:divBdr>
            <w:top w:val="none" w:sz="0" w:space="0" w:color="auto"/>
            <w:left w:val="none" w:sz="0" w:space="0" w:color="auto"/>
            <w:bottom w:val="none" w:sz="0" w:space="0" w:color="auto"/>
            <w:right w:val="none" w:sz="0" w:space="0" w:color="auto"/>
          </w:divBdr>
        </w:div>
        <w:div w:id="29183310">
          <w:marLeft w:val="274"/>
          <w:marRight w:val="0"/>
          <w:marTop w:val="0"/>
          <w:marBottom w:val="0"/>
          <w:divBdr>
            <w:top w:val="none" w:sz="0" w:space="0" w:color="auto"/>
            <w:left w:val="none" w:sz="0" w:space="0" w:color="auto"/>
            <w:bottom w:val="none" w:sz="0" w:space="0" w:color="auto"/>
            <w:right w:val="none" w:sz="0" w:space="0" w:color="auto"/>
          </w:divBdr>
        </w:div>
        <w:div w:id="1001813667">
          <w:marLeft w:val="274"/>
          <w:marRight w:val="0"/>
          <w:marTop w:val="0"/>
          <w:marBottom w:val="0"/>
          <w:divBdr>
            <w:top w:val="none" w:sz="0" w:space="0" w:color="auto"/>
            <w:left w:val="none" w:sz="0" w:space="0" w:color="auto"/>
            <w:bottom w:val="none" w:sz="0" w:space="0" w:color="auto"/>
            <w:right w:val="none" w:sz="0" w:space="0" w:color="auto"/>
          </w:divBdr>
        </w:div>
        <w:div w:id="1749646408">
          <w:marLeft w:val="274"/>
          <w:marRight w:val="0"/>
          <w:marTop w:val="0"/>
          <w:marBottom w:val="0"/>
          <w:divBdr>
            <w:top w:val="none" w:sz="0" w:space="0" w:color="auto"/>
            <w:left w:val="none" w:sz="0" w:space="0" w:color="auto"/>
            <w:bottom w:val="none" w:sz="0" w:space="0" w:color="auto"/>
            <w:right w:val="none" w:sz="0" w:space="0" w:color="auto"/>
          </w:divBdr>
        </w:div>
      </w:divsChild>
    </w:div>
    <w:div w:id="207380438">
      <w:bodyDiv w:val="1"/>
      <w:marLeft w:val="0"/>
      <w:marRight w:val="0"/>
      <w:marTop w:val="0"/>
      <w:marBottom w:val="0"/>
      <w:divBdr>
        <w:top w:val="none" w:sz="0" w:space="0" w:color="auto"/>
        <w:left w:val="none" w:sz="0" w:space="0" w:color="auto"/>
        <w:bottom w:val="none" w:sz="0" w:space="0" w:color="auto"/>
        <w:right w:val="none" w:sz="0" w:space="0" w:color="auto"/>
      </w:divBdr>
    </w:div>
    <w:div w:id="673998176">
      <w:bodyDiv w:val="1"/>
      <w:marLeft w:val="0"/>
      <w:marRight w:val="0"/>
      <w:marTop w:val="0"/>
      <w:marBottom w:val="0"/>
      <w:divBdr>
        <w:top w:val="none" w:sz="0" w:space="0" w:color="auto"/>
        <w:left w:val="none" w:sz="0" w:space="0" w:color="auto"/>
        <w:bottom w:val="none" w:sz="0" w:space="0" w:color="auto"/>
        <w:right w:val="none" w:sz="0" w:space="0" w:color="auto"/>
      </w:divBdr>
      <w:divsChild>
        <w:div w:id="673410704">
          <w:marLeft w:val="274"/>
          <w:marRight w:val="0"/>
          <w:marTop w:val="0"/>
          <w:marBottom w:val="0"/>
          <w:divBdr>
            <w:top w:val="none" w:sz="0" w:space="0" w:color="auto"/>
            <w:left w:val="none" w:sz="0" w:space="0" w:color="auto"/>
            <w:bottom w:val="none" w:sz="0" w:space="0" w:color="auto"/>
            <w:right w:val="none" w:sz="0" w:space="0" w:color="auto"/>
          </w:divBdr>
        </w:div>
        <w:div w:id="205607314">
          <w:marLeft w:val="274"/>
          <w:marRight w:val="0"/>
          <w:marTop w:val="0"/>
          <w:marBottom w:val="0"/>
          <w:divBdr>
            <w:top w:val="none" w:sz="0" w:space="0" w:color="auto"/>
            <w:left w:val="none" w:sz="0" w:space="0" w:color="auto"/>
            <w:bottom w:val="none" w:sz="0" w:space="0" w:color="auto"/>
            <w:right w:val="none" w:sz="0" w:space="0" w:color="auto"/>
          </w:divBdr>
        </w:div>
        <w:div w:id="14424892">
          <w:marLeft w:val="274"/>
          <w:marRight w:val="0"/>
          <w:marTop w:val="0"/>
          <w:marBottom w:val="0"/>
          <w:divBdr>
            <w:top w:val="none" w:sz="0" w:space="0" w:color="auto"/>
            <w:left w:val="none" w:sz="0" w:space="0" w:color="auto"/>
            <w:bottom w:val="none" w:sz="0" w:space="0" w:color="auto"/>
            <w:right w:val="none" w:sz="0" w:space="0" w:color="auto"/>
          </w:divBdr>
        </w:div>
        <w:div w:id="985090578">
          <w:marLeft w:val="274"/>
          <w:marRight w:val="0"/>
          <w:marTop w:val="0"/>
          <w:marBottom w:val="0"/>
          <w:divBdr>
            <w:top w:val="none" w:sz="0" w:space="0" w:color="auto"/>
            <w:left w:val="none" w:sz="0" w:space="0" w:color="auto"/>
            <w:bottom w:val="none" w:sz="0" w:space="0" w:color="auto"/>
            <w:right w:val="none" w:sz="0" w:space="0" w:color="auto"/>
          </w:divBdr>
        </w:div>
      </w:divsChild>
    </w:div>
    <w:div w:id="786583643">
      <w:bodyDiv w:val="1"/>
      <w:marLeft w:val="0"/>
      <w:marRight w:val="0"/>
      <w:marTop w:val="0"/>
      <w:marBottom w:val="0"/>
      <w:divBdr>
        <w:top w:val="none" w:sz="0" w:space="0" w:color="auto"/>
        <w:left w:val="none" w:sz="0" w:space="0" w:color="auto"/>
        <w:bottom w:val="none" w:sz="0" w:space="0" w:color="auto"/>
        <w:right w:val="none" w:sz="0" w:space="0" w:color="auto"/>
      </w:divBdr>
    </w:div>
    <w:div w:id="1040669997">
      <w:bodyDiv w:val="1"/>
      <w:marLeft w:val="0"/>
      <w:marRight w:val="0"/>
      <w:marTop w:val="0"/>
      <w:marBottom w:val="0"/>
      <w:divBdr>
        <w:top w:val="none" w:sz="0" w:space="0" w:color="auto"/>
        <w:left w:val="none" w:sz="0" w:space="0" w:color="auto"/>
        <w:bottom w:val="none" w:sz="0" w:space="0" w:color="auto"/>
        <w:right w:val="none" w:sz="0" w:space="0" w:color="auto"/>
      </w:divBdr>
    </w:div>
    <w:div w:id="1574970060">
      <w:bodyDiv w:val="1"/>
      <w:marLeft w:val="0"/>
      <w:marRight w:val="0"/>
      <w:marTop w:val="0"/>
      <w:marBottom w:val="0"/>
      <w:divBdr>
        <w:top w:val="none" w:sz="0" w:space="0" w:color="auto"/>
        <w:left w:val="none" w:sz="0" w:space="0" w:color="auto"/>
        <w:bottom w:val="none" w:sz="0" w:space="0" w:color="auto"/>
        <w:right w:val="none" w:sz="0" w:space="0" w:color="auto"/>
      </w:divBdr>
    </w:div>
    <w:div w:id="1679845833">
      <w:bodyDiv w:val="1"/>
      <w:marLeft w:val="0"/>
      <w:marRight w:val="0"/>
      <w:marTop w:val="0"/>
      <w:marBottom w:val="0"/>
      <w:divBdr>
        <w:top w:val="none" w:sz="0" w:space="0" w:color="auto"/>
        <w:left w:val="none" w:sz="0" w:space="0" w:color="auto"/>
        <w:bottom w:val="none" w:sz="0" w:space="0" w:color="auto"/>
        <w:right w:val="none" w:sz="0" w:space="0" w:color="auto"/>
      </w:divBdr>
    </w:div>
    <w:div w:id="1835610666">
      <w:bodyDiv w:val="1"/>
      <w:marLeft w:val="0"/>
      <w:marRight w:val="0"/>
      <w:marTop w:val="0"/>
      <w:marBottom w:val="0"/>
      <w:divBdr>
        <w:top w:val="none" w:sz="0" w:space="0" w:color="auto"/>
        <w:left w:val="none" w:sz="0" w:space="0" w:color="auto"/>
        <w:bottom w:val="none" w:sz="0" w:space="0" w:color="auto"/>
        <w:right w:val="none" w:sz="0" w:space="0" w:color="auto"/>
      </w:divBdr>
      <w:divsChild>
        <w:div w:id="1703508810">
          <w:marLeft w:val="0"/>
          <w:marRight w:val="0"/>
          <w:marTop w:val="0"/>
          <w:marBottom w:val="0"/>
          <w:divBdr>
            <w:top w:val="none" w:sz="0" w:space="0" w:color="auto"/>
            <w:left w:val="none" w:sz="0" w:space="0" w:color="auto"/>
            <w:bottom w:val="none" w:sz="0" w:space="0" w:color="auto"/>
            <w:right w:val="none" w:sz="0" w:space="0" w:color="auto"/>
          </w:divBdr>
          <w:divsChild>
            <w:div w:id="1802840473">
              <w:marLeft w:val="0"/>
              <w:marRight w:val="0"/>
              <w:marTop w:val="0"/>
              <w:marBottom w:val="0"/>
              <w:divBdr>
                <w:top w:val="none" w:sz="0" w:space="0" w:color="auto"/>
                <w:left w:val="none" w:sz="0" w:space="0" w:color="auto"/>
                <w:bottom w:val="none" w:sz="0" w:space="0" w:color="auto"/>
                <w:right w:val="none" w:sz="0" w:space="0" w:color="auto"/>
              </w:divBdr>
              <w:divsChild>
                <w:div w:id="1990207850">
                  <w:marLeft w:val="0"/>
                  <w:marRight w:val="0"/>
                  <w:marTop w:val="0"/>
                  <w:marBottom w:val="0"/>
                  <w:divBdr>
                    <w:top w:val="none" w:sz="0" w:space="0" w:color="auto"/>
                    <w:left w:val="none" w:sz="0" w:space="0" w:color="auto"/>
                    <w:bottom w:val="none" w:sz="0" w:space="0" w:color="auto"/>
                    <w:right w:val="none" w:sz="0" w:space="0" w:color="auto"/>
                  </w:divBdr>
                  <w:divsChild>
                    <w:div w:id="1017073949">
                      <w:marLeft w:val="0"/>
                      <w:marRight w:val="0"/>
                      <w:marTop w:val="0"/>
                      <w:marBottom w:val="0"/>
                      <w:divBdr>
                        <w:top w:val="none" w:sz="0" w:space="0" w:color="auto"/>
                        <w:left w:val="none" w:sz="0" w:space="0" w:color="auto"/>
                        <w:bottom w:val="none" w:sz="0" w:space="0" w:color="auto"/>
                        <w:right w:val="none" w:sz="0" w:space="0" w:color="auto"/>
                      </w:divBdr>
                      <w:divsChild>
                        <w:div w:id="1114011498">
                          <w:marLeft w:val="0"/>
                          <w:marRight w:val="0"/>
                          <w:marTop w:val="0"/>
                          <w:marBottom w:val="0"/>
                          <w:divBdr>
                            <w:top w:val="none" w:sz="0" w:space="0" w:color="auto"/>
                            <w:left w:val="none" w:sz="0" w:space="0" w:color="auto"/>
                            <w:bottom w:val="none" w:sz="0" w:space="0" w:color="auto"/>
                            <w:right w:val="none" w:sz="0" w:space="0" w:color="auto"/>
                          </w:divBdr>
                          <w:divsChild>
                            <w:div w:id="2071223704">
                              <w:marLeft w:val="0"/>
                              <w:marRight w:val="0"/>
                              <w:marTop w:val="0"/>
                              <w:marBottom w:val="0"/>
                              <w:divBdr>
                                <w:top w:val="none" w:sz="0" w:space="0" w:color="auto"/>
                                <w:left w:val="none" w:sz="0" w:space="0" w:color="auto"/>
                                <w:bottom w:val="none" w:sz="0" w:space="0" w:color="auto"/>
                                <w:right w:val="none" w:sz="0" w:space="0" w:color="auto"/>
                              </w:divBdr>
                              <w:divsChild>
                                <w:div w:id="1265650806">
                                  <w:marLeft w:val="0"/>
                                  <w:marRight w:val="0"/>
                                  <w:marTop w:val="0"/>
                                  <w:marBottom w:val="0"/>
                                  <w:divBdr>
                                    <w:top w:val="none" w:sz="0" w:space="0" w:color="auto"/>
                                    <w:left w:val="none" w:sz="0" w:space="0" w:color="auto"/>
                                    <w:bottom w:val="none" w:sz="0" w:space="0" w:color="auto"/>
                                    <w:right w:val="none" w:sz="0" w:space="0" w:color="auto"/>
                                  </w:divBdr>
                                  <w:divsChild>
                                    <w:div w:id="999844320">
                                      <w:marLeft w:val="0"/>
                                      <w:marRight w:val="0"/>
                                      <w:marTop w:val="0"/>
                                      <w:marBottom w:val="0"/>
                                      <w:divBdr>
                                        <w:top w:val="none" w:sz="0" w:space="0" w:color="auto"/>
                                        <w:left w:val="none" w:sz="0" w:space="0" w:color="auto"/>
                                        <w:bottom w:val="none" w:sz="0" w:space="0" w:color="auto"/>
                                        <w:right w:val="none" w:sz="0" w:space="0" w:color="auto"/>
                                      </w:divBdr>
                                      <w:divsChild>
                                        <w:div w:id="1341422225">
                                          <w:marLeft w:val="0"/>
                                          <w:marRight w:val="0"/>
                                          <w:marTop w:val="0"/>
                                          <w:marBottom w:val="0"/>
                                          <w:divBdr>
                                            <w:top w:val="none" w:sz="0" w:space="0" w:color="auto"/>
                                            <w:left w:val="none" w:sz="0" w:space="0" w:color="auto"/>
                                            <w:bottom w:val="none" w:sz="0" w:space="0" w:color="auto"/>
                                            <w:right w:val="none" w:sz="0" w:space="0" w:color="auto"/>
                                          </w:divBdr>
                                          <w:divsChild>
                                            <w:div w:id="1917470003">
                                              <w:marLeft w:val="0"/>
                                              <w:marRight w:val="0"/>
                                              <w:marTop w:val="0"/>
                                              <w:marBottom w:val="0"/>
                                              <w:divBdr>
                                                <w:top w:val="none" w:sz="0" w:space="0" w:color="auto"/>
                                                <w:left w:val="none" w:sz="0" w:space="0" w:color="auto"/>
                                                <w:bottom w:val="none" w:sz="0" w:space="0" w:color="auto"/>
                                                <w:right w:val="none" w:sz="0" w:space="0" w:color="auto"/>
                                              </w:divBdr>
                                              <w:divsChild>
                                                <w:div w:id="1577284906">
                                                  <w:marLeft w:val="0"/>
                                                  <w:marRight w:val="0"/>
                                                  <w:marTop w:val="0"/>
                                                  <w:marBottom w:val="0"/>
                                                  <w:divBdr>
                                                    <w:top w:val="none" w:sz="0" w:space="0" w:color="auto"/>
                                                    <w:left w:val="none" w:sz="0" w:space="0" w:color="auto"/>
                                                    <w:bottom w:val="none" w:sz="0" w:space="0" w:color="auto"/>
                                                    <w:right w:val="none" w:sz="0" w:space="0" w:color="auto"/>
                                                  </w:divBdr>
                                                  <w:divsChild>
                                                    <w:div w:id="1087117429">
                                                      <w:marLeft w:val="0"/>
                                                      <w:marRight w:val="0"/>
                                                      <w:marTop w:val="0"/>
                                                      <w:marBottom w:val="0"/>
                                                      <w:divBdr>
                                                        <w:top w:val="none" w:sz="0" w:space="0" w:color="auto"/>
                                                        <w:left w:val="none" w:sz="0" w:space="0" w:color="auto"/>
                                                        <w:bottom w:val="none" w:sz="0" w:space="0" w:color="auto"/>
                                                        <w:right w:val="none" w:sz="0" w:space="0" w:color="auto"/>
                                                      </w:divBdr>
                                                      <w:divsChild>
                                                        <w:div w:id="1175071335">
                                                          <w:marLeft w:val="0"/>
                                                          <w:marRight w:val="0"/>
                                                          <w:marTop w:val="0"/>
                                                          <w:marBottom w:val="0"/>
                                                          <w:divBdr>
                                                            <w:top w:val="none" w:sz="0" w:space="0" w:color="auto"/>
                                                            <w:left w:val="none" w:sz="0" w:space="0" w:color="auto"/>
                                                            <w:bottom w:val="none" w:sz="0" w:space="0" w:color="auto"/>
                                                            <w:right w:val="none" w:sz="0" w:space="0" w:color="auto"/>
                                                          </w:divBdr>
                                                        </w:div>
                                                        <w:div w:id="1249074129">
                                                          <w:marLeft w:val="0"/>
                                                          <w:marRight w:val="0"/>
                                                          <w:marTop w:val="0"/>
                                                          <w:marBottom w:val="0"/>
                                                          <w:divBdr>
                                                            <w:top w:val="none" w:sz="0" w:space="0" w:color="auto"/>
                                                            <w:left w:val="none" w:sz="0" w:space="0" w:color="auto"/>
                                                            <w:bottom w:val="none" w:sz="0" w:space="0" w:color="auto"/>
                                                            <w:right w:val="none" w:sz="0" w:space="0" w:color="auto"/>
                                                          </w:divBdr>
                                                        </w:div>
                                                        <w:div w:id="2082022444">
                                                          <w:marLeft w:val="0"/>
                                                          <w:marRight w:val="0"/>
                                                          <w:marTop w:val="0"/>
                                                          <w:marBottom w:val="0"/>
                                                          <w:divBdr>
                                                            <w:top w:val="none" w:sz="0" w:space="0" w:color="auto"/>
                                                            <w:left w:val="none" w:sz="0" w:space="0" w:color="auto"/>
                                                            <w:bottom w:val="none" w:sz="0" w:space="0" w:color="auto"/>
                                                            <w:right w:val="none" w:sz="0" w:space="0" w:color="auto"/>
                                                          </w:divBdr>
                                                        </w:div>
                                                        <w:div w:id="992761683">
                                                          <w:marLeft w:val="0"/>
                                                          <w:marRight w:val="0"/>
                                                          <w:marTop w:val="0"/>
                                                          <w:marBottom w:val="0"/>
                                                          <w:divBdr>
                                                            <w:top w:val="none" w:sz="0" w:space="0" w:color="auto"/>
                                                            <w:left w:val="none" w:sz="0" w:space="0" w:color="auto"/>
                                                            <w:bottom w:val="none" w:sz="0" w:space="0" w:color="auto"/>
                                                            <w:right w:val="none" w:sz="0" w:space="0" w:color="auto"/>
                                                          </w:divBdr>
                                                        </w:div>
                                                        <w:div w:id="6815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ph.georgia.gov/georgias-hivaids-epidemiology-surveillance-section"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dph.georgia.gov/georgias-hivaids-epidemiology-surveillance-sectio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dph.georgia.gov/reporting-forms-data-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li\Desktop\Fact%20Sheet%20Template_06_2013.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5"/>
  <c:chart>
    <c:plotArea>
      <c:layout>
        <c:manualLayout>
          <c:layoutTarget val="inner"/>
          <c:xMode val="edge"/>
          <c:yMode val="edge"/>
          <c:x val="0.17363073518249303"/>
          <c:y val="0.18112062632295567"/>
          <c:w val="0.6855429046978887"/>
          <c:h val="0.36311824658281411"/>
        </c:manualLayout>
      </c:layout>
      <c:barChart>
        <c:barDir val="col"/>
        <c:grouping val="clustered"/>
        <c:ser>
          <c:idx val="0"/>
          <c:order val="0"/>
          <c:tx>
            <c:strRef>
              <c:f>Sheet1!$B$1</c:f>
              <c:strCache>
                <c:ptCount val="1"/>
                <c:pt idx="0">
                  <c:v>Diagnosed</c:v>
                </c:pt>
              </c:strCache>
            </c:strRef>
          </c:tx>
          <c:dLbls>
            <c:delete val="1"/>
          </c:dLbls>
          <c:cat>
            <c:strRef>
              <c:f>Sheet1!$A$2:$A$6</c:f>
              <c:strCache>
                <c:ptCount val="5"/>
                <c:pt idx="0">
                  <c:v>MSM</c:v>
                </c:pt>
                <c:pt idx="1">
                  <c:v>IDU</c:v>
                </c:pt>
                <c:pt idx="2">
                  <c:v>MSM/IDU</c:v>
                </c:pt>
                <c:pt idx="3">
                  <c:v>HET</c:v>
                </c:pt>
                <c:pt idx="4">
                  <c:v>Other</c:v>
                </c:pt>
              </c:strCache>
            </c:strRef>
          </c:cat>
          <c:val>
            <c:numRef>
              <c:f>Sheet1!$B$2:$B$6</c:f>
              <c:numCache>
                <c:formatCode>General</c:formatCode>
                <c:ptCount val="5"/>
                <c:pt idx="0">
                  <c:v>100</c:v>
                </c:pt>
                <c:pt idx="1">
                  <c:v>100</c:v>
                </c:pt>
                <c:pt idx="2">
                  <c:v>100</c:v>
                </c:pt>
                <c:pt idx="3">
                  <c:v>100</c:v>
                </c:pt>
                <c:pt idx="4">
                  <c:v>100</c:v>
                </c:pt>
              </c:numCache>
            </c:numRef>
          </c:val>
        </c:ser>
        <c:ser>
          <c:idx val="1"/>
          <c:order val="1"/>
          <c:tx>
            <c:strRef>
              <c:f>Sheet1!$C$1</c:f>
              <c:strCache>
                <c:ptCount val="1"/>
                <c:pt idx="0">
                  <c:v>Engaged </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Sheet1!$C$2:$C$6</c:f>
              <c:numCache>
                <c:formatCode>General</c:formatCode>
                <c:ptCount val="5"/>
                <c:pt idx="0">
                  <c:v>56</c:v>
                </c:pt>
                <c:pt idx="1">
                  <c:v>43</c:v>
                </c:pt>
                <c:pt idx="2">
                  <c:v>52</c:v>
                </c:pt>
                <c:pt idx="3">
                  <c:v>53</c:v>
                </c:pt>
                <c:pt idx="4">
                  <c:v>55</c:v>
                </c:pt>
              </c:numCache>
            </c:numRef>
          </c:val>
        </c:ser>
        <c:ser>
          <c:idx val="2"/>
          <c:order val="2"/>
          <c:tx>
            <c:strRef>
              <c:f>Sheet1!$D$1</c:f>
              <c:strCache>
                <c:ptCount val="1"/>
                <c:pt idx="0">
                  <c:v>Retained</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Sheet1!$D$2:$D$6</c:f>
              <c:numCache>
                <c:formatCode>General</c:formatCode>
                <c:ptCount val="5"/>
                <c:pt idx="0">
                  <c:v>39</c:v>
                </c:pt>
                <c:pt idx="1">
                  <c:v>31</c:v>
                </c:pt>
                <c:pt idx="2">
                  <c:v>37</c:v>
                </c:pt>
                <c:pt idx="3">
                  <c:v>34</c:v>
                </c:pt>
                <c:pt idx="4">
                  <c:v>39</c:v>
                </c:pt>
              </c:numCache>
            </c:numRef>
          </c:val>
        </c:ser>
        <c:ser>
          <c:idx val="3"/>
          <c:order val="3"/>
          <c:tx>
            <c:strRef>
              <c:f>Sheet1!$E$1</c:f>
              <c:strCache>
                <c:ptCount val="1"/>
                <c:pt idx="0">
                  <c:v>Viral suppression</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Sheet1!$E$2:$E$6</c:f>
              <c:numCache>
                <c:formatCode>General</c:formatCode>
                <c:ptCount val="5"/>
                <c:pt idx="0">
                  <c:v>40</c:v>
                </c:pt>
                <c:pt idx="1">
                  <c:v>31</c:v>
                </c:pt>
                <c:pt idx="2">
                  <c:v>36</c:v>
                </c:pt>
                <c:pt idx="3">
                  <c:v>37</c:v>
                </c:pt>
                <c:pt idx="4">
                  <c:v>42</c:v>
                </c:pt>
              </c:numCache>
            </c:numRef>
          </c:val>
        </c:ser>
        <c:dLbls>
          <c:showVal val="1"/>
        </c:dLbls>
        <c:axId val="64529152"/>
        <c:axId val="64531072"/>
      </c:barChart>
      <c:catAx>
        <c:axId val="64529152"/>
        <c:scaling>
          <c:orientation val="minMax"/>
        </c:scaling>
        <c:axPos val="b"/>
        <c:tickLblPos val="nextTo"/>
        <c:txPr>
          <a:bodyPr/>
          <a:lstStyle/>
          <a:p>
            <a:pPr>
              <a:defRPr sz="1200"/>
            </a:pPr>
            <a:endParaRPr lang="en-US"/>
          </a:p>
        </c:txPr>
        <c:crossAx val="64531072"/>
        <c:crosses val="autoZero"/>
        <c:auto val="1"/>
        <c:lblAlgn val="ctr"/>
        <c:lblOffset val="100"/>
      </c:catAx>
      <c:valAx>
        <c:axId val="64531072"/>
        <c:scaling>
          <c:orientation val="minMax"/>
          <c:max val="100"/>
        </c:scaling>
        <c:axPos val="l"/>
        <c:title>
          <c:tx>
            <c:rich>
              <a:bodyPr rot="-5400000" vert="horz"/>
              <a:lstStyle/>
              <a:p>
                <a:pPr>
                  <a:defRPr sz="1200"/>
                </a:pPr>
                <a:r>
                  <a:rPr lang="en-US" sz="1200" dirty="0" smtClean="0"/>
                  <a:t>Percent</a:t>
                </a:r>
                <a:endParaRPr lang="en-US" sz="1200" dirty="0"/>
              </a:p>
            </c:rich>
          </c:tx>
        </c:title>
        <c:numFmt formatCode="General" sourceLinked="1"/>
        <c:tickLblPos val="nextTo"/>
        <c:txPr>
          <a:bodyPr/>
          <a:lstStyle/>
          <a:p>
            <a:pPr>
              <a:defRPr sz="1200"/>
            </a:pPr>
            <a:endParaRPr lang="en-US"/>
          </a:p>
        </c:txPr>
        <c:crossAx val="64529152"/>
        <c:crosses val="autoZero"/>
        <c:crossBetween val="between"/>
        <c:majorUnit val="20"/>
      </c:valAx>
    </c:plotArea>
    <c:legend>
      <c:legendPos val="b"/>
      <c:layout>
        <c:manualLayout>
          <c:xMode val="edge"/>
          <c:yMode val="edge"/>
          <c:x val="6.1742848181713085E-2"/>
          <c:y val="0.6988872754542047"/>
          <c:w val="0.77304813447434029"/>
          <c:h val="8.6394004587197565E-2"/>
        </c:manualLayout>
      </c:layout>
      <c:txPr>
        <a:bodyPr/>
        <a:lstStyle/>
        <a:p>
          <a:pPr>
            <a:defRPr sz="1200"/>
          </a:pPr>
          <a:endParaRPr lang="en-US"/>
        </a:p>
      </c:txPr>
    </c:legend>
    <c:plotVisOnly val="1"/>
    <c:dispBlanksAs val="gap"/>
  </c:chart>
  <c:spPr>
    <a:ln>
      <a:noFill/>
    </a:ln>
  </c:spPr>
  <c:txPr>
    <a:bodyPr/>
    <a:lstStyle/>
    <a:p>
      <a:pPr>
        <a:defRPr sz="1800"/>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5"/>
  <c:chart>
    <c:plotArea>
      <c:layout>
        <c:manualLayout>
          <c:layoutTarget val="inner"/>
          <c:xMode val="edge"/>
          <c:yMode val="edge"/>
          <c:x val="0.20487143290355617"/>
          <c:y val="0.30470881995455396"/>
          <c:w val="0.77077809496920591"/>
          <c:h val="0.42308592717856647"/>
        </c:manualLayout>
      </c:layout>
      <c:barChart>
        <c:barDir val="col"/>
        <c:grouping val="clustered"/>
        <c:ser>
          <c:idx val="0"/>
          <c:order val="0"/>
          <c:tx>
            <c:strRef>
              <c:f>Sheet1!$B$1</c:f>
              <c:strCache>
                <c:ptCount val="1"/>
                <c:pt idx="0">
                  <c:v>Diagnosed</c:v>
                </c:pt>
              </c:strCache>
            </c:strRef>
          </c:tx>
          <c:dLbls>
            <c:delete val="1"/>
          </c:dLbls>
          <c:cat>
            <c:strRef>
              <c:f>Sheet1!$A$2:$A$6</c:f>
              <c:strCache>
                <c:ptCount val="5"/>
                <c:pt idx="0">
                  <c:v>MSM</c:v>
                </c:pt>
                <c:pt idx="1">
                  <c:v>IDU</c:v>
                </c:pt>
                <c:pt idx="2">
                  <c:v>MSM/IDU</c:v>
                </c:pt>
                <c:pt idx="3">
                  <c:v>HET</c:v>
                </c:pt>
                <c:pt idx="4">
                  <c:v>Other</c:v>
                </c:pt>
              </c:strCache>
            </c:strRef>
          </c:cat>
          <c:val>
            <c:numRef>
              <c:f>Sheet1!$B$2:$B$6</c:f>
              <c:numCache>
                <c:formatCode>General</c:formatCode>
                <c:ptCount val="5"/>
                <c:pt idx="0">
                  <c:v>100</c:v>
                </c:pt>
                <c:pt idx="1">
                  <c:v>100</c:v>
                </c:pt>
                <c:pt idx="2">
                  <c:v>100</c:v>
                </c:pt>
                <c:pt idx="3">
                  <c:v>100</c:v>
                </c:pt>
                <c:pt idx="4">
                  <c:v>100</c:v>
                </c:pt>
              </c:numCache>
            </c:numRef>
          </c:val>
        </c:ser>
        <c:ser>
          <c:idx val="1"/>
          <c:order val="1"/>
          <c:tx>
            <c:strRef>
              <c:f>Sheet1!$C$1</c:f>
              <c:strCache>
                <c:ptCount val="1"/>
                <c:pt idx="0">
                  <c:v>Engaged </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Sheet1!$C$2:$C$6</c:f>
              <c:numCache>
                <c:formatCode>General</c:formatCode>
                <c:ptCount val="5"/>
                <c:pt idx="0">
                  <c:v>57</c:v>
                </c:pt>
                <c:pt idx="1">
                  <c:v>39</c:v>
                </c:pt>
                <c:pt idx="2">
                  <c:v>51</c:v>
                </c:pt>
                <c:pt idx="3">
                  <c:v>52</c:v>
                </c:pt>
                <c:pt idx="4">
                  <c:v>53</c:v>
                </c:pt>
              </c:numCache>
            </c:numRef>
          </c:val>
        </c:ser>
        <c:ser>
          <c:idx val="2"/>
          <c:order val="2"/>
          <c:tx>
            <c:strRef>
              <c:f>Sheet1!$D$1</c:f>
              <c:strCache>
                <c:ptCount val="1"/>
                <c:pt idx="0">
                  <c:v>Retained</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Sheet1!$D$2:$D$6</c:f>
              <c:numCache>
                <c:formatCode>General</c:formatCode>
                <c:ptCount val="5"/>
                <c:pt idx="0">
                  <c:v>41</c:v>
                </c:pt>
                <c:pt idx="1">
                  <c:v>29</c:v>
                </c:pt>
                <c:pt idx="2">
                  <c:v>37</c:v>
                </c:pt>
                <c:pt idx="3">
                  <c:v>32</c:v>
                </c:pt>
                <c:pt idx="4">
                  <c:v>36</c:v>
                </c:pt>
              </c:numCache>
            </c:numRef>
          </c:val>
        </c:ser>
        <c:ser>
          <c:idx val="3"/>
          <c:order val="3"/>
          <c:tx>
            <c:strRef>
              <c:f>Sheet1!$E$1</c:f>
              <c:strCache>
                <c:ptCount val="1"/>
                <c:pt idx="0">
                  <c:v>Viral suppression</c:v>
                </c:pt>
              </c:strCache>
            </c:strRef>
          </c:tx>
          <c:dLbls>
            <c:txPr>
              <a:bodyPr/>
              <a:lstStyle/>
              <a:p>
                <a:pPr>
                  <a:defRPr sz="1000"/>
                </a:pPr>
                <a:endParaRPr lang="en-US"/>
              </a:p>
            </c:txPr>
            <c:showVal val="1"/>
          </c:dLbls>
          <c:cat>
            <c:strRef>
              <c:f>Sheet1!$A$2:$A$6</c:f>
              <c:strCache>
                <c:ptCount val="5"/>
                <c:pt idx="0">
                  <c:v>MSM</c:v>
                </c:pt>
                <c:pt idx="1">
                  <c:v>IDU</c:v>
                </c:pt>
                <c:pt idx="2">
                  <c:v>MSM/IDU</c:v>
                </c:pt>
                <c:pt idx="3">
                  <c:v>HET</c:v>
                </c:pt>
                <c:pt idx="4">
                  <c:v>Other</c:v>
                </c:pt>
              </c:strCache>
            </c:strRef>
          </c:cat>
          <c:val>
            <c:numRef>
              <c:f>Sheet1!$E$2:$E$6</c:f>
              <c:numCache>
                <c:formatCode>General</c:formatCode>
                <c:ptCount val="5"/>
                <c:pt idx="0">
                  <c:v>41</c:v>
                </c:pt>
                <c:pt idx="1">
                  <c:v>29</c:v>
                </c:pt>
                <c:pt idx="2">
                  <c:v>36</c:v>
                </c:pt>
                <c:pt idx="3">
                  <c:v>36</c:v>
                </c:pt>
                <c:pt idx="4">
                  <c:v>38</c:v>
                </c:pt>
              </c:numCache>
            </c:numRef>
          </c:val>
        </c:ser>
        <c:dLbls>
          <c:showVal val="1"/>
        </c:dLbls>
        <c:axId val="87425792"/>
        <c:axId val="87428480"/>
      </c:barChart>
      <c:catAx>
        <c:axId val="87425792"/>
        <c:scaling>
          <c:orientation val="minMax"/>
        </c:scaling>
        <c:axPos val="b"/>
        <c:tickLblPos val="nextTo"/>
        <c:txPr>
          <a:bodyPr/>
          <a:lstStyle/>
          <a:p>
            <a:pPr>
              <a:defRPr sz="1200"/>
            </a:pPr>
            <a:endParaRPr lang="en-US"/>
          </a:p>
        </c:txPr>
        <c:crossAx val="87428480"/>
        <c:crosses val="autoZero"/>
        <c:auto val="1"/>
        <c:lblAlgn val="ctr"/>
        <c:lblOffset val="100"/>
      </c:catAx>
      <c:valAx>
        <c:axId val="87428480"/>
        <c:scaling>
          <c:orientation val="minMax"/>
          <c:max val="100"/>
        </c:scaling>
        <c:axPos val="l"/>
        <c:title>
          <c:tx>
            <c:rich>
              <a:bodyPr rot="-5400000" vert="horz"/>
              <a:lstStyle/>
              <a:p>
                <a:pPr>
                  <a:defRPr sz="1200"/>
                </a:pPr>
                <a:r>
                  <a:rPr lang="en-US" sz="1200" dirty="0" smtClean="0"/>
                  <a:t>Percent</a:t>
                </a:r>
                <a:endParaRPr lang="en-US" sz="1200" dirty="0"/>
              </a:p>
            </c:rich>
          </c:tx>
        </c:title>
        <c:numFmt formatCode="General" sourceLinked="1"/>
        <c:tickLblPos val="nextTo"/>
        <c:txPr>
          <a:bodyPr/>
          <a:lstStyle/>
          <a:p>
            <a:pPr>
              <a:defRPr sz="1200"/>
            </a:pPr>
            <a:endParaRPr lang="en-US"/>
          </a:p>
        </c:txPr>
        <c:crossAx val="87425792"/>
        <c:crosses val="autoZero"/>
        <c:crossBetween val="between"/>
        <c:majorUnit val="20"/>
      </c:valAx>
    </c:plotArea>
    <c:legend>
      <c:legendPos val="b"/>
      <c:layout>
        <c:manualLayout>
          <c:xMode val="edge"/>
          <c:yMode val="edge"/>
          <c:x val="0"/>
          <c:y val="0.88340458701051616"/>
          <c:w val="1"/>
          <c:h val="0.11659541298948387"/>
        </c:manualLayout>
      </c:layout>
      <c:txPr>
        <a:bodyPr/>
        <a:lstStyle/>
        <a:p>
          <a:pPr>
            <a:defRPr sz="1200"/>
          </a:pPr>
          <a:endParaRPr lang="en-US"/>
        </a:p>
      </c:txPr>
    </c:legend>
    <c:plotVisOnly val="1"/>
    <c:dispBlanksAs val="gap"/>
  </c:chart>
  <c:spPr>
    <a:ln>
      <a:noFill/>
    </a:ln>
  </c:spPr>
  <c:txPr>
    <a:bodyPr/>
    <a:lstStyle/>
    <a:p>
      <a:pPr>
        <a:defRPr sz="1800"/>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Transmission  risk category</c:v>
                </c:pt>
              </c:strCache>
            </c:strRef>
          </c:tx>
          <c:spPr>
            <a:ln>
              <a:solidFill>
                <a:schemeClr val="tx1"/>
              </a:solidFill>
            </a:ln>
          </c:spPr>
          <c:dLbls>
            <c:dLbl>
              <c:idx val="0"/>
              <c:delete val="1"/>
            </c:dLbl>
            <c:dLbl>
              <c:idx val="1"/>
              <c:layout>
                <c:manualLayout>
                  <c:x val="1.2360939431396786E-2"/>
                  <c:y val="4.5901639344262314E-2"/>
                </c:manualLayout>
              </c:layout>
              <c:dLblPos val="bestFit"/>
              <c:showCatName val="1"/>
              <c:showPercent val="1"/>
            </c:dLbl>
            <c:dLbl>
              <c:idx val="2"/>
              <c:delete val="1"/>
            </c:dLbl>
            <c:dLbl>
              <c:idx val="3"/>
              <c:layout>
                <c:manualLayout>
                  <c:x val="0.38654052668632727"/>
                  <c:y val="-5.1020524073835033E-2"/>
                </c:manualLayout>
              </c:layout>
              <c:tx>
                <c:rich>
                  <a:bodyPr/>
                  <a:lstStyle/>
                  <a:p>
                    <a:r>
                      <a:rPr lang="en-US" sz="1100" smtClean="0">
                        <a:latin typeface="Arial" pitchFamily="34" charset="0"/>
                        <a:cs typeface="Arial" pitchFamily="34" charset="0"/>
                      </a:rPr>
                      <a:t>HET</a:t>
                    </a:r>
                    <a:r>
                      <a:rPr lang="en-US" smtClean="0"/>
                      <a:t> </a:t>
                    </a:r>
                    <a:r>
                      <a:rPr lang="en-US"/>
                      <a:t>
70%</a:t>
                    </a:r>
                  </a:p>
                </c:rich>
              </c:tx>
              <c:dLblPos val="bestFit"/>
              <c:showCatName val="1"/>
              <c:showPercent val="1"/>
            </c:dLbl>
            <c:dLbl>
              <c:idx val="4"/>
              <c:layout>
                <c:manualLayout>
                  <c:x val="2.0751129841773491E-2"/>
                  <c:y val="0"/>
                </c:manualLayout>
              </c:layout>
              <c:dLblPos val="bestFit"/>
              <c:showCatName val="1"/>
              <c:showPercent val="1"/>
            </c:dLbl>
            <c:txPr>
              <a:bodyPr/>
              <a:lstStyle/>
              <a:p>
                <a:pPr>
                  <a:defRPr sz="1100">
                    <a:latin typeface="Arial" pitchFamily="34" charset="0"/>
                    <a:cs typeface="Arial" pitchFamily="34" charset="0"/>
                  </a:defRPr>
                </a:pPr>
                <a:endParaRPr lang="en-US"/>
              </a:p>
            </c:txPr>
            <c:dLblPos val="outEnd"/>
            <c:showCatName val="1"/>
            <c:showPercent val="1"/>
            <c:showLeaderLines val="1"/>
          </c:dLbls>
          <c:cat>
            <c:strRef>
              <c:f>Sheet1!$A$2:$A$6</c:f>
              <c:strCache>
                <c:ptCount val="5"/>
                <c:pt idx="0">
                  <c:v>MSM</c:v>
                </c:pt>
                <c:pt idx="1">
                  <c:v>IDU</c:v>
                </c:pt>
                <c:pt idx="2">
                  <c:v>MSM/IDU</c:v>
                </c:pt>
                <c:pt idx="3">
                  <c:v>Hetero </c:v>
                </c:pt>
                <c:pt idx="4">
                  <c:v>Other</c:v>
                </c:pt>
              </c:strCache>
            </c:strRef>
          </c:cat>
          <c:val>
            <c:numRef>
              <c:f>Sheet1!$B$2:$B$6</c:f>
              <c:numCache>
                <c:formatCode>General</c:formatCode>
                <c:ptCount val="5"/>
                <c:pt idx="1">
                  <c:v>21</c:v>
                </c:pt>
                <c:pt idx="3">
                  <c:v>70</c:v>
                </c:pt>
                <c:pt idx="4">
                  <c:v>9</c:v>
                </c:pt>
              </c:numCache>
            </c:numRef>
          </c:val>
        </c:ser>
        <c:dLbls>
          <c:showVal val="1"/>
        </c:dLbls>
        <c:firstSliceAng val="0"/>
      </c:pieChart>
    </c:plotArea>
    <c:plotVisOnly val="1"/>
    <c:dispBlanksAs val="zero"/>
  </c:chart>
  <c:spPr>
    <a:ln>
      <a:noFill/>
    </a:ln>
  </c:spPr>
  <c:txPr>
    <a:bodyPr/>
    <a:lstStyle/>
    <a:p>
      <a:pPr>
        <a:defRPr sz="18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830540732171524"/>
          <c:y val="0.205356776055167"/>
          <c:w val="0.56338918535656957"/>
          <c:h val="0.73835477087103241"/>
        </c:manualLayout>
      </c:layout>
      <c:pieChart>
        <c:varyColors val="1"/>
        <c:ser>
          <c:idx val="0"/>
          <c:order val="0"/>
          <c:tx>
            <c:strRef>
              <c:f>Sheet1!$B$1</c:f>
              <c:strCache>
                <c:ptCount val="1"/>
                <c:pt idx="0">
                  <c:v>Transmission risk category</c:v>
                </c:pt>
              </c:strCache>
            </c:strRef>
          </c:tx>
          <c:spPr>
            <a:ln>
              <a:solidFill>
                <a:schemeClr val="tx1"/>
              </a:solidFill>
            </a:ln>
          </c:spPr>
          <c:dLbls>
            <c:dLbl>
              <c:idx val="0"/>
              <c:tx>
                <c:rich>
                  <a:bodyPr/>
                  <a:lstStyle/>
                  <a:p>
                    <a:r>
                      <a:rPr lang="en-US" sz="1100" smtClean="0">
                        <a:latin typeface="Arial" pitchFamily="34" charset="0"/>
                        <a:cs typeface="Arial" pitchFamily="34" charset="0"/>
                      </a:rPr>
                      <a:t>M</a:t>
                    </a:r>
                    <a:r>
                      <a:rPr lang="en-US" smtClean="0"/>
                      <a:t>SM </a:t>
                    </a:r>
                    <a:r>
                      <a:rPr lang="en-US"/>
                      <a:t>70%</a:t>
                    </a:r>
                  </a:p>
                </c:rich>
              </c:tx>
              <c:dLblPos val="outEnd"/>
              <c:showVal val="1"/>
              <c:showCatName val="1"/>
              <c:showPercent val="1"/>
            </c:dLbl>
            <c:dLbl>
              <c:idx val="1"/>
              <c:layout>
                <c:manualLayout>
                  <c:x val="-3.4821062059185795E-2"/>
                  <c:y val="8.4821162060625219E-2"/>
                </c:manualLayout>
              </c:layout>
              <c:tx>
                <c:rich>
                  <a:bodyPr/>
                  <a:lstStyle/>
                  <a:p>
                    <a:r>
                      <a:rPr lang="en-US" sz="1100" smtClean="0">
                        <a:latin typeface="Arial" pitchFamily="34" charset="0"/>
                        <a:cs typeface="Arial" pitchFamily="34" charset="0"/>
                      </a:rPr>
                      <a:t>I</a:t>
                    </a:r>
                    <a:r>
                      <a:rPr lang="en-US" smtClean="0"/>
                      <a:t>DU</a:t>
                    </a:r>
                    <a:r>
                      <a:rPr lang="en-US" baseline="0" smtClean="0"/>
                      <a:t> </a:t>
                    </a:r>
                    <a:r>
                      <a:rPr lang="en-US" smtClean="0"/>
                      <a:t>8</a:t>
                    </a:r>
                    <a:r>
                      <a:rPr lang="en-US"/>
                      <a:t>%</a:t>
                    </a:r>
                  </a:p>
                </c:rich>
              </c:tx>
              <c:dLblPos val="bestFit"/>
              <c:showVal val="1"/>
              <c:showCatName val="1"/>
              <c:showPercent val="1"/>
            </c:dLbl>
            <c:dLbl>
              <c:idx val="2"/>
              <c:layout>
                <c:manualLayout>
                  <c:x val="-5.0414598649102527E-2"/>
                  <c:y val="7.8139056147393401E-2"/>
                </c:manualLayout>
              </c:layout>
              <c:tx>
                <c:rich>
                  <a:bodyPr/>
                  <a:lstStyle/>
                  <a:p>
                    <a:r>
                      <a:rPr lang="en-US" sz="1100" smtClean="0">
                        <a:latin typeface="Arial" pitchFamily="34" charset="0"/>
                        <a:cs typeface="Arial" pitchFamily="34" charset="0"/>
                      </a:rPr>
                      <a:t>M</a:t>
                    </a:r>
                    <a:r>
                      <a:rPr lang="en-US" smtClean="0"/>
                      <a:t>SM/ IDU </a:t>
                    </a:r>
                    <a:r>
                      <a:rPr lang="en-US"/>
                      <a:t>6%</a:t>
                    </a:r>
                  </a:p>
                </c:rich>
              </c:tx>
              <c:dLblPos val="bestFit"/>
              <c:showVal val="1"/>
              <c:showCatName val="1"/>
              <c:showPercent val="1"/>
            </c:dLbl>
            <c:dLbl>
              <c:idx val="3"/>
              <c:layout>
                <c:manualLayout>
                  <c:x val="-4.6678635547576314E-2"/>
                  <c:y val="0"/>
                </c:manualLayout>
              </c:layout>
              <c:tx>
                <c:rich>
                  <a:bodyPr/>
                  <a:lstStyle/>
                  <a:p>
                    <a:r>
                      <a:rPr lang="en-US" sz="1100">
                        <a:latin typeface="Arial" pitchFamily="34" charset="0"/>
                        <a:cs typeface="Arial" pitchFamily="34" charset="0"/>
                      </a:rPr>
                      <a:t>H</a:t>
                    </a:r>
                    <a:r>
                      <a:rPr lang="en-US" sz="1100"/>
                      <a:t>ET</a:t>
                    </a:r>
                    <a:r>
                      <a:rPr lang="en-US" baseline="0" smtClean="0"/>
                      <a:t> </a:t>
                    </a:r>
                    <a:r>
                      <a:rPr lang="en-US" smtClean="0"/>
                      <a:t>7</a:t>
                    </a:r>
                    <a:r>
                      <a:rPr lang="en-US"/>
                      <a:t>%</a:t>
                    </a:r>
                  </a:p>
                </c:rich>
              </c:tx>
              <c:dLblPos val="bestFit"/>
              <c:showVal val="1"/>
              <c:showCatName val="1"/>
              <c:showPercent val="1"/>
            </c:dLbl>
            <c:dLbl>
              <c:idx val="4"/>
              <c:layout>
                <c:manualLayout>
                  <c:x val="2.0576930253386572E-2"/>
                  <c:y val="1.895697279546223E-2"/>
                </c:manualLayout>
              </c:layout>
              <c:tx>
                <c:rich>
                  <a:bodyPr/>
                  <a:lstStyle/>
                  <a:p>
                    <a:r>
                      <a:rPr lang="en-US" sz="1100" dirty="0" smtClean="0">
                        <a:latin typeface="Arial" pitchFamily="34" charset="0"/>
                        <a:cs typeface="Arial" pitchFamily="34" charset="0"/>
                      </a:rPr>
                      <a:t>O</a:t>
                    </a:r>
                    <a:r>
                      <a:rPr lang="en-US" dirty="0" smtClean="0"/>
                      <a:t>ther </a:t>
                    </a:r>
                    <a:r>
                      <a:rPr lang="en-US" dirty="0"/>
                      <a:t>9%</a:t>
                    </a:r>
                  </a:p>
                </c:rich>
              </c:tx>
              <c:dLblPos val="bestFit"/>
              <c:showVal val="1"/>
              <c:showCatName val="1"/>
              <c:showPercent val="1"/>
            </c:dLbl>
            <c:txPr>
              <a:bodyPr/>
              <a:lstStyle/>
              <a:p>
                <a:pPr>
                  <a:defRPr sz="1100">
                    <a:latin typeface="Arial" pitchFamily="34" charset="0"/>
                    <a:cs typeface="Arial" pitchFamily="34" charset="0"/>
                  </a:defRPr>
                </a:pPr>
                <a:endParaRPr lang="en-US"/>
              </a:p>
            </c:txPr>
            <c:dLblPos val="outEnd"/>
            <c:showVal val="1"/>
            <c:showCatName val="1"/>
            <c:showPercent val="1"/>
            <c:showLeaderLines val="1"/>
          </c:dLbls>
          <c:cat>
            <c:strRef>
              <c:f>Sheet1!$A$2:$A$6</c:f>
              <c:strCache>
                <c:ptCount val="5"/>
                <c:pt idx="0">
                  <c:v>MSM</c:v>
                </c:pt>
                <c:pt idx="1">
                  <c:v>IDU</c:v>
                </c:pt>
                <c:pt idx="2">
                  <c:v>MSM/IDU</c:v>
                </c:pt>
                <c:pt idx="3">
                  <c:v>Heterosexual contact</c:v>
                </c:pt>
                <c:pt idx="4">
                  <c:v>Other</c:v>
                </c:pt>
              </c:strCache>
            </c:strRef>
          </c:cat>
          <c:val>
            <c:numRef>
              <c:f>Sheet1!$B$2:$B$6</c:f>
              <c:numCache>
                <c:formatCode>General</c:formatCode>
                <c:ptCount val="5"/>
                <c:pt idx="0">
                  <c:v>71</c:v>
                </c:pt>
                <c:pt idx="1">
                  <c:v>8</c:v>
                </c:pt>
                <c:pt idx="2">
                  <c:v>6</c:v>
                </c:pt>
                <c:pt idx="3">
                  <c:v>7</c:v>
                </c:pt>
                <c:pt idx="4">
                  <c:v>9</c:v>
                </c:pt>
              </c:numCache>
            </c:numRef>
          </c:val>
        </c:ser>
        <c:dLbls>
          <c:showVal val="1"/>
        </c:dLbls>
        <c:firstSliceAng val="0"/>
      </c:pieChart>
    </c:plotArea>
    <c:plotVisOnly val="1"/>
    <c:dispBlanksAs val="zero"/>
  </c:chart>
  <c:spPr>
    <a:ln>
      <a:noFill/>
    </a:ln>
  </c:spPr>
  <c:txPr>
    <a:bodyPr/>
    <a:lstStyle/>
    <a:p>
      <a:pPr>
        <a:defRPr sz="1800"/>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0.18011</cdr:x>
      <cdr:y>0.60403</cdr:y>
    </cdr:from>
    <cdr:to>
      <cdr:x>0.34901</cdr:x>
      <cdr:y>0.69127</cdr:y>
    </cdr:to>
    <cdr:sp macro="" textlink="">
      <cdr:nvSpPr>
        <cdr:cNvPr id="2" name="TextBox 1"/>
        <cdr:cNvSpPr txBox="1"/>
      </cdr:nvSpPr>
      <cdr:spPr>
        <a:xfrm xmlns:a="http://schemas.openxmlformats.org/drawingml/2006/main">
          <a:off x="984712" y="2255322"/>
          <a:ext cx="923444" cy="325737"/>
        </a:xfrm>
        <a:prstGeom xmlns:a="http://schemas.openxmlformats.org/drawingml/2006/main" prst="rect">
          <a:avLst/>
        </a:prstGeom>
      </cdr:spPr>
      <cdr:txBody>
        <a:bodyPr xmlns:a="http://schemas.openxmlformats.org/drawingml/2006/main" wrap="square" rtlCol="0"/>
        <a:lstStyle xmlns:a="http://schemas.openxmlformats.org/drawingml/2006/main">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xmlns:a="http://schemas.openxmlformats.org/drawingml/2006/main">
          <a:r>
            <a:rPr lang="en-US" sz="1200" dirty="0" smtClean="0">
              <a:latin typeface="+mn-lt"/>
            </a:rPr>
            <a:t>N= 24,935</a:t>
          </a:r>
          <a:endParaRPr lang="en-US" sz="1200" dirty="0">
            <a:latin typeface="+mn-lt"/>
          </a:endParaRPr>
        </a:p>
      </cdr:txBody>
    </cdr:sp>
  </cdr:relSizeAnchor>
  <cdr:relSizeAnchor xmlns:cdr="http://schemas.openxmlformats.org/drawingml/2006/chartDrawing">
    <cdr:from>
      <cdr:x>0.32485</cdr:x>
      <cdr:y>0.60403</cdr:y>
    </cdr:from>
    <cdr:to>
      <cdr:x>0.47305</cdr:x>
      <cdr:y>0.69128</cdr:y>
    </cdr:to>
    <cdr:sp macro="" textlink="">
      <cdr:nvSpPr>
        <cdr:cNvPr id="3" name="TextBox 1"/>
        <cdr:cNvSpPr txBox="1"/>
      </cdr:nvSpPr>
      <cdr:spPr>
        <a:xfrm xmlns:a="http://schemas.openxmlformats.org/drawingml/2006/main">
          <a:off x="1776095" y="2255322"/>
          <a:ext cx="810253" cy="325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2,583</a:t>
          </a:r>
          <a:endParaRPr lang="en-US" sz="1200" dirty="0"/>
        </a:p>
      </cdr:txBody>
    </cdr:sp>
  </cdr:relSizeAnchor>
  <cdr:relSizeAnchor xmlns:cdr="http://schemas.openxmlformats.org/drawingml/2006/chartDrawing">
    <cdr:from>
      <cdr:x>0.60364</cdr:x>
      <cdr:y>0.60323</cdr:y>
    </cdr:from>
    <cdr:to>
      <cdr:x>0.77353</cdr:x>
      <cdr:y>0.69048</cdr:y>
    </cdr:to>
    <cdr:sp macro="" textlink="">
      <cdr:nvSpPr>
        <cdr:cNvPr id="4" name="TextBox 1"/>
        <cdr:cNvSpPr txBox="1"/>
      </cdr:nvSpPr>
      <cdr:spPr>
        <a:xfrm xmlns:a="http://schemas.openxmlformats.org/drawingml/2006/main">
          <a:off x="3300299" y="2252330"/>
          <a:ext cx="928870" cy="325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2,428</a:t>
          </a:r>
          <a:endParaRPr lang="en-US" sz="1200" dirty="0"/>
        </a:p>
      </cdr:txBody>
    </cdr:sp>
  </cdr:relSizeAnchor>
  <cdr:relSizeAnchor xmlns:cdr="http://schemas.openxmlformats.org/drawingml/2006/chartDrawing">
    <cdr:from>
      <cdr:x>0.45298</cdr:x>
      <cdr:y>0.61003</cdr:y>
    </cdr:from>
    <cdr:to>
      <cdr:x>0.59467</cdr:x>
      <cdr:y>0.69728</cdr:y>
    </cdr:to>
    <cdr:sp macro="" textlink="">
      <cdr:nvSpPr>
        <cdr:cNvPr id="5" name="TextBox 1"/>
        <cdr:cNvSpPr txBox="1"/>
      </cdr:nvSpPr>
      <cdr:spPr>
        <a:xfrm xmlns:a="http://schemas.openxmlformats.org/drawingml/2006/main">
          <a:off x="2476610" y="2277730"/>
          <a:ext cx="774644" cy="325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2,022</a:t>
          </a:r>
          <a:endParaRPr lang="en-US" sz="1200" dirty="0"/>
        </a:p>
      </cdr:txBody>
    </cdr:sp>
  </cdr:relSizeAnchor>
  <cdr:relSizeAnchor xmlns:cdr="http://schemas.openxmlformats.org/drawingml/2006/chartDrawing">
    <cdr:from>
      <cdr:x>0.73427</cdr:x>
      <cdr:y>0.60663</cdr:y>
    </cdr:from>
    <cdr:to>
      <cdr:x>0.90022</cdr:x>
      <cdr:y>0.69388</cdr:y>
    </cdr:to>
    <cdr:sp macro="" textlink="">
      <cdr:nvSpPr>
        <cdr:cNvPr id="6" name="TextBox 1"/>
        <cdr:cNvSpPr txBox="1"/>
      </cdr:nvSpPr>
      <cdr:spPr>
        <a:xfrm xmlns:a="http://schemas.openxmlformats.org/drawingml/2006/main">
          <a:off x="4014506" y="2265030"/>
          <a:ext cx="907315" cy="3257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2,541</a:t>
          </a:r>
          <a:endParaRPr lang="en-US" sz="1200" dirty="0"/>
        </a:p>
      </cdr:txBody>
    </cdr:sp>
  </cdr:relSizeAnchor>
  <cdr:relSizeAnchor xmlns:cdr="http://schemas.openxmlformats.org/drawingml/2006/chartDrawing">
    <cdr:from>
      <cdr:x>0.04852</cdr:x>
      <cdr:y>0</cdr:y>
    </cdr:from>
    <cdr:to>
      <cdr:x>0.92899</cdr:x>
      <cdr:y>0.21583</cdr:y>
    </cdr:to>
    <cdr:sp macro="" textlink="">
      <cdr:nvSpPr>
        <cdr:cNvPr id="7" name="Text Box 6"/>
        <cdr:cNvSpPr txBox="1"/>
      </cdr:nvSpPr>
      <cdr:spPr>
        <a:xfrm xmlns:a="http://schemas.openxmlformats.org/drawingml/2006/main">
          <a:off x="260350" y="0"/>
          <a:ext cx="4724400" cy="7949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dirty="0" smtClean="0">
              <a:latin typeface="Arial" pitchFamily="34" charset="0"/>
              <a:cs typeface="Arial" pitchFamily="34" charset="0"/>
            </a:rPr>
            <a:t>Figure 1: Adult and adolescent males living with HIV, by transmission category, with multiple imputations, Georgia, 2012</a:t>
          </a:r>
          <a:endParaRPr lang="en-US" sz="1100">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0.21418</cdr:x>
      <cdr:y>0.80217</cdr:y>
    </cdr:from>
    <cdr:to>
      <cdr:x>0.38973</cdr:x>
      <cdr:y>0.88941</cdr:y>
    </cdr:to>
    <cdr:sp macro="" textlink="">
      <cdr:nvSpPr>
        <cdr:cNvPr id="2" name="TextBox 1"/>
        <cdr:cNvSpPr txBox="1"/>
      </cdr:nvSpPr>
      <cdr:spPr>
        <a:xfrm xmlns:a="http://schemas.openxmlformats.org/drawingml/2006/main">
          <a:off x="1024130" y="2658950"/>
          <a:ext cx="839361" cy="289175"/>
        </a:xfrm>
        <a:prstGeom xmlns:a="http://schemas.openxmlformats.org/drawingml/2006/main" prst="rect">
          <a:avLst/>
        </a:prstGeom>
      </cdr:spPr>
      <cdr:txBody>
        <a:bodyPr xmlns:a="http://schemas.openxmlformats.org/drawingml/2006/main" wrap="square" rtlCol="0"/>
        <a:lstStyle xmlns:a="http://schemas.openxmlformats.org/drawingml/2006/main">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xmlns:a="http://schemas.openxmlformats.org/drawingml/2006/main">
          <a:r>
            <a:rPr lang="en-US" sz="1200" dirty="0" smtClean="0">
              <a:latin typeface="+mn-lt"/>
            </a:rPr>
            <a:t>N= 17,533</a:t>
          </a:r>
        </a:p>
        <a:p xmlns:a="http://schemas.openxmlformats.org/drawingml/2006/main">
          <a:endParaRPr lang="en-US" sz="1200" dirty="0">
            <a:latin typeface="+mn-lt"/>
          </a:endParaRPr>
        </a:p>
      </cdr:txBody>
    </cdr:sp>
  </cdr:relSizeAnchor>
  <cdr:relSizeAnchor xmlns:cdr="http://schemas.openxmlformats.org/drawingml/2006/chartDrawing">
    <cdr:from>
      <cdr:x>0.3806</cdr:x>
      <cdr:y>0.80504</cdr:y>
    </cdr:from>
    <cdr:to>
      <cdr:x>0.54385</cdr:x>
      <cdr:y>0.89229</cdr:y>
    </cdr:to>
    <cdr:sp macro="" textlink="">
      <cdr:nvSpPr>
        <cdr:cNvPr id="3" name="TextBox 1"/>
        <cdr:cNvSpPr txBox="1"/>
      </cdr:nvSpPr>
      <cdr:spPr>
        <a:xfrm xmlns:a="http://schemas.openxmlformats.org/drawingml/2006/main">
          <a:off x="1819868" y="2668454"/>
          <a:ext cx="780593" cy="289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1,739</a:t>
          </a:r>
          <a:endParaRPr lang="en-US" sz="1200" dirty="0"/>
        </a:p>
      </cdr:txBody>
    </cdr:sp>
  </cdr:relSizeAnchor>
  <cdr:relSizeAnchor xmlns:cdr="http://schemas.openxmlformats.org/drawingml/2006/chartDrawing">
    <cdr:from>
      <cdr:x>0.67963</cdr:x>
      <cdr:y>0.80552</cdr:y>
    </cdr:from>
    <cdr:to>
      <cdr:x>0.86291</cdr:x>
      <cdr:y>0.8721</cdr:y>
    </cdr:to>
    <cdr:sp macro="" textlink="">
      <cdr:nvSpPr>
        <cdr:cNvPr id="4" name="TextBox 1"/>
        <cdr:cNvSpPr txBox="1"/>
      </cdr:nvSpPr>
      <cdr:spPr>
        <a:xfrm xmlns:a="http://schemas.openxmlformats.org/drawingml/2006/main">
          <a:off x="3249696" y="2670052"/>
          <a:ext cx="876375" cy="2206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1,580</a:t>
          </a:r>
          <a:endParaRPr lang="en-US" sz="1200" dirty="0"/>
        </a:p>
      </cdr:txBody>
    </cdr:sp>
  </cdr:relSizeAnchor>
  <cdr:relSizeAnchor xmlns:cdr="http://schemas.openxmlformats.org/drawingml/2006/chartDrawing">
    <cdr:from>
      <cdr:x>0.52362</cdr:x>
      <cdr:y>0.80553</cdr:y>
    </cdr:from>
    <cdr:to>
      <cdr:x>0.68265</cdr:x>
      <cdr:y>0.89278</cdr:y>
    </cdr:to>
    <cdr:sp macro="" textlink="">
      <cdr:nvSpPr>
        <cdr:cNvPr id="5" name="TextBox 1"/>
        <cdr:cNvSpPr txBox="1"/>
      </cdr:nvSpPr>
      <cdr:spPr>
        <a:xfrm xmlns:a="http://schemas.openxmlformats.org/drawingml/2006/main">
          <a:off x="2503720" y="2670074"/>
          <a:ext cx="760389" cy="2892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1,490</a:t>
          </a:r>
          <a:endParaRPr lang="en-US" sz="1200" dirty="0"/>
        </a:p>
      </cdr:txBody>
    </cdr:sp>
  </cdr:relSizeAnchor>
  <cdr:relSizeAnchor xmlns:cdr="http://schemas.openxmlformats.org/drawingml/2006/chartDrawing">
    <cdr:from>
      <cdr:x>0.82516</cdr:x>
      <cdr:y>0.80169</cdr:y>
    </cdr:from>
    <cdr:to>
      <cdr:x>1</cdr:x>
      <cdr:y>0.88894</cdr:y>
    </cdr:to>
    <cdr:sp macro="" textlink="">
      <cdr:nvSpPr>
        <cdr:cNvPr id="6" name="TextBox 1"/>
        <cdr:cNvSpPr txBox="1"/>
      </cdr:nvSpPr>
      <cdr:spPr>
        <a:xfrm xmlns:a="http://schemas.openxmlformats.org/drawingml/2006/main">
          <a:off x="4149894" y="3034066"/>
          <a:ext cx="879306" cy="330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dirty="0" smtClean="0"/>
            <a:t>N= 12,168</a:t>
          </a:r>
          <a:endParaRPr lang="en-US" sz="12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11EA-B021-4ACB-A8C1-D48E58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Template_06_2013</Template>
  <TotalTime>15</TotalTime>
  <Pages>4</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Fact Sheet Template_01_2013</vt:lpstr>
    </vt:vector>
  </TitlesOfParts>
  <Company>Hewlett-Packard</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Template_01_2013</dc:title>
  <dc:creator>Deepali</dc:creator>
  <cp:lastModifiedBy>jakelly</cp:lastModifiedBy>
  <cp:revision>4</cp:revision>
  <cp:lastPrinted>2013-11-06T20:39:00Z</cp:lastPrinted>
  <dcterms:created xsi:type="dcterms:W3CDTF">2013-11-06T20:30:00Z</dcterms:created>
  <dcterms:modified xsi:type="dcterms:W3CDTF">2013-11-18T23:10:00Z</dcterms:modified>
</cp:coreProperties>
</file>