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88" w:rsidRPr="00092434" w:rsidRDefault="00352188" w:rsidP="00352188">
      <w:pPr>
        <w:tabs>
          <w:tab w:val="left" w:pos="5814"/>
        </w:tabs>
        <w:rPr>
          <w:rFonts w:ascii="Arial" w:hAnsi="Arial" w:cs="Arial"/>
          <w:b/>
          <w:bCs/>
          <w:sz w:val="48"/>
          <w:szCs w:val="48"/>
        </w:rPr>
      </w:pPr>
      <w:r w:rsidRPr="00092434">
        <w:rPr>
          <w:rFonts w:ascii="Arial" w:hAnsi="Arial" w:cs="Arial"/>
          <w:b/>
          <w:bCs/>
          <w:sz w:val="48"/>
          <w:szCs w:val="48"/>
        </w:rPr>
        <w:t xml:space="preserve">NEWS </w:t>
      </w:r>
      <w:r w:rsidR="00EB51C3">
        <w:rPr>
          <w:rFonts w:ascii="Arial" w:hAnsi="Arial" w:cs="Arial"/>
          <w:b/>
          <w:bCs/>
          <w:sz w:val="48"/>
          <w:szCs w:val="48"/>
        </w:rPr>
        <w:t>RELEASE</w:t>
      </w:r>
    </w:p>
    <w:p w:rsidR="00B91D68" w:rsidRPr="00B91D68" w:rsidRDefault="000B6561" w:rsidP="000B6561">
      <w:pPr>
        <w:tabs>
          <w:tab w:val="left" w:pos="5814"/>
        </w:tabs>
        <w:spacing w:after="0" w:line="240" w:lineRule="auto"/>
        <w:rPr>
          <w:rFonts w:ascii="Arial" w:eastAsia="Times New Roman" w:hAnsi="Arial" w:cs="Arial"/>
          <w:b/>
          <w:bCs/>
          <w:sz w:val="24"/>
          <w:szCs w:val="24"/>
        </w:rPr>
      </w:pPr>
      <w:r w:rsidRPr="000B6561">
        <w:rPr>
          <w:rFonts w:ascii="Arial" w:eastAsia="Times New Roman" w:hAnsi="Arial" w:cs="Arial"/>
          <w:b/>
          <w:bCs/>
          <w:sz w:val="24"/>
          <w:szCs w:val="24"/>
        </w:rPr>
        <w:t>FOR IMMEDIATE RELEASE:</w:t>
      </w:r>
      <w:r w:rsidRPr="000B6561">
        <w:rPr>
          <w:rFonts w:ascii="Arial" w:eastAsia="Times New Roman" w:hAnsi="Arial" w:cs="Arial"/>
          <w:b/>
          <w:bCs/>
          <w:sz w:val="28"/>
          <w:szCs w:val="28"/>
        </w:rPr>
        <w:tab/>
      </w:r>
      <w:r w:rsidR="00E85E6E">
        <w:rPr>
          <w:rFonts w:ascii="Arial" w:eastAsia="Times New Roman" w:hAnsi="Arial" w:cs="Arial"/>
          <w:b/>
          <w:bCs/>
          <w:sz w:val="28"/>
          <w:szCs w:val="28"/>
        </w:rPr>
        <w:t xml:space="preserve">           </w:t>
      </w:r>
      <w:r w:rsidRPr="000B6561">
        <w:rPr>
          <w:rFonts w:ascii="Arial" w:eastAsia="Times New Roman" w:hAnsi="Arial" w:cs="Arial"/>
          <w:b/>
          <w:bCs/>
          <w:sz w:val="24"/>
          <w:szCs w:val="24"/>
        </w:rPr>
        <w:t>CONTACT:</w:t>
      </w:r>
    </w:p>
    <w:p w:rsidR="00B91D68" w:rsidRDefault="00B91D68" w:rsidP="000B6561">
      <w:pPr>
        <w:tabs>
          <w:tab w:val="left" w:pos="5814"/>
        </w:tabs>
        <w:spacing w:after="0" w:line="240" w:lineRule="auto"/>
        <w:rPr>
          <w:rFonts w:ascii="Arial" w:eastAsia="Times New Roman" w:hAnsi="Arial" w:cs="Arial"/>
          <w:b/>
          <w:bCs/>
          <w:sz w:val="24"/>
          <w:szCs w:val="24"/>
        </w:rPr>
      </w:pPr>
      <w:r>
        <w:rPr>
          <w:rFonts w:ascii="Arial" w:eastAsia="Times New Roman" w:hAnsi="Arial" w:cs="Arial"/>
          <w:bCs/>
          <w:sz w:val="24"/>
          <w:szCs w:val="24"/>
        </w:rPr>
        <w:t>June 1</w:t>
      </w:r>
      <w:r w:rsidR="0000060B">
        <w:rPr>
          <w:rFonts w:ascii="Arial" w:eastAsia="Times New Roman" w:hAnsi="Arial" w:cs="Arial"/>
          <w:bCs/>
          <w:sz w:val="24"/>
          <w:szCs w:val="24"/>
        </w:rPr>
        <w:t>6</w:t>
      </w:r>
      <w:r>
        <w:rPr>
          <w:rFonts w:ascii="Arial" w:eastAsia="Times New Roman" w:hAnsi="Arial" w:cs="Arial"/>
          <w:bCs/>
          <w:sz w:val="24"/>
          <w:szCs w:val="24"/>
        </w:rPr>
        <w:t>,</w:t>
      </w:r>
      <w:r w:rsidR="008B4142">
        <w:rPr>
          <w:rFonts w:ascii="Arial" w:eastAsia="Times New Roman" w:hAnsi="Arial" w:cs="Arial"/>
          <w:bCs/>
          <w:sz w:val="24"/>
          <w:szCs w:val="24"/>
        </w:rPr>
        <w:t xml:space="preserve"> </w:t>
      </w:r>
      <w:r w:rsidR="000B6561" w:rsidRPr="000B6561">
        <w:rPr>
          <w:rFonts w:ascii="Arial" w:eastAsia="Times New Roman" w:hAnsi="Arial" w:cs="Arial"/>
          <w:bCs/>
          <w:sz w:val="24"/>
          <w:szCs w:val="24"/>
        </w:rPr>
        <w:t>201</w:t>
      </w:r>
      <w:r>
        <w:rPr>
          <w:rFonts w:ascii="Arial" w:eastAsia="Times New Roman" w:hAnsi="Arial" w:cs="Arial"/>
          <w:bCs/>
          <w:sz w:val="24"/>
          <w:szCs w:val="24"/>
        </w:rPr>
        <w:t>5</w:t>
      </w:r>
      <w:r w:rsidR="000B6561" w:rsidRPr="000B6561">
        <w:rPr>
          <w:rFonts w:ascii="Arial" w:eastAsia="Times New Roman" w:hAnsi="Arial" w:cs="Arial"/>
          <w:b/>
          <w:bCs/>
          <w:sz w:val="24"/>
          <w:szCs w:val="24"/>
        </w:rPr>
        <w:tab/>
      </w:r>
      <w:r w:rsidR="00E85E6E">
        <w:rPr>
          <w:rFonts w:ascii="Arial" w:eastAsia="Times New Roman" w:hAnsi="Arial" w:cs="Arial"/>
          <w:b/>
          <w:bCs/>
          <w:sz w:val="24"/>
          <w:szCs w:val="24"/>
        </w:rPr>
        <w:t xml:space="preserve">             </w:t>
      </w:r>
      <w:r w:rsidRPr="00B91D68">
        <w:rPr>
          <w:rFonts w:ascii="Arial" w:eastAsia="Times New Roman" w:hAnsi="Arial" w:cs="Arial"/>
          <w:bCs/>
          <w:sz w:val="24"/>
          <w:szCs w:val="24"/>
        </w:rPr>
        <w:t>Shawn Ryan</w:t>
      </w:r>
    </w:p>
    <w:p w:rsidR="00B91D68" w:rsidRPr="00B91D68" w:rsidRDefault="00B91D68" w:rsidP="000B6561">
      <w:pPr>
        <w:tabs>
          <w:tab w:val="left" w:pos="5814"/>
        </w:tabs>
        <w:spacing w:after="0" w:line="240" w:lineRule="auto"/>
        <w:rPr>
          <w:rFonts w:ascii="Arial" w:eastAsia="Times New Roman" w:hAnsi="Arial" w:cs="Arial"/>
          <w:bCs/>
          <w:sz w:val="24"/>
          <w:szCs w:val="24"/>
        </w:rPr>
      </w:pPr>
      <w:r w:rsidRPr="00B91D68">
        <w:rPr>
          <w:rFonts w:ascii="Arial" w:eastAsia="Times New Roman" w:hAnsi="Arial" w:cs="Arial"/>
          <w:bCs/>
          <w:sz w:val="24"/>
          <w:szCs w:val="24"/>
        </w:rPr>
        <w:t xml:space="preserve">      </w:t>
      </w:r>
      <w:r>
        <w:rPr>
          <w:rFonts w:ascii="Arial" w:eastAsia="Times New Roman" w:hAnsi="Arial" w:cs="Arial"/>
          <w:bCs/>
          <w:sz w:val="24"/>
          <w:szCs w:val="24"/>
        </w:rPr>
        <w:tab/>
      </w:r>
      <w:r>
        <w:rPr>
          <w:rFonts w:ascii="Arial" w:eastAsia="Times New Roman" w:hAnsi="Arial" w:cs="Arial"/>
          <w:bCs/>
          <w:sz w:val="24"/>
          <w:szCs w:val="24"/>
        </w:rPr>
        <w:tab/>
        <w:t xml:space="preserve">   </w:t>
      </w:r>
      <w:r w:rsidRPr="00B91D68">
        <w:rPr>
          <w:rFonts w:ascii="Arial" w:eastAsia="Times New Roman" w:hAnsi="Arial" w:cs="Arial"/>
          <w:bCs/>
          <w:sz w:val="24"/>
          <w:szCs w:val="24"/>
        </w:rPr>
        <w:t>404-657-6602</w:t>
      </w:r>
    </w:p>
    <w:p w:rsidR="00B91D68" w:rsidRDefault="00B91D68" w:rsidP="000B6561">
      <w:pPr>
        <w:tabs>
          <w:tab w:val="left" w:pos="5814"/>
        </w:tabs>
        <w:spacing w:after="0" w:line="240" w:lineRule="auto"/>
        <w:rPr>
          <w:rFonts w:ascii="Arial" w:eastAsia="Times New Roman" w:hAnsi="Arial" w:cs="Arial"/>
          <w:b/>
          <w:bCs/>
          <w:sz w:val="24"/>
          <w:szCs w:val="24"/>
        </w:rPr>
      </w:pPr>
    </w:p>
    <w:p w:rsidR="000B6561" w:rsidRDefault="00B91D68" w:rsidP="000B6561">
      <w:pPr>
        <w:tabs>
          <w:tab w:val="left" w:pos="5814"/>
        </w:tabs>
        <w:spacing w:after="0" w:line="240" w:lineRule="auto"/>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t xml:space="preserve">   </w:t>
      </w:r>
      <w:r w:rsidR="000B6561" w:rsidRPr="000B6561">
        <w:rPr>
          <w:rFonts w:ascii="Arial" w:eastAsia="Times New Roman" w:hAnsi="Arial" w:cs="Arial"/>
          <w:bCs/>
          <w:sz w:val="24"/>
          <w:szCs w:val="24"/>
        </w:rPr>
        <w:t>Nancy Nydam</w:t>
      </w:r>
    </w:p>
    <w:p w:rsidR="008B4142" w:rsidRPr="000B6561" w:rsidRDefault="008B4142" w:rsidP="000B6561">
      <w:pPr>
        <w:tabs>
          <w:tab w:val="left" w:pos="5814"/>
        </w:tabs>
        <w:spacing w:after="0" w:line="240" w:lineRule="auto"/>
        <w:rPr>
          <w:rFonts w:ascii="Arial" w:eastAsia="Times New Roman" w:hAnsi="Arial" w:cs="Arial"/>
          <w:bCs/>
          <w:sz w:val="24"/>
          <w:szCs w:val="24"/>
        </w:rPr>
      </w:pPr>
      <w:r>
        <w:rPr>
          <w:rFonts w:ascii="Arial" w:eastAsia="Times New Roman" w:hAnsi="Arial" w:cs="Arial"/>
          <w:bCs/>
          <w:sz w:val="24"/>
          <w:szCs w:val="24"/>
        </w:rPr>
        <w:tab/>
      </w:r>
      <w:r w:rsidR="00B91D68">
        <w:rPr>
          <w:rFonts w:ascii="Arial" w:eastAsia="Times New Roman" w:hAnsi="Arial" w:cs="Arial"/>
          <w:bCs/>
          <w:sz w:val="24"/>
          <w:szCs w:val="24"/>
        </w:rPr>
        <w:t xml:space="preserve">            </w:t>
      </w:r>
      <w:r w:rsidR="00E85E6E">
        <w:rPr>
          <w:rFonts w:ascii="Arial" w:eastAsia="Times New Roman" w:hAnsi="Arial" w:cs="Arial"/>
          <w:bCs/>
          <w:sz w:val="24"/>
          <w:szCs w:val="24"/>
        </w:rPr>
        <w:t xml:space="preserve"> </w:t>
      </w:r>
      <w:r>
        <w:rPr>
          <w:rFonts w:ascii="Arial" w:eastAsia="Times New Roman" w:hAnsi="Arial" w:cs="Arial"/>
          <w:bCs/>
          <w:sz w:val="24"/>
          <w:szCs w:val="24"/>
        </w:rPr>
        <w:t>404-657-2462</w:t>
      </w:r>
    </w:p>
    <w:p w:rsidR="000B6561" w:rsidRPr="000B6561" w:rsidRDefault="000B6561" w:rsidP="00B91D68">
      <w:pPr>
        <w:spacing w:after="0" w:line="240" w:lineRule="auto"/>
        <w:jc w:val="center"/>
        <w:rPr>
          <w:rFonts w:ascii="Arial" w:eastAsia="Times New Roman" w:hAnsi="Arial" w:cs="Arial"/>
          <w:bCs/>
          <w:sz w:val="24"/>
          <w:szCs w:val="24"/>
        </w:rPr>
      </w:pPr>
    </w:p>
    <w:p w:rsidR="00B91D68" w:rsidRDefault="00B91D68" w:rsidP="00B91D68">
      <w:pPr>
        <w:spacing w:after="0" w:line="240" w:lineRule="auto"/>
        <w:jc w:val="center"/>
        <w:rPr>
          <w:rFonts w:ascii="Arial" w:hAnsi="Arial" w:cs="Arial"/>
          <w:b/>
          <w:noProof/>
          <w:color w:val="000000" w:themeColor="text1"/>
          <w:sz w:val="32"/>
          <w:szCs w:val="32"/>
        </w:rPr>
      </w:pPr>
      <w:r>
        <w:rPr>
          <w:rFonts w:ascii="Arial" w:hAnsi="Arial" w:cs="Arial"/>
          <w:b/>
          <w:noProof/>
          <w:color w:val="000000" w:themeColor="text1"/>
          <w:sz w:val="32"/>
          <w:szCs w:val="32"/>
        </w:rPr>
        <w:t xml:space="preserve">Georgia Department of Public Health </w:t>
      </w:r>
    </w:p>
    <w:p w:rsidR="00E85E6E" w:rsidRDefault="00B91D68" w:rsidP="00B91D68">
      <w:pPr>
        <w:spacing w:after="0" w:line="240" w:lineRule="auto"/>
        <w:jc w:val="center"/>
        <w:rPr>
          <w:rFonts w:ascii="Arial" w:hAnsi="Arial" w:cs="Arial"/>
          <w:b/>
          <w:noProof/>
          <w:color w:val="000000" w:themeColor="text1"/>
          <w:sz w:val="32"/>
          <w:szCs w:val="32"/>
        </w:rPr>
      </w:pPr>
      <w:r>
        <w:rPr>
          <w:rFonts w:ascii="Arial" w:hAnsi="Arial" w:cs="Arial"/>
          <w:b/>
          <w:noProof/>
          <w:color w:val="000000" w:themeColor="text1"/>
          <w:sz w:val="32"/>
          <w:szCs w:val="32"/>
        </w:rPr>
        <w:t>Unveils Low THC</w:t>
      </w:r>
      <w:r w:rsidR="00061FBE">
        <w:rPr>
          <w:rFonts w:ascii="Arial" w:hAnsi="Arial" w:cs="Arial"/>
          <w:b/>
          <w:noProof/>
          <w:color w:val="000000" w:themeColor="text1"/>
          <w:sz w:val="32"/>
          <w:szCs w:val="32"/>
        </w:rPr>
        <w:t xml:space="preserve"> Oil</w:t>
      </w:r>
      <w:bookmarkStart w:id="0" w:name="_GoBack"/>
      <w:bookmarkEnd w:id="0"/>
      <w:r>
        <w:rPr>
          <w:rFonts w:ascii="Arial" w:hAnsi="Arial" w:cs="Arial"/>
          <w:b/>
          <w:noProof/>
          <w:color w:val="000000" w:themeColor="text1"/>
          <w:sz w:val="32"/>
          <w:szCs w:val="32"/>
        </w:rPr>
        <w:t xml:space="preserve"> Registry</w:t>
      </w:r>
    </w:p>
    <w:p w:rsidR="00B91D68" w:rsidRDefault="00B91D68" w:rsidP="00B91D68">
      <w:pPr>
        <w:spacing w:after="0" w:line="240" w:lineRule="auto"/>
        <w:jc w:val="center"/>
        <w:rPr>
          <w:rFonts w:ascii="Arial" w:hAnsi="Arial" w:cs="Arial"/>
          <w:i/>
          <w:noProof/>
          <w:color w:val="000000" w:themeColor="text1"/>
          <w:sz w:val="28"/>
          <w:szCs w:val="28"/>
        </w:rPr>
      </w:pPr>
    </w:p>
    <w:p w:rsidR="00B91D68" w:rsidRDefault="0074282A" w:rsidP="00B91D68">
      <w:pPr>
        <w:spacing w:after="0"/>
        <w:rPr>
          <w:rFonts w:ascii="Arial" w:hAnsi="Arial" w:cs="Arial"/>
          <w:sz w:val="24"/>
          <w:szCs w:val="24"/>
        </w:rPr>
      </w:pPr>
      <w:r w:rsidRPr="00B91D68">
        <w:rPr>
          <w:rFonts w:ascii="Arial" w:hAnsi="Arial" w:cs="Arial"/>
          <w:b/>
          <w:sz w:val="24"/>
          <w:szCs w:val="24"/>
        </w:rPr>
        <w:t>ATLANTA</w:t>
      </w:r>
      <w:r w:rsidR="00621F80" w:rsidRPr="00B91D68">
        <w:rPr>
          <w:rFonts w:ascii="Arial" w:hAnsi="Arial" w:cs="Arial"/>
          <w:b/>
          <w:sz w:val="24"/>
          <w:szCs w:val="24"/>
        </w:rPr>
        <w:t xml:space="preserve"> </w:t>
      </w:r>
      <w:r w:rsidR="00AE4C40" w:rsidRPr="00B91D68">
        <w:rPr>
          <w:rFonts w:ascii="Arial" w:hAnsi="Arial" w:cs="Arial"/>
          <w:sz w:val="24"/>
          <w:szCs w:val="24"/>
        </w:rPr>
        <w:t>-</w:t>
      </w:r>
      <w:r w:rsidR="00AE4C40">
        <w:rPr>
          <w:rFonts w:ascii="Arial" w:hAnsi="Arial" w:cs="Arial"/>
        </w:rPr>
        <w:t xml:space="preserve"> </w:t>
      </w:r>
      <w:r w:rsidR="00B91D68" w:rsidRPr="00B91D68">
        <w:rPr>
          <w:rFonts w:ascii="Arial" w:hAnsi="Arial" w:cs="Arial"/>
          <w:sz w:val="24"/>
          <w:szCs w:val="24"/>
        </w:rPr>
        <w:t>Today, the Georgia Department of Public Health (DPH) unveiled the “Low T</w:t>
      </w:r>
      <w:r w:rsidR="00EC37E6">
        <w:rPr>
          <w:rFonts w:ascii="Arial" w:hAnsi="Arial" w:cs="Arial"/>
          <w:sz w:val="24"/>
          <w:szCs w:val="24"/>
        </w:rPr>
        <w:t xml:space="preserve">HC Oil Registry” required by HB </w:t>
      </w:r>
      <w:r w:rsidR="00B91D68" w:rsidRPr="00B91D68">
        <w:rPr>
          <w:rFonts w:ascii="Arial" w:hAnsi="Arial" w:cs="Arial"/>
          <w:sz w:val="24"/>
          <w:szCs w:val="24"/>
        </w:rPr>
        <w:t>1, the “Haleigh's Hope Act.” The registry is a secure database of patients authorized to possess cannabinoid oil in Georgia. Patients and caregivers of patients who believe they may be eligible should consult with their physician about the possibility of obtaining a card allowing them to possess 20 fluid ounces of low THC oil.</w:t>
      </w:r>
    </w:p>
    <w:p w:rsidR="00B91D68" w:rsidRP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“Today marks a milestone for the state of Georgia and the Department of Publ</w:t>
      </w:r>
      <w:r>
        <w:rPr>
          <w:rFonts w:ascii="Arial" w:hAnsi="Arial" w:cs="Arial"/>
          <w:sz w:val="24"/>
          <w:szCs w:val="24"/>
        </w:rPr>
        <w:t>ic Health,” said Brenda Fitzgerald, M.D.,</w:t>
      </w:r>
      <w:r w:rsidRPr="00B91D68">
        <w:rPr>
          <w:rFonts w:ascii="Arial" w:hAnsi="Arial" w:cs="Arial"/>
          <w:sz w:val="24"/>
          <w:szCs w:val="24"/>
        </w:rPr>
        <w:t xml:space="preserve"> DPH </w:t>
      </w:r>
      <w:r>
        <w:rPr>
          <w:rFonts w:ascii="Arial" w:hAnsi="Arial" w:cs="Arial"/>
          <w:sz w:val="24"/>
          <w:szCs w:val="24"/>
        </w:rPr>
        <w:t>c</w:t>
      </w:r>
      <w:r w:rsidRPr="00B91D68">
        <w:rPr>
          <w:rFonts w:ascii="Arial" w:hAnsi="Arial" w:cs="Arial"/>
          <w:sz w:val="24"/>
          <w:szCs w:val="24"/>
        </w:rPr>
        <w:t>ommissioner and</w:t>
      </w:r>
      <w:r>
        <w:rPr>
          <w:rFonts w:ascii="Arial" w:hAnsi="Arial" w:cs="Arial"/>
          <w:sz w:val="24"/>
          <w:szCs w:val="24"/>
        </w:rPr>
        <w:t xml:space="preserve"> s</w:t>
      </w:r>
      <w:r w:rsidRPr="00B91D68">
        <w:rPr>
          <w:rFonts w:ascii="Arial" w:hAnsi="Arial" w:cs="Arial"/>
          <w:sz w:val="24"/>
          <w:szCs w:val="24"/>
        </w:rPr>
        <w:t xml:space="preserve">tate </w:t>
      </w:r>
      <w:r>
        <w:rPr>
          <w:rFonts w:ascii="Arial" w:hAnsi="Arial" w:cs="Arial"/>
          <w:sz w:val="24"/>
          <w:szCs w:val="24"/>
        </w:rPr>
        <w:t>h</w:t>
      </w:r>
      <w:r w:rsidRPr="00B91D68">
        <w:rPr>
          <w:rFonts w:ascii="Arial" w:hAnsi="Arial" w:cs="Arial"/>
          <w:sz w:val="24"/>
          <w:szCs w:val="24"/>
        </w:rPr>
        <w:t xml:space="preserve">ealth </w:t>
      </w:r>
      <w:r>
        <w:rPr>
          <w:rFonts w:ascii="Arial" w:hAnsi="Arial" w:cs="Arial"/>
          <w:sz w:val="24"/>
          <w:szCs w:val="24"/>
        </w:rPr>
        <w:t>o</w:t>
      </w:r>
      <w:r w:rsidRPr="00B91D68">
        <w:rPr>
          <w:rFonts w:ascii="Arial" w:hAnsi="Arial" w:cs="Arial"/>
          <w:sz w:val="24"/>
          <w:szCs w:val="24"/>
        </w:rPr>
        <w:t>fficer. “Implementing HB 1 has been no small task, but individuals suffering from conditions listed in the law now have another treatment option available to them. The secure cards we developed will ensure only those who are legally allowed to possess low THC oil for medical purposes will be able to do so, and we are confident the electronic registry we have created will serve doctors and their patients quickly and efficiently long into the future.”</w:t>
      </w:r>
    </w:p>
    <w:p w:rsidR="00B91D68" w:rsidRP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HB</w:t>
      </w:r>
      <w:r w:rsidR="00EC37E6">
        <w:rPr>
          <w:rFonts w:ascii="Arial" w:hAnsi="Arial" w:cs="Arial"/>
          <w:sz w:val="24"/>
          <w:szCs w:val="24"/>
        </w:rPr>
        <w:t xml:space="preserve"> </w:t>
      </w:r>
      <w:r w:rsidRPr="00B91D68">
        <w:rPr>
          <w:rFonts w:ascii="Arial" w:hAnsi="Arial" w:cs="Arial"/>
          <w:sz w:val="24"/>
          <w:szCs w:val="24"/>
        </w:rPr>
        <w:t xml:space="preserve">1 allows individuals to legally possess up to 20 fluid ounces of low THC (5 percent by weight) cannabinoid oil in the state of Georgia, provided they have obtained verification from a physician with whom they have an established relationship. Individuals seeking verification must have lived in Georgia for at least one calendar year, or be less than one year old, and be currently suffering from one of the following eight conditions: </w:t>
      </w:r>
    </w:p>
    <w:p w:rsidR="00B91D68" w:rsidRPr="00B91D68" w:rsidRDefault="00B91D68" w:rsidP="00B91D68">
      <w:pPr>
        <w:spacing w:after="0"/>
        <w:rPr>
          <w:rFonts w:ascii="Arial" w:hAnsi="Arial" w:cs="Arial"/>
          <w:sz w:val="24"/>
          <w:szCs w:val="24"/>
        </w:rPr>
      </w:pP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lastRenderedPageBreak/>
        <w:t>C</w:t>
      </w:r>
      <w:r w:rsidRPr="00B91D68">
        <w:rPr>
          <w:rFonts w:ascii="Arial" w:hAnsi="Arial" w:cs="Arial"/>
          <w:sz w:val="24"/>
          <w:szCs w:val="24"/>
        </w:rPr>
        <w:t>ancer, when the disease has reached end stage, or the treatment produces related wasting illness, recalcitrant nausea and vomiting;</w:t>
      </w: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S</w:t>
      </w:r>
      <w:r w:rsidRPr="00B91D68">
        <w:rPr>
          <w:rFonts w:ascii="Arial" w:hAnsi="Arial" w:cs="Arial"/>
          <w:sz w:val="24"/>
          <w:szCs w:val="24"/>
        </w:rPr>
        <w:t>eizure disorders related to diagnosis of epilepsy or trauma related head injuries;</w:t>
      </w: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S</w:t>
      </w:r>
      <w:r w:rsidRPr="00B91D68">
        <w:rPr>
          <w:rFonts w:ascii="Arial" w:hAnsi="Arial" w:cs="Arial"/>
          <w:sz w:val="24"/>
          <w:szCs w:val="24"/>
        </w:rPr>
        <w:t>evere or end stage amyotrophic lateral sclerosis (also known as ALS, or Lou Gehrig’s Disease);</w:t>
      </w: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S</w:t>
      </w:r>
      <w:r w:rsidRPr="00B91D68">
        <w:rPr>
          <w:rFonts w:ascii="Arial" w:hAnsi="Arial" w:cs="Arial"/>
          <w:sz w:val="24"/>
          <w:szCs w:val="24"/>
        </w:rPr>
        <w:t>evere or end stage multiple sclerosis,</w:t>
      </w: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S</w:t>
      </w:r>
      <w:r w:rsidRPr="00B91D68">
        <w:rPr>
          <w:rFonts w:ascii="Arial" w:hAnsi="Arial" w:cs="Arial"/>
          <w:sz w:val="24"/>
          <w:szCs w:val="24"/>
        </w:rPr>
        <w:t>evere or end stage Parkinson's disease;</w:t>
      </w:r>
    </w:p>
    <w:p w:rsidR="00B91D68" w:rsidRP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S</w:t>
      </w:r>
      <w:r w:rsidRPr="00B91D68">
        <w:rPr>
          <w:rFonts w:ascii="Arial" w:hAnsi="Arial" w:cs="Arial"/>
          <w:sz w:val="24"/>
          <w:szCs w:val="24"/>
        </w:rPr>
        <w:t>evere or end stage sickle cell disease;</w:t>
      </w:r>
    </w:p>
    <w:p w:rsidR="00B91D68" w:rsidRPr="00B91D68" w:rsidRDefault="00B91D68" w:rsidP="00B91D68">
      <w:pPr>
        <w:pStyle w:val="ListParagraph"/>
        <w:numPr>
          <w:ilvl w:val="0"/>
          <w:numId w:val="2"/>
        </w:numPr>
        <w:spacing w:line="276" w:lineRule="auto"/>
        <w:rPr>
          <w:rFonts w:ascii="Arial" w:hAnsi="Arial" w:cs="Arial"/>
          <w:sz w:val="24"/>
          <w:szCs w:val="24"/>
        </w:rPr>
      </w:pPr>
      <w:r w:rsidRPr="00B91D68">
        <w:rPr>
          <w:rFonts w:ascii="Arial" w:hAnsi="Arial" w:cs="Arial"/>
          <w:sz w:val="24"/>
          <w:szCs w:val="24"/>
        </w:rPr>
        <w:t>Crohn's disease; and</w:t>
      </w:r>
    </w:p>
    <w:p w:rsidR="00B91D68" w:rsidRDefault="00B91D68" w:rsidP="00B91D68">
      <w:pPr>
        <w:pStyle w:val="ListParagraph"/>
        <w:numPr>
          <w:ilvl w:val="0"/>
          <w:numId w:val="2"/>
        </w:numPr>
        <w:spacing w:line="276" w:lineRule="auto"/>
        <w:rPr>
          <w:rFonts w:ascii="Arial" w:hAnsi="Arial" w:cs="Arial"/>
          <w:sz w:val="24"/>
          <w:szCs w:val="24"/>
        </w:rPr>
      </w:pPr>
      <w:r>
        <w:rPr>
          <w:rFonts w:ascii="Arial" w:hAnsi="Arial" w:cs="Arial"/>
          <w:sz w:val="24"/>
          <w:szCs w:val="24"/>
        </w:rPr>
        <w:t>Mitochondrial disease.</w:t>
      </w:r>
    </w:p>
    <w:p w:rsid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If a patient or a patient’s caregiver meets the criteria to possess low THC oil, their physician would then enter their information in DPH’s online Low THC Oil Registry. Once the information has been entered and reviewed by DPH, a card will be issued to the individual(s) who applied. Please allow 15 business days to receive a card.</w:t>
      </w:r>
    </w:p>
    <w:p w:rsidR="00B91D68" w:rsidRP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“Low THC Oil Registry” cards will cost $25 each – the standard fee for obtaining a vital record in Georgia – and will be valid for two years from the date issued. After that time, cardholders will need to again consult with their physician about their continued eligibility and to request that they update and confirm their information into the registry.</w:t>
      </w:r>
    </w:p>
    <w:p w:rsidR="00B91D68" w:rsidRP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The decision about whether or not a physician wishes to certify an eligible individual is left entirely to their discretion. The registration process has been established by Georgia law, and it does not violate any state or federal laws. Physicians also will not risk their medical license by registering patients.</w:t>
      </w:r>
    </w:p>
    <w:p w:rsidR="00B91D68" w:rsidRPr="00B91D68" w:rsidRDefault="00B91D68" w:rsidP="00B91D68">
      <w:pPr>
        <w:spacing w:after="0"/>
        <w:rPr>
          <w:rFonts w:ascii="Arial" w:hAnsi="Arial" w:cs="Arial"/>
          <w:sz w:val="24"/>
          <w:szCs w:val="24"/>
        </w:rPr>
      </w:pPr>
    </w:p>
    <w:p w:rsidR="00B91D68" w:rsidRDefault="00B91D68" w:rsidP="00B91D68">
      <w:pPr>
        <w:spacing w:after="0"/>
        <w:rPr>
          <w:rFonts w:ascii="Arial" w:hAnsi="Arial" w:cs="Arial"/>
          <w:sz w:val="24"/>
          <w:szCs w:val="24"/>
        </w:rPr>
      </w:pPr>
      <w:r w:rsidRPr="00B91D68">
        <w:rPr>
          <w:rFonts w:ascii="Arial" w:hAnsi="Arial" w:cs="Arial"/>
          <w:sz w:val="24"/>
          <w:szCs w:val="24"/>
        </w:rPr>
        <w:t>HB</w:t>
      </w:r>
      <w:r w:rsidR="00EC37E6">
        <w:rPr>
          <w:rFonts w:ascii="Arial" w:hAnsi="Arial" w:cs="Arial"/>
          <w:sz w:val="24"/>
          <w:szCs w:val="24"/>
        </w:rPr>
        <w:t xml:space="preserve"> </w:t>
      </w:r>
      <w:r w:rsidRPr="00B91D68">
        <w:rPr>
          <w:rFonts w:ascii="Arial" w:hAnsi="Arial" w:cs="Arial"/>
          <w:sz w:val="24"/>
          <w:szCs w:val="24"/>
        </w:rPr>
        <w:t>1</w:t>
      </w:r>
      <w:r w:rsidR="00EC37E6">
        <w:rPr>
          <w:rFonts w:ascii="Arial" w:hAnsi="Arial" w:cs="Arial"/>
          <w:sz w:val="24"/>
          <w:szCs w:val="24"/>
        </w:rPr>
        <w:t xml:space="preserve"> </w:t>
      </w:r>
      <w:r w:rsidRPr="00B91D68">
        <w:rPr>
          <w:rFonts w:ascii="Arial" w:hAnsi="Arial" w:cs="Arial"/>
          <w:sz w:val="24"/>
          <w:szCs w:val="24"/>
        </w:rPr>
        <w:t xml:space="preserve">does not address how low THC oil is made, purchased or shipped. Neither DPH nor physicians will prescribe or dispense low THC oil. The new law also does not legalize the possession or sale of marijuana in plant form. </w:t>
      </w:r>
    </w:p>
    <w:p w:rsidR="00B91D68" w:rsidRPr="00B91D68" w:rsidRDefault="00B91D68" w:rsidP="00B91D68">
      <w:pPr>
        <w:spacing w:after="0"/>
        <w:rPr>
          <w:rFonts w:ascii="Arial" w:hAnsi="Arial" w:cs="Arial"/>
          <w:sz w:val="24"/>
          <w:szCs w:val="24"/>
        </w:rPr>
      </w:pPr>
    </w:p>
    <w:p w:rsidR="00276AFB" w:rsidRDefault="00B91D68" w:rsidP="00B91D68">
      <w:pPr>
        <w:spacing w:after="0"/>
        <w:rPr>
          <w:rFonts w:ascii="Arial" w:hAnsi="Arial" w:cs="Arial"/>
          <w:sz w:val="24"/>
          <w:szCs w:val="24"/>
        </w:rPr>
      </w:pPr>
      <w:r w:rsidRPr="00B91D68">
        <w:rPr>
          <w:rFonts w:ascii="Arial" w:hAnsi="Arial" w:cs="Arial"/>
          <w:sz w:val="24"/>
          <w:szCs w:val="24"/>
        </w:rPr>
        <w:t xml:space="preserve">The registry, as well as detailed information for the general public, physicians and law enforcement, will be maintained on the DPH website </w:t>
      </w:r>
      <w:hyperlink r:id="rId9" w:history="1">
        <w:r w:rsidRPr="00B91D68">
          <w:rPr>
            <w:rStyle w:val="Hyperlink"/>
            <w:rFonts w:ascii="Arial" w:hAnsi="Arial" w:cs="Arial"/>
            <w:color w:val="0000FF"/>
            <w:sz w:val="24"/>
            <w:szCs w:val="24"/>
          </w:rPr>
          <w:t>here</w:t>
        </w:r>
      </w:hyperlink>
      <w:r w:rsidRPr="00B91D68">
        <w:rPr>
          <w:rFonts w:ascii="Arial" w:hAnsi="Arial" w:cs="Arial"/>
          <w:color w:val="0000FF"/>
          <w:sz w:val="24"/>
          <w:szCs w:val="24"/>
        </w:rPr>
        <w:t>.</w:t>
      </w:r>
    </w:p>
    <w:p w:rsidR="00B91D68" w:rsidRPr="00AE4C40" w:rsidRDefault="00B91D68" w:rsidP="00B91D68">
      <w:pPr>
        <w:spacing w:after="0"/>
        <w:rPr>
          <w:rFonts w:ascii="Arial" w:hAnsi="Arial" w:cs="Arial"/>
          <w:bCs/>
        </w:rPr>
      </w:pPr>
    </w:p>
    <w:p w:rsidR="000B6561" w:rsidRDefault="000B6561" w:rsidP="00B91D68">
      <w:pPr>
        <w:pStyle w:val="Default"/>
        <w:spacing w:line="276" w:lineRule="auto"/>
        <w:jc w:val="center"/>
        <w:rPr>
          <w:rFonts w:ascii="Arial" w:eastAsia="Times New Roman" w:hAnsi="Arial" w:cs="Arial"/>
          <w:bCs/>
          <w:sz w:val="22"/>
          <w:szCs w:val="22"/>
        </w:rPr>
      </w:pPr>
      <w:r w:rsidRPr="00CF0B40">
        <w:rPr>
          <w:rFonts w:ascii="Arial" w:eastAsia="Times New Roman" w:hAnsi="Arial" w:cs="Arial"/>
          <w:bCs/>
          <w:sz w:val="22"/>
          <w:szCs w:val="22"/>
        </w:rPr>
        <w:t>###</w:t>
      </w:r>
    </w:p>
    <w:p w:rsidR="00B91D68" w:rsidRPr="00CF0B40" w:rsidRDefault="00B91D68" w:rsidP="00B91D68">
      <w:pPr>
        <w:pStyle w:val="Default"/>
        <w:spacing w:line="276" w:lineRule="auto"/>
        <w:jc w:val="center"/>
        <w:rPr>
          <w:rFonts w:ascii="Arial" w:eastAsia="Times New Roman" w:hAnsi="Arial" w:cs="Arial"/>
          <w:b/>
          <w:sz w:val="22"/>
          <w:szCs w:val="22"/>
        </w:rPr>
      </w:pPr>
    </w:p>
    <w:p w:rsidR="000B6561" w:rsidRPr="00B91D68" w:rsidRDefault="000B6561" w:rsidP="00B91D68">
      <w:pPr>
        <w:spacing w:after="0"/>
        <w:rPr>
          <w:rFonts w:ascii="Arial" w:hAnsi="Arial" w:cs="Arial"/>
          <w:b/>
          <w:sz w:val="24"/>
          <w:szCs w:val="24"/>
        </w:rPr>
      </w:pPr>
      <w:r w:rsidRPr="00B91D68">
        <w:rPr>
          <w:rFonts w:ascii="Arial" w:hAnsi="Arial" w:cs="Arial"/>
          <w:b/>
          <w:sz w:val="24"/>
          <w:szCs w:val="24"/>
        </w:rPr>
        <w:t xml:space="preserve">About the Georgia Department of Public Health </w:t>
      </w:r>
    </w:p>
    <w:p w:rsidR="00352188" w:rsidRPr="00B91D68" w:rsidRDefault="000B6561" w:rsidP="00B91D68">
      <w:pPr>
        <w:spacing w:after="0"/>
        <w:rPr>
          <w:rFonts w:ascii="Arial" w:hAnsi="Arial" w:cs="Arial"/>
          <w:sz w:val="24"/>
          <w:szCs w:val="24"/>
        </w:rPr>
      </w:pPr>
      <w:r w:rsidRPr="00B91D68">
        <w:rPr>
          <w:rFonts w:ascii="Arial" w:hAnsi="Arial" w:cs="Arial"/>
          <w:sz w:val="24"/>
          <w:szCs w:val="24"/>
        </w:rPr>
        <w:t xml:space="preserve">The Georgia Department of Public Health (DPH) is the lead agency in preventing disease, injury and disability; promoting health and well-being; and preparing for and </w:t>
      </w:r>
      <w:r w:rsidRPr="00B91D68">
        <w:rPr>
          <w:rFonts w:ascii="Arial" w:hAnsi="Arial" w:cs="Arial"/>
          <w:sz w:val="24"/>
          <w:szCs w:val="24"/>
        </w:rPr>
        <w:lastRenderedPageBreak/>
        <w:t xml:space="preserve">responding to disasters from a health perspective. In 2011, the General Assembly restored DPH to its own state agency after more than 30 years of consolidation with other departments. At the state level, DPH functions through numerous divisions, sections, programs and offices. Locally, DPH funds and collaborates with Georgia's 159 county health departments and 18 public health districts. Through the changes, the mission has remained constant – to protect the lives of all Georgians. Today, DPH’s main functions include: Health Promotion and Disease Prevention, Maternal and Child Health, Infectious Disease and Immunization, Environmental Health, Epidemiology, Emergency Preparedness and Response, Emergency Medical Services, Pharmacy, Nursing, Volunteer Health Care, the Office of Health Equity, Vital Records, and the State Public Health Laboratory. For more information about DPH, visit </w:t>
      </w:r>
      <w:hyperlink r:id="rId10" w:history="1">
        <w:r w:rsidRPr="00B91D68">
          <w:rPr>
            <w:rStyle w:val="Hyperlink"/>
            <w:rFonts w:ascii="Arial" w:hAnsi="Arial" w:cs="Arial"/>
            <w:sz w:val="24"/>
            <w:szCs w:val="24"/>
          </w:rPr>
          <w:t>dph.ga.gov</w:t>
        </w:r>
      </w:hyperlink>
      <w:r w:rsidR="00C70C7F" w:rsidRPr="00B91D68">
        <w:rPr>
          <w:rFonts w:ascii="Arial" w:hAnsi="Arial" w:cs="Arial"/>
          <w:sz w:val="24"/>
          <w:szCs w:val="24"/>
        </w:rPr>
        <w:t>.</w:t>
      </w:r>
      <w:r w:rsidR="00B91D68" w:rsidRPr="00B91D68">
        <w:rPr>
          <w:rFonts w:ascii="Arial" w:hAnsi="Arial" w:cs="Arial"/>
          <w:sz w:val="24"/>
          <w:szCs w:val="24"/>
        </w:rPr>
        <w:t xml:space="preserve"> </w:t>
      </w:r>
    </w:p>
    <w:sectPr w:rsidR="00352188" w:rsidRPr="00B91D68" w:rsidSect="003521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296" w:footer="20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C3" w:rsidRDefault="002911C3" w:rsidP="009B057F">
      <w:pPr>
        <w:spacing w:after="0" w:line="240" w:lineRule="auto"/>
      </w:pPr>
      <w:r>
        <w:separator/>
      </w:r>
    </w:p>
  </w:endnote>
  <w:endnote w:type="continuationSeparator" w:id="0">
    <w:p w:rsidR="002911C3" w:rsidRDefault="002911C3"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FB" w:rsidRDefault="00276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2911C3">
    <w:pPr>
      <w:pStyle w:val="Footer"/>
    </w:pPr>
    <w:r>
      <w:rPr>
        <w:noProof/>
      </w:rPr>
      <w:pict>
        <v:shapetype id="_x0000_t202" coordsize="21600,21600" o:spt="202" path="m,l,21600r21600,l21600,xe">
          <v:stroke joinstyle="miter"/>
          <v:path gradientshapeok="t" o:connecttype="rect"/>
        </v:shapetype>
        <v:shape id="_x0000_s2154" type="#_x0000_t202" style="position:absolute;margin-left:199pt;margin-top:57.65pt;width:333.75pt;height:35.55pt;z-index:251686912;mso-height-percent:200;mso-height-percent:200;mso-width-relative:margin;mso-height-relative:margin" filled="f" stroked="f">
          <v:textbox style="mso-next-textbox:#_x0000_s2154;mso-fit-shape-to-text:t">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w:r>
    <w:r>
      <w:rPr>
        <w:noProof/>
      </w:rPr>
      <w:pict>
        <v:shape id="_x0000_s2153" style="position:absolute;margin-left:16.75pt;margin-top:79.3pt;width:8in;height:18.2pt;z-index:251685888;mso-position-horizontal:absolute;mso-position-horizontal-relative:page;mso-position-vertical:absolute;mso-position-vertical-relative:text" coordsize="11520,363" o:allowincell="f" path="m,3v,,992,,5723,c10453,3,11520,,11520,r,360l,363e" fillcolor="#ce242b" stroked="f">
          <w10:wrap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2911C3">
    <w:pPr>
      <w:pStyle w:val="Footer"/>
    </w:pPr>
    <w:r>
      <w:rPr>
        <w:noProof/>
      </w:rPr>
      <w:pict>
        <v:shapetype id="_x0000_t202" coordsize="21600,21600" o:spt="202" path="m,l,21600r21600,l21600,xe">
          <v:stroke joinstyle="miter"/>
          <v:path gradientshapeok="t" o:connecttype="rect"/>
        </v:shapetype>
        <v:shape id="_x0000_s2110" type="#_x0000_t202" style="position:absolute;margin-left:398.3pt;margin-top:72.1pt;width:209.35pt;height:38.6pt;z-index:251684864;mso-width-percent:400;mso-height-percent:200;mso-width-percent:400;mso-height-percent:200;mso-width-relative:margin;mso-height-relative:margin" filled="f" stroked="f">
          <v:textbox style="mso-next-textbox:#_x0000_s2110;mso-fit-shape-to-text:t">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w:r>
    <w:r>
      <w:rPr>
        <w:noProof/>
      </w:rPr>
      <w:pict>
        <v:shape id="_x0000_s2109" style="position:absolute;margin-left:48.45pt;margin-top:31.7pt;width:16.3pt;height:48.65pt;z-index:251683840;mso-position-horizontal-relative:page" coordsize="326,972" o:spt="100" o:allowincell="f" adj="0,,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formulas/>
          <v:path o:connecttype="segments"/>
          <w10:wrap anchorx="page"/>
        </v:shape>
      </w:pict>
    </w:r>
    <w:r>
      <w:rPr>
        <w:noProof/>
      </w:rPr>
      <w:pict>
        <v:shape id="_x0000_s2108" style="position:absolute;margin-left:48.45pt;margin-top:31.7pt;width:16.3pt;height:48.65pt;z-index:251682816;mso-position-horizontal-relative:page" coordsize="326,972" o:spt="100" o:allowincell="f" adj="0,,0"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stroke joinstyle="round"/>
          <v:formulas/>
          <v:path o:connecttype="segments"/>
          <w10:wrap anchorx="page"/>
        </v:shape>
      </w:pict>
    </w:r>
    <w:r>
      <w:rPr>
        <w:noProof/>
      </w:rPr>
      <w:pict>
        <v:shape id="_x0000_s2107" style="position:absolute;margin-left:31.4pt;margin-top:65.5pt;width:19.9pt;height:16.5pt;z-index:251681792;mso-position-horizontal-relative:page" coordsize="398,329" o:spt="100" o:allowincell="f" adj="0,,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stroke joinstyle="round"/>
          <v:formulas/>
          <v:path o:connecttype="segments"/>
          <w10:wrap anchorx="page"/>
        </v:shape>
      </w:pict>
    </w:r>
    <w:r>
      <w:rPr>
        <w:noProof/>
      </w:rPr>
      <w:pict>
        <v:shape id="_x0000_s2106" style="position:absolute;margin-left:31.4pt;margin-top:65.5pt;width:19.9pt;height:16.5pt;z-index:251680768;mso-position-horizontal-relative:page" coordsize="398,329" o:spt="100" o:allowincell="f" adj="0,,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formulas/>
          <v:path o:connecttype="segments"/>
          <w10:wrap anchorx="page"/>
        </v:shape>
      </w:pict>
    </w:r>
    <w:r>
      <w:rPr>
        <w:noProof/>
      </w:rPr>
      <w:pict>
        <v:shape id="_x0000_s2105" style="position:absolute;margin-left:31.4pt;margin-top:65.5pt;width:19.9pt;height:16.5pt;z-index:251679744;mso-position-horizontal-relative:page" coordsize="398,329" o:spt="100" o:allowincell="f" adj="0,,0"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stroke joinstyle="round"/>
          <v:formulas/>
          <v:path o:connecttype="segments"/>
          <w10:wrap anchorx="page"/>
        </v:shape>
      </w:pict>
    </w:r>
    <w:r>
      <w:rPr>
        <w:noProof/>
      </w:rPr>
      <w:pict>
        <v:shape id="_x0000_s2104" style="position:absolute;margin-left:85.75pt;margin-top:12.25pt;width:25pt;height:68.3pt;z-index:251678720;mso-position-horizontal-relative:page" coordsize="500,1365" o:spt="100" o:allowincell="f" adj="0,,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formulas/>
          <v:path o:connecttype="segments"/>
          <w10:wrap anchorx="page"/>
        </v:shape>
      </w:pict>
    </w:r>
    <w:r>
      <w:rPr>
        <w:noProof/>
      </w:rPr>
      <w:pict>
        <v:shape id="_x0000_s2103" style="position:absolute;margin-left:85.75pt;margin-top:12.25pt;width:25pt;height:68.3pt;z-index:251677696;mso-position-horizontal-relative:page" coordsize="500,1365" o:spt="100" o:allowincell="f" adj="0,,0"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stroke joinstyle="round"/>
          <v:formulas/>
          <v:path o:connecttype="segments"/>
          <w10:wrap anchorx="page"/>
        </v:shape>
      </w:pict>
    </w:r>
    <w:r>
      <w:rPr>
        <w:noProof/>
      </w:rPr>
      <w:pict>
        <v:shape id="_x0000_s2102" style="position:absolute;margin-left:98.85pt;margin-top:3.7pt;width:28.3pt;height:77.3pt;z-index:251676672;mso-position-horizontal-relative:page" coordsize="566,1545" o:spt="100" o:allowincell="f" adj="0,,0" path="m290,6v-2,1,-4,1,-6,1c285,7,285,8,286,8v-2,,-3,1,-5,2c279,11,278,12,276,14v,1,-1,1,-2,1c274,15,275,15,275,15v-2,2,-3,2,-5,3c271,18,271,18,271,18v-1,1,-3,2,-4,2c267,20,267,20,268,20v-1,,-1,,-2,c267,20,267,20,267,20v-1,1,-4,4,-5,5c262,26,261,26,261,26v,,,,,c261,27,260,28,259,28v,,1,,1,c258,29,257,33,255,33v,,1,,1,c255,34,252,42,252,44v,1,-1,2,-2,3c251,47,251,46,251,46r,c251,48,250,50,249,51v1,,1,,1,c248,55,250,60,250,64v,,-1,1,-1,1c249,65,250,65,250,64v,2,,3,,4c249,69,249,69,248,69v1,,1,,1,c249,69,249,69,249,70v,,,,,c249,71,249,72,249,73v,1,,1,-1,1c248,74,249,74,249,74v-1,3,,7,-2,9c248,83,248,82,248,82v,2,,4,-1,5c248,87,248,87,248,87v-1,4,-1,8,-1,11c247,98,247,98,247,98v-3,1,-4,3,-3,5c248,114,245,140,260,146v1,1,4,1,7,1c268,154,269,162,270,170v-3,,-5,1,-6,3c259,182,253,191,247,200v-33,,-65,36,-96,44c136,248,115,282,110,301v-1,9,-12,21,-17,30c92,334,90,336,86,339v-4,2,-4,5,-1,9c83,349,81,352,78,356v-3,-3,-6,-1,-7,4c69,366,52,404,46,405v-4,,-6,3,-6,7c40,416,40,418,40,419v-2,3,-4,7,-5,10c29,428,25,429,24,432v-2,3,-3,6,-3,9c22,444,22,447,23,450v-5,,-8,1,-9,4c13,457,11,461,10,463v-3,4,-6,6,-10,7c25,537,118,690,195,710r,2c193,714,192,715,192,716v-5,108,-34,356,-39,366c112,1158,112,1372,133,1468v-1,1,-1,2,-1,3c131,1472,131,1474,131,1476v1,1,1,2,3,2c134,1484,133,1489,131,1493v,5,,9,,13c131,1507,133,1509,135,1511v2,2,5,4,8,5c145,1518,148,1522,152,1530v4,8,15,12,32,12c208,1545,228,1544,242,1540v3,-1,6,-1,6,-3c249,1534,250,1529,250,1524v,-7,-15,-24,-18,-28c232,1495,231,1495,230,1494v-6,-9,-11,-18,-15,-28c216,1464,217,1463,218,1462v3,3,5,6,8,9c225,1475,225,1478,228,1481v2,3,5,3,7,1c237,1479,238,1477,237,1476v-4,-6,-11,-12,-17,-16c271,1369,220,1254,253,1143v19,-64,51,-144,63,-209c322,989,328,1046,337,1100v-45,97,-2,228,-6,332c331,1435,331,1438,333,1438v,1,,3,,4c332,1443,332,1444,332,1446v-1,3,-1,7,,12c332,1461,339,1464,353,1467v36,6,77,18,113,20c489,1488,505,1484,517,1476v2,-2,3,-4,2,-6c519,1468,518,1466,517,1463v-3,-3,-7,-7,-10,-10c492,1448,475,1444,462,1436v,-1,,-1,-1,-1c459,1432,455,1431,452,1429v,-1,,-1,-1,-1c449,1426,447,1425,444,1423v,-1,-1,-1,-1,-1c441,1421,439,1420,437,1419v11,5,22,11,32,18c470,1437,471,1436,472,1432r5,10c478,1442,479,1442,479,1441v-3,-5,-6,-10,-9,-15c456,1412,441,1406,426,1407v,,1,-1,,-1c426,1404,425,1402,424,1400v,-2,,-4,-1,-6c423,1388,417,1383,405,1377v20,-18,29,-35,26,-51c430,1322,415,1274,420,1266v14,-22,22,-89,18,-115c435,1136,433,1121,430,1106v8,-20,12,-33,11,-41c439,1056,439,1050,439,1048v21,-57,30,-148,30,-209c469,839,469,838,469,838v4,-24,6,-48,5,-73c476,763,477,762,478,761v4,-14,-3,-28,-3,-41c476,717,476,715,475,712v43,-48,56,-112,63,-182c540,531,542,530,542,528v3,-6,20,-24,21,-25c566,501,552,485,551,484v,-2,-2,-3,-5,-4c546,476,548,468,546,464v-2,-7,-1,-16,-3,-22c541,436,540,431,540,425,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r,c353,10,351,10,350,9v,,1,,1,c349,9,347,8,346,7v,,,,1,c346,7,345,7,344,7,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stroke joinstyle="round"/>
          <v:formulas/>
          <v:path o:connecttype="segments"/>
          <w10:wrap anchorx="page"/>
        </v:shape>
      </w:pict>
    </w:r>
    <w:r>
      <w:rPr>
        <w:noProof/>
      </w:rPr>
      <w:pict>
        <v:shape id="_x0000_s2101" style="position:absolute;margin-left:59.25pt;margin-top:8.75pt;width:38.55pt;height:71.35pt;z-index:251675648;mso-position-horizontal-relative:page" coordsize="771,1426" o:spt="100" o:allowincell="f" adj="0,,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l587,82v,,1,,1,c588,82,588,82,588,82v,,,,,c588,82,588,81,587,81v,,,,,c587,80,587,80,587,80v1,,1,,1,c588,80,587,80,587,80v,,,,,c587,79,588,79,587,78v1,,1,1,1,1c588,78,587,78,587,78v,,,-1,,-1c587,77,587,77,587,77v,,,,,c587,76,587,76,587,76v,,,,,c587,76,587,76,587,76v,,,,,c587,76,587,76,587,76r,-1c587,75,587,75,587,75v,,,1,,1c587,76,587,75,587,75v,1,,1,,1c587,76,587,75,587,75v,,,,,c587,74,587,73,587,73r,c587,73,587,73,587,73v,,,,,c587,72,587,72,587,72v,,,,,c587,72,587,72,587,72v,-1,,-1,-1,-1c586,71,586,71,586,71v,,,,,c586,71,586,71,586,71v,,,,,c586,71,586,71,586,71v,,,,,l586,71v1,,1,,1,c587,71,587,70,586,70v,,,,,c586,70,586,70,586,70v,,,,,c586,70,586,70,586,70v,,,,,c586,70,586,70,586,70v,,,-1,,-1c586,69,586,69,586,69v,,,-1,-1,-1c585,68,585,68,585,68v,,,,,c585,68,585,68,585,68v,,,,,c585,68,585,67,585,67v,,,,,c585,67,585,67,585,67v,,,,,c585,67,585,67,585,67v,,,,,-1c585,66,585,65,585,65r,c585,65,584,64,584,64v1,,1,1,1,1c585,65,585,64,585,64v,,,1,,1c585,64,585,64,584,63v,,,,,c584,63,584,63,584,63v,,,,,c584,62,584,62,584,62v,,,,,c584,62,584,62,584,62v,,,,,c584,62,584,62,584,62v,-1,,-1,,-1c584,61,584,61,584,61r,c584,61,584,61,584,61v,,,,,l584,61v,,,,,c584,61,584,61,584,61v,,,-1,,-1c584,61,584,61,584,61v,-1,,-1,,-1c584,59,584,59,584,58v,,,,,c584,58,584,58,584,58v,1,,1,,1c584,59,584,59,584,58v,1,,1,,1c584,58,584,58,584,58v,,,,,c584,58,584,58,584,58v,-1,,-1,,-1l584,57v,,,,,l584,57v,,,,,c584,57,584,57,584,57v,,,-1,-1,-1c583,56,583,56,583,56r,c583,56,584,56,584,56v,,-1,,-1,l583,56v,,,,,c583,56,583,56,583,56v,,,,,c583,56,583,56,583,56v,,,,,c583,55,583,55,583,55v,,,,-1,c582,54,582,54,582,54v,,,,,c582,54,582,54,582,54v,,,,,c582,54,582,54,582,54v,,,,,c582,54,582,54,582,54v,,,,,-1c582,53,582,53,582,53v,-1,,-1,,-1l582,52v,,,-1,,-1c582,51,582,51,582,51v,,,1,,1c582,51,582,51,582,51v,-1,,-2,-1,-2c581,49,581,49,581,49r,c581,49,581,49,581,49v,,,,,c581,49,581,49,581,49v,,,,,c581,49,581,49,581,49v,,,,,c581,49,581,48,581,48v,,,,,c581,48,581,48,581,48v,,,,,l581,48v,,,,,c581,48,581,48,581,48v,,,,,c581,48,581,48,581,48v,,,,,c581,48,581,48,581,48v,,,,,c581,47,581,47,580,47v,,,,,c580,47,580,47,580,47v,,1,,1,c580,47,580,47,580,47r,c580,46,580,45,579,45v,,,,,c579,45,579,45,579,45v,-1,-1,-1,-1,-1l578,44v1,,1,,1,c579,44,578,44,578,44v,,-1,,-1,c577,43,577,43,577,43v,,,,-1,c577,43,577,43,577,43r,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r,c571,33,571,33,571,33v,,,,-1,l570,32v1,,1,,1,c571,32,571,32,570,32v,,,,,-1c570,31,570,31,570,31v,,,,,c570,31,570,32,570,32v,-1,,-1,,-1c569,31,569,30,569,30v,,,,,c569,30,569,30,569,30v-1,,-1,,-1,c568,30,568,30,568,30v,-1,,-1,-1,-1c568,29,568,29,568,29v,,,,-1,c567,29,567,29,567,29v,,,,,c567,29,567,29,567,29v,,,,,c567,29,567,29,567,29v,,,-1,,-1c567,29,567,29,567,29v,-1,,-1,-1,-1c566,27,566,27,565,27v1,,1,,1,c566,27,565,27,565,27r,c564,26,563,24,559,24v-1,,-1,,-2,c557,22,556,20,555,19v,-2,-1,-3,-2,-4c552,12,550,11,549,10,547,9,546,8,545,8,544,7,543,7,542,6,540,4,539,4,538,4,534,,529,1,527,1r,c527,1,526,,526,1v,,1,,1,c526,1,526,1,524,1v,,,,-1,c523,1,524,1,524,1v,,,,,c523,1,523,1,523,1v,,,,,c523,1,523,1,523,2v,,,,,c523,1,523,1,523,1v-1,,-1,,-2,c521,1,522,1,522,1v,,,,-1,c521,1,521,1,521,1v,,-1,,-1,c520,1,519,1,519,1v,,,,1,c519,1,518,1,518,1v-1,,-1,,-2,c516,1,517,1,517,1v,,,,,c517,2,517,2,517,2v-1,-1,-2,,-2,c515,2,515,2,515,2v,,,,,c515,2,515,2,515,2v,,,,-1,c513,2,512,2,511,2v,,,,1,c512,2,511,2,511,3v,,-1,,-2,c509,3,509,3,508,4v,-1,-1,-1,-1,-1c507,3,507,3,508,4v,,,,,c508,4,508,4,508,4v,,,,,c508,4,508,4,508,4v,,,,,c507,4,507,4,507,4v,,-1,,-1,1c505,4,504,4,504,5v-1,,-1,,-2,c502,5,503,5,503,5v,,,,,c503,5,502,5,502,5v,,,,-1,c501,5,501,5,502,5v-1,,-1,,-1,c501,5,501,5,500,5r,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l442,30v,,,,,c442,30,442,30,442,30r,-1c442,29,442,29,441,30v,,,,-1,1c440,31,441,30,441,30v,,,,,1c441,31,441,31,441,31v-1,,-2,1,-2,1c439,32,440,32,440,31v,1,,2,-1,2c438,34,437,35,437,36v,,,-1,2,-2c439,34,439,34,439,34v,,,,,c438,36,437,37,437,38v-1,,-1,1,-2,1c435,39,436,39,437,38v,1,,1,,1c433,42,432,45,433,46r,c433,47,432,47,432,47v,,-1,-1,-1,-2c431,47,431,48,432,48v,,,,,1c431,48,431,48,430,47v,1,1,1,1,1c431,49,431,49,431,49v,,,,,c430,49,430,48,430,48v,,,1,,2c429,51,429,52,428,53v,,1,-1,2,-2c430,52,430,52,429,53v-1,1,-1,2,-1,4c428,57,428,56,428,55v,1,,1,,1c428,57,428,57,428,58v-2,2,-2,4,-1,5l427,63v,,,1,,1c426,64,425,63,425,62v,1,1,2,1,3c426,65,426,65,426,65v-1,,-1,-1,-1,-1c425,64,425,64,425,65v,,,,,c425,65,425,66,425,66v,-1,-1,-1,-1,-2c424,65,424,65,425,66v-1,1,-2,2,-2,3c423,69,423,68,425,67v-1,1,-1,1,-1,2c423,70,422,71,422,73v1,-1,1,-1,1,-2c423,72,423,72,423,72v,,,1,,2c423,74,423,73,423,73r,c423,73,423,74,423,74v,1,,1,,2c423,76,423,75,424,74v,,,,,c424,75,424,75,424,75v,,,,,c423,76,422,78,422,80v1,-1,1,-2,1,-2c423,78,423,78,423,79v,,,1,,2c423,81,423,80,423,80v,,,1,1,2c424,82,424,81,424,81v,,,,,c424,81,424,80,424,80r,c424,80,424,81,424,81v,,,1,,1c424,82,424,82,424,82v,,,,1,c425,82,425,82,425,82v,,-1,1,,2c425,84,425,82,425,82v,,,,,c425,83,425,83,425,83v,,,,,c425,83,425,83,425,83v,1,,2,,4c425,86,425,86,425,85v,,,,,1c425,86,425,87,425,88v,,,-1,,-1l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r,c424,73,424,74,424,74t,6c424,80,425,80,425,81v,,,,,c424,81,424,80,424,80t1,-6c425,74,425,74,425,74v,,,,,c425,74,425,74,425,74v,,,,,m425,73v,,,,,c425,73,425,73,425,73t,8c425,81,425,81,425,81v,,,,,c425,81,425,81,425,81t,-1c425,80,425,80,425,80v,,,,,c425,80,425,80,425,80r,xm425,81v,,,,,c425,81,425,81,425,81v,,,,,c425,81,425,81,425,81v,,,,,m426,82r,1c426,83,426,83,426,83v,,,,-1,c425,83,426,82,426,82r,c426,82,426,82,426,82t,-1c426,82,426,82,426,82v,,,,,c426,82,426,81,426,81t1,9c427,90,427,90,427,90v,,,,,c427,90,427,90,427,90v,,,,,m426,90v,,,,,c426,90,426,90,426,90v,,,,,m426,88v,,,,,c426,88,426,88,426,88v,,,,,c426,88,426,88,426,88t1,c427,88,427,89,426,89v,,,,,c426,89,426,89,426,89v,,,,,c426,89,426,89,426,89v,,,,,c426,88,426,88,426,88v,,1,,1,m428,93v,,,,,c428,93,428,93,428,93v,,,,,c428,93,428,93,428,93v,,,,,m428,92v,,,,,l428,92v,,,,,c428,92,428,92,428,92t-1,-2c427,90,428,90,428,90v,,,,,c428,90,428,90,428,90v,,,,-1,xm427,91v,,,,,c427,91,427,91,427,91v,,,1,,1c427,92,427,92,427,91t,c427,91,427,91,427,91v,,,,,c427,91,427,91,427,91v,,,,,m427,92v,,,,,c427,92,427,92,427,92v,,,,,m428,59v,,-1,1,,2c427,61,427,61,427,61v,,,,1,l428,61v-1,,-1,1,-1,1c427,62,427,62,427,62v,-1,,-2,1,-3m428,91v,1,,1,,1c428,92,428,92,428,92v,,,,,c428,92,428,91,428,91t1,6c429,97,429,97,429,97v,,,,,l429,97v,,,,,m428,97v,,,,,c428,97,428,97,428,97v,,,,,m428,58v,,,,,c428,58,428,58,428,57v,,,1,,1m428,94v,1,,1,,1c428,95,428,95,428,95v,,,,,-1c428,94,428,95,428,95v,,,-1,,-1c428,94,428,94,428,94t1,1c429,96,429,96,429,96v,,,,-1,c428,96,428,96,428,96v,,,,,c428,96,428,96,428,96v,,,,,c428,95,429,95,429,95v,,,,,m429,99v,,,,,c429,99,429,99,429,99v,,,,,m429,98v,,,,,c429,98,429,98,429,98v,,,,,c429,98,429,98,429,98t,c430,99,430,100,430,100r,c430,100,430,99,429,99v,-1,,-1,,-1m430,100v,-1,,-1,,-3c430,97,430,97,430,97v,1,,2,,3m430,100r,c430,100,430,100,430,100v,,,,,c430,100,430,100,430,100t1,-5c431,95,431,95,431,95v,,,,,c431,95,431,95,431,95t,c431,95,431,95,431,95v,,,,-1,c430,95,431,95,431,95v,,,,,c431,95,431,95,431,95v,,,,,m431,99r,c431,99,431,99,431,99v-1,,-1,-1,,-2c431,97,431,98,431,99t,1c431,100,431,101,431,101v,,,,,c431,101,431,101,431,101v,,,,,c431,101,431,101,431,101v,-1,,-1,,-1c431,100,431,100,431,101v,,,-1,,-1c431,99,431,99,431,99v,,,1,,1m434,42v,1,,1,,2c434,44,433,44,433,45v,,,-1,1,-1l434,44v-1,1,-1,1,-1,1c433,46,433,46,433,46v,-2,,-3,1,-4m438,37v1,-1,1,-1,2,-2l440,35v-1,1,-1,1,-1,1c439,36,438,37,438,37t-1,1c437,38,438,38,438,38v-1,,-1,1,-1,1c437,39,437,38,437,38t3,-5c440,33,440,33,440,33v-1,1,-1,2,-2,4c438,37,438,37,437,38v,-1,1,-2,1,-2c438,36,438,36,438,36v,,,,,c439,35,439,34,440,33t1,-1c441,32,441,32,441,32v,,-1,,-1,1c440,33,440,33,440,33v,-1,,-1,1,-1m441,31v,1,,1,,1c441,32,441,32,441,32v,,,-1,,-1m442,29v,,,,,l443,29v-1,,-1,,-1,m443,28v,,-1,,-1,c442,28,442,28,442,29v,-1,,-1,1,-1m446,26v,1,-1,1,-1,1c445,27,444,28,444,28v,,-1,,-1,c444,27,445,27,445,27v,,1,-1,1,-1m449,24v,,1,,1,c449,24,449,25,448,25v,,,,,c448,25,448,24,449,24t1,-1c450,23,450,23,450,23v,,,1,,1c450,23,450,23,450,23t1,c451,23,451,23,451,23v,,,,,c451,23,451,23,451,23t7,-4c459,19,459,19,460,19v,,-1,,-1,c459,19,459,19,458,19t-6,3c452,22,452,22,452,22v,,,,,c452,22,452,22,452,22t1,c453,22,453,22,453,22v,,-1,,-1,c452,22,452,22,452,22v,,1,,1,m453,21v,,,,,c454,21,454,21,455,21v-1,,-1,1,-1,1c453,22,453,22,453,22v,,,,,-1l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r,c481,10,481,10,480,10v1,,1,,1,c481,10,481,10,481,10t3,-1l483,9v,,,,-1,c483,9,483,9,483,9v,,1,,1,m486,9v-1,,-1,,-1,l485,9v-1,,-1,,-1,c484,9,484,9,484,9v,,1,,1,c485,9,485,9,485,9v,,,,,c485,9,485,9,486,9t,-1c486,8,486,8,486,8v,,-1,,-1,c486,8,486,8,486,8m587,75v,,,,,c587,75,587,75,587,75v,,,,,m587,76v,1,,1,,1c587,77,587,77,587,77v,,,,,-1m589,93v,,,,,c589,93,589,92,589,92v-1,,-1,-1,-1,-1c589,92,589,92,589,93t,3c589,96,589,96,589,95v,1,,1,,2l589,97v,,,-1,,-1m588,104v,,,,,c589,104,589,103,589,103v,,,1,-1,1m588,109v,,,,,c589,110,588,110,588,111v,-1,,-2,,-2m588,90v,-1,,-1,,-1c588,89,588,90,588,90v,,,,,m588,88v,,-1,,-1,c587,88,587,88,587,88v,,,,,c587,88,588,88,588,88t-1,1c587,89,587,89,587,88v1,,1,,1,1c588,89,588,89,588,89v,,,,-1,m587,86r,c587,86,587,86,587,86v,,,,,c587,86,587,86,587,86t,-4l587,82xm587,84r,c587,84,587,84,587,84t,-3c587,81,587,81,587,81v,,,,,c587,81,587,81,587,81v,,,,,c587,81,587,81,587,81v,,,,,l587,81v,,,,,c587,81,587,81,587,81t,-1c587,80,587,80,587,80r,c587,80,587,80,587,80v,,,,,xm587,79v,,,,,c587,79,587,79,587,79v,,,,,c587,79,587,79,587,80v,,,,,c587,79,587,79,587,79v,,,,,m587,78v,,,,,c587,78,587,78,587,78v,,,,,c587,78,587,78,587,78t,-4c587,74,587,74,587,74v,,,,,c587,74,587,74,587,74t,1c587,75,587,75,587,75r,c587,75,587,75,587,75v,,,,,m587,77v,,,,,c587,77,587,77,587,77v,,,,,m587,73r,c587,73,587,73,587,73v,,,,,m587,71v,,,1,,1c587,72,587,72,587,71v,,,,,c587,71,587,71,587,71v,,,,,c587,71,587,71,587,71t-1,53c586,123,586,122,587,122v,,-1,1,-1,2c586,124,586,124,586,124t,-53l586,71v,,,,,l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l584,62v,1,,1,,1c584,63,584,63,584,63t,-3c584,60,584,60,584,60v,,,1,,1c584,61,584,60,584,60t,-1c584,59,584,59,584,59v,,,,,c584,59,584,59,584,59t,2c584,61,584,61,584,61r,xm584,63v,,,,,-1c584,63,584,63,584,63v,,,,,m584,57v,,,,,c584,57,584,57,584,57v,,,,-1,l583,57r1,c584,57,584,57,584,57v,,,,,m583,57v,,,,,c584,57,584,57,584,57v-1,,-1,,-1,m583,56r,c583,56,583,56,583,56v,,,,,m583,153v,,,-1,,-2c583,152,583,153,583,153v,,,,,m583,56v,,,,,c583,56,583,56,583,56v,,,,,c583,56,583,56,583,56t,1c583,57,583,57,583,57v,,,,,l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r,c577,44,577,44,578,44v-1,,-1,,-1,1l577,45v,-1,,-1,,-1m577,44v,,,,,c577,44,577,44,577,44v,,,,,m576,42v,,1,,1,1c577,43,576,43,576,43v,-1,,-1,,-1xm576,42v,,,,,c576,42,576,42,576,42v,,,,,m575,40v,,,,,l575,40v,,,,,c575,40,575,40,575,40t,1l575,41v,,,,,c575,41,575,41,575,41v,,,,,m574,39v,,,,,c574,39,574,39,574,39v,,,,,m574,39v,,,,,l574,39v,,,,,m574,38v,,,1,,1c574,39,574,39,574,39v,,,,,c574,39,574,39,574,39v,-1,,-1,,-1m573,37v,,,,,c573,37,573,37,573,37v,,,,,m573,36v,,,,,l573,36v,,,,,m573,36v,,,,,c573,36,573,36,573,36v,,,,,c573,36,573,36,573,36xm570,32v,,,,,l570,32v,,,,,xm570,32v,,,,,c570,32,570,32,570,32v,,,,,c570,32,570,32,570,32t-1,-2c569,30,569,31,569,31v,,,,,c569,31,569,31,569,30t-1,c568,30,568,30,568,30v,,,,,c568,30,568,30,568,30v,,,,,c568,30,568,30,568,30t,c568,30,568,30,568,30v,,,,,c568,30,568,30,568,30v,,,,,m567,29v,,,,,c567,29,567,29,567,29r,c567,29,567,29,567,29t-1,-1l566,28v,,,,,1c566,29,566,29,566,29v,-1,,-1,,-1m565,27v,,,,,c566,28,566,28,566,28v,,,,,c566,28,566,28,565,27t-8,-2c557,25,557,25,557,25v,,,,,xm559,24v-1,1,-1,1,-1,1c558,25,557,25,557,25v,,,,,c557,25,557,24,557,24v,,1,,2,m560,25v1,,3,1,4,2c564,27,563,26,563,26v-1,,-2,-1,-3,-1m556,27v,,,,,-1c558,26,559,26,560,26v,,-1,,-2,1c557,27,557,27,556,27t,-2c556,25,556,25,556,25v,,,,,c556,25,556,25,556,25v,,,,,m556,24v,,,,,c556,24,556,24,556,25v,,,,,-1xm556,27v,,,,,c556,27,556,27,556,27v,,,,,c556,27,556,27,556,27t,-2c556,25,556,25,556,25r,c556,25,556,25,556,25v,,,,,m556,25v,,,,,c556,25,556,25,556,25v,,,,,c556,25,556,25,556,25t-1,-5c556,21,556,23,556,24v,,,,,c556,24,556,23,556,23v,-1,,-2,-1,-3m554,17v,,,,,c554,17,553,16,553,16v1,1,1,1,1,1m555,21v,-1,,-1,-1,-2c554,18,554,18,554,17v,,,1,,1c555,19,555,20,555,21t,3c555,23,555,22,554,21v,,,-1,,-1c555,21,555,21,555,22v,1,,2,,2c555,24,555,24,555,24t-1,-1c554,23,554,23,554,23v,,,1,,1l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r,c547,13,547,13,547,13v,,,,-1,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stroke joinstyle="round"/>
          <v:formulas/>
          <v:path o:connecttype="segments"/>
          <w10:wrap anchorx="page"/>
        </v:shape>
      </w:pict>
    </w:r>
    <w:r>
      <w:rPr>
        <w:noProof/>
      </w:rPr>
      <w:pict>
        <v:shape id="_x0000_s2100" style="position:absolute;margin-left:122.95pt;margin-top:20.4pt;width:19.7pt;height:61.2pt;z-index:251674624;mso-position-horizontal-relative:page" coordsize="394,1223" o:spt="100" o:allowincell="f" adj="0,,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stroke joinstyle="round"/>
          <v:formulas/>
          <v:path o:connecttype="segments"/>
          <w10:wrap anchorx="page"/>
        </v:shape>
      </w:pict>
    </w:r>
    <w:r>
      <w:rPr>
        <w:noProof/>
      </w:rPr>
      <w:pict>
        <v:shape id="_x0000_s2099" style="position:absolute;margin-left:138.7pt;margin-top:25pt;width:.05pt;height:.05pt;z-index:251673600;mso-position-horizontal-relative:page;mso-position-vertical-relative:text" coordsize="1,0" o:allowincell="f" path="m,c,,1,,1,,1,,,,,e" fillcolor="#9ea0a3" stroked="f">
          <w10:wrap anchorx="page"/>
        </v:shape>
      </w:pict>
    </w:r>
    <w:r>
      <w:rPr>
        <w:noProof/>
      </w:rPr>
      <w:pict>
        <v:shape id="_x0000_s2098" style="position:absolute;margin-left:140.7pt;margin-top:51.6pt;width:1.85pt;height:26.85pt;z-index:251672576;mso-position-horizontal-relative:page;mso-position-vertical-relative:text" coordsize="37,536" o:allowincell="f" path="m3,530l2,520r3,l6,501r2,c8,501,9,498,12,497v,-2,-1,-49,-1,-49c11,448,6,448,10,432,9,419,,,,l19,1r5,429c24,430,30,440,24,448v1,7,1,50,1,50l30,501r,10c30,511,33,511,33,516v,1,2,3,2,3c35,519,35,526,36,527v1,1,,4,-6,5c25,533,11,536,3,530e" fillcolor="#9ea0a3" stroked="f">
          <w10:wrap anchorx="page"/>
        </v:shape>
      </w:pict>
    </w:r>
    <w:r>
      <w:rPr>
        <w:noProof/>
      </w:rPr>
      <w:pict>
        <v:shape id="_x0000_s2097" style="position:absolute;margin-left:98.85pt;margin-top:3.7pt;width:28.3pt;height:77.3pt;z-index:251671552;mso-position-horizontal-relative:page" coordsize="566,1545" o:spt="100" o:allowincell="f" adj="0,,0" path="m290,6v-2,1,-4,1,-6,1c285,7,285,8,286,8v-2,,-3,1,-5,2c279,11,278,12,276,14v,1,-1,1,-2,1c274,15,275,15,275,15v-2,2,-3,2,-5,3c271,18,271,18,271,18v-1,1,-3,2,-4,2c267,20,267,20,268,20v-1,,-1,,-2,c267,20,267,20,267,20v-1,1,-4,4,-5,5c262,26,261,26,261,26v,,,,,c261,27,260,28,259,28v,,1,,1,c258,29,257,33,255,33v,,1,,1,c255,34,252,42,252,44v,1,-1,2,-2,3c251,47,251,46,251,46r,c251,48,250,50,249,51v1,,1,,1,c248,55,250,60,250,64v,,-1,1,-1,1c249,65,250,65,250,64v,2,,3,,4c249,69,249,69,248,69v1,,1,,1,c249,69,249,69,249,70v,,,,,c249,71,249,72,249,73v,1,,1,-1,1c248,74,249,74,249,74v-1,3,,7,-2,9c248,83,248,82,248,82v,2,,4,-1,5c248,87,248,87,248,87v-1,4,-1,8,-1,11c247,98,247,98,247,98v-3,1,-4,3,-3,5c248,114,245,140,260,146v1,1,4,1,7,1c268,154,269,162,270,170v-3,,-5,1,-6,3c259,182,253,191,247,200v-33,,-65,36,-96,44c136,248,115,282,110,301v-1,9,-12,21,-17,30c92,334,90,336,86,339v-4,2,-4,5,-1,9c83,349,81,352,78,356v-3,-3,-6,-1,-7,4c69,366,52,404,46,405v-4,,-6,3,-6,7c40,416,40,418,40,419v-2,3,-4,7,-5,10c29,428,25,429,24,432v-2,3,-3,6,-3,9c22,444,22,447,23,450v-5,,-8,1,-9,4c13,457,11,461,10,463v-3,4,-6,6,-10,7c25,537,118,690,195,710r,2c193,714,192,715,192,716v-5,108,-34,356,-39,366c112,1158,112,1372,133,1468v-1,1,-1,2,-1,3c131,1472,131,1474,131,1476v1,1,1,2,3,2c134,1484,133,1489,131,1493v,5,,9,,13c131,1507,133,1509,135,1511v2,2,5,4,8,5c145,1518,148,1522,152,1530v4,8,15,12,32,12c208,1545,228,1544,242,1540v3,-1,6,-1,6,-3c249,1534,250,1529,250,1524v,-7,-15,-24,-18,-28c232,1495,231,1495,230,1494v-6,-9,-11,-18,-15,-28c216,1464,217,1463,218,1462v3,3,5,6,8,9c225,1475,225,1478,228,1481v2,3,5,3,7,1c237,1479,238,1477,237,1476v-4,-6,-11,-12,-17,-16c271,1369,220,1254,253,1143v19,-64,51,-144,63,-209c322,989,328,1046,337,1100v-45,97,-2,228,-6,332c331,1435,331,1438,333,1438v,1,,3,,4c332,1443,332,1444,332,1446v-1,3,-1,7,,12c332,1461,339,1464,353,1467v36,6,77,18,113,20c489,1488,505,1484,517,1476v2,-2,3,-4,2,-6c519,1468,518,1466,517,1463v-3,-3,-7,-7,-10,-10c492,1448,475,1444,462,1436v,-1,,-1,-1,-1c459,1432,455,1431,452,1429v,-1,,-1,-1,-1c449,1426,447,1425,444,1423v,-1,-1,-1,-1,-1c441,1421,439,1420,437,1419v11,5,22,11,32,18c470,1437,471,1436,472,1432r5,10c478,1442,479,1442,479,1441v-3,-5,-6,-10,-9,-15c456,1412,441,1406,426,1407v,,1,-1,,-1c426,1404,425,1402,424,1400v,-2,,-4,-1,-6c423,1388,417,1383,405,1377v20,-18,29,-35,26,-51c430,1322,415,1274,420,1266v14,-22,22,-89,18,-115c435,1136,433,1121,430,1106v8,-20,12,-33,11,-41c439,1056,439,1050,439,1048v21,-57,30,-148,30,-209c469,839,469,838,469,838v4,-24,6,-48,5,-73c476,763,477,762,478,761v4,-14,-3,-28,-3,-41c476,717,476,715,475,712v43,-48,56,-112,63,-182c540,531,542,530,542,528v3,-6,20,-24,21,-25c566,501,552,485,551,484v,-2,-2,-3,-5,-4c546,476,548,468,546,464v-2,-7,-1,-16,-3,-22c541,436,540,431,540,425,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r,c353,10,351,10,350,9v,,1,,1,c349,9,347,8,346,7v,,,,1,c346,7,345,7,344,7,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formulas/>
          <v:path o:connecttype="segments"/>
          <w10:wrap anchorx="page"/>
        </v:shape>
      </w:pict>
    </w:r>
    <w:r>
      <w:rPr>
        <w:noProof/>
      </w:rPr>
      <w:pict>
        <v:shape id="_x0000_s2096" style="position:absolute;margin-left:98.85pt;margin-top:3.7pt;width:28.3pt;height:77.3pt;z-index:251670528;mso-position-horizontal-relative:page" coordsize="566,1545" o:spt="100" o:allowincell="f" adj="0,,0" path="m290,6v-2,1,-4,1,-6,1c285,7,285,8,286,8v-2,,-3,1,-5,2c279,11,278,12,276,14v,1,-1,1,-2,1c274,15,275,15,275,15v-2,2,-3,2,-5,3c271,18,271,18,271,18v-1,1,-3,2,-4,2c267,20,267,20,268,20v-1,,-1,,-2,c267,20,267,20,267,20v-1,1,-4,4,-5,5c262,26,261,26,261,26v,,,,,c261,27,260,28,259,28v,,1,,1,c258,29,257,33,255,33v,,1,,1,c255,34,252,42,252,44v,1,-1,2,-2,3c251,47,251,46,251,46r,c251,48,250,50,249,51v1,,1,,1,c248,55,250,60,250,64v,,-1,1,-1,1c249,65,250,65,250,64v,2,,3,,4c249,69,249,69,248,69v1,,1,,1,c249,69,249,69,249,70v,,,,,c249,71,249,72,249,73v,1,,1,-1,1c248,74,249,74,249,74v-1,3,,7,-2,9c248,83,248,82,248,82v,2,,4,-1,5c248,87,248,87,248,87v-1,4,-1,8,-1,11c247,98,247,98,247,98v-3,1,-4,3,-3,5c248,114,245,140,260,146v1,1,4,1,7,1c268,154,269,162,270,170v-3,,-5,1,-6,3c259,182,253,191,247,200v-33,,-65,36,-96,44c136,248,115,282,110,301v-1,9,-12,21,-17,30c92,334,90,336,86,339v-4,2,-4,5,-1,9c83,349,81,352,78,356v-3,-3,-6,-1,-7,4c69,366,52,404,46,405v-4,,-6,3,-6,7c40,416,40,418,40,419v-2,3,-4,7,-5,10c29,428,25,429,24,432v-2,3,-3,6,-3,9c22,444,22,447,23,450v-5,,-8,1,-9,4c13,457,11,461,10,463v-3,4,-6,6,-10,7c25,537,118,690,195,710r,2c193,714,192,715,192,716v-5,108,-34,356,-39,366c112,1158,112,1372,133,1468v-1,1,-1,2,-1,3c131,1472,131,1474,131,1476v1,1,1,2,3,2c134,1484,133,1489,131,1493v,5,,9,,13c131,1507,133,1509,135,1511v2,2,5,4,8,5c145,1518,148,1522,152,1530v4,8,15,12,32,12c208,1545,228,1544,242,1540v3,-1,6,-1,6,-3c249,1534,250,1529,250,1524v,-7,-15,-24,-18,-28c232,1495,231,1495,230,1494v-6,-9,-11,-18,-15,-28c216,1464,217,1463,218,1462v3,3,5,6,8,9c225,1475,225,1478,228,1481v2,3,5,3,7,1c237,1479,238,1477,237,1476v-4,-6,-11,-12,-17,-16c271,1369,220,1254,253,1143v19,-64,51,-144,63,-209c322,989,328,1046,337,1100v-45,97,-2,228,-6,332c331,1435,331,1438,333,1438v,1,,3,,4c332,1443,332,1444,332,1446v-1,3,-1,7,,12c332,1461,339,1464,353,1467v36,6,77,18,113,20c489,1488,505,1484,517,1476v2,-2,3,-4,2,-6c519,1468,518,1466,517,1463v-3,-3,-7,-7,-10,-10c492,1448,475,1444,462,1436v,-1,,-1,-1,-1c459,1432,455,1431,452,1429v,-1,,-1,-1,-1c449,1426,447,1425,444,1423v,-1,-1,-1,-1,-1c441,1421,439,1420,437,1419v11,5,22,11,32,18c470,1437,471,1436,472,1432r5,10c478,1442,479,1442,479,1441v-3,-5,-6,-10,-9,-15c456,1412,441,1406,426,1407v,,1,-1,,-1c426,1404,425,1402,424,1400v,-2,,-4,-1,-6c423,1388,417,1383,405,1377v20,-18,29,-35,26,-51c430,1322,415,1274,420,1266v14,-22,22,-89,18,-115c435,1136,433,1121,430,1106v8,-20,12,-33,11,-41c439,1056,439,1050,439,1048v21,-57,30,-148,30,-209c469,839,469,838,469,838v4,-24,6,-48,5,-73c476,763,477,762,478,761v4,-14,-3,-28,-3,-41c476,717,476,715,475,712v43,-48,56,-112,63,-182c540,531,542,530,542,528v3,-6,20,-24,21,-25c566,501,552,485,551,484v,-2,-2,-3,-5,-4c546,476,548,468,546,464v-2,-7,-1,-16,-3,-22c541,436,540,431,540,425,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r,c353,10,351,10,350,9v,,1,,1,c349,9,347,8,346,7v,,,,1,c346,7,345,7,344,7,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stroke joinstyle="round"/>
          <v:formulas/>
          <v:path o:connecttype="segments"/>
          <w10:wrap anchorx="page"/>
        </v:shape>
      </w:pict>
    </w:r>
    <w:r>
      <w:rPr>
        <w:noProof/>
      </w:rPr>
      <w:pict>
        <v:shape id="_x0000_s2095" style="position:absolute;margin-left:59.25pt;margin-top:8.75pt;width:38.55pt;height:71.35pt;z-index:251669504;mso-position-horizontal-relative:page" coordsize="771,1426" o:spt="100" o:allowincell="f" adj="0,,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l587,82v,,1,,1,c588,82,588,82,588,82v,,,,,c588,82,588,81,587,81v,,,,,c587,80,587,80,587,80v1,,1,,1,c588,80,587,80,587,80v,,,,,c587,79,588,79,587,78v1,,1,1,1,1c588,78,587,78,587,78v,,,-1,,-1c587,77,587,77,587,77v,,,,,c587,76,587,76,587,76v,,,,,c587,76,587,76,587,76v,,,,,c587,76,587,76,587,76r,-1c587,75,587,75,587,75v,,,1,,1c587,76,587,75,587,75v,1,,1,,1c587,76,587,75,587,75v,,,,,c587,74,587,73,587,73r,c587,73,587,73,587,73v,,,,,-1c587,72,587,72,587,72v,,,,,c587,72,587,72,587,72v,-1,,-1,-1,-1c586,71,586,71,586,71v,,,,,c586,71,586,71,586,71v,,,,,c586,71,586,71,586,71v,,,,,l586,71v1,,1,,1,c587,71,587,70,586,70v,,,,,c586,70,586,70,586,70v,,,,,c586,70,586,70,586,70v,,,,,c586,70,586,70,586,70v,,,-1,,-1c586,69,586,69,586,69v,,,-1,-1,-1c585,68,585,68,585,68v,,,,,c585,68,585,68,585,68v,,,,,c585,68,585,67,585,67v,,,,,c585,67,585,67,585,67v,,,,,c585,67,585,67,585,67v,,,,,-1c585,66,585,65,585,65r,c585,65,584,64,584,64v1,,1,1,1,1c585,65,585,64,585,64v,,,1,,1c585,64,585,64,584,63v,,,,,c584,63,584,63,584,63v,,,,,c584,62,584,62,584,62v,,,,,c584,62,584,62,584,62v,,,,,c584,62,584,62,584,62v,-1,,-1,,-1c584,61,584,61,584,61r,c584,61,584,61,584,61v,,,,,l584,61v,,,,,c584,61,584,61,584,61v,,,-1,,-1c584,61,584,61,584,61v,-1,,-1,,-1c584,59,584,59,584,58v,,,,,c584,58,584,58,584,58v,1,,1,,1c584,59,584,59,584,58v,1,,1,,1c584,58,584,58,584,58v,,,,,c584,58,584,58,584,57v,,,,,l584,57v,,,,,l584,57v,,,,,c584,57,584,57,584,57v,,,-1,-1,-1c583,56,583,56,583,56r,c583,56,584,56,584,56v,,-1,,-1,l583,56v,,,,,c583,56,583,56,583,56v,,,,,c583,56,583,56,583,56v,,,,,c583,55,583,55,583,55v,,,,-1,c582,54,582,54,582,54v,,,,,c582,54,582,54,582,54v,,,,,c582,54,582,54,582,54v,,,,,c582,54,582,54,582,54v,,,,,-1c582,53,582,53,582,53v,-1,,-1,,-1l582,52v,,,-1,,-1c582,51,582,51,582,51v,,,1,,1c582,51,582,51,582,51v,-1,,-2,-1,-2c581,49,581,49,581,49r,c581,49,581,49,581,49v,,,,,c581,49,581,49,581,49v,,,,,c581,49,581,49,581,49v,,,,,c581,49,581,48,581,48v,,,,,c581,48,581,48,581,48v,,,,,l581,48v,,,,,c581,48,581,48,581,48v,,,,,c581,48,581,48,581,48v,,,,,c581,48,581,48,581,48v,,,,,c581,47,581,47,580,47v,,,,,c580,47,580,47,580,47v,,1,,1,c580,47,580,47,580,47r,c580,46,580,45,579,45v,,,,,c579,45,579,45,579,45v,-1,-1,-1,-1,-1l578,44v1,,1,,1,c579,44,578,44,578,44v,,-1,,-1,c577,43,577,43,577,43v,,,,-1,c577,43,577,43,577,43r,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r,c571,33,571,33,571,33v,,,,-1,l570,32v1,,1,,1,c571,32,571,32,570,32v,,,,,-1c570,31,570,31,570,31v,,,,,c570,31,570,32,570,32v,-1,,-1,,-1c569,31,569,30,569,30v,,,,,c569,30,569,30,569,30v-1,,-1,,-1,c568,30,568,30,568,30v,-1,,-1,-1,-1c568,29,568,29,568,29v,,,,-1,c567,29,567,29,567,29v,,,,,c567,29,567,29,567,29v,,,,,c567,29,567,29,567,29v,,,-1,,-1c567,28,567,29,567,29v,-1,,-1,-1,-1c566,27,566,27,565,27v1,,1,,1,c566,27,565,27,565,27r,c564,26,563,24,559,24v-1,,-1,,-2,c557,22,556,20,555,19v,-2,-1,-3,-2,-4c552,12,550,11,549,10,547,9,546,8,545,8,544,7,543,7,542,6,540,4,539,4,538,4,534,,529,1,527,1r,c527,1,526,,526,1v,,1,,1,c526,1,526,1,524,1v,,,,-1,c523,1,524,1,524,1v,,,,,c523,1,523,1,523,1v,,,,,c523,1,523,1,523,2v,,,,,c523,1,523,1,523,1v-1,,-1,,-2,c521,1,522,1,522,1v,,,,-1,c521,1,521,1,521,1v,,-1,,-1,c520,1,519,1,519,1v,,,,1,c519,1,518,1,518,1v-1,,-1,,-2,c516,1,517,1,517,1v,,,,,c517,2,517,2,517,2v-1,-1,-2,,-2,c515,2,515,2,515,2v,,,,,c515,2,515,2,515,2v,,,,-1,c513,2,512,2,511,2v,,,,1,c512,2,511,2,511,3v,,-1,,-2,c509,3,509,3,508,4v,-1,-1,-1,-1,-1c507,3,507,3,508,4v,,,,,c508,4,508,4,508,4v,,,,,c508,4,508,4,508,4v,,,,,c507,4,507,4,507,4v,,-1,,-1,1c505,4,504,4,504,5v-1,,-1,,-2,c502,5,503,5,503,5v,,,,,c503,5,502,5,502,5v,,,,-1,c501,5,501,5,502,5v-1,,-1,,-1,c501,5,501,5,500,5r,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l442,30v,,,,,c442,30,442,30,442,30r,-1c442,29,442,29,441,30v,,,,-1,1c440,31,441,30,441,30v,,,,,1c441,31,441,31,441,31v-1,,-2,1,-2,1c439,32,440,32,440,31v,1,,1,-1,2c438,34,437,35,437,36v,,,-1,2,-2c439,34,439,34,439,34v,,,,,c438,36,437,37,437,38v-1,,-1,1,-2,1c435,39,436,39,437,38v,1,,1,,1c433,42,432,45,433,46r,c433,47,432,47,432,47v,,-1,-1,-1,-2c431,47,431,47,432,48v,,,,,1c431,48,431,48,430,47v,1,1,1,1,1c431,49,431,49,431,49v,,,,,c430,49,430,48,430,48v,,,1,,2c429,51,429,52,428,53v,,1,-1,2,-2c430,52,430,52,429,53v-1,1,-1,2,-1,4c428,57,428,56,428,55v,1,,1,,1c428,57,428,57,428,58v-2,2,-2,4,-1,5l427,63v,,,1,,1c426,64,425,63,425,62v,1,1,2,1,3c426,65,426,65,426,65v-1,,-1,-1,-1,-1c425,64,425,64,425,65v,,,,,c425,65,425,66,425,66v,-1,-1,-1,-1,-2c424,65,424,65,425,66v-1,1,-2,2,-2,3c423,69,423,68,425,67v-1,1,-1,1,-1,2c423,70,422,71,422,73v1,-1,1,-1,1,-2c423,72,423,72,423,72v,,,1,,2c423,74,423,73,423,73r,c423,73,423,74,423,74v,1,,1,,2c423,76,423,75,424,74v,,,,,c424,75,424,75,424,75v,,,,,c423,76,422,78,422,80v1,-1,1,-2,1,-2c423,78,423,78,423,79v,,,1,,2c423,81,423,80,423,80v,,,1,1,2c424,82,424,81,424,81v,,,,,c424,81,424,80,424,80r,c424,80,424,81,424,81v,,,1,,1c424,82,424,82,424,82v,,,,1,c425,82,425,82,425,82v,,-1,1,,2c425,84,425,82,425,82v,,,,,c425,83,425,83,425,83v,,,,,c425,83,425,83,425,83v,1,,2,,4c425,86,425,86,425,85v,,,,,1c425,86,425,87,425,88v,,,-1,,-1l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r,c424,73,424,73,424,74xm424,74r,m424,80v,,1,,1,1c425,81,425,81,425,81v-1,,-1,-1,-1,-1xm425,74v,,,,,c425,74,425,74,425,74v,,,,,c425,74,425,74,425,74xm425,73v,,,,,c425,73,425,73,425,73xm425,81v,,,,,c425,81,425,81,425,81v,,,,,xm425,80v,,,,,c425,80,425,80,425,80v,,,,,l425,80xm425,81v,,,,,c425,81,425,81,425,81v,,,,,c425,81,425,81,425,81v,,,,,xm426,82r,1c426,83,426,83,426,83v,,,,-1,c425,83,426,82,426,82r,c426,82,426,82,426,82xm426,81v,1,,1,,1c426,82,426,82,426,82v,,,-1,,-1xm427,90v,,,,,c427,90,427,90,427,90v,,,,,c427,90,427,90,427,90xm426,90v,,,,,c426,90,426,90,426,90v,,,,,xm426,88v,,,,,c426,88,426,88,426,88v,,,,,c426,88,426,88,426,88xm427,88v,,,1,-1,1c426,89,426,89,426,89v,,,,,c426,89,426,89,426,89v,,,,,c426,89,426,89,426,89v,-1,,-1,,-1c426,88,427,88,427,88xm428,93v,,,,,c428,93,428,93,428,93v,,,,,c428,93,428,93,428,93v,,,,,xm428,92v,,,,,l428,92v,,,,,c428,92,428,92,428,92xm427,90v,,1,,1,c428,90,428,90,428,90v,,,,,c428,90,428,90,427,90r,xm427,91v,,,,,c427,91,427,91,427,91v,,,1,,1c427,92,427,92,427,91xm427,91v,,,,,c427,91,427,91,427,91v,,,,,c427,91,427,91,427,91xm427,92v,,,,,c427,92,427,92,427,92v,,,,,xm428,59v,,-1,1,,2c427,61,427,61,427,61v,,,,1,l428,61v-1,,-1,1,-1,1c427,62,427,62,427,62v,-1,,-2,1,-3xm428,91v,1,,1,,1c428,92,428,92,428,92v,,,,,c428,92,428,91,428,91xm429,97v,,,,,c429,97,429,97,429,97r,c429,97,429,97,429,97xm428,97v,,,,,c428,97,428,97,428,97v,,,,,xm428,58v,,,,,c428,58,428,58,428,57v,,,1,,1xm428,94v,1,,1,,1c428,95,428,95,428,95v,,,,,-1c428,94,428,95,428,95v,,,-1,,-1c428,94,428,94,428,94xm429,95v,1,,1,,1c429,96,429,96,428,96v,,,,,c428,96,428,96,428,96v,,,,,c428,96,428,96,428,96v,-1,1,-1,1,-1c429,95,429,95,429,95xm429,99v,,,,,c429,99,429,99,429,99v,,,,,xm429,98v,,,,,c429,98,429,98,429,98v,,,,,c429,98,429,98,429,98xm429,98v1,1,1,2,1,2l430,100v,,,-1,-1,-2c429,98,429,98,429,98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l434,44v-1,1,-1,1,-1,1c433,46,433,46,433,46v,-2,,-3,1,-4xm438,37v1,-1,1,-1,2,-2l440,35v-1,1,-1,1,-1,1c439,36,438,37,438,37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l453,21v,,,,,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l481,10v,,,,-1,c481,10,481,10,481,10v,,,,,xm484,9r-1,c483,9,483,9,482,9v1,,1,,1,c483,9,484,9,484,9xm486,9v-1,,-1,,-1,l485,9v-1,,-1,,-1,c484,9,484,9,484,9v,,1,,1,c485,9,485,9,485,9v,,,,,c485,9,485,9,486,9xm486,8v,,,,,c486,8,485,8,485,8v1,,1,,1,xm587,75v,,,,,c587,75,587,75,587,75v,,,,,xm587,76v,1,,1,,1c587,77,587,77,587,77v,,,,,-1xm589,93v,,,,,c589,93,589,92,589,92v-1,,-1,-1,-1,-1c589,92,589,92,589,93xm589,96v,,,,,-1c589,96,589,96,589,97r,c589,97,589,96,589,96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r,c587,81,587,81,587,81v,,,,,xm587,80v,,,,,l587,80v,,,,,c587,80,587,80,587,80r,xm587,79v,,,,,c587,79,587,79,587,79v,,,,,c587,79,587,79,587,80v,,,,,c587,79,587,79,587,79v,,,,,xm587,78v,,,,,c587,78,587,78,587,78v,,,,,c587,78,587,78,587,78xm587,74v,,,,,c587,74,587,74,587,74v,,,,,xm587,75v,,,,,l587,75v,,,,,c587,75,587,75,587,75xm587,77v,,,,,c587,77,587,77,587,77v,,,,,xm587,73r,c587,73,587,73,587,73v,,,,,xm587,71v,,,1,,1c587,72,587,72,587,71v,,,,,c587,71,587,71,587,71v,,,,,c587,71,587,71,587,71xm586,124v,-1,,-2,1,-2c587,122,586,123,586,124v,,,,,xm586,71r,c586,71,586,71,586,71r,c586,71,586,71,586,71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r,xm584,63r,xm584,63v,,,,,c584,63,584,63,584,63r,xm584,63v,,,,,-1l584,62v,1,,1,,1c584,63,584,63,584,63xm584,60v,,,,,c584,60,584,61,584,61v,,,-1,,-1xm584,59v,,,,,c584,59,584,59,584,59v,,,,,xm584,61v,,,,,l584,61xm584,63v,,,,,-1c584,63,584,63,584,63v,,,,,xm584,57v,,,,,c584,57,584,57,584,57v,,,,-1,l583,57r1,c584,57,584,57,584,57v,,,,,xm583,57v,,,,,c584,57,584,57,584,57v-1,,-1,,-1,xm583,56r,c583,56,583,56,583,56v,,,,,xm583,57r,m583,153v,,,-1,,-2c583,152,583,153,583,153v,,,,,xm583,56v,,,,,c583,56,583,56,583,56v,,,,,c583,56,583,56,583,56xm583,57v,,,,,c583,57,583,57,583,57r,c583,57,583,57,583,57v,,,,,xm682,780v2,-24,4,-52,6,-59c691,707,695,700,693,692v-2,-7,2,-4,6,-12c702,674,705,672,705,670v1,7,5,28,4,39c709,709,707,716,707,719v-1,3,-3,5,-5,8c700,730,694,735,692,743v-1,7,-3,13,-5,16c685,761,685,765,685,770v,3,-2,7,-3,10xm581,51v,,,,1,c582,51,582,52,582,52v,,-1,,-1,-1l581,5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l577,44v,,,,1,c577,44,577,44,577,45r,c577,44,577,44,577,44xm577,44v,,,,,c577,44,577,44,577,44v,,,,,xm576,42v,,1,,1,1c577,43,576,43,576,43v,-1,,-1,,-1l576,42xm576,42v,,,,,c576,42,576,42,576,42v,,,,,xm575,40v,,,,,l575,40v,,,,,c575,40,575,40,575,40xm575,41r,c575,41,575,41,575,41v,,,,,c575,41,575,41,575,41xm574,39v,,,,,c574,39,574,39,574,39v,,,,,xm574,39v,,,,,l574,39v,,,,,xm574,38v,,,1,,1c574,39,574,39,574,39v,,,,,c574,39,574,39,574,38v,,,,,xm573,37v,,,,,c573,37,573,37,573,37v,,,,,xm573,36v,,,,,l573,36v,,,,,xm573,36v,,,,,c573,36,573,36,573,36v,,,,,c573,36,573,36,573,36r,xm570,32v,,,,,l570,32v,,,,,l570,32xm570,32v,,,,,c570,32,570,32,570,32v,,,,,c570,32,570,32,570,32xm569,30v,,,1,,1c569,31,569,31,569,31v,,,,,-1xm568,30v,,,,,c568,30,568,30,568,30v,,,,,c568,30,568,30,568,30v,,,,,xm568,30v,,,,,c568,30,568,30,568,30v,,,,,c568,30,568,30,568,30xm567,29v,,,,,c567,29,567,29,567,29r,c567,29,567,29,567,29xm566,28r,c566,28,566,28,566,29v,,,,,c566,28,566,28,566,28xm565,27v,,,,,c566,27,566,28,566,28v,,,,,c566,28,566,28,565,27xm557,25v,,,,,c557,25,557,25,557,25r,xm559,24v-1,1,-1,1,-1,1c558,25,557,25,557,25v,,,,,c557,25,557,24,557,24v,,1,,2,xm560,25v1,,3,1,4,2c564,27,563,26,563,26v-1,,-2,-1,-3,-1xm556,27v,,,,,-1c558,26,559,26,560,26v,,-1,,-2,1c557,27,557,27,556,27xm556,25v,,,,,c556,25,556,25,556,25v,,,,,c556,25,556,25,556,25xm556,24v,,,,,c556,24,556,24,556,25v,,,,,-1l556,24xm556,27v,,,,,c556,27,556,27,556,27v,,,,,c556,27,556,27,556,27xm556,25v,,,,,l556,25v,,,,,c556,25,556,25,556,25xm556,25v,,,,,c556,25,556,25,556,25v,,,,,c556,25,556,25,556,25xm555,20v1,1,1,3,1,4c556,24,556,24,556,24v,,,-1,,-1c556,22,556,21,555,20xm554,17v,,,,,c554,17,553,16,553,16v1,1,1,1,1,1xm555,21v,-1,,-1,-1,-2c554,18,554,18,554,17v,,,1,,1c555,19,555,20,555,21xm555,24v,-1,,-2,-1,-3c554,21,554,20,554,20v1,1,1,1,1,2c555,23,555,24,555,24v,,,,,xm554,23v,,,,,c554,23,554,24,554,24r,c554,24,554,24,554,23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r,c547,13,547,13,547,13v,,,,-1,xm545,8v1,,2,1,3,2c547,9,547,9,547,9v-1,,-1,,-1,c546,9,546,8,545,8xm543,8v,,,,,c543,8,543,8,543,8r,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l515,2xm511,3v1,,1,-1,1,-1c512,2,512,3,511,3xm508,4v,,,,,c508,4,508,4,508,4v,,,,,xm506,5v,-1,,-1,1,-1c507,4,507,4,507,5v-1,,-1,,-1,c506,5,506,5,506,5xm505,5v,,,,,c505,5,505,5,505,5v,,,1,,1c505,6,505,5,505,5xm504,6v,,,,,c504,6,504,6,505,6r-1,c504,6,504,6,504,6v,,,,,xm504,5v,,,,1,c505,5,505,5,504,5v,,,,,l504,5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r,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r,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formulas/>
          <v:path o:connecttype="segments"/>
          <w10:wrap anchorx="page"/>
        </v:shape>
      </w:pict>
    </w:r>
    <w:r>
      <w:rPr>
        <w:noProof/>
      </w:rPr>
      <w:pict>
        <v:shape id="_x0000_s2094" style="position:absolute;margin-left:59.25pt;margin-top:8.75pt;width:38.55pt;height:71.35pt;z-index:251668480;mso-position-horizontal-relative:page" coordsize="771,1426" o:spt="100" o:allowincell="f" adj="0,,0"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l587,82v,,1,,1,c588,82,588,82,588,82v,,,,,c588,82,588,81,587,81v,,,,,c587,80,587,80,587,80v1,,1,,1,c588,80,587,80,587,80v,,,,,c587,79,588,79,587,78v1,,1,1,1,1c588,78,587,78,587,78v,,,-1,,-1c587,77,587,77,587,77v,,,,,c587,76,587,76,587,76v,,,,,c587,76,587,76,587,76v,,,,,c587,76,587,76,587,76r,-1c587,75,587,75,587,75v,,,1,,1c587,76,587,75,587,75v,1,,1,,1c587,76,587,75,587,75v,,,,,c587,74,587,73,587,73r,c587,73,587,73,587,73v,,,,,-1c587,72,587,72,587,72v,,,,,c587,72,587,72,587,72v,-1,,-1,-1,-1c586,71,586,71,586,71v,,,,,c586,71,586,71,586,71v,,,,,c586,71,586,71,586,71v,,,,,l586,71v1,,1,,1,c587,71,587,70,586,70v,,,,,c586,70,586,70,586,70v,,,,,c586,70,586,70,586,70v,,,,,c586,70,586,70,586,70v,,,-1,,-1c586,69,586,69,586,69v,,,-1,-1,-1c585,68,585,68,585,68v,,,,,c585,68,585,68,585,68v,,,,,c585,68,585,67,585,67v,,,,,c585,67,585,67,585,67v,,,,,c585,67,585,67,585,67v,,,,,-1c585,66,585,65,585,65r,c585,65,584,64,584,64v1,,1,1,1,1c585,65,585,64,585,64v,,,1,,1c585,64,585,64,584,63v,,,,,c584,63,584,63,584,63v,,,,,c584,62,584,62,584,62v,,,,,c584,62,584,62,584,62v,,,,,c584,62,584,62,584,62v,-1,,-1,,-1c584,61,584,61,584,61r,c584,61,584,61,584,61v,,,,,l584,61v,,,,,c584,61,584,61,584,61v,,,-1,,-1c584,61,584,61,584,61v,-1,,-1,,-1c584,59,584,59,584,58v,,,,,c584,58,584,58,584,58v,1,,1,,1c584,59,584,59,584,58v,1,,1,,1c584,58,584,58,584,58v,,,,,c584,58,584,58,584,57v,,,,,l584,57v,,,,,l584,57v,,,,,c584,57,584,57,584,57v,,,-1,-1,-1c583,56,583,56,583,56r,c583,56,584,56,584,56v,,-1,,-1,l583,56v,,,,,c583,56,583,56,583,56v,,,,,c583,56,583,56,583,56v,,,,,c583,55,583,55,583,55v,,,,-1,c582,54,582,54,582,54v,,,,,c582,54,582,54,582,54v,,,,,c582,54,582,54,582,54v,,,,,c582,54,582,54,582,54v,,,,,-1c582,53,582,53,582,53v,-1,,-1,,-1l582,52v,,,-1,,-1c582,51,582,51,582,51v,,,1,,1c582,51,582,51,582,51v,-1,,-2,-1,-2c581,49,581,49,581,49r,c581,49,581,49,581,49v,,,,,c581,49,581,49,581,49v,,,,,c581,49,581,49,581,49v,,,,,c581,49,581,48,581,48v,,,,,c581,48,581,48,581,48v,,,,,l581,48v,,,,,c581,48,581,48,581,48v,,,,,c581,48,581,48,581,48v,,,,,c581,48,581,48,581,48v,,,,,c581,47,581,47,580,47v,,,,,c580,47,580,47,580,47v,,1,,1,c580,47,580,47,580,47r,c580,46,580,45,579,45v,,,,,c579,45,579,45,579,45v,-1,-1,-1,-1,-1l578,44v1,,1,,1,c579,44,578,44,578,44v,,-1,,-1,c577,43,577,43,577,43v,,,,-1,c577,43,577,43,577,43r,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r,c571,33,571,33,571,33v,,,,-1,l570,32v1,,1,,1,c571,32,571,32,570,32v,,,,,-1c570,31,570,31,570,31v,,,,,c570,31,570,32,570,32v,-1,,-1,,-1c569,31,569,30,569,30v,,,,,c569,30,569,30,569,30v-1,,-1,,-1,c568,30,568,30,568,30v,-1,,-1,-1,-1c568,29,568,29,568,29v,,,,-1,c567,29,567,29,567,29v,,,,,c567,29,567,29,567,29v,,,,,c567,29,567,29,567,29v,,,-1,,-1c567,28,567,29,567,29v,-1,,-1,-1,-1c566,27,566,27,565,27v1,,1,,1,c566,27,565,27,565,27r,c564,26,563,24,559,24v-1,,-1,,-2,c557,22,556,20,555,19v,-2,-1,-3,-2,-4c552,12,550,11,549,10,547,9,546,8,545,8,544,7,543,7,542,6,540,4,539,4,538,4,534,,529,1,527,1r,c527,1,526,,526,1v,,1,,1,c526,1,526,1,524,1v,,,,-1,c523,1,524,1,524,1v,,,,,c523,1,523,1,523,1v,,,,,c523,1,523,1,523,2v,,,,,c523,1,523,1,523,1v-1,,-1,,-2,c521,1,522,1,522,1v,,,,-1,c521,1,521,1,521,1v,,-1,,-1,c520,1,519,1,519,1v,,,,1,c519,1,518,1,518,1v-1,,-1,,-2,c516,1,517,1,517,1v,,,,,c517,2,517,2,517,2v-1,-1,-2,,-2,c515,2,515,2,515,2v,,,,,c515,2,515,2,515,2v,,,,-1,c513,2,512,2,511,2v,,,,1,c512,2,511,2,511,3v,,-1,,-2,c509,3,509,3,508,4v,-1,-1,-1,-1,-1c507,3,507,3,508,4v,,,,,c508,4,508,4,508,4v,,,,,c508,4,508,4,508,4v,,,,,c507,4,507,4,507,4v,,-1,,-1,1c505,4,504,4,504,5v-1,,-1,,-2,c502,5,503,5,503,5v,,,,,c503,5,502,5,502,5v,,,,-1,c501,5,501,5,502,5v-1,,-1,,-1,c501,5,501,5,500,5r,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l442,30v,,,,,c442,30,442,30,442,30r,-1c442,29,442,29,441,30v,,,,-1,1c440,31,441,30,441,30v,,,,,1c441,31,441,31,441,31v-1,,-2,1,-2,1c439,32,440,32,440,31v,1,,1,-1,2c438,34,437,35,437,36v,,,-1,2,-2c439,34,439,34,439,34v,,,,,c438,36,437,37,437,38v-1,,-1,1,-2,1c435,39,436,39,437,38v,1,,1,,1c433,42,432,45,433,46r,c433,47,432,47,432,47v,,-1,-1,-1,-2c431,47,431,47,432,48v,,,,,1c431,48,431,48,430,47v,1,1,1,1,1c431,49,431,49,431,49v,,,,,c430,49,430,48,430,48v,,,1,,2c429,51,429,52,428,53v,,1,-1,2,-2c430,52,430,52,429,53v-1,1,-1,2,-1,4c428,57,428,56,428,55v,1,,1,,1c428,57,428,57,428,58v-2,2,-2,4,-1,5l427,63v,,,1,,1c426,64,425,63,425,62v,1,1,2,1,3c426,65,426,65,426,65v-1,,-1,-1,-1,-1c425,64,425,64,425,65v,,,,,c425,65,425,66,425,66v,-1,-1,-1,-1,-2c424,65,424,65,425,66v-1,1,-2,2,-2,3c423,69,423,68,425,67v-1,1,-1,1,-1,2c423,70,422,71,422,73v1,-1,1,-1,1,-2c423,72,423,72,423,72v,,,1,,2c423,74,423,73,423,73r,c423,73,423,74,423,74v,1,,1,,2c423,76,423,75,424,74v,,,,,c424,75,424,75,424,75v,,,,,c423,76,422,78,422,80v1,-1,1,-2,1,-2c423,78,423,78,423,79v,,,1,,2c423,81,423,80,423,80v,,,1,1,2c424,82,424,81,424,81v,,,,,c424,81,424,80,424,80r,c424,80,424,81,424,81v,,,1,,1c424,82,424,82,424,82v,,,,1,c425,82,425,82,425,82v,,-1,1,,2c425,84,425,82,425,82v,,,,,c425,83,425,83,425,83v,,,,,c425,83,425,83,425,83v,1,,2,,4c425,86,425,86,425,85v,,,,,1c425,86,425,87,425,88v,,,-1,,-1l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r,c424,73,424,73,424,74t,6c424,80,425,80,425,81v,,,,,c424,81,424,80,424,80t1,-6c425,74,425,74,425,74v,,,,,c425,74,425,74,425,74v,,,,,m425,73v,,,,,c425,73,425,73,425,73t,8c425,81,425,81,425,81v,,,,,c425,81,425,81,425,81t,-1c425,80,425,80,425,80v,,,,,c425,80,425,80,425,80r,xm425,81v,,,,,c425,81,425,81,425,81v,,,,,c425,81,425,81,425,81v,,,,,m426,82r,1c426,83,426,83,426,83v,,,,-1,c425,83,426,82,426,82r,c426,82,426,82,426,82t,-1c426,82,426,82,426,82v,,,,,c426,82,426,81,426,81t1,9c427,90,427,90,427,90v,,,,,c427,90,427,90,427,90v,,,,,m426,90v,,,,,c426,90,426,90,426,90v,,,,,m426,88v,,,,,c426,88,426,88,426,88v,,,,,c426,88,426,88,426,88t1,c427,88,427,89,426,89v,,,,,c426,89,426,89,426,89v,,,,,c426,89,426,89,426,89v,,,,,c426,88,426,88,426,88v,,1,,1,m428,93v,,,,,c428,93,428,93,428,93v,,,,,c428,93,428,93,428,93v,,,,,m428,92v,,,,,l428,92v,,,,,c428,92,428,92,428,92t-1,-2c427,90,428,90,428,90v,,,,,c428,90,428,90,428,90v,,,,-1,xm427,91v,,,,,c427,91,427,91,427,91v,,,1,,1c427,92,427,92,427,91t,c427,91,427,91,427,91v,,,,,c427,91,427,91,427,91v,,,,,m427,92v,,,,,c427,92,427,92,427,92v,,,,,m428,59v,,-1,1,,2c427,61,427,61,427,61v,,,,1,l428,61v-1,,-1,1,-1,1c427,62,427,62,427,62v,-1,,-2,1,-3m428,91v,1,,1,,1c428,92,428,92,428,92v,,,,,c428,92,428,91,428,91t1,6c429,97,429,97,429,97v,,,,,l429,97v,,,,,m428,97v,,,,,c428,97,428,97,428,97v,,,,,m428,58v,,,,,c428,58,428,58,428,57v,,,1,,1m428,94v,1,,1,,1c428,95,428,95,428,95v,,,,,-1c428,94,428,95,428,95v,,,-1,,-1c428,94,428,94,428,94t1,1c429,96,429,96,429,96v,,,,-1,c428,96,428,96,428,96v,,,,,c428,96,428,96,428,96v,,,,,c428,95,429,95,429,95v,,,,,m429,99v,,,,,c429,99,429,99,429,99v,,,,,m429,98v,,,,,c429,98,429,98,429,98v,,,,,c429,98,429,98,429,98t,c430,99,430,100,430,100r,c430,100,430,99,429,98v,,,,,m430,100v,-1,,-2,,-3c430,97,430,97,430,97v,1,,2,,3m430,100r,c430,100,430,100,430,100v,,,,,c430,100,430,100,430,100t1,-5c431,95,431,95,431,95v,,,,,c431,95,431,95,431,95t,c431,95,431,95,431,95v,,,,-1,c430,95,431,95,431,95v,,,,,c431,95,431,95,431,95v,,,,,m431,99r,c431,99,431,99,431,99v-1,-1,-1,-1,,-2c431,97,431,98,431,99t,1c431,100,431,101,431,101v,,,,,c431,101,431,101,431,101v,,,,,c431,101,431,101,431,101v,-1,,-1,,-1c431,100,431,100,431,101v,,,-1,,-1c431,99,431,99,431,99v,,,1,,1m434,42v,1,,1,,2c434,44,433,44,433,45v,,,-1,1,-1l434,44v-1,1,-1,1,-1,1c433,46,433,46,433,46v,-2,,-3,1,-4m438,37v1,-1,1,-1,2,-2l440,35v-1,1,-1,1,-1,1c439,36,438,37,438,37t-1,1c437,38,438,38,438,38v-1,,-1,1,-1,1c437,39,437,38,437,38t3,-5c440,33,440,33,440,33v-1,1,-1,2,-2,4c438,37,438,37,437,38v,-1,1,-2,1,-2c438,36,438,36,438,36v,,,,,c439,35,439,34,440,33t1,-1c441,32,441,32,441,32v,,-1,,-1,1c440,33,440,33,440,33v,-1,,-1,1,-1m441,31v,1,,1,,1c441,32,441,32,441,32v,,,-1,,-1m442,29v,,,,,l443,29v-1,,-1,,-1,m443,28v,,-1,,-1,c442,28,442,28,442,29v,-1,,-1,1,-1m446,26v,1,-1,1,-1,1c445,27,444,28,444,28v,,-1,,-1,c444,27,445,27,445,27v,,1,-1,1,-1m449,24v,,1,,1,c449,24,449,25,448,25v,,,,,c448,25,448,24,449,24t1,-1c450,23,450,23,450,23v,,,,,1c450,23,450,23,450,23t1,c451,23,451,23,451,23v,,,,,c451,23,451,23,451,23t7,-4c459,19,459,19,460,19v,,-1,,-1,c459,19,459,19,458,19t-6,3c452,22,452,22,452,22v,,,,,c452,22,452,22,452,22t1,c453,22,453,22,453,22v,,-1,,-1,c452,22,452,22,452,22v,,1,,1,m453,21v,,,,,c454,21,454,21,455,21v-1,,-1,1,-1,1c453,22,453,22,453,22v,,,,,-1l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r,c481,10,481,10,480,10v1,,1,,1,c481,10,481,10,481,10t3,-1l483,9v,,,,-1,c483,9,483,9,483,9v,,1,,1,m486,9v-1,,-1,,-1,l485,9v-1,,-1,,-1,c484,9,484,9,484,9v,,1,,1,c485,9,485,9,485,9v,,,,,c485,9,485,9,486,9t,-1c486,8,486,8,486,8v,,-1,,-1,c486,8,486,8,486,8m587,75v,,,,,c587,75,587,75,587,75v,,,,,m587,76v,1,,1,,1c587,77,587,77,587,77v,,,,,-1m589,93v,,,,,c589,93,589,92,589,92v-1,,-1,-1,-1,-1c589,92,589,92,589,93t,3c589,96,589,96,589,95v,1,,1,,2l589,97v,,,-1,,-1m588,104v,,,,,c589,104,589,103,589,103v,,,1,-1,1m588,109v,,,,,c589,110,588,110,588,111v,-1,,-2,,-2m588,90v,-1,,-1,,-1c588,89,588,90,588,90v,,,,,m588,88v,,-1,,-1,c587,88,587,88,587,88v,,,,,c587,88,588,88,588,88t-1,1c587,89,587,89,587,88v1,,1,,1,c588,89,588,89,588,89v,,,,-1,m587,86r,c587,86,587,86,587,86v,,,,,c587,86,587,86,587,86t,-4l587,82xm587,84r,c587,84,587,84,587,84t,-3c587,81,587,81,587,81v,,,,,c587,81,587,81,587,81v,,,,,c587,81,587,81,587,81v,,,,,l587,81v,,,,,c587,81,587,81,587,81t,-1c587,80,587,80,587,80r,c587,80,587,80,587,80v,,,,,xm587,79v,,,,,c587,79,587,79,587,79v,,,,,c587,79,587,79,587,80v,,,,,c587,79,587,79,587,79v,,,,,m587,78v,,,,,c587,78,587,78,587,78v,,,,,c587,78,587,78,587,78t,-4c587,74,587,74,587,74v,,,,,c587,74,587,74,587,74t,1c587,75,587,75,587,75r,c587,75,587,75,587,75v,,,,,m587,77v,,,,,c587,77,587,77,587,77v,,,,,m587,73r,c587,73,587,73,587,73v,,,,,m587,71v,,,1,,1c587,72,587,72,587,71v,,,,,c587,71,587,71,587,71v,,,,,c587,71,587,71,587,71t-1,53c586,123,586,122,587,122v,,-1,1,-1,2c586,124,586,124,586,124t,-53l586,71v,,,,,l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l584,62v,1,,1,,1c584,63,584,63,584,63t,-3c584,60,584,60,584,60v,,,1,,1c584,61,584,60,584,60t,-1c584,59,584,59,584,59v,,,,,c584,59,584,59,584,59t,2c584,61,584,61,584,61r,xm584,63v,,,,,-1c584,63,584,63,584,63v,,,,,m584,57v,,,,,c584,57,584,57,584,57v,,,,-1,l583,57r1,c584,57,584,57,584,57v,,,,,m583,57v,,,,,c584,57,584,57,584,57v-1,,-1,,-1,m583,56r,c583,56,583,56,583,56v,,,,,m583,153v,,,-1,,-2c583,152,583,153,583,153v,,,,,m583,56v,,,,,c583,56,583,56,583,56v,,,,,c583,56,583,56,583,56t,1c583,57,583,57,583,57v,,,,,l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r,c577,44,577,44,578,44v-1,,-1,,-1,1l577,45v,-1,,-1,,-1m577,44v,,,,,c577,44,577,44,577,44v,,,,,m576,42v,,1,,1,1c577,43,576,43,576,43v,-1,,-1,,-1xm576,42v,,,,,c576,42,576,42,576,42v,,,,,m575,40v,,,,,l575,40v,,,,,c575,40,575,40,575,40t,1l575,41v,,,,,c575,41,575,41,575,41v,,,,,m574,39v,,,,,c574,39,574,39,574,39v,,,,,m574,39v,,,,,l574,39v,,,,,m574,38v,,,1,,1c574,39,574,39,574,39v,,,,,c574,39,574,39,574,38v,,,,,m573,37v,,,,,c573,37,573,37,573,37v,,,,,m573,36v,,,,,l573,36v,,,,,m573,36v,,,,,c573,36,573,36,573,36v,,,,,c573,36,573,36,573,36xm570,32v,,,,,l570,32v,,,,,xm570,32v,,,,,c570,32,570,32,570,32v,,,,,c570,32,570,32,570,32t-1,-2c569,30,569,31,569,31v,,,,,c569,31,569,31,569,30t-1,c568,30,568,30,568,30v,,,,,c568,30,568,30,568,30v,,,,,c568,30,568,30,568,30t,c568,30,568,30,568,30v,,,,,c568,30,568,30,568,30v,,,,,m567,29v,,,,,c567,29,567,29,567,29r,c567,29,567,29,567,29t-1,-1l566,28v,,,,,1c566,29,566,29,566,29v,-1,,-1,,-1m565,27v,,,,,c566,27,566,28,566,28v,,,,,c566,28,566,28,565,27t-8,-2c557,25,557,25,557,25v,,,,,xm559,24v-1,1,-1,1,-1,1c558,25,557,25,557,25v,,,,,c557,25,557,24,557,24v,,1,,2,m560,25v1,,3,1,4,2c564,27,563,26,563,26v-1,,-2,-1,-3,-1m556,27v,,,,,-1c558,26,559,26,560,26v,,-1,,-2,1c557,27,557,27,556,27t,-2c556,25,556,25,556,25v,,,,,c556,25,556,25,556,25v,,,,,m556,24v,,,,,c556,24,556,24,556,25v,,,,,-1xm556,27v,,,,,c556,27,556,27,556,27v,,,,,c556,27,556,27,556,27t,-2c556,25,556,25,556,25r,c556,25,556,25,556,25v,,,,,m556,25v,,,,,c556,25,556,25,556,25v,,,,,c556,25,556,25,556,25t-1,-5c556,21,556,23,556,24v,,,,,c556,24,556,23,556,23v,-1,,-2,-1,-3m554,17v,,,,,c554,17,553,16,553,16v1,1,1,1,1,1m555,21v,-1,,-1,-1,-2c554,18,554,18,554,17v,,,1,,1c555,19,555,20,555,21t,3c555,23,555,22,554,21v,,,-1,,-1c555,21,555,21,555,22v,1,,2,,2c555,24,555,24,555,24t-1,-1c554,23,554,23,554,23v,,,1,,1l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r,c547,13,547,13,547,13v,,,,-1,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stroke joinstyle="round"/>
          <v:formulas/>
          <v:path o:connecttype="segments"/>
          <w10:wrap anchorx="page"/>
        </v:shape>
      </w:pict>
    </w:r>
    <w:r>
      <w:rPr>
        <w:noProof/>
      </w:rPr>
      <w:pict>
        <v:shape id="_x0000_s2093" style="position:absolute;margin-left:122.95pt;margin-top:20.4pt;width:19.7pt;height:61.2pt;z-index:251667456;mso-position-horizontal-relative:page" coordsize="394,1223" o:spt="100" o:allowincell="f" adj="0,,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formulas/>
          <v:path o:connecttype="segments"/>
          <w10:wrap anchorx="page"/>
        </v:shape>
      </w:pict>
    </w:r>
    <w:r>
      <w:rPr>
        <w:noProof/>
      </w:rPr>
      <w:pict>
        <v:shape id="_x0000_s2092" style="position:absolute;margin-left:122.95pt;margin-top:20.4pt;width:19.7pt;height:61.2pt;z-index:251666432;mso-position-horizontal-relative:page" coordsize="394,1223" o:spt="100" o:allowincell="f" adj="0,,0"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stroke joinstyle="round"/>
          <v:formulas/>
          <v:path o:connecttype="segments"/>
          <w10:wrap anchorx="page"/>
        </v:shape>
      </w:pict>
    </w:r>
    <w:r>
      <w:rPr>
        <w:noProof/>
        <w:color w:val="CE242B"/>
      </w:rPr>
      <w:pict>
        <v:shape id="_x0000_s2091" style="position:absolute;margin-left:19.15pt;margin-top:3.8pt;width:8in;height:90.05pt;z-index:251665408;mso-position-horizontal-relative:page;mso-position-vertical-relative:text" coordsize="11520,1800" o:allowincell="f" path="m,c,,1058,1416,6105,1416r5415,l11520,1800,,1800e" fillcolor="#ce242b" stroked="f">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C3" w:rsidRDefault="002911C3" w:rsidP="009B057F">
      <w:pPr>
        <w:spacing w:after="0" w:line="240" w:lineRule="auto"/>
      </w:pPr>
      <w:r>
        <w:separator/>
      </w:r>
    </w:p>
  </w:footnote>
  <w:footnote w:type="continuationSeparator" w:id="0">
    <w:p w:rsidR="002911C3" w:rsidRDefault="002911C3"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FB" w:rsidRDefault="00276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FB" w:rsidRDefault="00276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004974" w:rsidP="00004974">
    <w:pPr>
      <w:pStyle w:val="Header"/>
    </w:pPr>
    <w:r>
      <w:rPr>
        <w:noProof/>
      </w:rPr>
      <w:drawing>
        <wp:anchor distT="0" distB="0" distL="114300" distR="114300" simplePos="0" relativeHeight="251664384" behindDoc="0" locked="0" layoutInCell="1" allowOverlap="1" wp14:anchorId="4C5A1A51" wp14:editId="37B083DF">
          <wp:simplePos x="0" y="0"/>
          <wp:positionH relativeFrom="column">
            <wp:posOffset>-897890</wp:posOffset>
          </wp:positionH>
          <wp:positionV relativeFrom="page">
            <wp:posOffset>40640</wp:posOffset>
          </wp:positionV>
          <wp:extent cx="7707630" cy="12331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7630" cy="12331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59C"/>
    <w:multiLevelType w:val="hybridMultilevel"/>
    <w:tmpl w:val="56A6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E73FD"/>
    <w:multiLevelType w:val="hybridMultilevel"/>
    <w:tmpl w:val="E002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drawingGridHorizontalSpacing w:val="110"/>
  <w:displayHorizontalDrawingGridEvery w:val="2"/>
  <w:characterSpacingControl w:val="doNotCompress"/>
  <w:hdrShapeDefaults>
    <o:shapedefaults v:ext="edit" spidmax="21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26EC"/>
    <w:rsid w:val="0000060B"/>
    <w:rsid w:val="00004974"/>
    <w:rsid w:val="000324F4"/>
    <w:rsid w:val="00061FBE"/>
    <w:rsid w:val="00085FB3"/>
    <w:rsid w:val="000B553E"/>
    <w:rsid w:val="000B6561"/>
    <w:rsid w:val="00104C5B"/>
    <w:rsid w:val="001111C4"/>
    <w:rsid w:val="00181125"/>
    <w:rsid w:val="00186675"/>
    <w:rsid w:val="00206C84"/>
    <w:rsid w:val="002661B7"/>
    <w:rsid w:val="00276AFB"/>
    <w:rsid w:val="002911C3"/>
    <w:rsid w:val="002C2DBB"/>
    <w:rsid w:val="002D2CA5"/>
    <w:rsid w:val="002E3587"/>
    <w:rsid w:val="00352188"/>
    <w:rsid w:val="00371FB2"/>
    <w:rsid w:val="00384893"/>
    <w:rsid w:val="003A25E1"/>
    <w:rsid w:val="003B52FD"/>
    <w:rsid w:val="004356FC"/>
    <w:rsid w:val="0045765D"/>
    <w:rsid w:val="00472DBC"/>
    <w:rsid w:val="004815CB"/>
    <w:rsid w:val="004903BA"/>
    <w:rsid w:val="005862F2"/>
    <w:rsid w:val="005C5536"/>
    <w:rsid w:val="005E7182"/>
    <w:rsid w:val="006003F0"/>
    <w:rsid w:val="00602A26"/>
    <w:rsid w:val="00621F80"/>
    <w:rsid w:val="00630EBB"/>
    <w:rsid w:val="00651BB9"/>
    <w:rsid w:val="006572AB"/>
    <w:rsid w:val="006D0AA0"/>
    <w:rsid w:val="006D58E2"/>
    <w:rsid w:val="006F3D28"/>
    <w:rsid w:val="007237F0"/>
    <w:rsid w:val="00725AE1"/>
    <w:rsid w:val="0074282A"/>
    <w:rsid w:val="007C71AA"/>
    <w:rsid w:val="00821371"/>
    <w:rsid w:val="008329ED"/>
    <w:rsid w:val="0087504A"/>
    <w:rsid w:val="00883959"/>
    <w:rsid w:val="008B4142"/>
    <w:rsid w:val="008C3DD2"/>
    <w:rsid w:val="008D0ACA"/>
    <w:rsid w:val="0091490A"/>
    <w:rsid w:val="0099317F"/>
    <w:rsid w:val="009B057F"/>
    <w:rsid w:val="009B54AE"/>
    <w:rsid w:val="009C0825"/>
    <w:rsid w:val="009D41A9"/>
    <w:rsid w:val="00A17CFE"/>
    <w:rsid w:val="00A453BE"/>
    <w:rsid w:val="00A86130"/>
    <w:rsid w:val="00AA740B"/>
    <w:rsid w:val="00AD0774"/>
    <w:rsid w:val="00AE20DD"/>
    <w:rsid w:val="00AE4C40"/>
    <w:rsid w:val="00B40605"/>
    <w:rsid w:val="00B539EA"/>
    <w:rsid w:val="00B72795"/>
    <w:rsid w:val="00B91D68"/>
    <w:rsid w:val="00C113E8"/>
    <w:rsid w:val="00C40B1F"/>
    <w:rsid w:val="00C53EDF"/>
    <w:rsid w:val="00C60BBB"/>
    <w:rsid w:val="00C70C7F"/>
    <w:rsid w:val="00C87A3F"/>
    <w:rsid w:val="00CB15B1"/>
    <w:rsid w:val="00CF0B40"/>
    <w:rsid w:val="00D16687"/>
    <w:rsid w:val="00D332A9"/>
    <w:rsid w:val="00D4603D"/>
    <w:rsid w:val="00D52C0E"/>
    <w:rsid w:val="00D771AA"/>
    <w:rsid w:val="00D835B5"/>
    <w:rsid w:val="00DA4A5D"/>
    <w:rsid w:val="00DD69AB"/>
    <w:rsid w:val="00E30C56"/>
    <w:rsid w:val="00E326EC"/>
    <w:rsid w:val="00E85E6E"/>
    <w:rsid w:val="00EA01E2"/>
    <w:rsid w:val="00EB51C3"/>
    <w:rsid w:val="00EC37E6"/>
    <w:rsid w:val="00EE51C2"/>
    <w:rsid w:val="00F056C6"/>
    <w:rsid w:val="00F17EF7"/>
    <w:rsid w:val="00F259D4"/>
    <w:rsid w:val="00F61A77"/>
    <w:rsid w:val="00FB1B63"/>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7F"/>
  </w:style>
  <w:style w:type="paragraph" w:styleId="Footer">
    <w:name w:val="footer"/>
    <w:basedOn w:val="Normal"/>
    <w:link w:val="FooterChar"/>
    <w:uiPriority w:val="99"/>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NoSpacing">
    <w:name w:val="No Spacing"/>
    <w:uiPriority w:val="1"/>
    <w:qFormat/>
    <w:rsid w:val="008B4142"/>
    <w:pPr>
      <w:spacing w:after="0" w:line="240" w:lineRule="auto"/>
    </w:pPr>
    <w:rPr>
      <w:rFonts w:ascii="Calibri" w:eastAsia="Calibri" w:hAnsi="Calibri" w:cs="Times New Roman"/>
    </w:rPr>
  </w:style>
  <w:style w:type="paragraph" w:customStyle="1" w:styleId="Default">
    <w:name w:val="Default"/>
    <w:rsid w:val="0074282A"/>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74282A"/>
    <w:pPr>
      <w:spacing w:line="221" w:lineRule="atLeast"/>
    </w:pPr>
    <w:rPr>
      <w:rFonts w:cs="Times New Roman"/>
      <w:color w:val="auto"/>
    </w:rPr>
  </w:style>
  <w:style w:type="paragraph" w:styleId="ListParagraph">
    <w:name w:val="List Paragraph"/>
    <w:basedOn w:val="Normal"/>
    <w:uiPriority w:val="34"/>
    <w:qFormat/>
    <w:rsid w:val="00B91D68"/>
    <w:pPr>
      <w:spacing w:after="0" w:line="240" w:lineRule="auto"/>
      <w:ind w:left="720"/>
      <w:contextualSpacing/>
    </w:pPr>
    <w:rPr>
      <w:rFonts w:eastAsiaTheme="minorHAnsi" w:cs="Calibri"/>
    </w:rPr>
  </w:style>
  <w:style w:type="character" w:styleId="FollowedHyperlink">
    <w:name w:val="FollowedHyperlink"/>
    <w:basedOn w:val="DefaultParagraphFont"/>
    <w:uiPriority w:val="99"/>
    <w:semiHidden/>
    <w:unhideWhenUsed/>
    <w:rsid w:val="00B91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40294">
      <w:bodyDiv w:val="1"/>
      <w:marLeft w:val="0"/>
      <w:marRight w:val="0"/>
      <w:marTop w:val="0"/>
      <w:marBottom w:val="0"/>
      <w:divBdr>
        <w:top w:val="none" w:sz="0" w:space="0" w:color="auto"/>
        <w:left w:val="none" w:sz="0" w:space="0" w:color="auto"/>
        <w:bottom w:val="none" w:sz="0" w:space="0" w:color="auto"/>
        <w:right w:val="none" w:sz="0" w:space="0" w:color="auto"/>
      </w:divBdr>
    </w:div>
    <w:div w:id="1727491993">
      <w:bodyDiv w:val="1"/>
      <w:marLeft w:val="0"/>
      <w:marRight w:val="0"/>
      <w:marTop w:val="0"/>
      <w:marBottom w:val="0"/>
      <w:divBdr>
        <w:top w:val="none" w:sz="0" w:space="0" w:color="auto"/>
        <w:left w:val="none" w:sz="0" w:space="0" w:color="auto"/>
        <w:bottom w:val="none" w:sz="0" w:space="0" w:color="auto"/>
        <w:right w:val="none" w:sz="0" w:space="0" w:color="auto"/>
      </w:divBdr>
    </w:div>
    <w:div w:id="2015566426">
      <w:bodyDiv w:val="1"/>
      <w:marLeft w:val="0"/>
      <w:marRight w:val="0"/>
      <w:marTop w:val="0"/>
      <w:marBottom w:val="0"/>
      <w:divBdr>
        <w:top w:val="none" w:sz="0" w:space="0" w:color="auto"/>
        <w:left w:val="none" w:sz="0" w:space="0" w:color="auto"/>
        <w:bottom w:val="none" w:sz="0" w:space="0" w:color="auto"/>
        <w:right w:val="none" w:sz="0" w:space="0" w:color="auto"/>
      </w:divBdr>
    </w:div>
    <w:div w:id="20869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nanydam\AppData\Local\Microsoft\Windows\Temporary%20Internet%20Files\Content.Outlook\C2XYY3BX\dph.ga.gov" TargetMode="External"/><Relationship Id="rId4" Type="http://schemas.microsoft.com/office/2007/relationships/stylesWithEffects" Target="stylesWithEffects.xml"/><Relationship Id="rId9" Type="http://schemas.openxmlformats.org/officeDocument/2006/relationships/hyperlink" Target="http://dph.georgia.gov/low-thc-oil-registr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mith1\AppData\Local\Microsoft\Windows\Temporary%20Internet%20Files\Content.Outlook\MJ20AQ79\Letterhead_Colo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9FB48-F545-4FD0-87C2-DDCC5324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Letterhead_Color_2014</Template>
  <TotalTime>31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mdsmith1</dc:creator>
  <cp:lastModifiedBy>nanydam</cp:lastModifiedBy>
  <cp:revision>4</cp:revision>
  <cp:lastPrinted>2015-06-15T21:54:00Z</cp:lastPrinted>
  <dcterms:created xsi:type="dcterms:W3CDTF">2015-06-15T21:59:00Z</dcterms:created>
  <dcterms:modified xsi:type="dcterms:W3CDTF">2015-06-16T12:30:00Z</dcterms:modified>
</cp:coreProperties>
</file>