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E4" w:rsidRPr="00A6723D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  <w:rPr>
          <w:rStyle w:val="Emphasis"/>
        </w:rPr>
      </w:pPr>
    </w:p>
    <w:p w:rsidR="00DC71E4" w:rsidRPr="00072AD8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  <w:rPr>
          <w:b/>
          <w:bCs/>
        </w:rPr>
      </w:pPr>
      <w:r w:rsidRPr="00072AD8">
        <w:rPr>
          <w:b/>
          <w:bCs/>
        </w:rPr>
        <w:t>GEORGIA ADULT HIV/AID</w:t>
      </w:r>
      <w:r>
        <w:rPr>
          <w:b/>
          <w:bCs/>
        </w:rPr>
        <w:t>S</w:t>
      </w:r>
      <w:r w:rsidRPr="00072AD8">
        <w:rPr>
          <w:b/>
          <w:bCs/>
        </w:rPr>
        <w:t xml:space="preserve"> CONFIDENTIAL CASE REPORT FORM</w:t>
      </w:r>
      <w:r>
        <w:rPr>
          <w:b/>
          <w:bCs/>
          <w:sz w:val="18"/>
          <w:szCs w:val="18"/>
        </w:rPr>
        <w:t xml:space="preserve"> </w:t>
      </w:r>
    </w:p>
    <w:p w:rsidR="00DC71E4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(Patients ≥ 13 years of age at time of diagnosis) </w:t>
      </w:r>
    </w:p>
    <w:p w:rsidR="00DC71E4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  <w:rPr>
          <w:b/>
          <w:bCs/>
          <w:sz w:val="18"/>
          <w:szCs w:val="18"/>
          <w:u w:val="single"/>
        </w:rPr>
      </w:pPr>
    </w:p>
    <w:p w:rsidR="00DC71E4" w:rsidRPr="00FF3140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  <w:rPr>
          <w:b/>
          <w:bCs/>
          <w:sz w:val="18"/>
          <w:szCs w:val="18"/>
        </w:rPr>
      </w:pPr>
      <w:r w:rsidRPr="00FF3140">
        <w:rPr>
          <w:b/>
          <w:bCs/>
          <w:sz w:val="18"/>
          <w:szCs w:val="18"/>
          <w:u w:val="single"/>
        </w:rPr>
        <w:t xml:space="preserve">Mail completed form to: </w:t>
      </w:r>
      <w:r w:rsidRPr="00FF3140">
        <w:rPr>
          <w:b/>
          <w:bCs/>
          <w:sz w:val="18"/>
          <w:szCs w:val="18"/>
        </w:rPr>
        <w:t>Georgia Department of Public Health, Epidemiology Section P.O</w:t>
      </w:r>
      <w:r>
        <w:rPr>
          <w:b/>
          <w:bCs/>
          <w:sz w:val="18"/>
          <w:szCs w:val="18"/>
        </w:rPr>
        <w:t>.</w:t>
      </w:r>
      <w:r w:rsidRPr="00FF3140">
        <w:rPr>
          <w:b/>
          <w:bCs/>
          <w:sz w:val="18"/>
          <w:szCs w:val="18"/>
        </w:rPr>
        <w:t xml:space="preserve"> Box 2107 Atlanta, GA 30301</w:t>
      </w:r>
    </w:p>
    <w:p w:rsidR="00DC71E4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</w:pPr>
      <w:r w:rsidRPr="005B11FC">
        <w:rPr>
          <w:bCs/>
          <w:sz w:val="18"/>
          <w:szCs w:val="18"/>
        </w:rPr>
        <w:t xml:space="preserve">For additional information: </w:t>
      </w:r>
      <w:r w:rsidRPr="005B11FC">
        <w:rPr>
          <w:sz w:val="18"/>
          <w:szCs w:val="18"/>
        </w:rPr>
        <w:t>Phone: 1-800-827-9769</w:t>
      </w:r>
      <w:r>
        <w:rPr>
          <w:sz w:val="18"/>
          <w:szCs w:val="18"/>
        </w:rPr>
        <w:t xml:space="preserve"> or visit our website at</w:t>
      </w:r>
      <w:r w:rsidRPr="005B11FC">
        <w:rPr>
          <w:sz w:val="18"/>
          <w:szCs w:val="18"/>
        </w:rPr>
        <w:t xml:space="preserve"> </w:t>
      </w:r>
      <w:hyperlink r:id="rId9" w:history="1">
        <w:r w:rsidR="008E2338" w:rsidRPr="00EC46AF">
          <w:rPr>
            <w:rStyle w:val="Hyperlink"/>
            <w:rFonts w:cs="Arial"/>
            <w:sz w:val="18"/>
            <w:szCs w:val="18"/>
          </w:rPr>
          <w:t>http://dph.georgia.gov/reporting-forms-data-requests</w:t>
        </w:r>
      </w:hyperlink>
      <w:r w:rsidR="008E2338">
        <w:rPr>
          <w:sz w:val="18"/>
          <w:szCs w:val="18"/>
        </w:rPr>
        <w:t xml:space="preserve"> </w:t>
      </w:r>
    </w:p>
    <w:p w:rsidR="00DC71E4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</w:pPr>
    </w:p>
    <w:p w:rsidR="00DC71E4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  <w:rPr>
          <w:sz w:val="18"/>
          <w:szCs w:val="18"/>
        </w:rPr>
      </w:pPr>
      <w:r w:rsidRPr="00966591">
        <w:rPr>
          <w:sz w:val="16"/>
          <w:szCs w:val="16"/>
        </w:rPr>
        <w:t>All health care providers</w:t>
      </w:r>
      <w:r w:rsidR="00CE7E7C">
        <w:rPr>
          <w:sz w:val="16"/>
          <w:szCs w:val="16"/>
        </w:rPr>
        <w:t xml:space="preserve"> AND HIV</w:t>
      </w:r>
      <w:r w:rsidR="00356E0F">
        <w:rPr>
          <w:sz w:val="16"/>
          <w:szCs w:val="16"/>
        </w:rPr>
        <w:t>/AIDs</w:t>
      </w:r>
      <w:r w:rsidR="00CE7E7C">
        <w:rPr>
          <w:sz w:val="16"/>
          <w:szCs w:val="16"/>
        </w:rPr>
        <w:t xml:space="preserve"> testing sites</w:t>
      </w:r>
      <w:r w:rsidRPr="00966591">
        <w:rPr>
          <w:sz w:val="16"/>
          <w:szCs w:val="16"/>
        </w:rPr>
        <w:t xml:space="preserve"> diagnosing and/or providing care to a patient with HIV are obligated to report using Georgia</w:t>
      </w:r>
      <w:r>
        <w:rPr>
          <w:sz w:val="16"/>
          <w:szCs w:val="16"/>
        </w:rPr>
        <w:t xml:space="preserve"> HIV/AIDS Case Report</w:t>
      </w:r>
      <w:r w:rsidRPr="00966591">
        <w:rPr>
          <w:sz w:val="16"/>
          <w:szCs w:val="16"/>
        </w:rPr>
        <w:t>. Case reports should be completed within seven (7) days after diagnosing or providing care to a patient with HIV/AIDS.  Providers are required to submit reports on any patient new to</w:t>
      </w:r>
      <w:r>
        <w:rPr>
          <w:sz w:val="16"/>
          <w:szCs w:val="16"/>
        </w:rPr>
        <w:t xml:space="preserve"> his or her</w:t>
      </w:r>
      <w:r w:rsidRPr="00966591">
        <w:rPr>
          <w:sz w:val="16"/>
          <w:szCs w:val="16"/>
        </w:rPr>
        <w:t xml:space="preserve"> care, regardless if they have previously received care elsewhere</w:t>
      </w:r>
      <w:r w:rsidR="008E2338">
        <w:rPr>
          <w:sz w:val="16"/>
          <w:szCs w:val="16"/>
        </w:rPr>
        <w:t>.</w:t>
      </w:r>
    </w:p>
    <w:p w:rsidR="00DC71E4" w:rsidRPr="005B11FC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  <w:rPr>
          <w:sz w:val="14"/>
          <w:szCs w:val="14"/>
        </w:rPr>
      </w:pPr>
    </w:p>
    <w:tbl>
      <w:tblPr>
        <w:tblpPr w:leftFromText="180" w:rightFromText="180" w:vertAnchor="page" w:horzAnchor="margin" w:tblpXSpec="center" w:tblpY="2941"/>
        <w:tblW w:w="11133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29"/>
        <w:gridCol w:w="1349"/>
        <w:gridCol w:w="482"/>
        <w:gridCol w:w="2207"/>
        <w:gridCol w:w="313"/>
        <w:gridCol w:w="595"/>
        <w:gridCol w:w="332"/>
        <w:gridCol w:w="1638"/>
      </w:tblGrid>
      <w:tr w:rsidR="00DC71E4" w:rsidRPr="00497A04" w:rsidTr="0086666A">
        <w:trPr>
          <w:trHeight w:val="423"/>
        </w:trPr>
        <w:tc>
          <w:tcPr>
            <w:tcW w:w="5566" w:type="dxa"/>
            <w:gridSpan w:val="3"/>
            <w:tcBorders>
              <w:top w:val="single" w:sz="12" w:space="0" w:color="auto"/>
              <w:bottom w:val="nil"/>
            </w:tcBorders>
            <w:shd w:val="clear" w:color="auto" w:fill="FFFFFF"/>
            <w:vAlign w:val="bottom"/>
          </w:tcPr>
          <w:p w:rsidR="00DC71E4" w:rsidRPr="00A97721" w:rsidRDefault="00DC71E4" w:rsidP="000076CE">
            <w:pPr>
              <w:pStyle w:val="Default"/>
              <w:spacing w:line="183" w:lineRule="atLeast"/>
              <w:rPr>
                <w:sz w:val="14"/>
                <w:szCs w:val="14"/>
              </w:rPr>
            </w:pPr>
            <w:r w:rsidRPr="00A97721">
              <w:rPr>
                <w:b/>
                <w:bCs/>
                <w:sz w:val="18"/>
                <w:szCs w:val="18"/>
              </w:rPr>
              <w:t>Date Form Completed</w:t>
            </w:r>
            <w:r w:rsidRPr="00A97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bookmarkStart w:id="0" w:name="Text1"/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bookmarkStart w:id="1" w:name="_GoBack"/>
            <w:bookmarkEnd w:id="1"/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bookmarkEnd w:id="0"/>
            <w:r w:rsidR="001940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940AF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bookmarkEnd w:id="2"/>
            <w:r w:rsidR="001940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940AF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bookmarkEnd w:id="3"/>
            <w:r w:rsidRPr="00A97721">
              <w:rPr>
                <w:sz w:val="14"/>
                <w:szCs w:val="14"/>
              </w:rPr>
              <w:t xml:space="preserve">                                                            </w:t>
            </w:r>
          </w:p>
        </w:tc>
        <w:tc>
          <w:tcPr>
            <w:tcW w:w="5567" w:type="dxa"/>
            <w:gridSpan w:val="6"/>
            <w:tcBorders>
              <w:top w:val="single" w:sz="12" w:space="0" w:color="auto"/>
              <w:bottom w:val="nil"/>
            </w:tcBorders>
            <w:shd w:val="clear" w:color="auto" w:fill="FFFFFF"/>
            <w:vAlign w:val="bottom"/>
          </w:tcPr>
          <w:p w:rsidR="00DC71E4" w:rsidRPr="00A97721" w:rsidRDefault="00DC71E4" w:rsidP="000076CE">
            <w:pPr>
              <w:pStyle w:val="Default"/>
              <w:spacing w:line="183" w:lineRule="atLeast"/>
              <w:rPr>
                <w:sz w:val="14"/>
                <w:szCs w:val="14"/>
              </w:rPr>
            </w:pPr>
            <w:r w:rsidRPr="00A97721">
              <w:rPr>
                <w:b/>
                <w:bCs/>
                <w:sz w:val="18"/>
                <w:szCs w:val="18"/>
              </w:rPr>
              <w:t xml:space="preserve">State # </w:t>
            </w:r>
            <w:r w:rsidRPr="00A97721">
              <w:rPr>
                <w:b/>
                <w:bCs/>
                <w:sz w:val="16"/>
                <w:szCs w:val="16"/>
              </w:rPr>
              <w:t>(GDPH Use Only)</w:t>
            </w:r>
            <w:r w:rsidRPr="00A97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DC71E4" w:rsidRPr="00497A04" w:rsidTr="0086666A">
        <w:trPr>
          <w:trHeight w:val="193"/>
        </w:trPr>
        <w:tc>
          <w:tcPr>
            <w:tcW w:w="11133" w:type="dxa"/>
            <w:gridSpan w:val="9"/>
            <w:tcBorders>
              <w:top w:val="nil"/>
            </w:tcBorders>
            <w:shd w:val="clear" w:color="auto" w:fill="000000"/>
          </w:tcPr>
          <w:p w:rsidR="00DC71E4" w:rsidRPr="00A97721" w:rsidRDefault="00DC71E4" w:rsidP="00966591">
            <w:pPr>
              <w:pStyle w:val="Default"/>
              <w:rPr>
                <w:b/>
                <w:color w:val="FFFFFF"/>
                <w:sz w:val="16"/>
                <w:szCs w:val="16"/>
              </w:rPr>
            </w:pPr>
            <w:r w:rsidRPr="00A97721">
              <w:rPr>
                <w:b/>
                <w:color w:val="FFFFFF"/>
                <w:sz w:val="16"/>
                <w:szCs w:val="16"/>
              </w:rPr>
              <w:t xml:space="preserve">I. Patient Name </w:t>
            </w:r>
            <w:r w:rsidRPr="00A97721">
              <w:rPr>
                <w:color w:val="FFFFFF"/>
                <w:sz w:val="16"/>
                <w:szCs w:val="16"/>
              </w:rPr>
              <w:t>(last name, first name, and middle initial)</w:t>
            </w:r>
            <w:r w:rsidRPr="00A97721">
              <w:rPr>
                <w:b/>
                <w:color w:val="FFFFFF"/>
                <w:sz w:val="16"/>
                <w:szCs w:val="16"/>
              </w:rPr>
              <w:t xml:space="preserve"> and Address.  </w:t>
            </w:r>
          </w:p>
        </w:tc>
      </w:tr>
      <w:tr w:rsidR="00DC71E4" w:rsidRPr="00497A04" w:rsidTr="0086666A">
        <w:trPr>
          <w:trHeight w:val="531"/>
        </w:trPr>
        <w:tc>
          <w:tcPr>
            <w:tcW w:w="6048" w:type="dxa"/>
            <w:gridSpan w:val="4"/>
            <w:tcBorders>
              <w:bottom w:val="nil"/>
            </w:tcBorders>
          </w:tcPr>
          <w:p w:rsidR="001940AF" w:rsidRDefault="00DC71E4" w:rsidP="000076CE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Patient's Name:</w:t>
            </w:r>
            <w:bookmarkStart w:id="4" w:name="Text4"/>
          </w:p>
          <w:p w:rsidR="0086666A" w:rsidRDefault="0086666A" w:rsidP="000076CE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DC71E4" w:rsidRPr="00A97721" w:rsidRDefault="00A448A3" w:rsidP="008E2338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E2338">
              <w:rPr>
                <w:sz w:val="16"/>
                <w:szCs w:val="16"/>
                <w:bdr w:val="single" w:sz="4" w:space="0" w:color="auto"/>
              </w:rPr>
              <w:t> </w:t>
            </w:r>
            <w:r w:rsidR="008E2338">
              <w:rPr>
                <w:sz w:val="16"/>
                <w:szCs w:val="16"/>
                <w:bdr w:val="single" w:sz="4" w:space="0" w:color="auto"/>
              </w:rPr>
              <w:t> </w:t>
            </w:r>
            <w:r w:rsidR="008E2338">
              <w:rPr>
                <w:sz w:val="16"/>
                <w:szCs w:val="16"/>
                <w:bdr w:val="single" w:sz="4" w:space="0" w:color="auto"/>
              </w:rPr>
              <w:t> </w:t>
            </w:r>
            <w:r w:rsidR="008E2338">
              <w:rPr>
                <w:sz w:val="16"/>
                <w:szCs w:val="16"/>
                <w:bdr w:val="single" w:sz="4" w:space="0" w:color="auto"/>
              </w:rPr>
              <w:t> </w:t>
            </w:r>
            <w:r w:rsidR="008E2338">
              <w:rPr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4"/>
          </w:p>
        </w:tc>
        <w:tc>
          <w:tcPr>
            <w:tcW w:w="3115" w:type="dxa"/>
            <w:gridSpan w:val="3"/>
            <w:tcBorders>
              <w:bottom w:val="nil"/>
            </w:tcBorders>
          </w:tcPr>
          <w:p w:rsidR="00DC71E4" w:rsidRDefault="00DC71E4" w:rsidP="000076CE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Alias/Maiden:</w:t>
            </w:r>
          </w:p>
          <w:p w:rsidR="0086666A" w:rsidRDefault="0086666A" w:rsidP="000076CE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1940AF" w:rsidRPr="00A97721" w:rsidRDefault="00A448A3" w:rsidP="000076CE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5"/>
          </w:p>
        </w:tc>
        <w:tc>
          <w:tcPr>
            <w:tcW w:w="1970" w:type="dxa"/>
            <w:gridSpan w:val="2"/>
            <w:tcBorders>
              <w:bottom w:val="nil"/>
            </w:tcBorders>
          </w:tcPr>
          <w:p w:rsidR="0086666A" w:rsidRDefault="00DC71E4" w:rsidP="0086666A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Phone No. :</w:t>
            </w:r>
          </w:p>
          <w:p w:rsidR="0086666A" w:rsidRDefault="0086666A" w:rsidP="0086666A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1940AF" w:rsidRPr="00A97721" w:rsidRDefault="00A448A3" w:rsidP="0086666A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6"/>
          </w:p>
        </w:tc>
      </w:tr>
      <w:tr w:rsidR="00DC71E4" w:rsidRPr="00497A04" w:rsidTr="0086666A">
        <w:trPr>
          <w:trHeight w:val="551"/>
        </w:trPr>
        <w:tc>
          <w:tcPr>
            <w:tcW w:w="4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0AF" w:rsidRDefault="00DC71E4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Current Address:</w:t>
            </w:r>
          </w:p>
          <w:p w:rsidR="0086666A" w:rsidRDefault="0086666A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</w:p>
          <w:p w:rsidR="00DC71E4" w:rsidRPr="00A97721" w:rsidRDefault="00A448A3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7"/>
            <w:r w:rsidR="00DC71E4" w:rsidRPr="00A97721">
              <w:rPr>
                <w:sz w:val="16"/>
                <w:szCs w:val="16"/>
              </w:rPr>
              <w:tab/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1E4" w:rsidRDefault="00DC71E4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City:</w:t>
            </w:r>
          </w:p>
          <w:p w:rsidR="0086666A" w:rsidRDefault="0086666A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</w:p>
          <w:p w:rsidR="001940AF" w:rsidRPr="00A97721" w:rsidRDefault="00A448A3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8"/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DC71E4" w:rsidRDefault="00DC71E4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County:</w:t>
            </w:r>
          </w:p>
          <w:p w:rsidR="0086666A" w:rsidRDefault="0086666A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</w:p>
          <w:p w:rsidR="001940AF" w:rsidRPr="00A97721" w:rsidRDefault="00A448A3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9"/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71E4" w:rsidRDefault="00DC71E4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State:</w:t>
            </w:r>
          </w:p>
          <w:p w:rsidR="0086666A" w:rsidRDefault="0086666A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</w:p>
          <w:p w:rsidR="001940AF" w:rsidRPr="00A97721" w:rsidRDefault="00A448A3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10"/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DC71E4" w:rsidRDefault="00DC71E4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ZIP Code:</w:t>
            </w:r>
          </w:p>
          <w:p w:rsidR="0086666A" w:rsidRDefault="0086666A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</w:p>
          <w:p w:rsidR="001940AF" w:rsidRPr="00A97721" w:rsidRDefault="00A448A3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11"/>
          </w:p>
        </w:tc>
      </w:tr>
      <w:tr w:rsidR="00DC71E4" w:rsidRPr="00497A04" w:rsidTr="0086666A">
        <w:trPr>
          <w:trHeight w:val="677"/>
        </w:trPr>
        <w:tc>
          <w:tcPr>
            <w:tcW w:w="2088" w:type="dxa"/>
            <w:tcBorders>
              <w:top w:val="single" w:sz="4" w:space="0" w:color="auto"/>
              <w:bottom w:val="single" w:sz="12" w:space="0" w:color="auto"/>
            </w:tcBorders>
          </w:tcPr>
          <w:p w:rsidR="000F6450" w:rsidRDefault="000F6450" w:rsidP="0093096B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DC71E4" w:rsidRDefault="00DC71E4" w:rsidP="0093096B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Counseling &amp; Testing No.</w:t>
            </w:r>
          </w:p>
          <w:p w:rsidR="0086666A" w:rsidRDefault="0086666A" w:rsidP="0093096B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1940AF" w:rsidRPr="00A97721" w:rsidRDefault="00A448A3" w:rsidP="0093096B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12"/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8299C" w:rsidRDefault="0018299C" w:rsidP="0093096B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86666A" w:rsidRDefault="00DC71E4" w:rsidP="0086666A">
            <w:pPr>
              <w:pStyle w:val="Default"/>
              <w:tabs>
                <w:tab w:val="right" w:pos="6120"/>
                <w:tab w:val="right" w:pos="10440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Other ID No. </w:t>
            </w:r>
            <w:r w:rsidR="0018299C">
              <w:rPr>
                <w:sz w:val="16"/>
                <w:szCs w:val="16"/>
              </w:rPr>
              <w:t xml:space="preserve">    </w:t>
            </w:r>
            <w:r w:rsidR="002D5994">
              <w:rPr>
                <w:sz w:val="16"/>
                <w:szCs w:val="16"/>
              </w:rPr>
              <w:t xml:space="preserve">      </w:t>
            </w:r>
            <w:r w:rsidR="0086666A">
              <w:rPr>
                <w:sz w:val="16"/>
                <w:szCs w:val="16"/>
              </w:rPr>
              <w:t xml:space="preserve">Type </w:t>
            </w:r>
            <w:r w:rsidR="0086666A" w:rsidRPr="0086666A">
              <w:rPr>
                <w:sz w:val="20"/>
                <w:szCs w:val="20"/>
              </w:rPr>
              <w:t xml:space="preserve"> </w:t>
            </w:r>
            <w:r w:rsidR="0086666A" w:rsidRPr="0086666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6666A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2D5994">
              <w:rPr>
                <w:rFonts w:ascii="Times New Roman" w:hAnsi="Times New Roman" w:cs="Times New Roman"/>
                <w:sz w:val="16"/>
                <w:szCs w:val="16"/>
              </w:rPr>
              <w:t xml:space="preserve">.g </w:t>
            </w:r>
            <w:r w:rsidR="0086666A" w:rsidRPr="0086666A">
              <w:rPr>
                <w:rFonts w:ascii="Times New Roman" w:hAnsi="Times New Roman" w:cs="Times New Roman"/>
                <w:sz w:val="16"/>
                <w:szCs w:val="16"/>
              </w:rPr>
              <w:t>Ryan White,TB,</w:t>
            </w:r>
            <w:r w:rsidR="00866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66A" w:rsidRPr="0086666A">
              <w:rPr>
                <w:rFonts w:ascii="Times New Roman" w:hAnsi="Times New Roman" w:cs="Times New Roman"/>
                <w:sz w:val="16"/>
                <w:szCs w:val="16"/>
              </w:rPr>
              <w:t>ETC)</w:t>
            </w:r>
          </w:p>
          <w:p w:rsidR="00DC71E4" w:rsidRPr="0086666A" w:rsidRDefault="0018299C" w:rsidP="0086666A">
            <w:pPr>
              <w:pStyle w:val="Default"/>
              <w:tabs>
                <w:tab w:val="right" w:pos="6120"/>
                <w:tab w:val="right" w:pos="1044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:rsidR="001940AF" w:rsidRPr="00A97721" w:rsidRDefault="00A448A3" w:rsidP="0093096B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13"/>
            <w:r w:rsidR="0086666A">
              <w:rPr>
                <w:sz w:val="16"/>
                <w:szCs w:val="16"/>
              </w:rPr>
              <w:t xml:space="preserve">                                              </w:t>
            </w:r>
            <w:r w:rsidR="0086666A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66A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86666A" w:rsidRPr="00AE13C0">
              <w:rPr>
                <w:sz w:val="16"/>
                <w:szCs w:val="16"/>
                <w:bdr w:val="single" w:sz="4" w:space="0" w:color="auto"/>
              </w:rPr>
            </w:r>
            <w:r w:rsidR="0086666A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6666A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6666A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6666A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6666A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6666A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6666A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6450" w:rsidRDefault="00DC71E4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 </w:t>
            </w:r>
          </w:p>
          <w:p w:rsidR="00DC71E4" w:rsidRDefault="00DC71E4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Social Security Number (SSN) :</w:t>
            </w:r>
          </w:p>
          <w:p w:rsidR="0086666A" w:rsidRDefault="0086666A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</w:p>
          <w:p w:rsidR="001940AF" w:rsidRPr="00A97721" w:rsidRDefault="00A448A3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14"/>
            <w:r w:rsidR="001940AF">
              <w:rPr>
                <w:sz w:val="16"/>
                <w:szCs w:val="16"/>
              </w:rPr>
              <w:t>-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15"/>
            <w:r w:rsidR="001940AF">
              <w:rPr>
                <w:sz w:val="16"/>
                <w:szCs w:val="16"/>
              </w:rPr>
              <w:t>-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16"/>
          </w:p>
        </w:tc>
        <w:tc>
          <w:tcPr>
            <w:tcW w:w="256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F6450" w:rsidRDefault="000F6450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</w:p>
          <w:p w:rsidR="00DC71E4" w:rsidRDefault="00DC71E4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Country:</w:t>
            </w:r>
          </w:p>
          <w:p w:rsidR="0086666A" w:rsidRPr="00A97721" w:rsidRDefault="0086666A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</w:p>
          <w:p w:rsidR="00DC71E4" w:rsidRPr="00A97721" w:rsidRDefault="00A448A3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17"/>
          </w:p>
        </w:tc>
      </w:tr>
    </w:tbl>
    <w:p w:rsidR="00DC71E4" w:rsidRDefault="00DC71E4"/>
    <w:p w:rsidR="00DC71E4" w:rsidRDefault="00DC71E4"/>
    <w:p w:rsidR="00DC71E4" w:rsidRDefault="00DC71E4"/>
    <w:p w:rsidR="002E29FA" w:rsidRDefault="002E29FA"/>
    <w:p w:rsidR="002E29FA" w:rsidRDefault="002E29FA"/>
    <w:tbl>
      <w:tblPr>
        <w:tblpPr w:leftFromText="180" w:rightFromText="180" w:vertAnchor="text" w:horzAnchor="margin" w:tblpXSpec="center" w:tblpY="486"/>
        <w:tblW w:w="1116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990"/>
        <w:gridCol w:w="1730"/>
        <w:gridCol w:w="1797"/>
        <w:gridCol w:w="194"/>
        <w:gridCol w:w="1604"/>
        <w:gridCol w:w="97"/>
        <w:gridCol w:w="2030"/>
      </w:tblGrid>
      <w:tr w:rsidR="00DC71E4" w:rsidRPr="00497A04" w:rsidTr="00140AE4">
        <w:trPr>
          <w:trHeight w:val="182"/>
        </w:trPr>
        <w:tc>
          <w:tcPr>
            <w:tcW w:w="11160" w:type="dxa"/>
            <w:gridSpan w:val="8"/>
            <w:tcBorders>
              <w:top w:val="single" w:sz="4" w:space="0" w:color="auto"/>
            </w:tcBorders>
            <w:shd w:val="clear" w:color="auto" w:fill="000000"/>
          </w:tcPr>
          <w:p w:rsidR="00DC71E4" w:rsidRPr="00A97721" w:rsidRDefault="00DC71E4" w:rsidP="00903569">
            <w:pPr>
              <w:pStyle w:val="Default"/>
              <w:rPr>
                <w:b/>
                <w:color w:val="FFFFFF"/>
                <w:sz w:val="16"/>
                <w:szCs w:val="16"/>
              </w:rPr>
            </w:pPr>
            <w:r w:rsidRPr="00A97721">
              <w:rPr>
                <w:b/>
                <w:color w:val="FFFFFF"/>
                <w:sz w:val="16"/>
                <w:szCs w:val="16"/>
              </w:rPr>
              <w:t xml:space="preserve">II. Demographic Information </w:t>
            </w:r>
          </w:p>
        </w:tc>
      </w:tr>
      <w:tr w:rsidR="00DC71E4" w:rsidRPr="00497A04" w:rsidTr="00AE13C0">
        <w:trPr>
          <w:trHeight w:val="1390"/>
        </w:trPr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</w:p>
          <w:p w:rsidR="00DC71E4" w:rsidRPr="00A97721" w:rsidRDefault="00DC71E4" w:rsidP="00733590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Diagnostic Status at Report:</w:t>
            </w: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</w:p>
          <w:bookmarkStart w:id="18" w:name="Check14"/>
          <w:p w:rsidR="00DC71E4" w:rsidRPr="00A97721" w:rsidRDefault="00A448A3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18"/>
            <w:r w:rsidR="00DC71E4" w:rsidRPr="00A97721">
              <w:rPr>
                <w:sz w:val="16"/>
                <w:szCs w:val="16"/>
              </w:rPr>
              <w:t>HIV infection (not AIDS)</w:t>
            </w:r>
          </w:p>
          <w:bookmarkStart w:id="19" w:name="Check15"/>
          <w:p w:rsidR="00DC71E4" w:rsidRPr="00A97721" w:rsidRDefault="00A448A3" w:rsidP="00EC7E94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19"/>
            <w:r w:rsidR="00DC71E4" w:rsidRPr="00A97721">
              <w:rPr>
                <w:sz w:val="16"/>
                <w:szCs w:val="16"/>
              </w:rPr>
              <w:t>AIDS</w:t>
            </w:r>
          </w:p>
        </w:tc>
        <w:tc>
          <w:tcPr>
            <w:tcW w:w="2720" w:type="dxa"/>
            <w:gridSpan w:val="2"/>
            <w:tcBorders>
              <w:top w:val="nil"/>
              <w:bottom w:val="single" w:sz="8" w:space="0" w:color="auto"/>
            </w:tcBorders>
          </w:tcPr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DC71E4" w:rsidRPr="00A97721" w:rsidRDefault="00DC71E4" w:rsidP="00903569">
            <w:pPr>
              <w:pStyle w:val="Default"/>
              <w:tabs>
                <w:tab w:val="right" w:pos="2374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Date of Birth:</w:t>
            </w:r>
            <w:r w:rsidRPr="00A97721">
              <w:rPr>
                <w:sz w:val="16"/>
                <w:szCs w:val="16"/>
              </w:rPr>
              <w:tab/>
            </w: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2"/>
                <w:szCs w:val="12"/>
              </w:rPr>
            </w:pPr>
            <w:r w:rsidRPr="00A97721">
              <w:rPr>
                <w:sz w:val="16"/>
                <w:szCs w:val="16"/>
              </w:rPr>
              <w:t xml:space="preserve"> </w:t>
            </w:r>
            <w:r w:rsidR="00AE13C0">
              <w:rPr>
                <w:sz w:val="16"/>
                <w:szCs w:val="16"/>
              </w:rPr>
              <w:t xml:space="preserve">    </w:t>
            </w:r>
            <w:r w:rsidRPr="00A97721">
              <w:rPr>
                <w:sz w:val="12"/>
                <w:szCs w:val="12"/>
              </w:rPr>
              <w:t xml:space="preserve">Month           </w:t>
            </w:r>
            <w:r w:rsidR="00AE13C0">
              <w:rPr>
                <w:sz w:val="12"/>
                <w:szCs w:val="12"/>
              </w:rPr>
              <w:t xml:space="preserve">    </w:t>
            </w:r>
            <w:r w:rsidRPr="00A97721">
              <w:rPr>
                <w:sz w:val="12"/>
                <w:szCs w:val="12"/>
              </w:rPr>
              <w:t xml:space="preserve"> Day          </w:t>
            </w:r>
            <w:r w:rsidR="00AE13C0">
              <w:rPr>
                <w:sz w:val="12"/>
                <w:szCs w:val="12"/>
              </w:rPr>
              <w:t xml:space="preserve">       </w:t>
            </w:r>
            <w:r w:rsidRPr="00A97721">
              <w:rPr>
                <w:sz w:val="12"/>
                <w:szCs w:val="12"/>
              </w:rPr>
              <w:t xml:space="preserve"> Year</w:t>
            </w: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2"/>
                <w:szCs w:val="12"/>
              </w:rPr>
            </w:pPr>
          </w:p>
          <w:p w:rsidR="00DC71E4" w:rsidRPr="001940AF" w:rsidRDefault="00A448A3" w:rsidP="00903569">
            <w:pPr>
              <w:pStyle w:val="Default"/>
              <w:tabs>
                <w:tab w:val="right" w:pos="6120"/>
                <w:tab w:val="right" w:pos="10440"/>
              </w:tabs>
            </w:pPr>
            <w:r w:rsidRPr="00AE13C0">
              <w:rPr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1940AF" w:rsidRPr="00AE13C0">
              <w:rPr>
                <w:bdr w:val="single" w:sz="4" w:space="0" w:color="auto"/>
              </w:rPr>
              <w:instrText xml:space="preserve"> FORMTEXT </w:instrText>
            </w:r>
            <w:r w:rsidRPr="00AE13C0">
              <w:rPr>
                <w:bdr w:val="single" w:sz="4" w:space="0" w:color="auto"/>
              </w:rPr>
            </w:r>
            <w:r w:rsidRPr="00AE13C0">
              <w:rPr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Pr="00AE13C0">
              <w:rPr>
                <w:bdr w:val="single" w:sz="4" w:space="0" w:color="auto"/>
              </w:rPr>
              <w:fldChar w:fldCharType="end"/>
            </w:r>
            <w:bookmarkEnd w:id="20"/>
            <w:r w:rsidR="00DC71E4" w:rsidRPr="001940AF">
              <w:t xml:space="preserve"> /</w:t>
            </w:r>
            <w:r w:rsidRPr="00AE13C0">
              <w:rPr>
                <w:bdr w:val="single" w:sz="4" w:space="0" w:color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1940AF" w:rsidRPr="00AE13C0">
              <w:rPr>
                <w:bdr w:val="single" w:sz="4" w:space="0" w:color="auto"/>
              </w:rPr>
              <w:instrText xml:space="preserve"> FORMTEXT </w:instrText>
            </w:r>
            <w:r w:rsidRPr="00AE13C0">
              <w:rPr>
                <w:bdr w:val="single" w:sz="4" w:space="0" w:color="auto"/>
              </w:rPr>
            </w:r>
            <w:r w:rsidRPr="00AE13C0">
              <w:rPr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Pr="00AE13C0">
              <w:rPr>
                <w:bdr w:val="single" w:sz="4" w:space="0" w:color="auto"/>
              </w:rPr>
              <w:fldChar w:fldCharType="end"/>
            </w:r>
            <w:bookmarkEnd w:id="21"/>
            <w:r w:rsidR="00DC71E4" w:rsidRPr="001940AF">
              <w:t xml:space="preserve"> / </w:t>
            </w:r>
            <w:r w:rsidRPr="00AE13C0">
              <w:rPr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1940AF" w:rsidRPr="00AE13C0">
              <w:rPr>
                <w:bdr w:val="single" w:sz="4" w:space="0" w:color="auto"/>
              </w:rPr>
              <w:instrText xml:space="preserve"> FORMTEXT </w:instrText>
            </w:r>
            <w:r w:rsidRPr="00AE13C0">
              <w:rPr>
                <w:bdr w:val="single" w:sz="4" w:space="0" w:color="auto"/>
              </w:rPr>
            </w:r>
            <w:r w:rsidRPr="00AE13C0">
              <w:rPr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Pr="00AE13C0">
              <w:rPr>
                <w:bdr w:val="single" w:sz="4" w:space="0" w:color="auto"/>
              </w:rPr>
              <w:fldChar w:fldCharType="end"/>
            </w:r>
            <w:bookmarkEnd w:id="22"/>
          </w:p>
        </w:tc>
        <w:tc>
          <w:tcPr>
            <w:tcW w:w="1991" w:type="dxa"/>
            <w:gridSpan w:val="2"/>
            <w:tcBorders>
              <w:top w:val="nil"/>
              <w:bottom w:val="single" w:sz="8" w:space="0" w:color="auto"/>
            </w:tcBorders>
          </w:tcPr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Sex at Birth:</w:t>
            </w:r>
          </w:p>
          <w:bookmarkStart w:id="23" w:name="Check26"/>
          <w:p w:rsidR="00DC71E4" w:rsidRPr="00A97721" w:rsidRDefault="00A448A3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spacing w:before="60"/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23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Male</w:t>
            </w:r>
          </w:p>
          <w:bookmarkStart w:id="24" w:name="Check25"/>
          <w:p w:rsidR="00DC71E4" w:rsidRPr="00A97721" w:rsidRDefault="00A448A3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spacing w:before="60"/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24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Female</w:t>
            </w:r>
          </w:p>
          <w:bookmarkStart w:id="25" w:name="Check24"/>
          <w:p w:rsidR="00DC71E4" w:rsidRPr="00A97721" w:rsidRDefault="00A448A3" w:rsidP="00EC7E94">
            <w:pPr>
              <w:pStyle w:val="Default"/>
              <w:tabs>
                <w:tab w:val="right" w:pos="6120"/>
                <w:tab w:val="right" w:pos="10440"/>
              </w:tabs>
              <w:spacing w:before="60"/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25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Unknown</w:t>
            </w:r>
          </w:p>
        </w:tc>
        <w:tc>
          <w:tcPr>
            <w:tcW w:w="373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Current Gender Identity:</w:t>
            </w:r>
          </w:p>
          <w:bookmarkStart w:id="26" w:name="Check16"/>
          <w:p w:rsidR="00DC71E4" w:rsidRDefault="00A448A3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26"/>
            <w:r w:rsidR="00DC71E4" w:rsidRPr="00A97721">
              <w:rPr>
                <w:sz w:val="16"/>
                <w:szCs w:val="16"/>
              </w:rPr>
              <w:t>Male</w:t>
            </w:r>
            <w:r w:rsidR="00DC71E4">
              <w:rPr>
                <w:sz w:val="16"/>
                <w:szCs w:val="16"/>
              </w:rPr>
              <w:t xml:space="preserve">                    </w:t>
            </w:r>
            <w:bookmarkStart w:id="27" w:name="Check18"/>
            <w:r w:rsidR="0080372D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sz w:val="16"/>
                <w:szCs w:val="16"/>
              </w:rPr>
              <w:instrText xml:space="preserve"> FORMCHECKBOX </w:instrText>
            </w:r>
            <w:r w:rsidR="008E2338">
              <w:rPr>
                <w:sz w:val="16"/>
                <w:szCs w:val="16"/>
              </w:rPr>
            </w:r>
            <w:r w:rsidR="008E233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  <w:r w:rsidR="00DC71E4">
              <w:rPr>
                <w:sz w:val="16"/>
                <w:szCs w:val="16"/>
              </w:rPr>
              <w:t xml:space="preserve">  Transgender</w:t>
            </w:r>
          </w:p>
          <w:bookmarkStart w:id="28" w:name="Check17"/>
          <w:p w:rsidR="00DC71E4" w:rsidRDefault="00A448A3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spacing w:before="60"/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28"/>
            <w:r w:rsidR="00DC71E4" w:rsidRPr="00A97721">
              <w:rPr>
                <w:sz w:val="16"/>
                <w:szCs w:val="16"/>
              </w:rPr>
              <w:t>Female</w:t>
            </w:r>
            <w:r w:rsidR="00DC71E4">
              <w:rPr>
                <w:sz w:val="16"/>
                <w:szCs w:val="16"/>
              </w:rPr>
              <w:t xml:space="preserve">                    </w:t>
            </w:r>
            <w:bookmarkStart w:id="29" w:name="Check19"/>
            <w:r w:rsidR="0080372D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sz w:val="16"/>
                <w:szCs w:val="16"/>
              </w:rPr>
              <w:instrText xml:space="preserve"> FORMCHECKBOX </w:instrText>
            </w:r>
            <w:r w:rsidR="008E2338">
              <w:rPr>
                <w:sz w:val="16"/>
                <w:szCs w:val="16"/>
              </w:rPr>
            </w:r>
            <w:r w:rsidR="008E233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9"/>
            <w:r w:rsidR="00DC71E4">
              <w:rPr>
                <w:sz w:val="16"/>
                <w:szCs w:val="16"/>
              </w:rPr>
              <w:t xml:space="preserve">  Male to Female</w:t>
            </w:r>
          </w:p>
          <w:p w:rsidR="00DC71E4" w:rsidRPr="00A97721" w:rsidRDefault="00DC71E4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bookmarkStart w:id="30" w:name="Check20"/>
            <w:r w:rsidR="0080372D">
              <w:rPr>
                <w:sz w:val="16"/>
                <w:szCs w:val="16"/>
              </w:rPr>
              <w:t xml:space="preserve">       </w:t>
            </w:r>
            <w:r w:rsidR="00A448A3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E2338">
              <w:rPr>
                <w:sz w:val="16"/>
                <w:szCs w:val="16"/>
              </w:rPr>
            </w:r>
            <w:r w:rsidR="008E2338">
              <w:rPr>
                <w:sz w:val="16"/>
                <w:szCs w:val="16"/>
              </w:rPr>
              <w:fldChar w:fldCharType="separate"/>
            </w:r>
            <w:r w:rsidR="00A448A3">
              <w:rPr>
                <w:sz w:val="16"/>
                <w:szCs w:val="16"/>
              </w:rPr>
              <w:fldChar w:fldCharType="end"/>
            </w:r>
            <w:bookmarkEnd w:id="30"/>
            <w:r>
              <w:rPr>
                <w:sz w:val="16"/>
                <w:szCs w:val="16"/>
              </w:rPr>
              <w:t xml:space="preserve"> Female to Male</w:t>
            </w:r>
          </w:p>
        </w:tc>
      </w:tr>
      <w:tr w:rsidR="00DC71E4" w:rsidRPr="00497A04" w:rsidTr="00AE13C0">
        <w:trPr>
          <w:trHeight w:val="1147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C71E4" w:rsidRPr="00A97721" w:rsidRDefault="00DC71E4" w:rsidP="00733590">
            <w:pPr>
              <w:pStyle w:val="Default"/>
              <w:tabs>
                <w:tab w:val="right" w:pos="6120"/>
                <w:tab w:val="right" w:pos="10440"/>
              </w:tabs>
              <w:ind w:right="-68"/>
              <w:jc w:val="center"/>
              <w:rPr>
                <w:sz w:val="16"/>
                <w:szCs w:val="16"/>
              </w:rPr>
            </w:pPr>
          </w:p>
          <w:p w:rsidR="00DC71E4" w:rsidRDefault="00DC71E4" w:rsidP="00733590">
            <w:pPr>
              <w:pStyle w:val="Default"/>
              <w:tabs>
                <w:tab w:val="right" w:pos="6120"/>
                <w:tab w:val="right" w:pos="10440"/>
              </w:tabs>
              <w:ind w:right="-68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Country of Birth: </w:t>
            </w:r>
          </w:p>
          <w:p w:rsidR="004335C2" w:rsidRDefault="00A448A3" w:rsidP="00F85A39">
            <w:pPr>
              <w:pStyle w:val="Default"/>
              <w:tabs>
                <w:tab w:val="right" w:pos="6120"/>
                <w:tab w:val="right" w:pos="10440"/>
              </w:tabs>
              <w:ind w:right="-68"/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 w:rsidR="004335C2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4335C2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4335C2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4335C2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4335C2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4335C2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31"/>
          </w:p>
          <w:p w:rsidR="004335C2" w:rsidRPr="00A97721" w:rsidRDefault="004335C2" w:rsidP="004335C2">
            <w:pPr>
              <w:pStyle w:val="Default"/>
              <w:tabs>
                <w:tab w:val="right" w:pos="6120"/>
                <w:tab w:val="right" w:pos="10440"/>
              </w:tabs>
              <w:ind w:right="-68"/>
              <w:jc w:val="center"/>
              <w:rPr>
                <w:sz w:val="16"/>
                <w:szCs w:val="16"/>
              </w:rPr>
            </w:pPr>
          </w:p>
          <w:bookmarkStart w:id="32" w:name="Check27"/>
          <w:p w:rsidR="00DC71E4" w:rsidRPr="00A97721" w:rsidRDefault="00A448A3" w:rsidP="00EC7E94">
            <w:pPr>
              <w:pStyle w:val="Default"/>
              <w:tabs>
                <w:tab w:val="right" w:pos="6120"/>
                <w:tab w:val="right" w:pos="10440"/>
              </w:tabs>
              <w:ind w:left="360" w:right="-68"/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32"/>
            <w:r w:rsidR="00DC71E4">
              <w:rPr>
                <w:sz w:val="16"/>
                <w:szCs w:val="16"/>
              </w:rPr>
              <w:t>U</w:t>
            </w:r>
            <w:r w:rsidR="00DC71E4" w:rsidRPr="00A97721">
              <w:rPr>
                <w:sz w:val="16"/>
                <w:szCs w:val="16"/>
              </w:rPr>
              <w:t>nknown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2"/>
                <w:szCs w:val="12"/>
              </w:rPr>
            </w:pP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Alias Date of Birth:</w:t>
            </w: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1940AF" w:rsidRPr="00A97721" w:rsidRDefault="00AE13C0" w:rsidP="001940AF">
            <w:pPr>
              <w:pStyle w:val="Default"/>
              <w:tabs>
                <w:tab w:val="right" w:pos="6120"/>
                <w:tab w:val="right" w:pos="104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="001940AF" w:rsidRPr="00A97721">
              <w:rPr>
                <w:sz w:val="12"/>
                <w:szCs w:val="12"/>
              </w:rPr>
              <w:t xml:space="preserve">Month </w:t>
            </w:r>
            <w:r>
              <w:rPr>
                <w:sz w:val="12"/>
                <w:szCs w:val="12"/>
              </w:rPr>
              <w:t xml:space="preserve"> </w:t>
            </w:r>
            <w:r w:rsidR="001940AF" w:rsidRPr="00A97721">
              <w:rPr>
                <w:sz w:val="12"/>
                <w:szCs w:val="12"/>
              </w:rPr>
              <w:t xml:space="preserve">           Day           </w:t>
            </w:r>
            <w:r>
              <w:rPr>
                <w:sz w:val="12"/>
                <w:szCs w:val="12"/>
              </w:rPr>
              <w:t xml:space="preserve">        </w:t>
            </w:r>
            <w:r w:rsidR="001940AF" w:rsidRPr="00A97721">
              <w:rPr>
                <w:sz w:val="12"/>
                <w:szCs w:val="12"/>
              </w:rPr>
              <w:t>Year</w:t>
            </w:r>
          </w:p>
          <w:p w:rsidR="001940AF" w:rsidRPr="00A97721" w:rsidRDefault="001940AF" w:rsidP="001940AF">
            <w:pPr>
              <w:pStyle w:val="Default"/>
              <w:tabs>
                <w:tab w:val="right" w:pos="6120"/>
                <w:tab w:val="right" w:pos="10440"/>
              </w:tabs>
              <w:rPr>
                <w:sz w:val="12"/>
                <w:szCs w:val="12"/>
              </w:rPr>
            </w:pPr>
          </w:p>
          <w:p w:rsidR="00DC71E4" w:rsidRPr="00A97721" w:rsidRDefault="00A448A3" w:rsidP="001940AF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E13C0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bdr w:val="single" w:sz="4" w:space="0" w:color="auto"/>
              </w:rPr>
              <w:instrText xml:space="preserve"> FORMTEXT </w:instrText>
            </w:r>
            <w:r w:rsidRPr="00AE13C0">
              <w:rPr>
                <w:bdr w:val="single" w:sz="4" w:space="0" w:color="auto"/>
              </w:rPr>
            </w:r>
            <w:r w:rsidRPr="00AE13C0">
              <w:rPr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Pr="00AE13C0">
              <w:rPr>
                <w:bdr w:val="single" w:sz="4" w:space="0" w:color="auto"/>
              </w:rPr>
              <w:fldChar w:fldCharType="end"/>
            </w:r>
            <w:r w:rsidR="001940AF" w:rsidRPr="001940AF">
              <w:t xml:space="preserve"> /</w:t>
            </w:r>
            <w:r w:rsidRPr="00AE13C0">
              <w:rPr>
                <w:bdr w:val="single" w:sz="4" w:space="0" w:color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bdr w:val="single" w:sz="4" w:space="0" w:color="auto"/>
              </w:rPr>
              <w:instrText xml:space="preserve"> FORMTEXT </w:instrText>
            </w:r>
            <w:r w:rsidRPr="00AE13C0">
              <w:rPr>
                <w:bdr w:val="single" w:sz="4" w:space="0" w:color="auto"/>
              </w:rPr>
            </w:r>
            <w:r w:rsidRPr="00AE13C0">
              <w:rPr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Pr="00AE13C0">
              <w:rPr>
                <w:bdr w:val="single" w:sz="4" w:space="0" w:color="auto"/>
              </w:rPr>
              <w:fldChar w:fldCharType="end"/>
            </w:r>
            <w:r w:rsidR="001940AF" w:rsidRPr="001940AF">
              <w:t xml:space="preserve"> / </w:t>
            </w:r>
            <w:r w:rsidRPr="00AE13C0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bdr w:val="single" w:sz="4" w:space="0" w:color="auto"/>
              </w:rPr>
              <w:instrText xml:space="preserve"> FORMTEXT </w:instrText>
            </w:r>
            <w:r w:rsidRPr="00AE13C0">
              <w:rPr>
                <w:bdr w:val="single" w:sz="4" w:space="0" w:color="auto"/>
              </w:rPr>
            </w:r>
            <w:r w:rsidRPr="00AE13C0">
              <w:rPr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Pr="00AE13C0"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Vital Status:</w:t>
            </w:r>
          </w:p>
          <w:bookmarkStart w:id="33" w:name="Check21"/>
          <w:p w:rsidR="00DC71E4" w:rsidRPr="00A97721" w:rsidRDefault="00A448A3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33"/>
            <w:r w:rsidR="00DC71E4" w:rsidRPr="00A97721">
              <w:rPr>
                <w:sz w:val="16"/>
                <w:szCs w:val="16"/>
              </w:rPr>
              <w:t>Alive</w:t>
            </w:r>
          </w:p>
          <w:bookmarkStart w:id="34" w:name="Check22"/>
          <w:p w:rsidR="00DC71E4" w:rsidRPr="00A97721" w:rsidRDefault="00A448A3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34"/>
            <w:r w:rsidR="00DC71E4" w:rsidRPr="00A97721">
              <w:rPr>
                <w:sz w:val="16"/>
                <w:szCs w:val="16"/>
              </w:rPr>
              <w:t>Dead</w:t>
            </w:r>
          </w:p>
          <w:bookmarkStart w:id="35" w:name="Check23"/>
          <w:p w:rsidR="00DC71E4" w:rsidRPr="00A97721" w:rsidRDefault="00A448A3" w:rsidP="00EC7E94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35"/>
            <w:r w:rsidR="00DC71E4" w:rsidRPr="00A97721">
              <w:rPr>
                <w:sz w:val="16"/>
                <w:szCs w:val="16"/>
              </w:rPr>
              <w:t>Unknown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Date of Death:</w:t>
            </w: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1940AF" w:rsidRPr="00A97721" w:rsidRDefault="001940AF" w:rsidP="001940AF">
            <w:pPr>
              <w:pStyle w:val="Default"/>
              <w:tabs>
                <w:tab w:val="right" w:pos="6120"/>
                <w:tab w:val="right" w:pos="104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Month  </w:t>
            </w:r>
            <w:r w:rsidRPr="00A97721">
              <w:rPr>
                <w:sz w:val="12"/>
                <w:szCs w:val="12"/>
              </w:rPr>
              <w:t xml:space="preserve">     Day       Year</w:t>
            </w:r>
          </w:p>
          <w:p w:rsidR="001940AF" w:rsidRPr="00A97721" w:rsidRDefault="001940AF" w:rsidP="001940AF">
            <w:pPr>
              <w:pStyle w:val="Default"/>
              <w:tabs>
                <w:tab w:val="right" w:pos="6120"/>
                <w:tab w:val="right" w:pos="10440"/>
              </w:tabs>
              <w:rPr>
                <w:sz w:val="12"/>
                <w:szCs w:val="12"/>
              </w:rPr>
            </w:pPr>
          </w:p>
          <w:p w:rsidR="00DC71E4" w:rsidRPr="001940AF" w:rsidRDefault="00A448A3" w:rsidP="001940AF">
            <w:pPr>
              <w:pStyle w:val="Default"/>
              <w:tabs>
                <w:tab w:val="right" w:pos="6120"/>
                <w:tab w:val="right" w:pos="10440"/>
              </w:tabs>
              <w:rPr>
                <w:sz w:val="12"/>
                <w:szCs w:val="12"/>
              </w:rPr>
            </w:pPr>
            <w:r w:rsidRPr="00AE13C0">
              <w:rPr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2"/>
                <w:szCs w:val="12"/>
                <w:bdr w:val="single" w:sz="4" w:space="0" w:color="auto"/>
              </w:rPr>
            </w:r>
            <w:r w:rsidRPr="00AE13C0">
              <w:rPr>
                <w:sz w:val="12"/>
                <w:szCs w:val="12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Pr="00AE13C0">
              <w:rPr>
                <w:sz w:val="12"/>
                <w:szCs w:val="12"/>
                <w:bdr w:val="single" w:sz="4" w:space="0" w:color="auto"/>
              </w:rPr>
              <w:fldChar w:fldCharType="end"/>
            </w:r>
            <w:r w:rsidR="001940AF" w:rsidRPr="001940AF">
              <w:rPr>
                <w:sz w:val="12"/>
                <w:szCs w:val="12"/>
              </w:rPr>
              <w:t xml:space="preserve"> /</w:t>
            </w:r>
            <w:r w:rsidRPr="00AE13C0">
              <w:rPr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2"/>
                <w:szCs w:val="12"/>
                <w:bdr w:val="single" w:sz="4" w:space="0" w:color="auto"/>
              </w:rPr>
            </w:r>
            <w:r w:rsidRPr="00AE13C0">
              <w:rPr>
                <w:sz w:val="12"/>
                <w:szCs w:val="12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Pr="00AE13C0">
              <w:rPr>
                <w:sz w:val="12"/>
                <w:szCs w:val="12"/>
                <w:bdr w:val="single" w:sz="4" w:space="0" w:color="auto"/>
              </w:rPr>
              <w:fldChar w:fldCharType="end"/>
            </w:r>
            <w:r w:rsidR="001940AF" w:rsidRPr="001940AF">
              <w:rPr>
                <w:sz w:val="12"/>
                <w:szCs w:val="12"/>
              </w:rPr>
              <w:t xml:space="preserve"> / </w:t>
            </w:r>
            <w:r w:rsidRPr="00AE13C0">
              <w:rPr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2"/>
                <w:szCs w:val="12"/>
                <w:bdr w:val="single" w:sz="4" w:space="0" w:color="auto"/>
              </w:rPr>
            </w:r>
            <w:r w:rsidRPr="00AE13C0">
              <w:rPr>
                <w:sz w:val="12"/>
                <w:szCs w:val="12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Pr="00AE13C0">
              <w:rPr>
                <w:sz w:val="12"/>
                <w:szCs w:val="12"/>
                <w:bdr w:val="single" w:sz="4" w:space="0" w:color="auto"/>
              </w:rPr>
              <w:fldChar w:fldCharType="end"/>
            </w:r>
          </w:p>
        </w:tc>
        <w:tc>
          <w:tcPr>
            <w:tcW w:w="2030" w:type="dxa"/>
            <w:tcBorders>
              <w:top w:val="single" w:sz="8" w:space="0" w:color="auto"/>
              <w:bottom w:val="single" w:sz="12" w:space="0" w:color="auto"/>
            </w:tcBorders>
          </w:tcPr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pacing w:val="-4"/>
                <w:sz w:val="16"/>
                <w:szCs w:val="16"/>
              </w:rPr>
            </w:pP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pacing w:val="-4"/>
                <w:sz w:val="16"/>
                <w:szCs w:val="16"/>
              </w:rPr>
            </w:pPr>
            <w:r w:rsidRPr="00A97721">
              <w:rPr>
                <w:spacing w:val="-4"/>
                <w:sz w:val="16"/>
                <w:szCs w:val="16"/>
              </w:rPr>
              <w:t>State of Death:</w:t>
            </w: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pacing w:val="-4"/>
                <w:sz w:val="16"/>
                <w:szCs w:val="16"/>
              </w:rPr>
            </w:pP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pacing w:val="-4"/>
                <w:sz w:val="16"/>
                <w:szCs w:val="16"/>
              </w:rPr>
            </w:pPr>
          </w:p>
          <w:bookmarkStart w:id="36" w:name="Text19"/>
          <w:p w:rsidR="00DC71E4" w:rsidRPr="001940AF" w:rsidRDefault="00A448A3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  <w:u w:val="single"/>
              </w:rPr>
            </w:pPr>
            <w:r w:rsidRPr="00AE13C0">
              <w:rPr>
                <w:spacing w:val="-4"/>
                <w:sz w:val="16"/>
                <w:szCs w:val="16"/>
                <w:u w:val="single"/>
                <w:bdr w:val="single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spacing w:val="-4"/>
                <w:sz w:val="16"/>
                <w:szCs w:val="16"/>
                <w:u w:val="single"/>
                <w:bdr w:val="single" w:sz="4" w:space="0" w:color="auto"/>
              </w:rPr>
              <w:instrText xml:space="preserve"> FORMTEXT </w:instrText>
            </w:r>
            <w:r w:rsidRPr="00AE13C0">
              <w:rPr>
                <w:spacing w:val="-4"/>
                <w:sz w:val="16"/>
                <w:szCs w:val="16"/>
                <w:u w:val="single"/>
                <w:bdr w:val="single" w:sz="4" w:space="0" w:color="auto"/>
              </w:rPr>
            </w:r>
            <w:r w:rsidRPr="00AE13C0">
              <w:rPr>
                <w:spacing w:val="-4"/>
                <w:sz w:val="16"/>
                <w:szCs w:val="16"/>
                <w:u w:val="single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pacing w:val="-4"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pacing w:val="-4"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pacing w:val="-4"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pacing w:val="-4"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pacing w:val="-4"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Pr="00AE13C0">
              <w:rPr>
                <w:spacing w:val="-4"/>
                <w:sz w:val="16"/>
                <w:szCs w:val="16"/>
                <w:u w:val="single"/>
                <w:bdr w:val="single" w:sz="4" w:space="0" w:color="auto"/>
              </w:rPr>
              <w:fldChar w:fldCharType="end"/>
            </w:r>
            <w:bookmarkEnd w:id="36"/>
          </w:p>
        </w:tc>
      </w:tr>
      <w:tr w:rsidR="0080372D" w:rsidRPr="00497A04" w:rsidTr="005663BA">
        <w:trPr>
          <w:trHeight w:val="779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bottom w:val="nil"/>
              <w:right w:val="single" w:sz="6" w:space="0" w:color="000000"/>
            </w:tcBorders>
          </w:tcPr>
          <w:p w:rsidR="0080372D" w:rsidRPr="00A97721" w:rsidRDefault="0080372D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80372D" w:rsidRPr="00A97721" w:rsidRDefault="0080372D" w:rsidP="00733590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Race:</w:t>
            </w:r>
          </w:p>
          <w:p w:rsidR="0080372D" w:rsidRPr="00A97721" w:rsidRDefault="0080372D" w:rsidP="00733590">
            <w:pPr>
              <w:pStyle w:val="Default"/>
              <w:jc w:val="center"/>
              <w:rPr>
                <w:sz w:val="16"/>
                <w:szCs w:val="16"/>
              </w:rPr>
            </w:pPr>
          </w:p>
          <w:bookmarkStart w:id="37" w:name="Check28"/>
          <w:p w:rsidR="0080372D" w:rsidRPr="00A97721" w:rsidRDefault="00A448A3" w:rsidP="00EC7E94">
            <w:pPr>
              <w:pStyle w:val="Default"/>
              <w:widowControl/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37"/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American Indian or Alaska Native</w:t>
            </w:r>
          </w:p>
          <w:bookmarkStart w:id="38" w:name="Check29"/>
          <w:p w:rsidR="0080372D" w:rsidRPr="00A97721" w:rsidRDefault="00A448A3" w:rsidP="00EC7E94">
            <w:pPr>
              <w:pStyle w:val="Default"/>
              <w:widowControl/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38"/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Native Hawaiian / Other Pacific Islanders</w:t>
            </w:r>
          </w:p>
          <w:bookmarkStart w:id="39" w:name="Check30"/>
          <w:p w:rsidR="0080372D" w:rsidRPr="00A97721" w:rsidRDefault="00A448A3" w:rsidP="00EC7E94">
            <w:pPr>
              <w:pStyle w:val="Default"/>
              <w:widowControl/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39"/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Asian</w:t>
            </w:r>
          </w:p>
          <w:bookmarkStart w:id="40" w:name="Check31"/>
          <w:p w:rsidR="0080372D" w:rsidRPr="00A97721" w:rsidRDefault="00A448A3" w:rsidP="00EC7E94">
            <w:pPr>
              <w:pStyle w:val="Default"/>
              <w:widowControl/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40"/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 xml:space="preserve">Black or African American </w:t>
            </w:r>
          </w:p>
          <w:bookmarkStart w:id="41" w:name="Check32"/>
          <w:p w:rsidR="0080372D" w:rsidRPr="00A97721" w:rsidRDefault="00A448A3" w:rsidP="00EC7E94">
            <w:pPr>
              <w:pStyle w:val="Default"/>
              <w:widowControl/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41"/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White</w:t>
            </w:r>
          </w:p>
          <w:bookmarkStart w:id="42" w:name="Check33"/>
          <w:p w:rsidR="0080372D" w:rsidRPr="00A97721" w:rsidRDefault="00A448A3" w:rsidP="00EC7E94">
            <w:pPr>
              <w:pStyle w:val="Default"/>
              <w:widowControl/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42"/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Unknown</w:t>
            </w:r>
            <w:r w:rsidR="0080372D" w:rsidRPr="00A97721">
              <w:rPr>
                <w:sz w:val="16"/>
                <w:szCs w:val="16"/>
                <w:u w:val="single"/>
              </w:rPr>
              <w:t xml:space="preserve"> </w:t>
            </w:r>
          </w:p>
          <w:p w:rsidR="0080372D" w:rsidRPr="00A97721" w:rsidRDefault="0080372D" w:rsidP="00733590">
            <w:pPr>
              <w:pStyle w:val="Default"/>
              <w:jc w:val="center"/>
              <w:rPr>
                <w:sz w:val="16"/>
                <w:szCs w:val="16"/>
                <w:u w:val="single"/>
              </w:rPr>
            </w:pPr>
          </w:p>
          <w:p w:rsidR="0080372D" w:rsidRPr="00A97721" w:rsidRDefault="0080372D" w:rsidP="00EC7E94">
            <w:pPr>
              <w:pStyle w:val="Default"/>
              <w:widowControl/>
              <w:rPr>
                <w:sz w:val="16"/>
                <w:szCs w:val="16"/>
              </w:rPr>
            </w:pPr>
          </w:p>
          <w:p w:rsidR="0080372D" w:rsidRPr="00A97721" w:rsidRDefault="0080372D" w:rsidP="002E29F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73CB" w:rsidRDefault="006773CB" w:rsidP="0080372D">
            <w:pPr>
              <w:pStyle w:val="Default"/>
              <w:rPr>
                <w:sz w:val="16"/>
                <w:szCs w:val="16"/>
              </w:rPr>
            </w:pPr>
          </w:p>
          <w:p w:rsidR="0080372D" w:rsidRDefault="0080372D" w:rsidP="0080372D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Ethnicity:</w:t>
            </w:r>
          </w:p>
          <w:p w:rsidR="0080372D" w:rsidRPr="00A97721" w:rsidRDefault="0080372D" w:rsidP="0080372D">
            <w:pPr>
              <w:pStyle w:val="Default"/>
              <w:rPr>
                <w:sz w:val="16"/>
                <w:szCs w:val="16"/>
              </w:rPr>
            </w:pPr>
          </w:p>
          <w:bookmarkStart w:id="43" w:name="Check34"/>
          <w:p w:rsidR="0080372D" w:rsidRPr="006773CB" w:rsidRDefault="00A448A3" w:rsidP="006773CB">
            <w:pPr>
              <w:pStyle w:val="Default"/>
              <w:widowControl/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43"/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Hispanic/Latino</w:t>
            </w:r>
            <w:r w:rsidR="0080372D">
              <w:rPr>
                <w:sz w:val="16"/>
                <w:szCs w:val="16"/>
              </w:rPr>
              <w:t xml:space="preserve">   </w:t>
            </w: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r w:rsidR="0080372D">
              <w:rPr>
                <w:sz w:val="22"/>
                <w:szCs w:val="16"/>
              </w:rPr>
              <w:t xml:space="preserve">  </w:t>
            </w:r>
            <w:r w:rsidR="0080372D">
              <w:rPr>
                <w:sz w:val="16"/>
                <w:szCs w:val="16"/>
              </w:rPr>
              <w:t>Non-</w:t>
            </w:r>
            <w:r w:rsidR="0080372D" w:rsidRPr="00A97721">
              <w:rPr>
                <w:sz w:val="16"/>
                <w:szCs w:val="16"/>
              </w:rPr>
              <w:t>Hispanic/Latino</w:t>
            </w:r>
            <w:bookmarkStart w:id="44" w:name="Check35"/>
            <w:r w:rsidR="0080372D">
              <w:rPr>
                <w:sz w:val="16"/>
                <w:szCs w:val="16"/>
              </w:rPr>
              <w:t xml:space="preserve"> </w:t>
            </w: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44"/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Unknown</w:t>
            </w:r>
          </w:p>
        </w:tc>
      </w:tr>
      <w:tr w:rsidR="0080372D" w:rsidRPr="00497A04" w:rsidTr="002E29FA">
        <w:trPr>
          <w:trHeight w:val="382"/>
        </w:trPr>
        <w:tc>
          <w:tcPr>
            <w:tcW w:w="3708" w:type="dxa"/>
            <w:gridSpan w:val="2"/>
            <w:vMerge/>
            <w:tcBorders>
              <w:right w:val="single" w:sz="6" w:space="0" w:color="000000"/>
            </w:tcBorders>
          </w:tcPr>
          <w:p w:rsidR="0080372D" w:rsidRPr="00A97721" w:rsidRDefault="0080372D" w:rsidP="00EE53EF">
            <w:pPr>
              <w:pStyle w:val="Default"/>
              <w:widowControl/>
              <w:rPr>
                <w:sz w:val="16"/>
                <w:szCs w:val="16"/>
              </w:rPr>
            </w:pPr>
          </w:p>
        </w:tc>
        <w:tc>
          <w:tcPr>
            <w:tcW w:w="7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0372D" w:rsidRPr="00E6317E" w:rsidRDefault="0080372D" w:rsidP="00140AE4">
            <w:pPr>
              <w:pStyle w:val="ListParagraph"/>
              <w:spacing w:after="0" w:line="240" w:lineRule="auto"/>
              <w:ind w:left="0" w:right="-86"/>
              <w:jc w:val="center"/>
              <w:rPr>
                <w:rFonts w:ascii="Arial" w:hAnsi="Arial"/>
                <w:sz w:val="16"/>
                <w:szCs w:val="16"/>
              </w:rPr>
            </w:pPr>
            <w:r w:rsidRPr="00733590">
              <w:rPr>
                <w:rFonts w:ascii="Arial" w:hAnsi="Arial" w:cs="Arial"/>
                <w:b/>
                <w:color w:val="FFFFFF"/>
                <w:sz w:val="18"/>
                <w:szCs w:val="18"/>
              </w:rPr>
              <w:t>Residence at Diagnosis</w:t>
            </w:r>
          </w:p>
        </w:tc>
      </w:tr>
      <w:tr w:rsidR="0080372D" w:rsidRPr="00497A04" w:rsidTr="002E29FA">
        <w:trPr>
          <w:trHeight w:val="607"/>
        </w:trPr>
        <w:tc>
          <w:tcPr>
            <w:tcW w:w="3708" w:type="dxa"/>
            <w:gridSpan w:val="2"/>
            <w:vMerge/>
            <w:tcBorders>
              <w:right w:val="single" w:sz="6" w:space="0" w:color="000000"/>
            </w:tcBorders>
          </w:tcPr>
          <w:p w:rsidR="0080372D" w:rsidRPr="00A97721" w:rsidRDefault="0080372D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80372D" w:rsidRDefault="0080372D" w:rsidP="00903569">
            <w:pPr>
              <w:spacing w:after="0" w:line="240" w:lineRule="auto"/>
              <w:ind w:right="-86"/>
              <w:contextualSpacing/>
              <w:jc w:val="both"/>
              <w:rPr>
                <w:sz w:val="16"/>
                <w:szCs w:val="16"/>
              </w:rPr>
            </w:pPr>
            <w:r w:rsidRPr="00497A04">
              <w:rPr>
                <w:sz w:val="16"/>
                <w:szCs w:val="16"/>
              </w:rPr>
              <w:t>Address</w:t>
            </w:r>
            <w:r>
              <w:rPr>
                <w:sz w:val="16"/>
                <w:szCs w:val="16"/>
              </w:rPr>
              <w:t>:</w:t>
            </w:r>
          </w:p>
          <w:p w:rsidR="0080372D" w:rsidRPr="00FC0799" w:rsidRDefault="00A448A3" w:rsidP="00903569">
            <w:pPr>
              <w:spacing w:after="0" w:line="240" w:lineRule="auto"/>
              <w:ind w:right="-86"/>
              <w:contextualSpacing/>
              <w:jc w:val="both"/>
              <w:rPr>
                <w:b/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 w:rsidR="0080372D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45"/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372D" w:rsidRDefault="0080372D" w:rsidP="00903569">
            <w:pPr>
              <w:spacing w:after="0" w:line="240" w:lineRule="auto"/>
              <w:ind w:right="-86"/>
              <w:contextualSpacing/>
              <w:jc w:val="both"/>
              <w:rPr>
                <w:sz w:val="16"/>
                <w:szCs w:val="16"/>
              </w:rPr>
            </w:pPr>
            <w:r w:rsidRPr="00497A04">
              <w:rPr>
                <w:sz w:val="16"/>
                <w:szCs w:val="16"/>
              </w:rPr>
              <w:t>City</w:t>
            </w:r>
            <w:r>
              <w:rPr>
                <w:sz w:val="16"/>
                <w:szCs w:val="16"/>
              </w:rPr>
              <w:t>:</w:t>
            </w:r>
          </w:p>
          <w:p w:rsidR="0080372D" w:rsidRPr="00FC0799" w:rsidRDefault="00A448A3" w:rsidP="00903569">
            <w:pPr>
              <w:spacing w:after="0" w:line="240" w:lineRule="auto"/>
              <w:ind w:right="-86"/>
              <w:contextualSpacing/>
              <w:jc w:val="both"/>
              <w:rPr>
                <w:b/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 w:rsidR="0080372D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46"/>
          </w:p>
        </w:tc>
      </w:tr>
      <w:tr w:rsidR="0080372D" w:rsidRPr="00497A04" w:rsidTr="002E29FA">
        <w:trPr>
          <w:trHeight w:val="489"/>
        </w:trPr>
        <w:tc>
          <w:tcPr>
            <w:tcW w:w="3708" w:type="dxa"/>
            <w:gridSpan w:val="2"/>
            <w:vMerge/>
            <w:tcBorders>
              <w:right w:val="single" w:sz="6" w:space="0" w:color="000000"/>
            </w:tcBorders>
          </w:tcPr>
          <w:p w:rsidR="0080372D" w:rsidRPr="00A97721" w:rsidRDefault="0080372D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80372D" w:rsidRDefault="0080372D" w:rsidP="00903569">
            <w:pPr>
              <w:spacing w:after="0" w:line="240" w:lineRule="auto"/>
              <w:ind w:right="-86"/>
              <w:contextualSpacing/>
              <w:jc w:val="both"/>
              <w:rPr>
                <w:sz w:val="16"/>
                <w:szCs w:val="16"/>
              </w:rPr>
            </w:pPr>
            <w:r w:rsidRPr="00497A04">
              <w:rPr>
                <w:sz w:val="16"/>
                <w:szCs w:val="16"/>
              </w:rPr>
              <w:t>State/Country</w:t>
            </w:r>
            <w:r>
              <w:rPr>
                <w:sz w:val="16"/>
                <w:szCs w:val="16"/>
              </w:rPr>
              <w:t>:</w:t>
            </w:r>
          </w:p>
          <w:p w:rsidR="0080372D" w:rsidRPr="00FC0799" w:rsidRDefault="00A448A3" w:rsidP="00903569">
            <w:pPr>
              <w:spacing w:after="0" w:line="240" w:lineRule="auto"/>
              <w:ind w:right="-86"/>
              <w:contextualSpacing/>
              <w:jc w:val="both"/>
              <w:rPr>
                <w:b/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 w:rsidR="0080372D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47"/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72D" w:rsidRDefault="0080372D" w:rsidP="00903569">
            <w:pPr>
              <w:spacing w:after="0" w:line="240" w:lineRule="auto"/>
              <w:ind w:right="-86"/>
              <w:contextualSpacing/>
              <w:jc w:val="both"/>
              <w:rPr>
                <w:sz w:val="16"/>
                <w:szCs w:val="16"/>
              </w:rPr>
            </w:pPr>
            <w:r w:rsidRPr="00497A04">
              <w:rPr>
                <w:sz w:val="16"/>
                <w:szCs w:val="16"/>
              </w:rPr>
              <w:t>County</w:t>
            </w:r>
            <w:r>
              <w:rPr>
                <w:sz w:val="16"/>
                <w:szCs w:val="16"/>
              </w:rPr>
              <w:t>:</w:t>
            </w:r>
          </w:p>
          <w:p w:rsidR="0080372D" w:rsidRPr="00FC0799" w:rsidRDefault="00A448A3" w:rsidP="00903569">
            <w:pPr>
              <w:spacing w:after="0" w:line="240" w:lineRule="auto"/>
              <w:ind w:right="-86"/>
              <w:contextualSpacing/>
              <w:jc w:val="both"/>
              <w:rPr>
                <w:b/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 w:rsidR="0080372D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48"/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372D" w:rsidRDefault="0080372D" w:rsidP="00903569">
            <w:pPr>
              <w:spacing w:after="0" w:line="240" w:lineRule="auto"/>
              <w:ind w:right="-86"/>
              <w:contextualSpacing/>
              <w:jc w:val="both"/>
              <w:rPr>
                <w:sz w:val="16"/>
                <w:szCs w:val="16"/>
              </w:rPr>
            </w:pPr>
            <w:r w:rsidRPr="00497A04">
              <w:rPr>
                <w:sz w:val="16"/>
                <w:szCs w:val="16"/>
              </w:rPr>
              <w:t>ZIP Code</w:t>
            </w:r>
            <w:r>
              <w:rPr>
                <w:sz w:val="16"/>
                <w:szCs w:val="16"/>
              </w:rPr>
              <w:t>:</w:t>
            </w:r>
          </w:p>
          <w:p w:rsidR="0080372D" w:rsidRPr="00FC0799" w:rsidRDefault="00A448A3" w:rsidP="00903569">
            <w:pPr>
              <w:spacing w:after="0" w:line="240" w:lineRule="auto"/>
              <w:ind w:right="-86"/>
              <w:contextualSpacing/>
              <w:jc w:val="both"/>
              <w:rPr>
                <w:b/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="0080372D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49"/>
          </w:p>
        </w:tc>
      </w:tr>
      <w:tr w:rsidR="0080372D" w:rsidRPr="00497A04" w:rsidTr="002E29FA">
        <w:trPr>
          <w:trHeight w:val="488"/>
        </w:trPr>
        <w:tc>
          <w:tcPr>
            <w:tcW w:w="3708" w:type="dxa"/>
            <w:gridSpan w:val="2"/>
            <w:vMerge/>
            <w:tcBorders>
              <w:right w:val="single" w:sz="6" w:space="0" w:color="000000"/>
            </w:tcBorders>
          </w:tcPr>
          <w:p w:rsidR="0080372D" w:rsidRPr="00A97721" w:rsidRDefault="0080372D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80372D" w:rsidRPr="00A97721" w:rsidRDefault="0080372D" w:rsidP="00F13BA6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Residence of Diagnosis for:</w:t>
            </w:r>
          </w:p>
          <w:p w:rsidR="0080372D" w:rsidRPr="00497A04" w:rsidRDefault="00A448A3" w:rsidP="00F13BA6">
            <w:pPr>
              <w:pStyle w:val="Default"/>
              <w:widowControl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HIV</w:t>
            </w:r>
            <w:r w:rsidR="0080372D">
              <w:rPr>
                <w:sz w:val="16"/>
                <w:szCs w:val="16"/>
              </w:rPr>
              <w:t xml:space="preserve">      </w:t>
            </w: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AIDS</w:t>
            </w:r>
          </w:p>
        </w:tc>
        <w:tc>
          <w:tcPr>
            <w:tcW w:w="3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72D" w:rsidRPr="00140AE4" w:rsidRDefault="00A448A3" w:rsidP="00140AE4">
            <w:pPr>
              <w:spacing w:after="0" w:line="240" w:lineRule="auto"/>
              <w:ind w:right="-86"/>
              <w:contextualSpacing/>
              <w:jc w:val="center"/>
              <w:rPr>
                <w:b/>
                <w:sz w:val="16"/>
                <w:szCs w:val="16"/>
              </w:rPr>
            </w:pPr>
            <w:r w:rsidRPr="005663BA">
              <w:rPr>
                <w:rFonts w:ascii="Arial" w:hAnsi="Arial"/>
                <w:b/>
                <w:szCs w:val="16"/>
                <w:highlight w:val="lightGray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6"/>
            <w:r w:rsidR="0080372D" w:rsidRPr="005663BA">
              <w:rPr>
                <w:rFonts w:ascii="Arial" w:hAnsi="Arial"/>
                <w:b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rFonts w:ascii="Arial" w:hAnsi="Arial"/>
                <w:b/>
                <w:szCs w:val="16"/>
                <w:highlight w:val="lightGray"/>
              </w:rPr>
            </w:r>
            <w:r w:rsidR="008E2338">
              <w:rPr>
                <w:rFonts w:ascii="Arial" w:hAnsi="Arial"/>
                <w:b/>
                <w:szCs w:val="16"/>
                <w:highlight w:val="lightGray"/>
              </w:rPr>
              <w:fldChar w:fldCharType="separate"/>
            </w:r>
            <w:r w:rsidRPr="005663BA">
              <w:rPr>
                <w:rFonts w:ascii="Arial" w:hAnsi="Arial"/>
                <w:b/>
                <w:szCs w:val="16"/>
                <w:highlight w:val="lightGray"/>
              </w:rPr>
              <w:fldChar w:fldCharType="end"/>
            </w:r>
            <w:bookmarkEnd w:id="50"/>
            <w:r w:rsidR="0080372D">
              <w:rPr>
                <w:rFonts w:ascii="Arial" w:hAnsi="Arial"/>
                <w:b/>
                <w:szCs w:val="16"/>
              </w:rPr>
              <w:t xml:space="preserve"> </w:t>
            </w:r>
            <w:r w:rsidR="0080372D" w:rsidRPr="00140AE4">
              <w:rPr>
                <w:b/>
                <w:sz w:val="16"/>
                <w:szCs w:val="16"/>
              </w:rPr>
              <w:t>Same address as current address</w:t>
            </w:r>
          </w:p>
        </w:tc>
      </w:tr>
    </w:tbl>
    <w:p w:rsidR="007E30F2" w:rsidRPr="007E30F2" w:rsidRDefault="007E30F2" w:rsidP="007E30F2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6501"/>
        <w:tblOverlap w:val="never"/>
        <w:tblW w:w="1117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2010"/>
        <w:gridCol w:w="1775"/>
        <w:gridCol w:w="2374"/>
        <w:gridCol w:w="403"/>
        <w:gridCol w:w="836"/>
        <w:gridCol w:w="1954"/>
      </w:tblGrid>
      <w:tr w:rsidR="00DC71E4" w:rsidRPr="00497A04" w:rsidTr="00EE53EF">
        <w:trPr>
          <w:trHeight w:val="188"/>
        </w:trPr>
        <w:tc>
          <w:tcPr>
            <w:tcW w:w="11178" w:type="dxa"/>
            <w:gridSpan w:val="7"/>
            <w:tcBorders>
              <w:top w:val="single" w:sz="12" w:space="0" w:color="auto"/>
            </w:tcBorders>
            <w:shd w:val="clear" w:color="auto" w:fill="000000"/>
          </w:tcPr>
          <w:p w:rsidR="00DC71E4" w:rsidRPr="00A97721" w:rsidRDefault="00DC71E4" w:rsidP="00EE53EF">
            <w:pPr>
              <w:pStyle w:val="Default"/>
              <w:rPr>
                <w:b/>
                <w:color w:val="FFFFFF"/>
                <w:sz w:val="16"/>
                <w:szCs w:val="16"/>
              </w:rPr>
            </w:pPr>
            <w:r w:rsidRPr="00A97721">
              <w:rPr>
                <w:b/>
                <w:color w:val="FFFFFF"/>
                <w:sz w:val="16"/>
                <w:szCs w:val="16"/>
              </w:rPr>
              <w:t xml:space="preserve">III. Facility </w:t>
            </w:r>
          </w:p>
        </w:tc>
      </w:tr>
      <w:bookmarkStart w:id="51" w:name="Check36"/>
      <w:tr w:rsidR="00DC71E4" w:rsidRPr="00497A04" w:rsidTr="00EE53EF">
        <w:trPr>
          <w:trHeight w:val="358"/>
        </w:trPr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:rsidR="00DC71E4" w:rsidRPr="00A97721" w:rsidRDefault="00A448A3" w:rsidP="00EE53EF">
            <w:pPr>
              <w:pStyle w:val="Default"/>
              <w:widowControl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51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AIDS diagnosis</w:t>
            </w:r>
          </w:p>
        </w:tc>
        <w:bookmarkStart w:id="52" w:name="Check37"/>
        <w:tc>
          <w:tcPr>
            <w:tcW w:w="2010" w:type="dxa"/>
            <w:tcBorders>
              <w:left w:val="nil"/>
              <w:bottom w:val="nil"/>
            </w:tcBorders>
          </w:tcPr>
          <w:p w:rsidR="00DC71E4" w:rsidRPr="00A97721" w:rsidRDefault="00A448A3" w:rsidP="00EE53EF">
            <w:pPr>
              <w:pStyle w:val="Default"/>
              <w:widowControl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52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HIV diagnosis</w:t>
            </w:r>
          </w:p>
        </w:tc>
        <w:tc>
          <w:tcPr>
            <w:tcW w:w="7342" w:type="dxa"/>
            <w:gridSpan w:val="5"/>
            <w:tcBorders>
              <w:bottom w:val="nil"/>
            </w:tcBorders>
          </w:tcPr>
          <w:p w:rsidR="00DC71E4" w:rsidRPr="00A97721" w:rsidRDefault="00DC71E4" w:rsidP="00EE53EF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Facility </w:t>
            </w:r>
            <w:r w:rsidR="003A7F3F">
              <w:rPr>
                <w:sz w:val="16"/>
                <w:szCs w:val="16"/>
              </w:rPr>
              <w:t>of Diagnosis</w:t>
            </w:r>
            <w:r w:rsidR="004335C2">
              <w:rPr>
                <w:sz w:val="16"/>
                <w:szCs w:val="16"/>
              </w:rPr>
              <w:t xml:space="preserve">: </w:t>
            </w:r>
            <w:r w:rsidR="00A448A3" w:rsidRPr="002D5994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="004335C2" w:rsidRPr="002D5994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2D5994">
              <w:rPr>
                <w:sz w:val="16"/>
                <w:szCs w:val="16"/>
                <w:bdr w:val="single" w:sz="4" w:space="0" w:color="auto"/>
              </w:rPr>
            </w:r>
            <w:r w:rsidR="00A448A3" w:rsidRPr="002D5994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4335C2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4335C2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4335C2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4335C2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4335C2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2D5994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53"/>
          </w:p>
        </w:tc>
      </w:tr>
      <w:tr w:rsidR="00DC71E4" w:rsidRPr="00497A04" w:rsidTr="00EE53EF">
        <w:trPr>
          <w:trHeight w:val="410"/>
        </w:trPr>
        <w:tc>
          <w:tcPr>
            <w:tcW w:w="3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0AF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Address</w:t>
            </w:r>
          </w:p>
          <w:p w:rsidR="00DC71E4" w:rsidRPr="00A97721" w:rsidRDefault="00A448A3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2D5994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4" w:name="Text30"/>
            <w:r w:rsidR="001940AF" w:rsidRPr="002D5994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D5994">
              <w:rPr>
                <w:sz w:val="16"/>
                <w:szCs w:val="16"/>
                <w:bdr w:val="single" w:sz="4" w:space="0" w:color="auto"/>
              </w:rPr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54"/>
            <w:r w:rsidR="00DC71E4" w:rsidRPr="00A97721">
              <w:rPr>
                <w:sz w:val="16"/>
                <w:szCs w:val="16"/>
              </w:rPr>
              <w:tab/>
              <w:t xml:space="preserve">City: </w:t>
            </w:r>
            <w:r w:rsidR="00DC71E4" w:rsidRPr="00A97721">
              <w:rPr>
                <w:sz w:val="16"/>
                <w:szCs w:val="16"/>
              </w:rPr>
              <w:tab/>
              <w:t xml:space="preserve">County: </w:t>
            </w:r>
            <w:r w:rsidR="00DC71E4" w:rsidRPr="00A97721">
              <w:rPr>
                <w:sz w:val="16"/>
                <w:szCs w:val="16"/>
              </w:rPr>
              <w:tab/>
              <w:t xml:space="preserve">State: </w:t>
            </w:r>
            <w:r w:rsidR="00DC71E4" w:rsidRPr="00A97721">
              <w:rPr>
                <w:sz w:val="16"/>
                <w:szCs w:val="16"/>
              </w:rPr>
              <w:tab/>
              <w:t>ZIP Code: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C71E4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City</w:t>
            </w:r>
          </w:p>
          <w:p w:rsidR="001940AF" w:rsidRPr="00A97721" w:rsidRDefault="00A448A3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2D5994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 w:rsidR="001940AF" w:rsidRPr="002D5994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D5994">
              <w:rPr>
                <w:sz w:val="16"/>
                <w:szCs w:val="16"/>
                <w:bdr w:val="single" w:sz="4" w:space="0" w:color="auto"/>
              </w:rPr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55"/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DC71E4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County</w:t>
            </w:r>
          </w:p>
          <w:p w:rsidR="001940AF" w:rsidRPr="00A97721" w:rsidRDefault="00A448A3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2D5994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 w:rsidR="001940AF" w:rsidRPr="002D5994">
              <w:rPr>
                <w:sz w:val="16"/>
                <w:szCs w:val="16"/>
              </w:rPr>
              <w:instrText xml:space="preserve"> FORMTEXT </w:instrText>
            </w:r>
            <w:r w:rsidRPr="002D5994">
              <w:rPr>
                <w:sz w:val="16"/>
                <w:szCs w:val="16"/>
              </w:rPr>
            </w:r>
            <w:r w:rsidRPr="002D5994">
              <w:rPr>
                <w:sz w:val="16"/>
                <w:szCs w:val="16"/>
              </w:rPr>
              <w:fldChar w:fldCharType="separate"/>
            </w:r>
            <w:r w:rsidR="001940AF" w:rsidRPr="002D5994">
              <w:rPr>
                <w:noProof/>
                <w:sz w:val="16"/>
                <w:szCs w:val="16"/>
              </w:rPr>
              <w:t> </w:t>
            </w:r>
            <w:r w:rsidR="001940AF" w:rsidRPr="002D5994">
              <w:rPr>
                <w:noProof/>
                <w:sz w:val="16"/>
                <w:szCs w:val="16"/>
              </w:rPr>
              <w:t> </w:t>
            </w:r>
            <w:r w:rsidR="001940AF" w:rsidRPr="002D5994">
              <w:rPr>
                <w:noProof/>
                <w:sz w:val="16"/>
                <w:szCs w:val="16"/>
              </w:rPr>
              <w:t> </w:t>
            </w:r>
            <w:r w:rsidR="001940AF" w:rsidRPr="002D5994">
              <w:rPr>
                <w:noProof/>
                <w:sz w:val="16"/>
                <w:szCs w:val="16"/>
              </w:rPr>
              <w:t> </w:t>
            </w:r>
            <w:r w:rsidR="001940AF" w:rsidRPr="002D5994">
              <w:rPr>
                <w:noProof/>
                <w:sz w:val="16"/>
                <w:szCs w:val="16"/>
              </w:rPr>
              <w:t> </w:t>
            </w:r>
            <w:r w:rsidRPr="002D5994"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1E4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State/Country</w:t>
            </w:r>
          </w:p>
          <w:p w:rsidR="001940AF" w:rsidRPr="00A97721" w:rsidRDefault="00A448A3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2D5994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7" w:name="Text27"/>
            <w:r w:rsidR="001940AF" w:rsidRPr="002D5994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D5994">
              <w:rPr>
                <w:sz w:val="16"/>
                <w:szCs w:val="16"/>
                <w:bdr w:val="single" w:sz="4" w:space="0" w:color="auto"/>
              </w:rPr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57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DC71E4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ZIP Code</w:t>
            </w:r>
          </w:p>
          <w:p w:rsidR="001940AF" w:rsidRPr="00A97721" w:rsidRDefault="00A448A3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2D5994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8" w:name="Text28"/>
            <w:r w:rsidR="001940AF" w:rsidRPr="002D5994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D5994">
              <w:rPr>
                <w:sz w:val="16"/>
                <w:szCs w:val="16"/>
                <w:bdr w:val="single" w:sz="4" w:space="0" w:color="auto"/>
              </w:rPr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58"/>
          </w:p>
        </w:tc>
      </w:tr>
      <w:tr w:rsidR="00DC71E4" w:rsidRPr="00497A04" w:rsidTr="00EE53EF">
        <w:trPr>
          <w:trHeight w:val="383"/>
        </w:trPr>
        <w:tc>
          <w:tcPr>
            <w:tcW w:w="83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71E4" w:rsidRPr="00A97721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spacing w:before="20" w:after="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Provider Name</w:t>
            </w:r>
            <w:r w:rsidR="00D93585">
              <w:rPr>
                <w:sz w:val="16"/>
                <w:szCs w:val="16"/>
              </w:rPr>
              <w:t>:</w:t>
            </w:r>
            <w:r w:rsidRPr="00A97721">
              <w:rPr>
                <w:sz w:val="16"/>
                <w:szCs w:val="16"/>
              </w:rPr>
              <w:t xml:space="preserve"> </w:t>
            </w:r>
            <w:r w:rsidR="001940AF">
              <w:rPr>
                <w:sz w:val="16"/>
                <w:szCs w:val="16"/>
              </w:rPr>
              <w:t xml:space="preserve">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74041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</w:tcBorders>
          </w:tcPr>
          <w:p w:rsidR="001940AF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spacing w:before="20" w:after="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Provider Specialty</w:t>
            </w:r>
            <w:r w:rsidR="004335C2">
              <w:rPr>
                <w:sz w:val="16"/>
                <w:szCs w:val="16"/>
              </w:rPr>
              <w:t>:</w:t>
            </w:r>
          </w:p>
          <w:p w:rsidR="00B74041" w:rsidRPr="00A97721" w:rsidRDefault="00A448A3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spacing w:before="20" w:after="80"/>
              <w:rPr>
                <w:sz w:val="16"/>
                <w:szCs w:val="16"/>
              </w:rPr>
            </w:pPr>
            <w:r w:rsidRPr="002D5994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74041" w:rsidRPr="002D5994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D5994">
              <w:rPr>
                <w:sz w:val="16"/>
                <w:szCs w:val="16"/>
                <w:bdr w:val="single" w:sz="4" w:space="0" w:color="auto"/>
              </w:rPr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B74041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end"/>
            </w:r>
          </w:p>
        </w:tc>
      </w:tr>
      <w:tr w:rsidR="00DC71E4" w:rsidRPr="00497A04" w:rsidTr="00EE53EF">
        <w:trPr>
          <w:trHeight w:val="347"/>
        </w:trPr>
        <w:tc>
          <w:tcPr>
            <w:tcW w:w="3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1E4" w:rsidRPr="00A97721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Provider Phone No.</w:t>
            </w:r>
            <w:r w:rsidR="001940AF">
              <w:rPr>
                <w:sz w:val="16"/>
                <w:szCs w:val="16"/>
              </w:rPr>
              <w:t xml:space="preserve">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F489D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="008F489D" w:rsidRPr="00AE13C0">
              <w:rPr>
                <w:sz w:val="16"/>
                <w:szCs w:val="16"/>
              </w:rPr>
              <w:t>-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F489D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="008F489D" w:rsidRPr="00AE13C0">
              <w:rPr>
                <w:sz w:val="16"/>
                <w:szCs w:val="16"/>
              </w:rPr>
              <w:t>-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F489D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71E4" w:rsidRPr="00A97721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spacing w:before="20" w:after="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Patient’s Medical Record No.</w:t>
            </w:r>
            <w:r w:rsidR="001940AF" w:rsidRPr="002D5994">
              <w:rPr>
                <w:sz w:val="16"/>
                <w:szCs w:val="16"/>
                <w:bdr w:val="single" w:sz="4" w:space="0" w:color="auto"/>
              </w:rPr>
              <w:t xml:space="preserve"> </w:t>
            </w:r>
            <w:r w:rsidR="00A448A3" w:rsidRPr="002D5994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 w:rsidR="001940AF" w:rsidRPr="002D5994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2D5994">
              <w:rPr>
                <w:sz w:val="16"/>
                <w:szCs w:val="16"/>
                <w:bdr w:val="single" w:sz="4" w:space="0" w:color="auto"/>
              </w:rPr>
            </w:r>
            <w:r w:rsidR="00A448A3" w:rsidRPr="002D5994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D3EA4" w:rsidRPr="002D5994">
              <w:rPr>
                <w:sz w:val="16"/>
                <w:szCs w:val="16"/>
                <w:bdr w:val="single" w:sz="4" w:space="0" w:color="auto"/>
              </w:rPr>
              <w:t> </w:t>
            </w:r>
            <w:r w:rsidR="001D3EA4" w:rsidRPr="002D5994">
              <w:rPr>
                <w:sz w:val="16"/>
                <w:szCs w:val="16"/>
                <w:bdr w:val="single" w:sz="4" w:space="0" w:color="auto"/>
              </w:rPr>
              <w:t> </w:t>
            </w:r>
            <w:r w:rsidR="001D3EA4" w:rsidRPr="002D5994">
              <w:rPr>
                <w:sz w:val="16"/>
                <w:szCs w:val="16"/>
                <w:bdr w:val="single" w:sz="4" w:space="0" w:color="auto"/>
              </w:rPr>
              <w:t> </w:t>
            </w:r>
            <w:r w:rsidR="001D3EA4" w:rsidRPr="002D5994">
              <w:rPr>
                <w:sz w:val="16"/>
                <w:szCs w:val="16"/>
                <w:bdr w:val="single" w:sz="4" w:space="0" w:color="auto"/>
              </w:rPr>
              <w:t> </w:t>
            </w:r>
            <w:r w:rsidR="001D3EA4" w:rsidRPr="002D5994">
              <w:rPr>
                <w:sz w:val="16"/>
                <w:szCs w:val="16"/>
                <w:bdr w:val="single" w:sz="4" w:space="0" w:color="auto"/>
              </w:rPr>
              <w:t> </w:t>
            </w:r>
            <w:r w:rsidR="00A448A3" w:rsidRPr="002D5994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59"/>
          </w:p>
        </w:tc>
        <w:tc>
          <w:tcPr>
            <w:tcW w:w="2790" w:type="dxa"/>
            <w:gridSpan w:val="2"/>
            <w:vMerge/>
            <w:tcBorders>
              <w:bottom w:val="single" w:sz="4" w:space="0" w:color="auto"/>
            </w:tcBorders>
          </w:tcPr>
          <w:p w:rsidR="00DC71E4" w:rsidRPr="00A97721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spacing w:before="20" w:after="80"/>
              <w:rPr>
                <w:sz w:val="16"/>
                <w:szCs w:val="16"/>
              </w:rPr>
            </w:pPr>
          </w:p>
        </w:tc>
      </w:tr>
      <w:tr w:rsidR="00DC71E4" w:rsidRPr="00497A04" w:rsidTr="00EE53EF">
        <w:trPr>
          <w:trHeight w:val="347"/>
        </w:trPr>
        <w:tc>
          <w:tcPr>
            <w:tcW w:w="838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1E4" w:rsidRPr="00A97721" w:rsidRDefault="001940AF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spacing w:before="2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Completing For</w:t>
            </w:r>
            <w:r w:rsidR="00DC71E4" w:rsidRPr="00A97721">
              <w:rPr>
                <w:sz w:val="16"/>
                <w:szCs w:val="16"/>
              </w:rPr>
              <w:t>m</w:t>
            </w:r>
            <w:r w:rsidR="004335C2">
              <w:rPr>
                <w:sz w:val="16"/>
                <w:szCs w:val="16"/>
              </w:rPr>
              <w:t xml:space="preserve">: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041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1E4" w:rsidRPr="00A97721" w:rsidRDefault="00DC71E4" w:rsidP="00EE53EF">
            <w:pPr>
              <w:pStyle w:val="Default"/>
              <w:tabs>
                <w:tab w:val="left" w:pos="1545"/>
              </w:tabs>
              <w:spacing w:before="20" w:after="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Phone No.</w:t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Pr="00A97721">
              <w:rPr>
                <w:sz w:val="16"/>
                <w:szCs w:val="16"/>
              </w:rPr>
              <w:tab/>
            </w:r>
          </w:p>
        </w:tc>
      </w:tr>
      <w:tr w:rsidR="00DC71E4" w:rsidRPr="00497A04" w:rsidTr="00EE53EF">
        <w:trPr>
          <w:trHeight w:val="347"/>
        </w:trPr>
        <w:tc>
          <w:tcPr>
            <w:tcW w:w="838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1E4" w:rsidRPr="00A97721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spacing w:before="20" w:after="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Facility</w:t>
            </w:r>
            <w:r w:rsidR="003A7F3F">
              <w:rPr>
                <w:sz w:val="16"/>
                <w:szCs w:val="16"/>
              </w:rPr>
              <w:t xml:space="preserve"> of Person Completing Form</w:t>
            </w:r>
            <w:r w:rsidRPr="00A97721">
              <w:rPr>
                <w:sz w:val="16"/>
                <w:szCs w:val="16"/>
              </w:rPr>
              <w:t xml:space="preserve"> (If di</w:t>
            </w:r>
            <w:r w:rsidR="003A7F3F">
              <w:rPr>
                <w:sz w:val="16"/>
                <w:szCs w:val="16"/>
              </w:rPr>
              <w:t xml:space="preserve">fferent from Diagnostic </w:t>
            </w:r>
            <w:r w:rsidRPr="00A97721">
              <w:rPr>
                <w:sz w:val="16"/>
                <w:szCs w:val="16"/>
              </w:rPr>
              <w:t>facility)</w:t>
            </w:r>
            <w:r w:rsidR="004335C2">
              <w:rPr>
                <w:sz w:val="16"/>
                <w:szCs w:val="16"/>
              </w:rPr>
              <w:t>:</w:t>
            </w:r>
            <w:r w:rsidRPr="00A97721">
              <w:rPr>
                <w:sz w:val="16"/>
                <w:szCs w:val="16"/>
              </w:rPr>
              <w:t xml:space="preserve">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74041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="001940AF">
              <w:rPr>
                <w:sz w:val="16"/>
                <w:szCs w:val="16"/>
              </w:rPr>
              <w:t xml:space="preserve"> </w:t>
            </w:r>
            <w:r w:rsidR="00B740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1E4" w:rsidRPr="00A97721" w:rsidRDefault="00DC71E4" w:rsidP="00EE53EF">
            <w:pPr>
              <w:pStyle w:val="Default"/>
              <w:tabs>
                <w:tab w:val="left" w:pos="1545"/>
              </w:tabs>
              <w:spacing w:before="20" w:after="80"/>
              <w:rPr>
                <w:sz w:val="16"/>
                <w:szCs w:val="16"/>
              </w:rPr>
            </w:pPr>
          </w:p>
        </w:tc>
      </w:tr>
      <w:tr w:rsidR="00DC71E4" w:rsidRPr="00497A04" w:rsidTr="00EE53EF">
        <w:trPr>
          <w:trHeight w:val="347"/>
        </w:trPr>
        <w:tc>
          <w:tcPr>
            <w:tcW w:w="838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0AF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Address</w:t>
            </w:r>
            <w:r w:rsidR="00B74041">
              <w:rPr>
                <w:sz w:val="16"/>
                <w:szCs w:val="16"/>
              </w:rPr>
              <w:t xml:space="preserve">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74041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="00B74041" w:rsidRPr="00A97721">
              <w:rPr>
                <w:sz w:val="16"/>
                <w:szCs w:val="16"/>
              </w:rPr>
              <w:t xml:space="preserve"> </w:t>
            </w:r>
            <w:r w:rsidR="00B74041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B74041" w:rsidRPr="00A97721">
              <w:rPr>
                <w:sz w:val="16"/>
                <w:szCs w:val="16"/>
              </w:rPr>
              <w:t xml:space="preserve">City: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74041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D3EA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1D3EA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1D3EA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1D3EA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1D3EA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="00B74041" w:rsidRPr="00AE13C0">
              <w:rPr>
                <w:sz w:val="16"/>
                <w:szCs w:val="16"/>
                <w:bdr w:val="single" w:sz="4" w:space="0" w:color="auto"/>
              </w:rPr>
              <w:t xml:space="preserve"> </w:t>
            </w:r>
            <w:r w:rsidR="00B74041">
              <w:rPr>
                <w:sz w:val="16"/>
                <w:szCs w:val="16"/>
              </w:rPr>
              <w:t xml:space="preserve">                             County 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74041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="00B74041">
              <w:rPr>
                <w:sz w:val="16"/>
                <w:szCs w:val="16"/>
              </w:rPr>
              <w:t xml:space="preserve">        </w:t>
            </w:r>
          </w:p>
          <w:p w:rsidR="00DC71E4" w:rsidRPr="00A97721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ab/>
            </w:r>
            <w:r w:rsidRPr="00A97721">
              <w:rPr>
                <w:sz w:val="16"/>
                <w:szCs w:val="16"/>
              </w:rPr>
              <w:tab/>
            </w:r>
            <w:r w:rsidRPr="00A97721">
              <w:rPr>
                <w:sz w:val="16"/>
                <w:szCs w:val="16"/>
              </w:rPr>
              <w:tab/>
              <w:t xml:space="preserve">State: </w:t>
            </w:r>
            <w:r w:rsidRPr="00A97721">
              <w:rPr>
                <w:sz w:val="16"/>
                <w:szCs w:val="16"/>
              </w:rPr>
              <w:tab/>
              <w:t>ZIP Code: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40AF" w:rsidRPr="00A97721" w:rsidRDefault="00B74041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Zip code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="004335C2">
              <w:rPr>
                <w:sz w:val="16"/>
                <w:szCs w:val="16"/>
              </w:rPr>
              <w:br/>
            </w:r>
            <w:r w:rsidR="00D93585">
              <w:rPr>
                <w:sz w:val="16"/>
                <w:szCs w:val="16"/>
              </w:rPr>
              <w:t xml:space="preserve">                    </w:t>
            </w:r>
          </w:p>
        </w:tc>
      </w:tr>
    </w:tbl>
    <w:p w:rsidR="00EE53EF" w:rsidRDefault="00EE53EF"/>
    <w:tbl>
      <w:tblPr>
        <w:tblpPr w:leftFromText="180" w:rightFromText="180" w:vertAnchor="text" w:horzAnchor="margin" w:tblpXSpec="center" w:tblpY="33"/>
        <w:tblW w:w="1090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109"/>
        <w:gridCol w:w="2211"/>
        <w:gridCol w:w="1782"/>
        <w:gridCol w:w="341"/>
        <w:gridCol w:w="718"/>
        <w:gridCol w:w="711"/>
        <w:gridCol w:w="1220"/>
      </w:tblGrid>
      <w:tr w:rsidR="00DC71E4" w:rsidRPr="00497A04" w:rsidTr="002E29FA">
        <w:trPr>
          <w:trHeight w:val="218"/>
        </w:trPr>
        <w:tc>
          <w:tcPr>
            <w:tcW w:w="10908" w:type="dxa"/>
            <w:gridSpan w:val="8"/>
            <w:tcBorders>
              <w:top w:val="single" w:sz="12" w:space="0" w:color="auto"/>
            </w:tcBorders>
            <w:shd w:val="clear" w:color="auto" w:fill="000000"/>
          </w:tcPr>
          <w:p w:rsidR="00DC71E4" w:rsidRPr="00A97721" w:rsidRDefault="00DC71E4" w:rsidP="00966591">
            <w:pPr>
              <w:pStyle w:val="Default"/>
              <w:rPr>
                <w:b/>
                <w:color w:val="FFFFFF"/>
                <w:sz w:val="16"/>
                <w:szCs w:val="16"/>
              </w:rPr>
            </w:pPr>
            <w:r w:rsidRPr="00A97721">
              <w:rPr>
                <w:b/>
                <w:color w:val="FFFFFF"/>
                <w:sz w:val="16"/>
                <w:szCs w:val="16"/>
              </w:rPr>
              <w:t xml:space="preserve">IV. Patient History </w:t>
            </w:r>
          </w:p>
        </w:tc>
      </w:tr>
      <w:tr w:rsidR="00DC71E4" w:rsidRPr="00497A04" w:rsidTr="002E29FA">
        <w:trPr>
          <w:trHeight w:val="113"/>
        </w:trPr>
        <w:tc>
          <w:tcPr>
            <w:tcW w:w="8259" w:type="dxa"/>
            <w:gridSpan w:val="5"/>
            <w:tcBorders>
              <w:bottom w:val="nil"/>
            </w:tcBorders>
          </w:tcPr>
          <w:p w:rsidR="00DC71E4" w:rsidRPr="00A97721" w:rsidRDefault="00DC71E4" w:rsidP="00966591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Preceding the first positive HIV antibody test or AIDS diagnosis, this patient had (respond to all categories):</w:t>
            </w:r>
          </w:p>
        </w:tc>
        <w:tc>
          <w:tcPr>
            <w:tcW w:w="718" w:type="dxa"/>
            <w:tcBorders>
              <w:bottom w:val="nil"/>
            </w:tcBorders>
            <w:vAlign w:val="bottom"/>
          </w:tcPr>
          <w:p w:rsidR="00DC71E4" w:rsidRPr="00A97721" w:rsidRDefault="00DC71E4" w:rsidP="00966591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jc w:val="center"/>
              <w:rPr>
                <w:sz w:val="14"/>
                <w:szCs w:val="14"/>
              </w:rPr>
            </w:pPr>
            <w:r w:rsidRPr="00A97721">
              <w:rPr>
                <w:sz w:val="14"/>
                <w:szCs w:val="14"/>
              </w:rPr>
              <w:t>YES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DC71E4" w:rsidRPr="00A97721" w:rsidRDefault="00DC71E4" w:rsidP="00966591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jc w:val="center"/>
              <w:rPr>
                <w:sz w:val="14"/>
                <w:szCs w:val="14"/>
              </w:rPr>
            </w:pPr>
            <w:r w:rsidRPr="00A97721">
              <w:rPr>
                <w:sz w:val="14"/>
                <w:szCs w:val="14"/>
              </w:rPr>
              <w:t>NO</w:t>
            </w:r>
          </w:p>
        </w:tc>
        <w:tc>
          <w:tcPr>
            <w:tcW w:w="1220" w:type="dxa"/>
            <w:tcBorders>
              <w:bottom w:val="nil"/>
            </w:tcBorders>
            <w:vAlign w:val="bottom"/>
          </w:tcPr>
          <w:p w:rsidR="00DC71E4" w:rsidRPr="00A97721" w:rsidRDefault="00DC71E4" w:rsidP="00966591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jc w:val="center"/>
              <w:rPr>
                <w:sz w:val="14"/>
                <w:szCs w:val="14"/>
              </w:rPr>
            </w:pPr>
            <w:r w:rsidRPr="00A97721">
              <w:rPr>
                <w:sz w:val="14"/>
                <w:szCs w:val="14"/>
              </w:rPr>
              <w:t>UNK.</w:t>
            </w:r>
          </w:p>
        </w:tc>
      </w:tr>
      <w:tr w:rsidR="00DC71E4" w:rsidRPr="00497A04" w:rsidTr="002E29FA">
        <w:trPr>
          <w:trHeight w:val="218"/>
        </w:trPr>
        <w:tc>
          <w:tcPr>
            <w:tcW w:w="8259" w:type="dxa"/>
            <w:gridSpan w:val="5"/>
            <w:tcBorders>
              <w:top w:val="nil"/>
              <w:bottom w:val="single" w:sz="4" w:space="0" w:color="000000"/>
            </w:tcBorders>
          </w:tcPr>
          <w:p w:rsidR="00DC71E4" w:rsidRPr="00A97721" w:rsidRDefault="00DC71E4" w:rsidP="00966591">
            <w:pPr>
              <w:pStyle w:val="Default"/>
              <w:widowControl/>
              <w:numPr>
                <w:ilvl w:val="0"/>
                <w:numId w:val="10"/>
              </w:numPr>
              <w:tabs>
                <w:tab w:val="clear" w:pos="360"/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Sex with male</w:t>
            </w:r>
          </w:p>
        </w:tc>
        <w:bookmarkStart w:id="60" w:name="Check42"/>
        <w:tc>
          <w:tcPr>
            <w:tcW w:w="718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60"/>
          </w:p>
        </w:tc>
        <w:bookmarkStart w:id="61" w:name="Check43"/>
        <w:tc>
          <w:tcPr>
            <w:tcW w:w="711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61"/>
          </w:p>
        </w:tc>
        <w:tc>
          <w:tcPr>
            <w:tcW w:w="1220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</w:p>
        </w:tc>
      </w:tr>
      <w:tr w:rsidR="00DC71E4" w:rsidRPr="00497A04" w:rsidTr="002E29FA">
        <w:trPr>
          <w:trHeight w:val="315"/>
        </w:trPr>
        <w:tc>
          <w:tcPr>
            <w:tcW w:w="825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C71E4" w:rsidRPr="00A97721" w:rsidRDefault="00DC71E4" w:rsidP="00966591">
            <w:pPr>
              <w:pStyle w:val="Default"/>
              <w:widowControl/>
              <w:numPr>
                <w:ilvl w:val="0"/>
                <w:numId w:val="10"/>
              </w:numPr>
              <w:tabs>
                <w:tab w:val="clear" w:pos="360"/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Sex with female</w:t>
            </w:r>
          </w:p>
        </w:tc>
        <w:bookmarkStart w:id="62" w:name="Check44"/>
        <w:tc>
          <w:tcPr>
            <w:tcW w:w="7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62"/>
          </w:p>
        </w:tc>
        <w:bookmarkStart w:id="63" w:name="Check45"/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63"/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</w:p>
        </w:tc>
      </w:tr>
      <w:tr w:rsidR="00DC71E4" w:rsidRPr="00497A04" w:rsidTr="002E29FA">
        <w:trPr>
          <w:trHeight w:val="315"/>
        </w:trPr>
        <w:tc>
          <w:tcPr>
            <w:tcW w:w="825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C71E4" w:rsidRPr="00A97721" w:rsidRDefault="00DC71E4" w:rsidP="00966591">
            <w:pPr>
              <w:pStyle w:val="Default"/>
              <w:widowControl/>
              <w:numPr>
                <w:ilvl w:val="0"/>
                <w:numId w:val="10"/>
              </w:numPr>
              <w:tabs>
                <w:tab w:val="clear" w:pos="360"/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Injected non-prescription drugs</w:t>
            </w:r>
          </w:p>
        </w:tc>
        <w:bookmarkStart w:id="64" w:name="Check46"/>
        <w:tc>
          <w:tcPr>
            <w:tcW w:w="7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64"/>
          </w:p>
        </w:tc>
        <w:bookmarkStart w:id="65" w:name="Check47"/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65"/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</w:p>
        </w:tc>
      </w:tr>
      <w:tr w:rsidR="00DC71E4" w:rsidRPr="00497A04" w:rsidTr="002E29FA">
        <w:trPr>
          <w:trHeight w:val="228"/>
        </w:trPr>
        <w:tc>
          <w:tcPr>
            <w:tcW w:w="8259" w:type="dxa"/>
            <w:gridSpan w:val="5"/>
            <w:tcBorders>
              <w:top w:val="single" w:sz="4" w:space="0" w:color="auto"/>
              <w:bottom w:val="nil"/>
            </w:tcBorders>
          </w:tcPr>
          <w:p w:rsidR="00DC71E4" w:rsidRPr="00A97721" w:rsidRDefault="00DC71E4" w:rsidP="00966591">
            <w:pPr>
              <w:pStyle w:val="Default"/>
              <w:widowControl/>
              <w:numPr>
                <w:ilvl w:val="0"/>
                <w:numId w:val="11"/>
              </w:numPr>
              <w:tabs>
                <w:tab w:val="clear" w:pos="360"/>
                <w:tab w:val="num" w:pos="180"/>
                <w:tab w:val="right" w:pos="6120"/>
                <w:tab w:val="right" w:pos="10440"/>
              </w:tabs>
              <w:ind w:left="180" w:hanging="180"/>
              <w:rPr>
                <w:b/>
                <w:sz w:val="16"/>
                <w:szCs w:val="16"/>
              </w:rPr>
            </w:pPr>
            <w:r w:rsidRPr="005663BA">
              <w:rPr>
                <w:b/>
                <w:sz w:val="16"/>
                <w:szCs w:val="16"/>
                <w:highlight w:val="darkGray"/>
              </w:rPr>
              <w:t>HETEROSEXUAL relations with any of the following: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horzCross" w:color="auto" w:fill="808080"/>
            <w:vAlign w:val="bottom"/>
          </w:tcPr>
          <w:p w:rsidR="00DC71E4" w:rsidRPr="00A97721" w:rsidRDefault="00DC71E4" w:rsidP="00966591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  <w:shd w:val="horzCross" w:color="auto" w:fill="808080"/>
            <w:vAlign w:val="bottom"/>
          </w:tcPr>
          <w:p w:rsidR="00DC71E4" w:rsidRPr="00A97721" w:rsidRDefault="00DC71E4" w:rsidP="00966591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  <w:shd w:val="horzCross" w:color="auto" w:fill="808080"/>
            <w:vAlign w:val="bottom"/>
          </w:tcPr>
          <w:p w:rsidR="00DC71E4" w:rsidRPr="00A97721" w:rsidRDefault="00DC71E4" w:rsidP="00966591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</w:tr>
      <w:tr w:rsidR="00DC71E4" w:rsidRPr="00497A04" w:rsidTr="002E29FA">
        <w:trPr>
          <w:trHeight w:val="218"/>
        </w:trPr>
        <w:tc>
          <w:tcPr>
            <w:tcW w:w="8259" w:type="dxa"/>
            <w:gridSpan w:val="5"/>
            <w:tcBorders>
              <w:top w:val="nil"/>
              <w:bottom w:val="single" w:sz="4" w:space="0" w:color="000000"/>
            </w:tcBorders>
          </w:tcPr>
          <w:p w:rsidR="00DC71E4" w:rsidRPr="00A97721" w:rsidRDefault="00DC71E4" w:rsidP="00EC7E94">
            <w:pPr>
              <w:pStyle w:val="Default"/>
              <w:widowControl/>
              <w:tabs>
                <w:tab w:val="num" w:pos="504"/>
                <w:tab w:val="right" w:pos="6120"/>
                <w:tab w:val="right" w:pos="10440"/>
              </w:tabs>
              <w:ind w:left="630"/>
              <w:rPr>
                <w:sz w:val="18"/>
                <w:szCs w:val="18"/>
              </w:rPr>
            </w:pPr>
            <w:r w:rsidRPr="00A97721">
              <w:rPr>
                <w:sz w:val="18"/>
                <w:szCs w:val="18"/>
              </w:rPr>
              <w:t>Intravenous/injection drug user</w:t>
            </w:r>
          </w:p>
        </w:tc>
        <w:bookmarkStart w:id="66" w:name="Check48"/>
        <w:tc>
          <w:tcPr>
            <w:tcW w:w="718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66"/>
          </w:p>
        </w:tc>
        <w:bookmarkStart w:id="67" w:name="Check49"/>
        <w:tc>
          <w:tcPr>
            <w:tcW w:w="711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67"/>
          </w:p>
        </w:tc>
        <w:tc>
          <w:tcPr>
            <w:tcW w:w="1220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</w:p>
        </w:tc>
      </w:tr>
      <w:tr w:rsidR="00DC71E4" w:rsidRPr="00497A04" w:rsidTr="002E29FA">
        <w:trPr>
          <w:trHeight w:val="293"/>
        </w:trPr>
        <w:tc>
          <w:tcPr>
            <w:tcW w:w="825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C71E4" w:rsidRPr="00A97721" w:rsidRDefault="00DC71E4" w:rsidP="00EC7E94">
            <w:pPr>
              <w:pStyle w:val="Default"/>
              <w:widowControl/>
              <w:tabs>
                <w:tab w:val="num" w:pos="504"/>
                <w:tab w:val="right" w:pos="6120"/>
                <w:tab w:val="right" w:pos="10440"/>
              </w:tabs>
              <w:ind w:left="630"/>
              <w:rPr>
                <w:sz w:val="18"/>
                <w:szCs w:val="18"/>
              </w:rPr>
            </w:pPr>
            <w:r w:rsidRPr="00A97721">
              <w:rPr>
                <w:sz w:val="18"/>
                <w:szCs w:val="18"/>
              </w:rPr>
              <w:t>Bisexual male</w:t>
            </w:r>
          </w:p>
        </w:tc>
        <w:bookmarkStart w:id="68" w:name="Check50"/>
        <w:tc>
          <w:tcPr>
            <w:tcW w:w="7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68"/>
          </w:p>
        </w:tc>
        <w:bookmarkStart w:id="69" w:name="Check51"/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69"/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</w:p>
        </w:tc>
      </w:tr>
      <w:tr w:rsidR="00DC71E4" w:rsidRPr="00497A04" w:rsidTr="002E29FA">
        <w:trPr>
          <w:trHeight w:val="206"/>
        </w:trPr>
        <w:tc>
          <w:tcPr>
            <w:tcW w:w="825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C71E4" w:rsidRPr="00A97721" w:rsidRDefault="00DC71E4" w:rsidP="00EC7E94">
            <w:pPr>
              <w:pStyle w:val="Default"/>
              <w:widowControl/>
              <w:tabs>
                <w:tab w:val="num" w:pos="504"/>
                <w:tab w:val="right" w:pos="6120"/>
                <w:tab w:val="right" w:pos="10440"/>
              </w:tabs>
              <w:ind w:left="630"/>
              <w:rPr>
                <w:sz w:val="18"/>
                <w:szCs w:val="18"/>
              </w:rPr>
            </w:pPr>
            <w:r w:rsidRPr="00A97721">
              <w:rPr>
                <w:sz w:val="18"/>
                <w:szCs w:val="18"/>
              </w:rPr>
              <w:t>Person with AIDS or documented HIV infection, risk not specified</w:t>
            </w:r>
          </w:p>
        </w:tc>
        <w:bookmarkStart w:id="70" w:name="Check52"/>
        <w:tc>
          <w:tcPr>
            <w:tcW w:w="7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70"/>
          </w:p>
        </w:tc>
        <w:bookmarkStart w:id="71" w:name="Check53"/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71"/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</w:p>
        </w:tc>
      </w:tr>
      <w:tr w:rsidR="00DC71E4" w:rsidRPr="00497A04" w:rsidTr="002E29FA">
        <w:trPr>
          <w:trHeight w:val="184"/>
        </w:trPr>
        <w:tc>
          <w:tcPr>
            <w:tcW w:w="7918" w:type="dxa"/>
            <w:gridSpan w:val="4"/>
            <w:tcBorders>
              <w:top w:val="single" w:sz="4" w:space="0" w:color="000000"/>
              <w:bottom w:val="nil"/>
              <w:right w:val="nil"/>
            </w:tcBorders>
          </w:tcPr>
          <w:p w:rsidR="00DC71E4" w:rsidRPr="00A97721" w:rsidRDefault="00DC71E4" w:rsidP="00966591">
            <w:pPr>
              <w:pStyle w:val="Default"/>
              <w:widowControl/>
              <w:numPr>
                <w:ilvl w:val="0"/>
                <w:numId w:val="12"/>
              </w:numPr>
              <w:tabs>
                <w:tab w:val="clear" w:pos="360"/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Received transfusion of blood/blood components (other than clotting factor) (document reason in the Comments section)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dotted" w:sz="4" w:space="0" w:color="auto"/>
            </w:tcBorders>
          </w:tcPr>
          <w:p w:rsidR="00DC71E4" w:rsidRPr="00A97721" w:rsidRDefault="00DC71E4" w:rsidP="00966591">
            <w:pPr>
              <w:pStyle w:val="Default"/>
              <w:tabs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</w:p>
        </w:tc>
        <w:bookmarkStart w:id="72" w:name="Check54"/>
        <w:tc>
          <w:tcPr>
            <w:tcW w:w="718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72"/>
          </w:p>
        </w:tc>
        <w:bookmarkStart w:id="73" w:name="Check55"/>
        <w:tc>
          <w:tcPr>
            <w:tcW w:w="711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73"/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</w:p>
        </w:tc>
      </w:tr>
      <w:tr w:rsidR="00DC71E4" w:rsidRPr="00497A04" w:rsidTr="002E29FA">
        <w:trPr>
          <w:trHeight w:val="173"/>
        </w:trPr>
        <w:tc>
          <w:tcPr>
            <w:tcW w:w="1816" w:type="dxa"/>
            <w:tcBorders>
              <w:top w:val="nil"/>
              <w:bottom w:val="single" w:sz="4" w:space="0" w:color="auto"/>
              <w:right w:val="nil"/>
            </w:tcBorders>
          </w:tcPr>
          <w:p w:rsidR="00DC71E4" w:rsidRPr="00A97721" w:rsidRDefault="00F85A39" w:rsidP="00966591">
            <w:pPr>
              <w:pStyle w:val="Default"/>
              <w:tabs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First date </w:t>
            </w:r>
            <w:r w:rsidR="00DC71E4" w:rsidRPr="00A97721">
              <w:rPr>
                <w:sz w:val="16"/>
                <w:szCs w:val="16"/>
              </w:rPr>
              <w:t>received</w:t>
            </w:r>
            <w:r>
              <w:rPr>
                <w:sz w:val="16"/>
                <w:szCs w:val="16"/>
              </w:rPr>
              <w:t xml:space="preserve">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71E4" w:rsidRPr="00A97721" w:rsidRDefault="00DC71E4" w:rsidP="00966591">
            <w:pPr>
              <w:pStyle w:val="Default"/>
              <w:tabs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39" w:rsidRDefault="00DC71E4" w:rsidP="00966591">
            <w:pPr>
              <w:pStyle w:val="Default"/>
              <w:tabs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Last date received</w:t>
            </w:r>
          </w:p>
          <w:p w:rsidR="00DC71E4" w:rsidRPr="00A97721" w:rsidRDefault="00A448A3" w:rsidP="00966591">
            <w:pPr>
              <w:pStyle w:val="Default"/>
              <w:tabs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85A39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C71E4" w:rsidRPr="00A97721" w:rsidRDefault="00DC71E4" w:rsidP="00966591">
            <w:pPr>
              <w:pStyle w:val="Default"/>
              <w:tabs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horzCross" w:color="auto" w:fill="808080"/>
            <w:vAlign w:val="bottom"/>
          </w:tcPr>
          <w:p w:rsidR="00DC71E4" w:rsidRPr="00A97721" w:rsidRDefault="00DC71E4" w:rsidP="00966591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horzCross" w:color="auto" w:fill="808080"/>
            <w:vAlign w:val="bottom"/>
          </w:tcPr>
          <w:p w:rsidR="00DC71E4" w:rsidRPr="00A97721" w:rsidRDefault="00DC71E4" w:rsidP="00966591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horzCross" w:color="auto" w:fill="808080"/>
            <w:vAlign w:val="bottom"/>
          </w:tcPr>
          <w:p w:rsidR="00DC71E4" w:rsidRPr="00A97721" w:rsidRDefault="00DC71E4" w:rsidP="00966591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</w:tr>
      <w:tr w:rsidR="00DC71E4" w:rsidRPr="00497A04" w:rsidTr="002E29FA">
        <w:trPr>
          <w:trHeight w:val="206"/>
        </w:trPr>
        <w:tc>
          <w:tcPr>
            <w:tcW w:w="8259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:rsidR="00DC71E4" w:rsidRPr="00A97721" w:rsidRDefault="00DC71E4" w:rsidP="00966591">
            <w:pPr>
              <w:pStyle w:val="Default"/>
              <w:widowControl/>
              <w:numPr>
                <w:ilvl w:val="0"/>
                <w:numId w:val="13"/>
              </w:numPr>
              <w:tabs>
                <w:tab w:val="clear" w:pos="360"/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Worked in a healthcare or clinical laboratory setting</w:t>
            </w:r>
          </w:p>
          <w:p w:rsidR="00DC71E4" w:rsidRPr="00A97721" w:rsidRDefault="00DC71E4" w:rsidP="00966591">
            <w:pPr>
              <w:pStyle w:val="Default"/>
              <w:tabs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    specify occupation and setting (if applicable):</w:t>
            </w:r>
          </w:p>
        </w:tc>
        <w:bookmarkStart w:id="74" w:name="Check56"/>
        <w:tc>
          <w:tcPr>
            <w:tcW w:w="718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74"/>
          </w:p>
        </w:tc>
        <w:bookmarkStart w:id="75" w:name="Check57"/>
        <w:tc>
          <w:tcPr>
            <w:tcW w:w="711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75"/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</w:p>
        </w:tc>
      </w:tr>
      <w:bookmarkStart w:id="76" w:name="Check41"/>
      <w:tr w:rsidR="00DC71E4" w:rsidRPr="00497A04" w:rsidTr="002E29FA">
        <w:trPr>
          <w:trHeight w:val="377"/>
        </w:trPr>
        <w:tc>
          <w:tcPr>
            <w:tcW w:w="8259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DC71E4" w:rsidRPr="00A97721" w:rsidRDefault="00A448A3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ind w:left="216"/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76"/>
            <w:r w:rsidR="00DC71E4" w:rsidRPr="00A97721">
              <w:rPr>
                <w:sz w:val="16"/>
                <w:szCs w:val="16"/>
              </w:rPr>
              <w:t xml:space="preserve">Other risk </w:t>
            </w:r>
            <w:r w:rsidR="00DC71E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A39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r w:rsidR="00DC71E4">
              <w:rPr>
                <w:rFonts w:ascii="Tahoma" w:hAnsi="Tahoma" w:cs="Tahoma"/>
                <w:sz w:val="16"/>
                <w:szCs w:val="16"/>
              </w:rPr>
              <w:t xml:space="preserve">Transplant  </w:t>
            </w: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A39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r w:rsidR="00DC71E4">
              <w:rPr>
                <w:rFonts w:ascii="Tahoma" w:hAnsi="Tahoma" w:cs="Tahoma"/>
                <w:sz w:val="16"/>
                <w:szCs w:val="16"/>
              </w:rPr>
              <w:t>Received clotting factor</w:t>
            </w:r>
          </w:p>
          <w:p w:rsidR="00DC71E4" w:rsidRPr="00A97721" w:rsidRDefault="00DC71E4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ind w:left="216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describe other risk: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85A39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</w:p>
        </w:tc>
        <w:bookmarkStart w:id="77" w:name="Check58"/>
        <w:tc>
          <w:tcPr>
            <w:tcW w:w="718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77"/>
          </w:p>
        </w:tc>
        <w:bookmarkStart w:id="78" w:name="Check59"/>
        <w:tc>
          <w:tcPr>
            <w:tcW w:w="711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  <w:bookmarkEnd w:id="78"/>
          </w:p>
        </w:tc>
        <w:tc>
          <w:tcPr>
            <w:tcW w:w="1220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8E2338">
              <w:fldChar w:fldCharType="separate"/>
            </w:r>
            <w:r w:rsidRPr="00EC7E94">
              <w:fldChar w:fldCharType="end"/>
            </w:r>
          </w:p>
        </w:tc>
      </w:tr>
    </w:tbl>
    <w:p w:rsidR="00DC71E4" w:rsidRDefault="00DC71E4"/>
    <w:p w:rsidR="00DC71E4" w:rsidRDefault="00DC71E4"/>
    <w:p w:rsidR="00DC71E4" w:rsidRDefault="00DC71E4"/>
    <w:p w:rsidR="00DC71E4" w:rsidRDefault="00DC71E4"/>
    <w:p w:rsidR="00DC71E4" w:rsidRDefault="00DC71E4"/>
    <w:p w:rsidR="00DC71E4" w:rsidRDefault="00DC71E4"/>
    <w:p w:rsidR="00DC71E4" w:rsidRDefault="00DC71E4"/>
    <w:p w:rsidR="00DC71E4" w:rsidRDefault="00DC71E4"/>
    <w:tbl>
      <w:tblPr>
        <w:tblpPr w:leftFromText="180" w:rightFromText="180" w:vertAnchor="text" w:horzAnchor="page" w:tblpX="729" w:tblpY="117"/>
        <w:tblW w:w="5580" w:type="dxa"/>
        <w:tblLayout w:type="fixed"/>
        <w:tblLook w:val="0000" w:firstRow="0" w:lastRow="0" w:firstColumn="0" w:lastColumn="0" w:noHBand="0" w:noVBand="0"/>
      </w:tblPr>
      <w:tblGrid>
        <w:gridCol w:w="1060"/>
        <w:gridCol w:w="902"/>
        <w:gridCol w:w="108"/>
        <w:gridCol w:w="450"/>
        <w:gridCol w:w="342"/>
        <w:gridCol w:w="108"/>
        <w:gridCol w:w="612"/>
        <w:gridCol w:w="630"/>
        <w:gridCol w:w="739"/>
        <w:gridCol w:w="30"/>
        <w:gridCol w:w="599"/>
      </w:tblGrid>
      <w:tr w:rsidR="00DC71E4" w:rsidTr="0078456C">
        <w:trPr>
          <w:trHeight w:val="265"/>
        </w:trPr>
        <w:tc>
          <w:tcPr>
            <w:tcW w:w="5580" w:type="dxa"/>
            <w:gridSpan w:val="11"/>
            <w:tcBorders>
              <w:left w:val="single" w:sz="4" w:space="0" w:color="auto"/>
              <w:bottom w:val="single" w:sz="8" w:space="0" w:color="C0C0C0"/>
              <w:right w:val="single" w:sz="8" w:space="0" w:color="000000"/>
            </w:tcBorders>
            <w:shd w:val="clear" w:color="auto" w:fill="000000"/>
            <w:vAlign w:val="bottom"/>
          </w:tcPr>
          <w:p w:rsidR="00DC71E4" w:rsidRPr="00A97721" w:rsidRDefault="00DC71E4" w:rsidP="0078456C">
            <w:pPr>
              <w:pStyle w:val="Default"/>
              <w:jc w:val="both"/>
              <w:rPr>
                <w:color w:val="auto"/>
              </w:rPr>
            </w:pPr>
            <w:r w:rsidRPr="00A97721">
              <w:rPr>
                <w:b/>
                <w:bCs/>
                <w:color w:val="FFFFFF"/>
                <w:sz w:val="18"/>
                <w:szCs w:val="18"/>
              </w:rPr>
              <w:t xml:space="preserve">V. DOCUMENTED LABORATORY DATA </w:t>
            </w:r>
          </w:p>
        </w:tc>
      </w:tr>
      <w:tr w:rsidR="00DC71E4" w:rsidTr="0078456C">
        <w:trPr>
          <w:trHeight w:val="227"/>
        </w:trPr>
        <w:tc>
          <w:tcPr>
            <w:tcW w:w="49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DC71E4" w:rsidRPr="00A97721" w:rsidRDefault="00DC71E4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 HIV Antibody Tests at Diagnosis (</w:t>
            </w:r>
            <w:r w:rsidRPr="00A97721">
              <w:rPr>
                <w:bCs/>
                <w:sz w:val="16"/>
                <w:szCs w:val="16"/>
              </w:rPr>
              <w:t>FIRST</w:t>
            </w:r>
            <w:r w:rsidRPr="00A97721">
              <w:rPr>
                <w:b/>
                <w:bCs/>
                <w:sz w:val="16"/>
                <w:szCs w:val="16"/>
              </w:rPr>
              <w:t xml:space="preserve"> </w:t>
            </w:r>
            <w:r w:rsidRPr="00A97721">
              <w:rPr>
                <w:sz w:val="16"/>
                <w:szCs w:val="16"/>
              </w:rPr>
              <w:t>positive test)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C71E4" w:rsidRPr="00A97721" w:rsidRDefault="00DC71E4" w:rsidP="0078456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940AF" w:rsidTr="00AE13C0">
        <w:trPr>
          <w:trHeight w:val="192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940AF" w:rsidRPr="00A97721" w:rsidRDefault="001940AF" w:rsidP="0078456C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0AF" w:rsidRPr="00A97721" w:rsidRDefault="001940AF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+ 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940AF" w:rsidRPr="00A97721" w:rsidRDefault="001940AF" w:rsidP="0078456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940AF" w:rsidRPr="00A97721" w:rsidRDefault="001940AF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Indet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40AF" w:rsidRPr="00A97721" w:rsidRDefault="001940AF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Mon 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40AF" w:rsidRPr="00A97721" w:rsidRDefault="001940AF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40AF" w:rsidRPr="00A97721" w:rsidRDefault="001940AF" w:rsidP="0078456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YR</w:t>
            </w:r>
          </w:p>
        </w:tc>
      </w:tr>
      <w:tr w:rsidR="0009010A" w:rsidTr="00AE13C0">
        <w:trPr>
          <w:trHeight w:val="285"/>
        </w:trPr>
        <w:tc>
          <w:tcPr>
            <w:tcW w:w="20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10A" w:rsidRPr="00A97721" w:rsidRDefault="0009010A" w:rsidP="0078456C">
            <w:pPr>
              <w:pStyle w:val="Default"/>
              <w:jc w:val="both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HIV-1 EIA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2"/>
            <w:r w:rsidR="0009010A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79"/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010A" w:rsidRPr="00A97721" w:rsidRDefault="00A448A3" w:rsidP="0078456C">
            <w:pPr>
              <w:pStyle w:val="Default"/>
              <w:ind w:left="-108" w:right="-36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3"/>
            <w:r w:rsidR="0009010A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80"/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AE13C0">
        <w:trPr>
          <w:trHeight w:val="300"/>
        </w:trPr>
        <w:tc>
          <w:tcPr>
            <w:tcW w:w="20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10A" w:rsidRPr="00A97721" w:rsidRDefault="0009010A" w:rsidP="0078456C">
            <w:pPr>
              <w:pStyle w:val="Default"/>
              <w:jc w:val="both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HIV-1/2 EIA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5"/>
            <w:r w:rsidR="0009010A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81"/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010A" w:rsidRPr="00A97721" w:rsidRDefault="00A448A3" w:rsidP="0078456C">
            <w:pPr>
              <w:pStyle w:val="Default"/>
              <w:ind w:left="-108" w:right="-36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4"/>
            <w:r w:rsidR="0009010A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82"/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78456C">
        <w:trPr>
          <w:trHeight w:val="267"/>
        </w:trPr>
        <w:tc>
          <w:tcPr>
            <w:tcW w:w="20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9010A" w:rsidRPr="00A97721" w:rsidRDefault="0009010A" w:rsidP="0078456C">
            <w:pPr>
              <w:pStyle w:val="Default"/>
              <w:jc w:val="both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HIV-1 Western Blot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1"/>
            <w:r w:rsidR="0009010A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83"/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9010A" w:rsidRPr="00A97721" w:rsidRDefault="00A448A3" w:rsidP="0078456C">
            <w:pPr>
              <w:pStyle w:val="Default"/>
              <w:ind w:left="-108" w:right="-36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78456C">
        <w:trPr>
          <w:trHeight w:val="267"/>
        </w:trPr>
        <w:tc>
          <w:tcPr>
            <w:tcW w:w="20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9010A" w:rsidRPr="00A97721" w:rsidRDefault="0009010A" w:rsidP="0078456C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9010A" w:rsidRPr="00A97721" w:rsidRDefault="0009010A" w:rsidP="0078456C">
            <w:pPr>
              <w:pStyle w:val="Default"/>
              <w:ind w:left="-108" w:right="-36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</w:rPr>
            </w:pPr>
          </w:p>
        </w:tc>
      </w:tr>
      <w:tr w:rsidR="0009010A" w:rsidTr="0078456C">
        <w:trPr>
          <w:trHeight w:val="707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09010A" w:rsidRDefault="0009010A" w:rsidP="0078456C">
            <w:pPr>
              <w:pStyle w:val="Default"/>
              <w:rPr>
                <w:sz w:val="14"/>
                <w:szCs w:val="14"/>
              </w:rPr>
            </w:pPr>
            <w:r w:rsidRPr="00A97721">
              <w:rPr>
                <w:sz w:val="16"/>
                <w:szCs w:val="16"/>
              </w:rPr>
              <w:t xml:space="preserve">Other </w:t>
            </w:r>
            <w:r w:rsidRPr="00A97721">
              <w:rPr>
                <w:sz w:val="14"/>
                <w:szCs w:val="14"/>
              </w:rPr>
              <w:t>(IFA, HIV-1/2 Ag/Ab)</w:t>
            </w:r>
          </w:p>
          <w:p w:rsidR="0009010A" w:rsidRPr="00A97721" w:rsidRDefault="00A448A3" w:rsidP="0078456C">
            <w:pPr>
              <w:pStyle w:val="Default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9010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9010A">
              <w:rPr>
                <w:noProof/>
                <w:sz w:val="16"/>
                <w:szCs w:val="16"/>
              </w:rPr>
              <w:t> </w:t>
            </w:r>
            <w:r w:rsidR="0009010A">
              <w:rPr>
                <w:noProof/>
                <w:sz w:val="16"/>
                <w:szCs w:val="16"/>
              </w:rPr>
              <w:t> </w:t>
            </w:r>
            <w:r w:rsidR="0009010A">
              <w:rPr>
                <w:noProof/>
                <w:sz w:val="16"/>
                <w:szCs w:val="16"/>
              </w:rPr>
              <w:t> </w:t>
            </w:r>
            <w:r w:rsidR="0009010A">
              <w:rPr>
                <w:noProof/>
                <w:sz w:val="16"/>
                <w:szCs w:val="16"/>
              </w:rPr>
              <w:t> </w:t>
            </w:r>
            <w:r w:rsidR="0009010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color w:val="auto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F85A39" w:rsidRDefault="00F85A39" w:rsidP="0078456C">
            <w:pPr>
              <w:pStyle w:val="Default"/>
              <w:ind w:left="-108" w:right="-36"/>
              <w:jc w:val="center"/>
              <w:rPr>
                <w:color w:val="auto"/>
              </w:rPr>
            </w:pPr>
          </w:p>
          <w:p w:rsidR="0009010A" w:rsidRPr="00A97721" w:rsidRDefault="00A448A3" w:rsidP="0078456C">
            <w:pPr>
              <w:pStyle w:val="Default"/>
              <w:ind w:left="-108" w:right="-36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color w:val="auto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78456C">
        <w:trPr>
          <w:trHeight w:val="237"/>
        </w:trPr>
        <w:tc>
          <w:tcPr>
            <w:tcW w:w="4981" w:type="dxa"/>
            <w:gridSpan w:val="10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CCCCCC"/>
            <w:vAlign w:val="bottom"/>
          </w:tcPr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 Earliest Positive HIV Detection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CCCCC"/>
          </w:tcPr>
          <w:p w:rsidR="0009010A" w:rsidRPr="00A97721" w:rsidRDefault="0009010A" w:rsidP="0078456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bookmarkStart w:id="84" w:name="Check10"/>
      <w:tr w:rsidR="0009010A" w:rsidTr="00AE13C0">
        <w:trPr>
          <w:trHeight w:val="267"/>
        </w:trPr>
        <w:tc>
          <w:tcPr>
            <w:tcW w:w="3582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9010A" w:rsidRPr="00A97721" w:rsidRDefault="00A448A3" w:rsidP="0078456C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sz w:val="20"/>
                <w:szCs w:val="20"/>
              </w:rPr>
              <w:instrText xml:space="preserve"> FORMCHECKBOX </w:instrText>
            </w:r>
            <w:r w:rsidR="008E2338">
              <w:rPr>
                <w:sz w:val="20"/>
                <w:szCs w:val="20"/>
              </w:rPr>
            </w:r>
            <w:r w:rsidR="008E23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4"/>
            <w:r w:rsidR="0009010A" w:rsidRPr="00A97721">
              <w:rPr>
                <w:sz w:val="20"/>
                <w:szCs w:val="20"/>
              </w:rPr>
              <w:t xml:space="preserve"> </w:t>
            </w:r>
            <w:r w:rsidR="0009010A" w:rsidRPr="00A97721">
              <w:rPr>
                <w:sz w:val="16"/>
                <w:szCs w:val="16"/>
              </w:rPr>
              <w:t xml:space="preserve">Qual PCR DNA   </w:t>
            </w:r>
            <w:bookmarkStart w:id="85" w:name="Check11"/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sz w:val="20"/>
                <w:szCs w:val="20"/>
              </w:rPr>
              <w:instrText xml:space="preserve"> FORMCHECKBOX </w:instrText>
            </w:r>
            <w:r w:rsidR="008E2338">
              <w:rPr>
                <w:sz w:val="20"/>
                <w:szCs w:val="20"/>
              </w:rPr>
            </w:r>
            <w:r w:rsidR="008E23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5"/>
            <w:r w:rsidR="0009010A" w:rsidRPr="00A97721">
              <w:rPr>
                <w:sz w:val="16"/>
                <w:szCs w:val="16"/>
              </w:rPr>
              <w:t xml:space="preserve">p24 antigen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bookmarkStart w:id="86" w:name="Check13"/>
      <w:tr w:rsidR="0009010A" w:rsidTr="0078456C">
        <w:trPr>
          <w:trHeight w:val="267"/>
        </w:trPr>
        <w:tc>
          <w:tcPr>
            <w:tcW w:w="3582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sz w:val="20"/>
                <w:szCs w:val="20"/>
              </w:rPr>
              <w:instrText xml:space="preserve"> FORMCHECKBOX </w:instrText>
            </w:r>
            <w:r w:rsidR="008E2338">
              <w:rPr>
                <w:sz w:val="20"/>
                <w:szCs w:val="20"/>
              </w:rPr>
            </w:r>
            <w:r w:rsidR="008E23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6"/>
            <w:r w:rsidR="0009010A" w:rsidRPr="00A97721">
              <w:rPr>
                <w:sz w:val="16"/>
                <w:szCs w:val="16"/>
              </w:rPr>
              <w:t xml:space="preserve">Qual PCR RNA   </w:t>
            </w:r>
            <w:bookmarkStart w:id="87" w:name="Check12"/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sz w:val="20"/>
                <w:szCs w:val="20"/>
              </w:rPr>
              <w:instrText xml:space="preserve"> FORMCHECKBOX </w:instrText>
            </w:r>
            <w:r w:rsidR="008E2338">
              <w:rPr>
                <w:sz w:val="20"/>
                <w:szCs w:val="20"/>
              </w:rPr>
            </w:r>
            <w:r w:rsidR="008E23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7"/>
            <w:r w:rsidR="0009010A" w:rsidRPr="00A97721">
              <w:rPr>
                <w:sz w:val="16"/>
                <w:szCs w:val="16"/>
              </w:rPr>
              <w:t>NAAT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78456C">
        <w:trPr>
          <w:trHeight w:val="202"/>
        </w:trPr>
        <w:tc>
          <w:tcPr>
            <w:tcW w:w="55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9010A" w:rsidRPr="00A97721" w:rsidRDefault="0009010A" w:rsidP="0078456C">
            <w:pPr>
              <w:pStyle w:val="Default"/>
              <w:rPr>
                <w:color w:val="auto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 CD4 Count </w:t>
            </w:r>
          </w:p>
        </w:tc>
      </w:tr>
      <w:tr w:rsidR="0009010A" w:rsidTr="0078456C">
        <w:trPr>
          <w:trHeight w:val="202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cells/ìl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Mon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YR</w:t>
            </w:r>
          </w:p>
        </w:tc>
      </w:tr>
      <w:tr w:rsidR="0009010A" w:rsidTr="0078456C">
        <w:trPr>
          <w:trHeight w:val="458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At or closest to HIV diagnosis 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78456C">
        <w:trPr>
          <w:trHeight w:val="392"/>
        </w:trPr>
        <w:tc>
          <w:tcPr>
            <w:tcW w:w="1962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 First &lt;200 or &lt;14% OR at first AIDS OI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000000"/>
              <w:left w:val="single" w:sz="1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78456C">
        <w:trPr>
          <w:trHeight w:val="242"/>
        </w:trPr>
        <w:tc>
          <w:tcPr>
            <w:tcW w:w="3582" w:type="dxa"/>
            <w:gridSpan w:val="7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C0C0C0"/>
            <w:vAlign w:val="bottom"/>
          </w:tcPr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Detectable HIV Viral Load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</w:rPr>
            </w:pPr>
          </w:p>
        </w:tc>
      </w:tr>
      <w:tr w:rsidR="0009010A" w:rsidTr="0078456C">
        <w:trPr>
          <w:trHeight w:val="202"/>
        </w:trPr>
        <w:tc>
          <w:tcPr>
            <w:tcW w:w="106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010A" w:rsidRPr="00A97721" w:rsidRDefault="0009010A" w:rsidP="0078456C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Copies/mL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Mon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YR</w:t>
            </w:r>
          </w:p>
        </w:tc>
      </w:tr>
      <w:tr w:rsidR="0009010A" w:rsidTr="0078456C">
        <w:trPr>
          <w:trHeight w:val="337"/>
        </w:trPr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 Earliest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78456C">
        <w:trPr>
          <w:trHeight w:val="335"/>
        </w:trPr>
        <w:tc>
          <w:tcPr>
            <w:tcW w:w="1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Most Recent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78456C">
        <w:trPr>
          <w:trHeight w:val="945"/>
        </w:trPr>
        <w:tc>
          <w:tcPr>
            <w:tcW w:w="3582" w:type="dxa"/>
            <w:gridSpan w:val="7"/>
            <w:tcBorders>
              <w:top w:val="single" w:sz="6" w:space="0" w:color="000000"/>
              <w:left w:val="single" w:sz="8" w:space="0" w:color="000000"/>
              <w:bottom w:val="single" w:sz="10" w:space="0" w:color="C0C0C0"/>
              <w:right w:val="single" w:sz="4" w:space="0" w:color="auto"/>
            </w:tcBorders>
          </w:tcPr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Specify Type</w:t>
            </w:r>
            <w:r w:rsidRPr="00A97721">
              <w:rPr>
                <w:sz w:val="16"/>
                <w:szCs w:val="16"/>
              </w:rPr>
              <w:t>:</w:t>
            </w:r>
            <w:r w:rsidRPr="00A97721">
              <w:rPr>
                <w:b/>
                <w:bCs/>
                <w:sz w:val="16"/>
                <w:szCs w:val="16"/>
              </w:rPr>
              <w:t>1-</w:t>
            </w:r>
            <w:r w:rsidRPr="00A97721">
              <w:rPr>
                <w:sz w:val="16"/>
                <w:szCs w:val="16"/>
              </w:rPr>
              <w:t xml:space="preserve">NASBA, </w:t>
            </w:r>
          </w:p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                        2-</w:t>
            </w:r>
            <w:r w:rsidRPr="00A97721">
              <w:rPr>
                <w:sz w:val="16"/>
                <w:szCs w:val="16"/>
              </w:rPr>
              <w:t xml:space="preserve">RT-PCR (standard) </w:t>
            </w:r>
          </w:p>
          <w:p w:rsidR="0009010A" w:rsidRPr="00EC7E94" w:rsidRDefault="0009010A" w:rsidP="0078456C">
            <w:pPr>
              <w:pStyle w:val="Default"/>
              <w:rPr>
                <w:sz w:val="16"/>
                <w:szCs w:val="16"/>
                <w:lang w:val="es-PR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                        </w:t>
            </w:r>
            <w:r w:rsidRPr="00EC7E94">
              <w:rPr>
                <w:b/>
                <w:bCs/>
                <w:sz w:val="16"/>
                <w:szCs w:val="16"/>
                <w:lang w:val="es-PR"/>
              </w:rPr>
              <w:t>3-</w:t>
            </w:r>
            <w:r w:rsidRPr="00EC7E94">
              <w:rPr>
                <w:sz w:val="16"/>
                <w:szCs w:val="16"/>
                <w:lang w:val="es-PR"/>
              </w:rPr>
              <w:t>RT-PCR (ultrasen)</w:t>
            </w:r>
          </w:p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EC7E94">
              <w:rPr>
                <w:b/>
                <w:bCs/>
                <w:sz w:val="16"/>
                <w:szCs w:val="16"/>
                <w:lang w:val="es-PR"/>
              </w:rPr>
              <w:t xml:space="preserve">                        4-</w:t>
            </w:r>
            <w:r w:rsidRPr="00EC7E94">
              <w:rPr>
                <w:sz w:val="16"/>
                <w:szCs w:val="16"/>
                <w:lang w:val="es-PR"/>
              </w:rPr>
              <w:t xml:space="preserve">bDNA-v. </w:t>
            </w:r>
            <w:r w:rsidRPr="00A97721">
              <w:rPr>
                <w:sz w:val="16"/>
                <w:szCs w:val="16"/>
              </w:rPr>
              <w:t>2</w:t>
            </w:r>
          </w:p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                        5-</w:t>
            </w:r>
            <w:r w:rsidRPr="00A97721">
              <w:rPr>
                <w:sz w:val="16"/>
                <w:szCs w:val="16"/>
              </w:rPr>
              <w:t xml:space="preserve">bDNA-v. 3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Mon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CCCC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YR</w:t>
            </w:r>
          </w:p>
        </w:tc>
      </w:tr>
      <w:tr w:rsidR="0009010A" w:rsidTr="0078456C">
        <w:trPr>
          <w:trHeight w:val="954"/>
        </w:trPr>
        <w:tc>
          <w:tcPr>
            <w:tcW w:w="3582" w:type="dxa"/>
            <w:gridSpan w:val="7"/>
            <w:tcBorders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 Physician Diagnosis:  </w:t>
            </w:r>
            <w:r w:rsidRPr="00A97721">
              <w:rPr>
                <w:sz w:val="16"/>
                <w:szCs w:val="16"/>
              </w:rPr>
              <w:t xml:space="preserve">If HIV lab tests were not documented, is HIV diagnosis documented by a physician?  </w:t>
            </w:r>
            <w:bookmarkStart w:id="88" w:name="Check79"/>
            <w:r w:rsidR="00A448A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338">
              <w:rPr>
                <w:sz w:val="20"/>
                <w:szCs w:val="20"/>
              </w:rPr>
            </w:r>
            <w:r w:rsidR="008E2338">
              <w:rPr>
                <w:sz w:val="20"/>
                <w:szCs w:val="20"/>
              </w:rPr>
              <w:fldChar w:fldCharType="separate"/>
            </w:r>
            <w:r w:rsidR="00A448A3">
              <w:rPr>
                <w:sz w:val="20"/>
                <w:szCs w:val="20"/>
              </w:rPr>
              <w:fldChar w:fldCharType="end"/>
            </w:r>
            <w:bookmarkEnd w:id="88"/>
            <w:r w:rsidRPr="00A97721">
              <w:rPr>
                <w:b/>
                <w:bCs/>
                <w:sz w:val="16"/>
                <w:szCs w:val="16"/>
              </w:rPr>
              <w:t xml:space="preserve">Yes </w:t>
            </w:r>
            <w:bookmarkStart w:id="89" w:name="Check80"/>
            <w:r w:rsidR="00A448A3">
              <w:rPr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338">
              <w:rPr>
                <w:sz w:val="20"/>
                <w:szCs w:val="20"/>
              </w:rPr>
            </w:r>
            <w:r w:rsidR="008E2338">
              <w:rPr>
                <w:sz w:val="20"/>
                <w:szCs w:val="20"/>
              </w:rPr>
              <w:fldChar w:fldCharType="separate"/>
            </w:r>
            <w:r w:rsidR="00A448A3">
              <w:rPr>
                <w:sz w:val="20"/>
                <w:szCs w:val="20"/>
              </w:rPr>
              <w:fldChar w:fldCharType="end"/>
            </w:r>
            <w:bookmarkEnd w:id="89"/>
            <w:r w:rsidRPr="00A97721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</w:tbl>
    <w:p w:rsidR="007E30F2" w:rsidRPr="007E30F2" w:rsidRDefault="007E30F2" w:rsidP="007E30F2">
      <w:pPr>
        <w:spacing w:after="0"/>
        <w:rPr>
          <w:vanish/>
        </w:rPr>
      </w:pPr>
    </w:p>
    <w:tbl>
      <w:tblPr>
        <w:tblpPr w:leftFromText="180" w:rightFromText="180" w:vertAnchor="text" w:horzAnchor="page" w:tblpX="6481" w:tblpY="87"/>
        <w:tblW w:w="5220" w:type="dxa"/>
        <w:tblLayout w:type="fixed"/>
        <w:tblLook w:val="0000" w:firstRow="0" w:lastRow="0" w:firstColumn="0" w:lastColumn="0" w:noHBand="0" w:noVBand="0"/>
      </w:tblPr>
      <w:tblGrid>
        <w:gridCol w:w="2880"/>
        <w:gridCol w:w="720"/>
        <w:gridCol w:w="630"/>
        <w:gridCol w:w="990"/>
      </w:tblGrid>
      <w:tr w:rsidR="00DC71E4" w:rsidTr="0078456C">
        <w:trPr>
          <w:trHeight w:val="247"/>
        </w:trPr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solid" w:color="auto" w:fill="auto"/>
            <w:vAlign w:val="bottom"/>
          </w:tcPr>
          <w:p w:rsidR="00DC71E4" w:rsidRPr="00A97721" w:rsidRDefault="00DC71E4" w:rsidP="0078456C">
            <w:pPr>
              <w:pStyle w:val="Default"/>
              <w:rPr>
                <w:color w:val="FFFFFF"/>
                <w:sz w:val="16"/>
                <w:szCs w:val="16"/>
              </w:rPr>
            </w:pPr>
            <w:r w:rsidRPr="00A97721">
              <w:rPr>
                <w:b/>
                <w:bCs/>
                <w:color w:val="FFFFFF"/>
                <w:sz w:val="18"/>
                <w:szCs w:val="18"/>
              </w:rPr>
              <w:t>VI. TREATMENT                                  Yes       No        Unk</w:t>
            </w:r>
          </w:p>
        </w:tc>
      </w:tr>
      <w:tr w:rsidR="00DC71E4" w:rsidTr="0078456C">
        <w:trPr>
          <w:trHeight w:val="357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DC71E4" w:rsidRPr="00591446" w:rsidRDefault="00DC71E4" w:rsidP="0078456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1446">
              <w:rPr>
                <w:rFonts w:ascii="Arial" w:hAnsi="Arial" w:cs="Arial"/>
                <w:sz w:val="16"/>
                <w:szCs w:val="16"/>
              </w:rPr>
              <w:t>Is patient aware of HIV/AIDS Infection?</w:t>
            </w:r>
          </w:p>
        </w:tc>
        <w:bookmarkStart w:id="90" w:name="Check60"/>
        <w:tc>
          <w:tcPr>
            <w:tcW w:w="7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71E4" w:rsidRPr="00EC7E94" w:rsidRDefault="00A448A3" w:rsidP="0078456C">
            <w:pPr>
              <w:pStyle w:val="Default"/>
              <w:rPr>
                <w:b/>
                <w:color w:val="auto"/>
              </w:rPr>
            </w:pPr>
            <w:r w:rsidRPr="00EC7E94">
              <w:rPr>
                <w:b/>
                <w:color w:val="auto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rPr>
                <w:b/>
                <w:color w:val="auto"/>
              </w:rPr>
              <w:instrText xml:space="preserve"> FORMCHECKBOX </w:instrText>
            </w:r>
            <w:r w:rsidR="008E2338">
              <w:rPr>
                <w:b/>
                <w:color w:val="auto"/>
              </w:rPr>
            </w:r>
            <w:r w:rsidR="008E2338">
              <w:rPr>
                <w:b/>
                <w:color w:val="auto"/>
              </w:rPr>
              <w:fldChar w:fldCharType="separate"/>
            </w:r>
            <w:r w:rsidRPr="00EC7E94">
              <w:rPr>
                <w:b/>
                <w:color w:val="auto"/>
              </w:rPr>
              <w:fldChar w:fldCharType="end"/>
            </w:r>
            <w:bookmarkEnd w:id="90"/>
          </w:p>
        </w:tc>
        <w:bookmarkStart w:id="91" w:name="Check61"/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C71E4" w:rsidRPr="00EC7E94" w:rsidRDefault="00A448A3" w:rsidP="0078456C">
            <w:pPr>
              <w:pStyle w:val="Default"/>
              <w:rPr>
                <w:b/>
                <w:color w:val="auto"/>
              </w:rPr>
            </w:pPr>
            <w:r w:rsidRPr="00EC7E94">
              <w:rPr>
                <w:b/>
                <w:color w:val="auto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rPr>
                <w:b/>
                <w:color w:val="auto"/>
              </w:rPr>
              <w:instrText xml:space="preserve"> FORMCHECKBOX </w:instrText>
            </w:r>
            <w:r w:rsidR="008E2338">
              <w:rPr>
                <w:b/>
                <w:color w:val="auto"/>
              </w:rPr>
            </w:r>
            <w:r w:rsidR="008E2338">
              <w:rPr>
                <w:b/>
                <w:color w:val="auto"/>
              </w:rPr>
              <w:fldChar w:fldCharType="separate"/>
            </w:r>
            <w:r w:rsidRPr="00EC7E94">
              <w:rPr>
                <w:b/>
                <w:color w:val="auto"/>
              </w:rPr>
              <w:fldChar w:fldCharType="end"/>
            </w:r>
            <w:bookmarkEnd w:id="91"/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71E4" w:rsidRPr="00A97721" w:rsidRDefault="00A448A3" w:rsidP="0078456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DC71E4" w:rsidTr="0078456C">
        <w:trPr>
          <w:trHeight w:val="300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DC71E4" w:rsidRPr="00A97721" w:rsidRDefault="00DC71E4" w:rsidP="0078456C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Receiving or has been referred for HIV medical services?</w:t>
            </w:r>
          </w:p>
        </w:tc>
        <w:bookmarkStart w:id="92" w:name="Check62"/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DC71E4" w:rsidRPr="00EC7E94" w:rsidRDefault="00A448A3" w:rsidP="0078456C">
            <w:pPr>
              <w:pStyle w:val="Default"/>
              <w:rPr>
                <w:color w:val="auto"/>
              </w:rPr>
            </w:pPr>
            <w:r w:rsidRPr="00EC7E94">
              <w:rPr>
                <w:color w:val="auto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 w:rsidRPr="00EC7E94">
              <w:rPr>
                <w:color w:val="auto"/>
              </w:rPr>
              <w:fldChar w:fldCharType="end"/>
            </w:r>
            <w:bookmarkEnd w:id="92"/>
          </w:p>
        </w:tc>
        <w:bookmarkStart w:id="93" w:name="Check63"/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DC71E4" w:rsidRPr="00EC7E94" w:rsidRDefault="00A448A3" w:rsidP="007845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93"/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DC71E4" w:rsidRPr="00A97721" w:rsidRDefault="00A448A3" w:rsidP="007845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DC71E4" w:rsidTr="0078456C">
        <w:trPr>
          <w:trHeight w:val="267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C71E4" w:rsidRPr="00A97721" w:rsidRDefault="00DC71E4" w:rsidP="0078456C">
            <w:pPr>
              <w:pStyle w:val="Default"/>
              <w:jc w:val="both"/>
              <w:rPr>
                <w:color w:val="auto"/>
              </w:rPr>
            </w:pPr>
            <w:r w:rsidRPr="00A97721">
              <w:rPr>
                <w:sz w:val="16"/>
                <w:szCs w:val="16"/>
              </w:rPr>
              <w:t>Receiving or has been referred for Substance Abuse services?</w:t>
            </w:r>
          </w:p>
        </w:tc>
        <w:bookmarkStart w:id="94" w:name="Check64"/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DC71E4" w:rsidRPr="00EC7E94" w:rsidRDefault="00A448A3" w:rsidP="007845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94"/>
          </w:p>
        </w:tc>
        <w:bookmarkStart w:id="95" w:name="Check65"/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DC71E4" w:rsidRPr="00EC7E94" w:rsidRDefault="00A448A3" w:rsidP="007845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95"/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DC71E4" w:rsidRPr="00A97721" w:rsidRDefault="00A448A3" w:rsidP="007845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DC71E4" w:rsidTr="0078456C">
        <w:trPr>
          <w:trHeight w:val="212"/>
        </w:trPr>
        <w:tc>
          <w:tcPr>
            <w:tcW w:w="28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DC71E4" w:rsidRPr="00591446" w:rsidRDefault="00DC71E4" w:rsidP="0078456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1446">
              <w:rPr>
                <w:rFonts w:ascii="Arial" w:hAnsi="Arial" w:cs="Arial"/>
                <w:sz w:val="16"/>
                <w:szCs w:val="16"/>
              </w:rPr>
              <w:t xml:space="preserve">Receiving </w:t>
            </w:r>
            <w:r>
              <w:rPr>
                <w:rFonts w:ascii="Arial" w:hAnsi="Arial" w:cs="Arial"/>
                <w:sz w:val="16"/>
                <w:szCs w:val="16"/>
              </w:rPr>
              <w:t>Anti-retroviral therapy?</w:t>
            </w:r>
          </w:p>
        </w:tc>
        <w:bookmarkStart w:id="96" w:name="Check66"/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DC71E4" w:rsidRPr="00EC7E94" w:rsidRDefault="00A448A3" w:rsidP="007845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96"/>
          </w:p>
        </w:tc>
        <w:bookmarkStart w:id="97" w:name="Check67"/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DC71E4" w:rsidRPr="00EC7E94" w:rsidRDefault="00A448A3" w:rsidP="007845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97"/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DC71E4" w:rsidRPr="00A97721" w:rsidRDefault="00A448A3" w:rsidP="0078456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8E2338">
              <w:rPr>
                <w:color w:val="auto"/>
              </w:rPr>
            </w:r>
            <w:r w:rsidR="008E2338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DC71E4" w:rsidTr="0078456C">
        <w:trPr>
          <w:trHeight w:val="567"/>
        </w:trPr>
        <w:tc>
          <w:tcPr>
            <w:tcW w:w="5220" w:type="dxa"/>
            <w:gridSpan w:val="4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C71E4" w:rsidRPr="00A97721" w:rsidRDefault="00DC71E4" w:rsidP="0078456C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ind w:left="3359" w:hanging="3359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Current Co-Infection?                    Date of Diagnosis.</w:t>
            </w:r>
          </w:p>
          <w:bookmarkStart w:id="98" w:name="Check68"/>
          <w:p w:rsidR="00DC71E4" w:rsidRPr="00A97721" w:rsidRDefault="00A448A3" w:rsidP="0078456C">
            <w:pPr>
              <w:pStyle w:val="Default"/>
              <w:widowControl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98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Hepatitis (B or C)                      Date:</w:t>
            </w:r>
            <w:r w:rsidR="00F85A39">
              <w:rPr>
                <w:sz w:val="16"/>
                <w:szCs w:val="16"/>
              </w:rPr>
              <w:t xml:space="preserve"> </w: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85A39" w:rsidRPr="00AE13C0">
              <w:rPr>
                <w:sz w:val="16"/>
                <w:szCs w:val="16"/>
                <w:u w:val="single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separate"/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end"/>
            </w:r>
            <w:r w:rsidR="00DC71E4" w:rsidRPr="00F85A39">
              <w:rPr>
                <w:sz w:val="16"/>
                <w:szCs w:val="16"/>
                <w:u w:val="single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 xml:space="preserve">           </w:t>
            </w:r>
          </w:p>
          <w:bookmarkStart w:id="99" w:name="Check69"/>
          <w:p w:rsidR="00DC71E4" w:rsidRPr="00A97721" w:rsidRDefault="00A448A3" w:rsidP="0078456C">
            <w:pPr>
              <w:pStyle w:val="Default"/>
              <w:widowControl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99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TB                                             Date:</w:t>
            </w:r>
            <w:r w:rsidR="00F85A39">
              <w:rPr>
                <w:sz w:val="16"/>
                <w:szCs w:val="16"/>
              </w:rPr>
              <w:t xml:space="preserve"> </w: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85A39" w:rsidRPr="00AE13C0">
              <w:rPr>
                <w:sz w:val="16"/>
                <w:szCs w:val="16"/>
                <w:u w:val="single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separate"/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end"/>
            </w:r>
          </w:p>
          <w:bookmarkStart w:id="100" w:name="Check70"/>
          <w:p w:rsidR="00DC71E4" w:rsidRPr="00A97721" w:rsidRDefault="00A448A3" w:rsidP="0078456C">
            <w:pPr>
              <w:pStyle w:val="Default"/>
              <w:widowControl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100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Gonorrhea/  Chlamydia            Date</w:t>
            </w:r>
            <w:r w:rsidR="00F85A39">
              <w:rPr>
                <w:sz w:val="16"/>
                <w:szCs w:val="16"/>
              </w:rPr>
              <w:t xml:space="preserve">: </w: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5A39" w:rsidRPr="00AE13C0">
              <w:rPr>
                <w:sz w:val="16"/>
                <w:szCs w:val="16"/>
                <w:u w:val="single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separate"/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end"/>
            </w:r>
          </w:p>
          <w:bookmarkStart w:id="101" w:name="Check71"/>
          <w:p w:rsidR="00DC71E4" w:rsidRPr="00A97721" w:rsidRDefault="00A448A3" w:rsidP="0078456C">
            <w:pPr>
              <w:pStyle w:val="Default"/>
              <w:widowControl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101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Syphilis                                     Date:</w:t>
            </w:r>
            <w:r w:rsidR="00F85A39">
              <w:rPr>
                <w:sz w:val="16"/>
                <w:szCs w:val="16"/>
              </w:rPr>
              <w:t xml:space="preserve"> </w: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5A39" w:rsidRPr="00AE13C0">
              <w:rPr>
                <w:sz w:val="16"/>
                <w:szCs w:val="16"/>
                <w:u w:val="single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separate"/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end"/>
            </w:r>
          </w:p>
        </w:tc>
      </w:tr>
      <w:tr w:rsidR="00DC71E4" w:rsidTr="0078456C">
        <w:trPr>
          <w:trHeight w:val="1178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C71E4" w:rsidRPr="00A97721" w:rsidRDefault="00DC71E4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HIV medical Treatment Reimbursed?</w:t>
            </w:r>
          </w:p>
          <w:bookmarkStart w:id="102" w:name="Check72"/>
          <w:p w:rsidR="00DC71E4" w:rsidRPr="00A97721" w:rsidRDefault="00A448A3" w:rsidP="0078456C">
            <w:pPr>
              <w:pStyle w:val="Default"/>
              <w:widowControl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102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 xml:space="preserve">None                      </w:t>
            </w:r>
            <w:r w:rsidR="00DC71E4">
              <w:rPr>
                <w:sz w:val="16"/>
                <w:szCs w:val="16"/>
              </w:rPr>
              <w:t xml:space="preserve">          </w:t>
            </w:r>
            <w:r w:rsidR="00DC71E4" w:rsidRPr="00A97721">
              <w:rPr>
                <w:sz w:val="16"/>
                <w:szCs w:val="16"/>
              </w:rPr>
              <w:t xml:space="preserve"> </w:t>
            </w:r>
            <w:bookmarkStart w:id="103" w:name="Check76"/>
            <w:r w:rsidRPr="002641F8">
              <w:rPr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2641F8">
              <w:rPr>
                <w:sz w:val="22"/>
                <w:szCs w:val="22"/>
              </w:rPr>
              <w:instrText xml:space="preserve"> FORMCHECKBOX </w:instrText>
            </w:r>
            <w:r w:rsidR="008E2338">
              <w:rPr>
                <w:sz w:val="22"/>
                <w:szCs w:val="22"/>
              </w:rPr>
            </w:r>
            <w:r w:rsidR="008E2338">
              <w:rPr>
                <w:sz w:val="22"/>
                <w:szCs w:val="22"/>
              </w:rPr>
              <w:fldChar w:fldCharType="separate"/>
            </w:r>
            <w:r w:rsidRPr="002641F8">
              <w:rPr>
                <w:sz w:val="22"/>
                <w:szCs w:val="22"/>
              </w:rPr>
              <w:fldChar w:fldCharType="end"/>
            </w:r>
            <w:bookmarkEnd w:id="103"/>
            <w:r w:rsidR="00DC71E4">
              <w:rPr>
                <w:sz w:val="16"/>
                <w:szCs w:val="16"/>
              </w:rPr>
              <w:t xml:space="preserve"> Private Insurance</w:t>
            </w:r>
          </w:p>
          <w:bookmarkStart w:id="104" w:name="Check73"/>
          <w:p w:rsidR="00DC71E4" w:rsidRPr="00A97721" w:rsidRDefault="00A448A3" w:rsidP="0078456C">
            <w:pPr>
              <w:pStyle w:val="Default"/>
              <w:widowControl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104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Medicaid</w:t>
            </w:r>
            <w:r w:rsidR="00DC71E4">
              <w:rPr>
                <w:sz w:val="16"/>
                <w:szCs w:val="16"/>
              </w:rPr>
              <w:t xml:space="preserve">                           </w:t>
            </w:r>
            <w:bookmarkStart w:id="105" w:name="Check77"/>
            <w:r w:rsidRPr="002641F8">
              <w:rPr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2641F8">
              <w:rPr>
                <w:sz w:val="22"/>
                <w:szCs w:val="22"/>
              </w:rPr>
              <w:instrText xml:space="preserve"> FORMCHECKBOX </w:instrText>
            </w:r>
            <w:r w:rsidR="008E2338">
              <w:rPr>
                <w:sz w:val="22"/>
                <w:szCs w:val="22"/>
              </w:rPr>
            </w:r>
            <w:r w:rsidR="008E2338">
              <w:rPr>
                <w:sz w:val="22"/>
                <w:szCs w:val="22"/>
              </w:rPr>
              <w:fldChar w:fldCharType="separate"/>
            </w:r>
            <w:r w:rsidRPr="002641F8">
              <w:rPr>
                <w:sz w:val="22"/>
                <w:szCs w:val="22"/>
              </w:rPr>
              <w:fldChar w:fldCharType="end"/>
            </w:r>
            <w:bookmarkEnd w:id="105"/>
            <w:r w:rsidR="00DC71E4">
              <w:rPr>
                <w:sz w:val="16"/>
                <w:szCs w:val="16"/>
              </w:rPr>
              <w:t xml:space="preserve"> Other</w:t>
            </w:r>
          </w:p>
          <w:bookmarkStart w:id="106" w:name="Check74"/>
          <w:p w:rsidR="00DC71E4" w:rsidRPr="00A97721" w:rsidRDefault="00A448A3" w:rsidP="0078456C">
            <w:pPr>
              <w:pStyle w:val="Default"/>
              <w:widowControl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106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Medicare/Medicaid</w:t>
            </w:r>
            <w:r w:rsidR="00DC71E4">
              <w:rPr>
                <w:sz w:val="16"/>
                <w:szCs w:val="16"/>
              </w:rPr>
              <w:t xml:space="preserve">          </w:t>
            </w:r>
            <w:bookmarkStart w:id="107" w:name="Check78"/>
            <w:r w:rsidR="0009010A">
              <w:rPr>
                <w:sz w:val="16"/>
                <w:szCs w:val="16"/>
              </w:rPr>
              <w:t xml:space="preserve"> </w:t>
            </w:r>
            <w:r w:rsidRPr="002641F8">
              <w:rPr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2641F8">
              <w:rPr>
                <w:sz w:val="22"/>
                <w:szCs w:val="22"/>
              </w:rPr>
              <w:instrText xml:space="preserve"> FORMCHECKBOX </w:instrText>
            </w:r>
            <w:r w:rsidR="008E2338">
              <w:rPr>
                <w:sz w:val="22"/>
                <w:szCs w:val="22"/>
              </w:rPr>
            </w:r>
            <w:r w:rsidR="008E2338">
              <w:rPr>
                <w:sz w:val="22"/>
                <w:szCs w:val="22"/>
              </w:rPr>
              <w:fldChar w:fldCharType="separate"/>
            </w:r>
            <w:r w:rsidRPr="002641F8">
              <w:rPr>
                <w:sz w:val="22"/>
                <w:szCs w:val="22"/>
              </w:rPr>
              <w:fldChar w:fldCharType="end"/>
            </w:r>
            <w:bookmarkEnd w:id="107"/>
            <w:r w:rsidR="00DC71E4">
              <w:rPr>
                <w:sz w:val="16"/>
                <w:szCs w:val="16"/>
              </w:rPr>
              <w:t xml:space="preserve"> Unknown</w:t>
            </w:r>
          </w:p>
          <w:bookmarkStart w:id="108" w:name="Check75"/>
          <w:p w:rsidR="00DC71E4" w:rsidRPr="00A97721" w:rsidRDefault="00A448A3" w:rsidP="0078456C">
            <w:pPr>
              <w:pStyle w:val="Default"/>
              <w:tabs>
                <w:tab w:val="left" w:pos="1935"/>
                <w:tab w:val="center" w:pos="2466"/>
              </w:tabs>
              <w:jc w:val="both"/>
              <w:rPr>
                <w:sz w:val="16"/>
                <w:szCs w:val="16"/>
              </w:rPr>
            </w:pPr>
            <w:r w:rsidRPr="005663BA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5663BA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8E2338">
              <w:rPr>
                <w:sz w:val="22"/>
                <w:szCs w:val="16"/>
                <w:highlight w:val="lightGray"/>
              </w:rPr>
            </w:r>
            <w:r w:rsidR="008E2338">
              <w:rPr>
                <w:sz w:val="22"/>
                <w:szCs w:val="16"/>
                <w:highlight w:val="lightGray"/>
              </w:rPr>
              <w:fldChar w:fldCharType="separate"/>
            </w:r>
            <w:r w:rsidRPr="005663BA">
              <w:rPr>
                <w:sz w:val="22"/>
                <w:szCs w:val="16"/>
                <w:highlight w:val="lightGray"/>
              </w:rPr>
              <w:fldChar w:fldCharType="end"/>
            </w:r>
            <w:bookmarkEnd w:id="108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Clinical Trial</w:t>
            </w:r>
          </w:p>
        </w:tc>
      </w:tr>
      <w:tr w:rsidR="00DC71E4" w:rsidTr="0078456C">
        <w:trPr>
          <w:trHeight w:val="242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000000"/>
            <w:vAlign w:val="bottom"/>
          </w:tcPr>
          <w:p w:rsidR="00DC71E4" w:rsidRPr="00A97721" w:rsidRDefault="00DC71E4" w:rsidP="0078456C">
            <w:pPr>
              <w:pStyle w:val="Default"/>
              <w:rPr>
                <w:color w:val="auto"/>
              </w:rPr>
            </w:pPr>
            <w:r w:rsidRPr="00A97721">
              <w:rPr>
                <w:b/>
                <w:bCs/>
                <w:color w:val="FFFFFF"/>
                <w:position w:val="-1"/>
                <w:sz w:val="18"/>
                <w:szCs w:val="18"/>
              </w:rPr>
              <w:t>VII. For</w:t>
            </w:r>
            <w:r w:rsidRPr="00A97721">
              <w:rPr>
                <w:b/>
                <w:bCs/>
                <w:color w:val="FFFFFF"/>
                <w:spacing w:val="6"/>
                <w:position w:val="-1"/>
                <w:sz w:val="18"/>
                <w:szCs w:val="18"/>
              </w:rPr>
              <w:t xml:space="preserve"> </w:t>
            </w:r>
            <w:r w:rsidRPr="00A97721">
              <w:rPr>
                <w:b/>
                <w:bCs/>
                <w:color w:val="FFFFFF"/>
                <w:position w:val="-1"/>
                <w:sz w:val="18"/>
                <w:szCs w:val="18"/>
              </w:rPr>
              <w:t>Female Patient</w:t>
            </w:r>
          </w:p>
        </w:tc>
      </w:tr>
      <w:tr w:rsidR="00DC71E4" w:rsidTr="0078456C">
        <w:trPr>
          <w:trHeight w:val="2253"/>
        </w:trPr>
        <w:tc>
          <w:tcPr>
            <w:tcW w:w="52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C71E4" w:rsidRPr="00227EA1" w:rsidRDefault="00DC71E4" w:rsidP="0078456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Arial" w:hAnsi="Arial" w:cs="Arial"/>
                <w:sz w:val="16"/>
                <w:szCs w:val="16"/>
              </w:rPr>
            </w:pPr>
            <w:r w:rsidRPr="00227EA1">
              <w:rPr>
                <w:rFonts w:ascii="Arial" w:hAnsi="Arial" w:cs="Arial"/>
                <w:sz w:val="16"/>
                <w:szCs w:val="16"/>
              </w:rPr>
              <w:t>Is</w:t>
            </w:r>
            <w:r w:rsidRPr="00227EA1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227EA1">
              <w:rPr>
                <w:rFonts w:ascii="Arial" w:hAnsi="Arial" w:cs="Arial"/>
                <w:sz w:val="16"/>
                <w:szCs w:val="16"/>
              </w:rPr>
              <w:t>this patient currently pregnant?</w:t>
            </w:r>
          </w:p>
          <w:bookmarkStart w:id="109" w:name="Check3"/>
          <w:p w:rsidR="00DC71E4" w:rsidRPr="00227EA1" w:rsidRDefault="00A448A3" w:rsidP="0078456C">
            <w:pPr>
              <w:ind w:right="-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9"/>
            <w:r w:rsidR="00DC71E4" w:rsidRPr="00227EA1">
              <w:rPr>
                <w:rFonts w:ascii="Arial" w:hAnsi="Arial" w:cs="Arial"/>
                <w:spacing w:val="-15"/>
                <w:sz w:val="16"/>
                <w:szCs w:val="16"/>
              </w:rPr>
              <w:t>Y</w:t>
            </w:r>
            <w:r w:rsidR="00DC71E4" w:rsidRPr="00227EA1">
              <w:rPr>
                <w:rFonts w:ascii="Arial" w:hAnsi="Arial" w:cs="Arial"/>
                <w:sz w:val="16"/>
                <w:szCs w:val="16"/>
              </w:rPr>
              <w:t>es</w:t>
            </w:r>
            <w:r w:rsidR="00DC71E4" w:rsidRPr="00227EA1">
              <w:rPr>
                <w:rFonts w:ascii="Arial" w:hAnsi="Arial" w:cs="Arial"/>
                <w:spacing w:val="55"/>
                <w:sz w:val="16"/>
                <w:szCs w:val="16"/>
              </w:rPr>
              <w:t xml:space="preserve"> </w:t>
            </w:r>
            <w:bookmarkStart w:id="110" w:name="Check1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0"/>
            <w:r w:rsidR="00DC71E4" w:rsidRPr="00227EA1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DC71E4" w:rsidRPr="00227EA1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bookmarkStart w:id="111" w:name="Check2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1"/>
            <w:r w:rsidR="00DC71E4" w:rsidRPr="00227EA1">
              <w:rPr>
                <w:rFonts w:ascii="Arial" w:hAnsi="Arial" w:cs="Arial"/>
                <w:sz w:val="16"/>
                <w:szCs w:val="16"/>
              </w:rPr>
              <w:t>Unknown</w:t>
            </w:r>
          </w:p>
          <w:p w:rsidR="00DC71E4" w:rsidRDefault="00DC71E4" w:rsidP="0078456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27EA1">
              <w:rPr>
                <w:rFonts w:ascii="Arial" w:hAnsi="Arial"/>
                <w:sz w:val="16"/>
                <w:szCs w:val="16"/>
              </w:rPr>
              <w:t xml:space="preserve">If </w:t>
            </w:r>
            <w:r w:rsidRPr="00227EA1">
              <w:rPr>
                <w:rFonts w:ascii="Arial" w:hAnsi="Arial"/>
                <w:b/>
                <w:sz w:val="16"/>
                <w:szCs w:val="16"/>
              </w:rPr>
              <w:t>YES</w:t>
            </w:r>
            <w:r w:rsidRPr="00227EA1">
              <w:rPr>
                <w:rFonts w:ascii="Arial" w:hAnsi="Arial"/>
                <w:sz w:val="16"/>
                <w:szCs w:val="16"/>
              </w:rPr>
              <w:t xml:space="preserve">, enter expected date of delivery: </w: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AE13C0">
              <w:rPr>
                <w:sz w:val="12"/>
                <w:szCs w:val="12"/>
                <w:u w:val="single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separate"/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end"/>
            </w:r>
            <w:r w:rsidRPr="0009010A">
              <w:rPr>
                <w:rFonts w:ascii="Arial" w:hAnsi="Arial"/>
                <w:sz w:val="16"/>
                <w:szCs w:val="16"/>
                <w:u w:val="single"/>
              </w:rPr>
              <w:t>/</w: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AE13C0">
              <w:rPr>
                <w:sz w:val="12"/>
                <w:szCs w:val="12"/>
                <w:u w:val="single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separate"/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end"/>
            </w:r>
            <w:r w:rsidRPr="0009010A">
              <w:rPr>
                <w:rFonts w:ascii="Arial" w:hAnsi="Arial"/>
                <w:sz w:val="16"/>
                <w:szCs w:val="16"/>
                <w:u w:val="single"/>
              </w:rPr>
              <w:t>/</w: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AE13C0">
              <w:rPr>
                <w:sz w:val="12"/>
                <w:szCs w:val="12"/>
                <w:u w:val="single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separate"/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end"/>
            </w:r>
          </w:p>
          <w:p w:rsidR="00DC71E4" w:rsidRPr="00227EA1" w:rsidRDefault="00DC71E4" w:rsidP="0078456C">
            <w:pPr>
              <w:spacing w:line="240" w:lineRule="auto"/>
              <w:ind w:right="-8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7EA1">
              <w:rPr>
                <w:rFonts w:ascii="Arial" w:hAnsi="Arial" w:cs="Arial"/>
                <w:sz w:val="16"/>
                <w:szCs w:val="16"/>
              </w:rPr>
              <w:t>This</w:t>
            </w:r>
            <w:r w:rsidRPr="00227EA1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227EA1">
              <w:rPr>
                <w:rFonts w:ascii="Arial" w:hAnsi="Arial" w:cs="Arial"/>
                <w:sz w:val="16"/>
                <w:szCs w:val="16"/>
              </w:rPr>
              <w:t xml:space="preserve">patient is receiving or has been referred for gynecological or obstetrical services: </w:t>
            </w:r>
          </w:p>
          <w:bookmarkStart w:id="112" w:name="Check4"/>
          <w:p w:rsidR="00DC71E4" w:rsidRPr="006F16CF" w:rsidRDefault="00A448A3" w:rsidP="0078456C">
            <w:pPr>
              <w:spacing w:line="240" w:lineRule="auto"/>
              <w:ind w:right="-8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2"/>
            <w:r w:rsidR="00DC71E4" w:rsidRPr="00227EA1">
              <w:rPr>
                <w:rFonts w:ascii="Arial" w:hAnsi="Arial" w:cs="Arial"/>
                <w:spacing w:val="-15"/>
                <w:sz w:val="16"/>
                <w:szCs w:val="16"/>
              </w:rPr>
              <w:t>Y</w:t>
            </w:r>
            <w:r w:rsidR="00DC71E4" w:rsidRPr="00227EA1">
              <w:rPr>
                <w:rFonts w:ascii="Arial" w:hAnsi="Arial" w:cs="Arial"/>
                <w:sz w:val="16"/>
                <w:szCs w:val="16"/>
              </w:rPr>
              <w:t xml:space="preserve">es  </w:t>
            </w:r>
            <w:bookmarkStart w:id="113" w:name="Check5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3"/>
            <w:r w:rsidR="00DC71E4" w:rsidRPr="00227EA1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DC71E4" w:rsidRPr="00227EA1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bookmarkStart w:id="114" w:name="Check6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4"/>
            <w:r w:rsidR="00DC71E4" w:rsidRPr="00227EA1">
              <w:rPr>
                <w:rFonts w:ascii="Arial" w:hAnsi="Arial" w:cs="Arial"/>
                <w:sz w:val="16"/>
                <w:szCs w:val="16"/>
              </w:rPr>
              <w:t>Unknown</w:t>
            </w:r>
          </w:p>
          <w:p w:rsidR="00DC71E4" w:rsidRPr="00227EA1" w:rsidRDefault="00DC71E4" w:rsidP="0078456C">
            <w:pPr>
              <w:spacing w:line="240" w:lineRule="auto"/>
              <w:ind w:right="-86"/>
              <w:jc w:val="both"/>
              <w:rPr>
                <w:rFonts w:ascii="Arial" w:hAnsi="Arial"/>
                <w:sz w:val="16"/>
                <w:szCs w:val="16"/>
              </w:rPr>
            </w:pPr>
            <w:r w:rsidRPr="00227EA1">
              <w:rPr>
                <w:rFonts w:ascii="Arial" w:hAnsi="Arial"/>
                <w:sz w:val="16"/>
                <w:szCs w:val="16"/>
              </w:rPr>
              <w:t xml:space="preserve">If </w:t>
            </w:r>
            <w:r w:rsidRPr="00227EA1">
              <w:rPr>
                <w:rFonts w:ascii="Arial" w:hAnsi="Arial"/>
                <w:b/>
                <w:sz w:val="16"/>
                <w:szCs w:val="16"/>
              </w:rPr>
              <w:t>YES</w:t>
            </w:r>
            <w:r w:rsidRPr="00227EA1">
              <w:rPr>
                <w:rFonts w:ascii="Arial" w:hAnsi="Arial"/>
                <w:sz w:val="16"/>
                <w:szCs w:val="16"/>
              </w:rPr>
              <w:t>, enter OB/GYN:</w:t>
            </w:r>
          </w:p>
          <w:p w:rsidR="00DC71E4" w:rsidRPr="004115B0" w:rsidRDefault="00DC71E4" w:rsidP="0078456C">
            <w:pPr>
              <w:spacing w:line="240" w:lineRule="auto"/>
              <w:ind w:right="-86"/>
              <w:jc w:val="both"/>
              <w:rPr>
                <w:rFonts w:ascii="Arial" w:hAnsi="Arial"/>
                <w:sz w:val="16"/>
                <w:szCs w:val="16"/>
              </w:rPr>
            </w:pPr>
            <w:r w:rsidRPr="0009010A">
              <w:rPr>
                <w:rFonts w:ascii="Arial" w:hAnsi="Arial"/>
                <w:sz w:val="16"/>
                <w:szCs w:val="16"/>
                <w:u w:val="single"/>
              </w:rPr>
              <w:t>_</w:t>
            </w:r>
            <w:r w:rsidR="00A448A3"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010A" w:rsidRPr="00AE13C0">
              <w:rPr>
                <w:sz w:val="16"/>
                <w:szCs w:val="16"/>
                <w:u w:val="single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u w:val="single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separate"/>
            </w:r>
            <w:r w:rsidR="0009010A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end"/>
            </w:r>
            <w:r w:rsidRPr="0009010A">
              <w:rPr>
                <w:rFonts w:ascii="Arial" w:hAnsi="Arial"/>
                <w:sz w:val="16"/>
                <w:szCs w:val="16"/>
                <w:u w:val="single"/>
              </w:rPr>
              <w:t>_</w:t>
            </w:r>
            <w:r w:rsidRPr="00227EA1">
              <w:rPr>
                <w:rFonts w:ascii="Arial" w:hAnsi="Arial"/>
                <w:sz w:val="16"/>
                <w:szCs w:val="16"/>
              </w:rPr>
              <w:t>_</w:t>
            </w:r>
          </w:p>
          <w:p w:rsidR="00DC71E4" w:rsidRPr="00227EA1" w:rsidRDefault="00DC71E4" w:rsidP="0078456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7EA1">
              <w:rPr>
                <w:rFonts w:ascii="Arial" w:hAnsi="Arial" w:cs="Arial"/>
                <w:sz w:val="16"/>
                <w:szCs w:val="16"/>
              </w:rPr>
              <w:t>Has</w:t>
            </w:r>
            <w:r w:rsidRPr="00227EA1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227EA1">
              <w:rPr>
                <w:rFonts w:ascii="Arial" w:hAnsi="Arial" w:cs="Arial"/>
                <w:sz w:val="16"/>
                <w:szCs w:val="16"/>
              </w:rPr>
              <w:t>this patient delivered live-born infants?</w:t>
            </w:r>
          </w:p>
          <w:bookmarkStart w:id="115" w:name="Check7"/>
          <w:p w:rsidR="00DC71E4" w:rsidRPr="00227EA1" w:rsidRDefault="00A448A3" w:rsidP="0078456C">
            <w:pPr>
              <w:spacing w:after="0" w:line="240" w:lineRule="auto"/>
              <w:ind w:right="-83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5"/>
            <w:r w:rsidR="00DC71E4" w:rsidRPr="00227EA1">
              <w:rPr>
                <w:rFonts w:ascii="Arial" w:hAnsi="Arial" w:cs="Arial"/>
                <w:spacing w:val="-15"/>
                <w:sz w:val="16"/>
                <w:szCs w:val="16"/>
              </w:rPr>
              <w:t>Y</w:t>
            </w:r>
            <w:r w:rsidR="00DC71E4" w:rsidRPr="00227EA1">
              <w:rPr>
                <w:rFonts w:ascii="Arial" w:hAnsi="Arial" w:cs="Arial"/>
                <w:sz w:val="16"/>
                <w:szCs w:val="16"/>
              </w:rPr>
              <w:t>es</w:t>
            </w:r>
            <w:r w:rsidR="00DC71E4" w:rsidRPr="00227EA1">
              <w:rPr>
                <w:rFonts w:ascii="Arial" w:hAnsi="Arial" w:cs="Arial"/>
                <w:spacing w:val="55"/>
                <w:sz w:val="16"/>
                <w:szCs w:val="16"/>
              </w:rPr>
              <w:t xml:space="preserve"> </w:t>
            </w:r>
            <w:bookmarkStart w:id="116" w:name="Check8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6"/>
            <w:r w:rsidR="00DC71E4" w:rsidRPr="00227EA1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DC71E4" w:rsidRPr="00227EA1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bookmarkStart w:id="117" w:name="Check9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E23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7"/>
            <w:r w:rsidR="00DC71E4" w:rsidRPr="00227EA1">
              <w:rPr>
                <w:rFonts w:ascii="Arial" w:hAnsi="Arial" w:cs="Arial"/>
                <w:sz w:val="16"/>
                <w:szCs w:val="16"/>
              </w:rPr>
              <w:t>Unknown</w:t>
            </w:r>
          </w:p>
          <w:p w:rsidR="00DC71E4" w:rsidRPr="00227EA1" w:rsidRDefault="00DC71E4" w:rsidP="0078456C">
            <w:pPr>
              <w:spacing w:after="0" w:line="240" w:lineRule="auto"/>
              <w:ind w:right="-83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DC71E4" w:rsidRPr="00A97721" w:rsidRDefault="00DC71E4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If </w:t>
            </w:r>
            <w:r w:rsidRPr="00A97721">
              <w:rPr>
                <w:b/>
                <w:sz w:val="16"/>
                <w:szCs w:val="16"/>
              </w:rPr>
              <w:t>YES</w:t>
            </w:r>
            <w:r w:rsidRPr="00A97721">
              <w:rPr>
                <w:sz w:val="16"/>
                <w:szCs w:val="16"/>
              </w:rPr>
              <w:t>, enter Name and DOB:</w: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AE13C0">
              <w:rPr>
                <w:sz w:val="12"/>
                <w:szCs w:val="12"/>
                <w:u w:val="single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separate"/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end"/>
            </w:r>
          </w:p>
        </w:tc>
      </w:tr>
    </w:tbl>
    <w:p w:rsidR="007E30F2" w:rsidRPr="007E30F2" w:rsidRDefault="007E30F2" w:rsidP="007E30F2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8178"/>
        <w:tblOverlap w:val="never"/>
        <w:tblW w:w="1090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DC71E4" w:rsidRPr="00497A04" w:rsidTr="0078456C">
        <w:trPr>
          <w:cantSplit/>
          <w:trHeight w:val="250"/>
        </w:trPr>
        <w:tc>
          <w:tcPr>
            <w:tcW w:w="10908" w:type="dxa"/>
            <w:tcBorders>
              <w:top w:val="single" w:sz="12" w:space="0" w:color="auto"/>
              <w:bottom w:val="nil"/>
            </w:tcBorders>
            <w:shd w:val="clear" w:color="auto" w:fill="000000"/>
          </w:tcPr>
          <w:p w:rsidR="00DC71E4" w:rsidRPr="00A97721" w:rsidRDefault="00DC71E4" w:rsidP="0078456C">
            <w:pPr>
              <w:pStyle w:val="Default"/>
              <w:rPr>
                <w:b/>
                <w:color w:val="FFFFFF"/>
                <w:sz w:val="18"/>
                <w:szCs w:val="18"/>
              </w:rPr>
            </w:pPr>
            <w:r w:rsidRPr="00A97721">
              <w:rPr>
                <w:b/>
                <w:color w:val="FFFFFF"/>
                <w:sz w:val="18"/>
                <w:szCs w:val="18"/>
              </w:rPr>
              <w:t>VIII. Comments</w:t>
            </w:r>
            <w:r w:rsidR="00EE53EF">
              <w:rPr>
                <w:b/>
                <w:color w:val="FFFFFF"/>
                <w:sz w:val="18"/>
                <w:szCs w:val="18"/>
              </w:rPr>
              <w:t xml:space="preserve"> </w:t>
            </w:r>
            <w:r w:rsidR="00EE53EF" w:rsidRPr="000520D4">
              <w:rPr>
                <w:color w:val="FFFFFF"/>
                <w:sz w:val="18"/>
                <w:szCs w:val="18"/>
              </w:rPr>
              <w:t>(Please list any AIDs Related Opportunistic Infections, test, etc</w:t>
            </w:r>
            <w:r w:rsidR="000520D4" w:rsidRPr="000520D4">
              <w:rPr>
                <w:color w:val="FFFFFF"/>
                <w:sz w:val="18"/>
                <w:szCs w:val="18"/>
              </w:rPr>
              <w:t>…</w:t>
            </w:r>
            <w:r w:rsidR="00EE53EF" w:rsidRPr="000520D4">
              <w:rPr>
                <w:color w:val="FFFFFF"/>
                <w:sz w:val="18"/>
                <w:szCs w:val="18"/>
              </w:rPr>
              <w:t>)</w:t>
            </w:r>
          </w:p>
        </w:tc>
      </w:tr>
      <w:tr w:rsidR="00DC71E4" w:rsidRPr="00497A04" w:rsidTr="0078456C">
        <w:trPr>
          <w:cantSplit/>
          <w:trHeight w:val="450"/>
        </w:trPr>
        <w:tc>
          <w:tcPr>
            <w:tcW w:w="10908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A97721" w:rsidRDefault="00A448A3" w:rsidP="0078456C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8" w:name="Text42"/>
            <w:r w:rsidR="001940A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8"/>
          </w:p>
        </w:tc>
      </w:tr>
      <w:tr w:rsidR="00DC71E4" w:rsidRPr="00497A04" w:rsidTr="0078456C">
        <w:trPr>
          <w:cantSplit/>
          <w:trHeight w:val="450"/>
        </w:trPr>
        <w:tc>
          <w:tcPr>
            <w:tcW w:w="109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A97721" w:rsidRDefault="00A448A3" w:rsidP="0078456C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9" w:name="Text43"/>
            <w:r w:rsidR="001940A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9"/>
          </w:p>
        </w:tc>
      </w:tr>
      <w:tr w:rsidR="00DC71E4" w:rsidRPr="00497A04" w:rsidTr="0078456C">
        <w:trPr>
          <w:cantSplit/>
          <w:trHeight w:val="450"/>
        </w:trPr>
        <w:tc>
          <w:tcPr>
            <w:tcW w:w="109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A97721" w:rsidRDefault="00A448A3" w:rsidP="0078456C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0" w:name="Text44"/>
            <w:r w:rsidR="001940A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0"/>
          </w:p>
        </w:tc>
      </w:tr>
    </w:tbl>
    <w:p w:rsidR="00DC71E4" w:rsidRDefault="00DC71E4"/>
    <w:p w:rsidR="00DC71E4" w:rsidRDefault="00DC71E4">
      <w:r>
        <w:rPr>
          <w:b/>
          <w:bCs/>
          <w:color w:val="FFFFFF"/>
          <w:sz w:val="18"/>
          <w:szCs w:val="18"/>
        </w:rPr>
        <w:t xml:space="preserve"> VI. DOCU</w:t>
      </w:r>
    </w:p>
    <w:sectPr w:rsidR="00DC71E4" w:rsidSect="0080372D">
      <w:footerReference w:type="default" r:id="rId10"/>
      <w:pgSz w:w="12240" w:h="15840"/>
      <w:pgMar w:top="180" w:right="0" w:bottom="270" w:left="0" w:header="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BA" w:rsidRDefault="005663BA" w:rsidP="000076CE">
      <w:pPr>
        <w:spacing w:after="0" w:line="240" w:lineRule="auto"/>
      </w:pPr>
      <w:r>
        <w:separator/>
      </w:r>
    </w:p>
  </w:endnote>
  <w:endnote w:type="continuationSeparator" w:id="0">
    <w:p w:rsidR="005663BA" w:rsidRDefault="005663BA" w:rsidP="000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9C" w:rsidRDefault="0018299C">
    <w:pPr>
      <w:pStyle w:val="Footer"/>
      <w:jc w:val="center"/>
    </w:pPr>
  </w:p>
  <w:p w:rsidR="0018299C" w:rsidRDefault="0018299C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E2338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8E2338">
      <w:rPr>
        <w:b/>
        <w:noProof/>
      </w:rPr>
      <w:t>2</w:t>
    </w:r>
    <w:r>
      <w:rPr>
        <w:b/>
      </w:rPr>
      <w:fldChar w:fldCharType="end"/>
    </w:r>
  </w:p>
  <w:p w:rsidR="0018299C" w:rsidRPr="00C81363" w:rsidRDefault="0018299C" w:rsidP="000076CE">
    <w:pPr>
      <w:pStyle w:val="CM1"/>
      <w:jc w:val="center"/>
      <w:rPr>
        <w:sz w:val="12"/>
        <w:szCs w:val="12"/>
      </w:rPr>
    </w:pPr>
    <w:r w:rsidRPr="00C81363">
      <w:rPr>
        <w:sz w:val="12"/>
        <w:szCs w:val="12"/>
      </w:rPr>
      <w:t xml:space="preserve">Revised 09/2012. This form substitutes CDC 50.42A Rev. </w:t>
    </w:r>
    <w:r>
      <w:rPr>
        <w:sz w:val="12"/>
        <w:szCs w:val="12"/>
      </w:rPr>
      <w:t>10</w:t>
    </w:r>
    <w:r w:rsidRPr="00C81363">
      <w:rPr>
        <w:sz w:val="12"/>
        <w:szCs w:val="12"/>
      </w:rPr>
      <w:t>/201</w:t>
    </w:r>
    <w:r>
      <w:rPr>
        <w:sz w:val="12"/>
        <w:szCs w:val="12"/>
      </w:rPr>
      <w:t>2</w:t>
    </w:r>
    <w:r w:rsidRPr="00C81363">
      <w:rPr>
        <w:sz w:val="12"/>
        <w:szCs w:val="12"/>
      </w:rPr>
      <w:t xml:space="preserve"> OMB No. 0920-0573</w:t>
    </w:r>
  </w:p>
  <w:p w:rsidR="0018299C" w:rsidRDefault="0018299C" w:rsidP="000076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BA" w:rsidRDefault="005663BA" w:rsidP="000076CE">
      <w:pPr>
        <w:spacing w:after="0" w:line="240" w:lineRule="auto"/>
      </w:pPr>
      <w:r>
        <w:separator/>
      </w:r>
    </w:p>
  </w:footnote>
  <w:footnote w:type="continuationSeparator" w:id="0">
    <w:p w:rsidR="005663BA" w:rsidRDefault="005663BA" w:rsidP="000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EBD"/>
    <w:multiLevelType w:val="hybridMultilevel"/>
    <w:tmpl w:val="B96045AA"/>
    <w:lvl w:ilvl="0" w:tplc="FFCAA446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16E7A"/>
    <w:multiLevelType w:val="hybridMultilevel"/>
    <w:tmpl w:val="A3A20836"/>
    <w:lvl w:ilvl="0" w:tplc="FFCAA446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D517A"/>
    <w:multiLevelType w:val="hybridMultilevel"/>
    <w:tmpl w:val="935808D8"/>
    <w:lvl w:ilvl="0" w:tplc="6E088922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819E5"/>
    <w:multiLevelType w:val="hybridMultilevel"/>
    <w:tmpl w:val="140C4C90"/>
    <w:lvl w:ilvl="0" w:tplc="6E088922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A42DF"/>
    <w:multiLevelType w:val="hybridMultilevel"/>
    <w:tmpl w:val="06D0B460"/>
    <w:lvl w:ilvl="0" w:tplc="FFCAA446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61A8EB30">
      <w:start w:val="1"/>
      <w:numFmt w:val="bullet"/>
      <w:lvlText w:val="o"/>
      <w:lvlJc w:val="left"/>
      <w:pPr>
        <w:tabs>
          <w:tab w:val="num" w:pos="504"/>
        </w:tabs>
        <w:ind w:left="504" w:hanging="144"/>
      </w:pPr>
      <w:rPr>
        <w:rFonts w:ascii="Courier New" w:hAnsi="Courier New" w:hint="default"/>
      </w:rPr>
    </w:lvl>
    <w:lvl w:ilvl="2" w:tplc="FFCAA446">
      <w:start w:val="1"/>
      <w:numFmt w:val="bullet"/>
      <w:lvlText w:val=""/>
      <w:lvlJc w:val="left"/>
      <w:pPr>
        <w:tabs>
          <w:tab w:val="num" w:pos="1944"/>
        </w:tabs>
        <w:ind w:left="1944" w:hanging="14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57F6D"/>
    <w:multiLevelType w:val="hybridMultilevel"/>
    <w:tmpl w:val="BEA67DBA"/>
    <w:lvl w:ilvl="0" w:tplc="C3C6F5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91103"/>
    <w:multiLevelType w:val="hybridMultilevel"/>
    <w:tmpl w:val="B0AE90A4"/>
    <w:lvl w:ilvl="0" w:tplc="FFCAA446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371A8"/>
    <w:multiLevelType w:val="hybridMultilevel"/>
    <w:tmpl w:val="287A5DD2"/>
    <w:lvl w:ilvl="0" w:tplc="6E088922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507EFD"/>
    <w:multiLevelType w:val="hybridMultilevel"/>
    <w:tmpl w:val="4C5609E4"/>
    <w:lvl w:ilvl="0" w:tplc="AC38874C">
      <w:start w:val="1"/>
      <w:numFmt w:val="bullet"/>
      <w:lvlText w:val="□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365E92"/>
    <w:multiLevelType w:val="hybridMultilevel"/>
    <w:tmpl w:val="B4FEEE78"/>
    <w:lvl w:ilvl="0" w:tplc="6E088922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2791D"/>
    <w:multiLevelType w:val="hybridMultilevel"/>
    <w:tmpl w:val="22F0C77C"/>
    <w:lvl w:ilvl="0" w:tplc="6E088922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0270A2"/>
    <w:multiLevelType w:val="multilevel"/>
    <w:tmpl w:val="072469E4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91098"/>
    <w:multiLevelType w:val="multilevel"/>
    <w:tmpl w:val="4C5609E4"/>
    <w:lvl w:ilvl="0">
      <w:start w:val="1"/>
      <w:numFmt w:val="bullet"/>
      <w:lvlText w:val="□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13DF4"/>
    <w:multiLevelType w:val="hybridMultilevel"/>
    <w:tmpl w:val="FFBA1912"/>
    <w:lvl w:ilvl="0" w:tplc="6E088922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2F5B88"/>
    <w:multiLevelType w:val="hybridMultilevel"/>
    <w:tmpl w:val="96F01FAC"/>
    <w:lvl w:ilvl="0" w:tplc="6E0889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D3A10"/>
    <w:multiLevelType w:val="hybridMultilevel"/>
    <w:tmpl w:val="8EC49A68"/>
    <w:lvl w:ilvl="0" w:tplc="6E088922">
      <w:start w:val="1"/>
      <w:numFmt w:val="bullet"/>
      <w:lvlText w:val="□"/>
      <w:lvlJc w:val="left"/>
      <w:pPr>
        <w:tabs>
          <w:tab w:val="num" w:pos="360"/>
        </w:tabs>
        <w:ind w:left="360" w:hanging="144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526105"/>
    <w:multiLevelType w:val="hybridMultilevel"/>
    <w:tmpl w:val="A19435FC"/>
    <w:lvl w:ilvl="0" w:tplc="6E0889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E5B39"/>
    <w:multiLevelType w:val="hybridMultilevel"/>
    <w:tmpl w:val="31FC0968"/>
    <w:lvl w:ilvl="0" w:tplc="FB523634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E92B8A"/>
    <w:multiLevelType w:val="hybridMultilevel"/>
    <w:tmpl w:val="072469E4"/>
    <w:lvl w:ilvl="0" w:tplc="FB523634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0C10F7"/>
    <w:multiLevelType w:val="hybridMultilevel"/>
    <w:tmpl w:val="2A068E38"/>
    <w:lvl w:ilvl="0" w:tplc="AC38874C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7"/>
  </w:num>
  <w:num w:numId="7">
    <w:abstractNumId w:val="18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  <w:num w:numId="14">
    <w:abstractNumId w:val="15"/>
  </w:num>
  <w:num w:numId="15">
    <w:abstractNumId w:val="19"/>
  </w:num>
  <w:num w:numId="16">
    <w:abstractNumId w:val="10"/>
  </w:num>
  <w:num w:numId="17">
    <w:abstractNumId w:val="14"/>
  </w:num>
  <w:num w:numId="18">
    <w:abstractNumId w:val="16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035"/>
    <w:rsid w:val="000076CE"/>
    <w:rsid w:val="00031781"/>
    <w:rsid w:val="000520D4"/>
    <w:rsid w:val="00054AF8"/>
    <w:rsid w:val="00054B8C"/>
    <w:rsid w:val="00064965"/>
    <w:rsid w:val="0007016B"/>
    <w:rsid w:val="00071C71"/>
    <w:rsid w:val="00072AD8"/>
    <w:rsid w:val="0009010A"/>
    <w:rsid w:val="00090FBA"/>
    <w:rsid w:val="000A0292"/>
    <w:rsid w:val="000F6450"/>
    <w:rsid w:val="00104FFF"/>
    <w:rsid w:val="001243AE"/>
    <w:rsid w:val="00126A57"/>
    <w:rsid w:val="00140AE4"/>
    <w:rsid w:val="00141C33"/>
    <w:rsid w:val="00146879"/>
    <w:rsid w:val="0018299C"/>
    <w:rsid w:val="00182C9F"/>
    <w:rsid w:val="001940AF"/>
    <w:rsid w:val="001A2364"/>
    <w:rsid w:val="001D3EA4"/>
    <w:rsid w:val="00224F94"/>
    <w:rsid w:val="00227EA1"/>
    <w:rsid w:val="002340A0"/>
    <w:rsid w:val="002501C0"/>
    <w:rsid w:val="002502E3"/>
    <w:rsid w:val="00256A0F"/>
    <w:rsid w:val="002641F8"/>
    <w:rsid w:val="00264780"/>
    <w:rsid w:val="002B681A"/>
    <w:rsid w:val="002C05C6"/>
    <w:rsid w:val="002D5994"/>
    <w:rsid w:val="002E0D1C"/>
    <w:rsid w:val="002E29FA"/>
    <w:rsid w:val="002E4662"/>
    <w:rsid w:val="00346522"/>
    <w:rsid w:val="00347BB8"/>
    <w:rsid w:val="00356E0F"/>
    <w:rsid w:val="00395329"/>
    <w:rsid w:val="003A5C3F"/>
    <w:rsid w:val="003A7F3F"/>
    <w:rsid w:val="004115B0"/>
    <w:rsid w:val="004335C2"/>
    <w:rsid w:val="004656F8"/>
    <w:rsid w:val="00497A04"/>
    <w:rsid w:val="004A003F"/>
    <w:rsid w:val="004B5AF6"/>
    <w:rsid w:val="004C0FF1"/>
    <w:rsid w:val="0051659F"/>
    <w:rsid w:val="0056410F"/>
    <w:rsid w:val="005663BA"/>
    <w:rsid w:val="00591446"/>
    <w:rsid w:val="005B11FC"/>
    <w:rsid w:val="005B2717"/>
    <w:rsid w:val="005C03DD"/>
    <w:rsid w:val="005D0AF7"/>
    <w:rsid w:val="005D241E"/>
    <w:rsid w:val="005E4B3F"/>
    <w:rsid w:val="00613AFF"/>
    <w:rsid w:val="0063425B"/>
    <w:rsid w:val="00637E53"/>
    <w:rsid w:val="00657BC9"/>
    <w:rsid w:val="00661E4D"/>
    <w:rsid w:val="006773CB"/>
    <w:rsid w:val="006C0B30"/>
    <w:rsid w:val="006D7928"/>
    <w:rsid w:val="006F16CF"/>
    <w:rsid w:val="006F3117"/>
    <w:rsid w:val="006F529F"/>
    <w:rsid w:val="00733590"/>
    <w:rsid w:val="00734939"/>
    <w:rsid w:val="0078456C"/>
    <w:rsid w:val="007B4035"/>
    <w:rsid w:val="007E0C40"/>
    <w:rsid w:val="007E30F2"/>
    <w:rsid w:val="007E7AE4"/>
    <w:rsid w:val="0080372D"/>
    <w:rsid w:val="00812B84"/>
    <w:rsid w:val="00814429"/>
    <w:rsid w:val="008501F4"/>
    <w:rsid w:val="0086666A"/>
    <w:rsid w:val="008810B1"/>
    <w:rsid w:val="008B4108"/>
    <w:rsid w:val="008E2338"/>
    <w:rsid w:val="008F489D"/>
    <w:rsid w:val="00903569"/>
    <w:rsid w:val="009165F4"/>
    <w:rsid w:val="0093096B"/>
    <w:rsid w:val="00966591"/>
    <w:rsid w:val="009A3CC2"/>
    <w:rsid w:val="009A4F98"/>
    <w:rsid w:val="00A04F78"/>
    <w:rsid w:val="00A257BF"/>
    <w:rsid w:val="00A448A3"/>
    <w:rsid w:val="00A64F9D"/>
    <w:rsid w:val="00A6723D"/>
    <w:rsid w:val="00A730EA"/>
    <w:rsid w:val="00A737A4"/>
    <w:rsid w:val="00A97721"/>
    <w:rsid w:val="00AE13C0"/>
    <w:rsid w:val="00B078B9"/>
    <w:rsid w:val="00B22A1B"/>
    <w:rsid w:val="00B42CBD"/>
    <w:rsid w:val="00B74041"/>
    <w:rsid w:val="00B93BB4"/>
    <w:rsid w:val="00C23808"/>
    <w:rsid w:val="00C2531F"/>
    <w:rsid w:val="00C37D06"/>
    <w:rsid w:val="00C420DE"/>
    <w:rsid w:val="00C659B4"/>
    <w:rsid w:val="00C81363"/>
    <w:rsid w:val="00C9084D"/>
    <w:rsid w:val="00CA1784"/>
    <w:rsid w:val="00CD120C"/>
    <w:rsid w:val="00CE7E7C"/>
    <w:rsid w:val="00D273E6"/>
    <w:rsid w:val="00D50B72"/>
    <w:rsid w:val="00D60C49"/>
    <w:rsid w:val="00D93585"/>
    <w:rsid w:val="00DC71E4"/>
    <w:rsid w:val="00DF1C9E"/>
    <w:rsid w:val="00E26B7A"/>
    <w:rsid w:val="00E31764"/>
    <w:rsid w:val="00E359DC"/>
    <w:rsid w:val="00E6317E"/>
    <w:rsid w:val="00E742CE"/>
    <w:rsid w:val="00EA2297"/>
    <w:rsid w:val="00EC7E94"/>
    <w:rsid w:val="00ED081B"/>
    <w:rsid w:val="00ED2BA6"/>
    <w:rsid w:val="00EE53EF"/>
    <w:rsid w:val="00F13BA6"/>
    <w:rsid w:val="00F53271"/>
    <w:rsid w:val="00F831F8"/>
    <w:rsid w:val="00F85A39"/>
    <w:rsid w:val="00FC0799"/>
    <w:rsid w:val="00FD6FA6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A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rsid w:val="00126A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locked/>
    <w:rsid w:val="00126A57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locked/>
    <w:rsid w:val="00126A57"/>
    <w:pPr>
      <w:ind w:left="720"/>
      <w:contextualSpacing/>
    </w:pPr>
  </w:style>
  <w:style w:type="paragraph" w:styleId="Header">
    <w:name w:val="header"/>
    <w:basedOn w:val="Normal"/>
    <w:link w:val="HeaderChar"/>
    <w:semiHidden/>
    <w:locked/>
    <w:rsid w:val="000076C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semiHidden/>
    <w:locked/>
    <w:rsid w:val="000076CE"/>
    <w:rPr>
      <w:rFonts w:ascii="Calibri" w:hAnsi="Calibri" w:cs="Times New Roman"/>
    </w:rPr>
  </w:style>
  <w:style w:type="paragraph" w:styleId="Footer">
    <w:name w:val="footer"/>
    <w:basedOn w:val="Normal"/>
    <w:link w:val="FooterChar"/>
    <w:locked/>
    <w:rsid w:val="000076C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locked/>
    <w:rsid w:val="000076CE"/>
    <w:rPr>
      <w:rFonts w:ascii="Calibri" w:hAnsi="Calibri" w:cs="Times New Roman"/>
    </w:rPr>
  </w:style>
  <w:style w:type="paragraph" w:customStyle="1" w:styleId="CM1">
    <w:name w:val="CM1"/>
    <w:basedOn w:val="Default"/>
    <w:next w:val="Default"/>
    <w:locked/>
    <w:rsid w:val="000076CE"/>
    <w:rPr>
      <w:color w:val="auto"/>
    </w:rPr>
  </w:style>
  <w:style w:type="paragraph" w:styleId="NoSpacing">
    <w:name w:val="No Spacing"/>
    <w:qFormat/>
    <w:locked/>
    <w:rsid w:val="00591446"/>
    <w:rPr>
      <w:sz w:val="22"/>
      <w:szCs w:val="22"/>
    </w:rPr>
  </w:style>
  <w:style w:type="character" w:styleId="FollowedHyperlink">
    <w:name w:val="FollowedHyperlink"/>
    <w:locked/>
    <w:rsid w:val="002641F8"/>
    <w:rPr>
      <w:rFonts w:cs="Times New Roman"/>
      <w:color w:val="800080"/>
      <w:u w:val="single"/>
    </w:rPr>
  </w:style>
  <w:style w:type="character" w:styleId="Emphasis">
    <w:name w:val="Emphasis"/>
    <w:qFormat/>
    <w:locked/>
    <w:rsid w:val="00A672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ph.georgia.gov/reporting-forms-data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lambert\My%20Documents\Rods%20Documents\program%20doc\crf\Current\GaACRF_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231F-9979-4C3D-B854-D5E959F4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GaACRF_ final</Template>
  <TotalTime>0</TotalTime>
  <Pages>2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ADULT HIV/AIDS CONFIDENTIAL CASE REPORT FORM</vt:lpstr>
    </vt:vector>
  </TitlesOfParts>
  <Company>Georgia Dept of Community Health</Company>
  <LinksUpToDate>false</LinksUpToDate>
  <CharactersWithSpaces>9718</CharactersWithSpaces>
  <SharedDoc>false</SharedDoc>
  <HLinks>
    <vt:vector size="6" baseType="variant">
      <vt:variant>
        <vt:i4>6160478</vt:i4>
      </vt:variant>
      <vt:variant>
        <vt:i4>0</vt:i4>
      </vt:variant>
      <vt:variant>
        <vt:i4>0</vt:i4>
      </vt:variant>
      <vt:variant>
        <vt:i4>5</vt:i4>
      </vt:variant>
      <vt:variant>
        <vt:lpwstr>http://health.state.ga.us/epi/hivaids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ADULT HIV/AIDS CONFIDENTIAL CASE REPORT FORM</dc:title>
  <dc:creator>ralambert</dc:creator>
  <cp:lastModifiedBy>mcamp</cp:lastModifiedBy>
  <cp:revision>2</cp:revision>
  <cp:lastPrinted>2013-01-08T15:35:00Z</cp:lastPrinted>
  <dcterms:created xsi:type="dcterms:W3CDTF">2014-04-18T13:37:00Z</dcterms:created>
  <dcterms:modified xsi:type="dcterms:W3CDTF">2014-04-18T13:37:00Z</dcterms:modified>
</cp:coreProperties>
</file>